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0CB" w:rsidRDefault="00653C4C" w:rsidP="00D640CB">
      <w:pPr>
        <w:pStyle w:val="datum0"/>
        <w:spacing w:line="276" w:lineRule="auto"/>
        <w:rPr>
          <w:lang w:val="cs-CZ"/>
        </w:rPr>
      </w:pPr>
      <w:r>
        <w:rPr>
          <w:lang w:val="cs-CZ"/>
        </w:rPr>
        <w:t>8</w:t>
      </w:r>
      <w:r w:rsidR="00D640CB">
        <w:rPr>
          <w:lang w:val="cs-CZ"/>
        </w:rPr>
        <w:t xml:space="preserve">. </w:t>
      </w:r>
      <w:r w:rsidR="00456403">
        <w:rPr>
          <w:lang w:val="cs-CZ"/>
        </w:rPr>
        <w:t>1</w:t>
      </w:r>
      <w:r w:rsidR="00D640CB">
        <w:rPr>
          <w:lang w:val="cs-CZ"/>
        </w:rPr>
        <w:t>. 202</w:t>
      </w:r>
      <w:r w:rsidR="00CC4E9C">
        <w:rPr>
          <w:lang w:val="cs-CZ"/>
        </w:rPr>
        <w:t>1</w:t>
      </w:r>
    </w:p>
    <w:p w:rsidR="00D640CB" w:rsidRPr="00457FE9" w:rsidRDefault="0012794B" w:rsidP="00D640CB">
      <w:pPr>
        <w:pStyle w:val="Podtitulek"/>
        <w:spacing w:before="280" w:after="0" w:line="360" w:lineRule="exact"/>
      </w:pPr>
      <w:r>
        <w:rPr>
          <w:color w:val="BD1B21"/>
          <w:sz w:val="32"/>
          <w:szCs w:val="32"/>
        </w:rPr>
        <w:t>I</w:t>
      </w:r>
      <w:bookmarkStart w:id="0" w:name="_GoBack"/>
      <w:bookmarkEnd w:id="0"/>
      <w:r>
        <w:rPr>
          <w:color w:val="BD1B21"/>
          <w:sz w:val="32"/>
          <w:szCs w:val="32"/>
        </w:rPr>
        <w:t xml:space="preserve">nženýrské </w:t>
      </w:r>
      <w:r w:rsidRPr="0012794B">
        <w:rPr>
          <w:color w:val="BD1B21"/>
          <w:sz w:val="32"/>
          <w:szCs w:val="32"/>
        </w:rPr>
        <w:t>stavitelství tlumilo pokles stavební produkce</w:t>
      </w:r>
    </w:p>
    <w:p w:rsidR="00D640CB" w:rsidRPr="00653C4C" w:rsidRDefault="00D640CB" w:rsidP="00D640CB">
      <w:pPr>
        <w:pStyle w:val="Nadpis2"/>
        <w:spacing w:before="80" w:after="280" w:line="320" w:lineRule="exact"/>
      </w:pPr>
      <w:r w:rsidRPr="00653C4C">
        <w:t xml:space="preserve">Stavebnictví – </w:t>
      </w:r>
      <w:r w:rsidR="00CC4E9C">
        <w:t>listopad</w:t>
      </w:r>
      <w:r w:rsidRPr="00653C4C">
        <w:t> 20</w:t>
      </w:r>
      <w:r w:rsidR="00652471" w:rsidRPr="00653C4C">
        <w:t>20</w:t>
      </w:r>
      <w:r w:rsidRPr="00653C4C">
        <w:t xml:space="preserve"> </w:t>
      </w:r>
    </w:p>
    <w:p w:rsidR="00D640CB" w:rsidRPr="0046472E" w:rsidRDefault="00D640CB" w:rsidP="00D640CB">
      <w:pPr>
        <w:pStyle w:val="Nadpis3"/>
        <w:jc w:val="both"/>
        <w:rPr>
          <w:rFonts w:cs="Arial"/>
        </w:rPr>
      </w:pPr>
      <w:r w:rsidRPr="0046472E">
        <w:rPr>
          <w:rFonts w:cs="Arial"/>
        </w:rPr>
        <w:t>Stavební produkce v </w:t>
      </w:r>
      <w:r w:rsidR="00CC4E9C">
        <w:t>listopadu</w:t>
      </w:r>
      <w:r w:rsidRPr="0046472E">
        <w:rPr>
          <w:rFonts w:cs="Arial"/>
        </w:rPr>
        <w:t xml:space="preserve"> reálně meziročně </w:t>
      </w:r>
      <w:r w:rsidR="00A51FDC" w:rsidRPr="0046472E">
        <w:rPr>
          <w:rFonts w:cs="Arial"/>
        </w:rPr>
        <w:t>klesla</w:t>
      </w:r>
      <w:r w:rsidRPr="0046472E">
        <w:rPr>
          <w:rFonts w:cs="Arial"/>
        </w:rPr>
        <w:t xml:space="preserve"> o </w:t>
      </w:r>
      <w:r w:rsidR="000760D3">
        <w:rPr>
          <w:rFonts w:cs="Arial"/>
        </w:rPr>
        <w:t>8</w:t>
      </w:r>
      <w:r w:rsidR="008D067A" w:rsidRPr="0046472E">
        <w:rPr>
          <w:rFonts w:cs="Arial"/>
        </w:rPr>
        <w:t>,</w:t>
      </w:r>
      <w:r w:rsidR="000760D3">
        <w:rPr>
          <w:rFonts w:cs="Arial"/>
        </w:rPr>
        <w:t>4</w:t>
      </w:r>
      <w:r w:rsidRPr="0046472E">
        <w:rPr>
          <w:rFonts w:cs="Arial"/>
        </w:rPr>
        <w:t> %</w:t>
      </w:r>
      <w:r w:rsidRPr="0046472E">
        <w:rPr>
          <w:rFonts w:cs="Arial"/>
          <w:i/>
        </w:rPr>
        <w:t>.</w:t>
      </w:r>
      <w:r w:rsidRPr="0046472E">
        <w:rPr>
          <w:rFonts w:cs="Arial"/>
        </w:rPr>
        <w:t xml:space="preserve"> Po vyloučení sezónních vlivů </w:t>
      </w:r>
      <w:r w:rsidR="00082243" w:rsidRPr="0046472E">
        <w:rPr>
          <w:rFonts w:cs="Arial"/>
        </w:rPr>
        <w:t>byla</w:t>
      </w:r>
      <w:r w:rsidRPr="0046472E">
        <w:rPr>
          <w:rFonts w:cs="Arial"/>
        </w:rPr>
        <w:t xml:space="preserve"> meziměsíčně </w:t>
      </w:r>
      <w:r w:rsidR="000760D3">
        <w:rPr>
          <w:rFonts w:cs="Arial"/>
        </w:rPr>
        <w:t>vyš</w:t>
      </w:r>
      <w:r w:rsidR="00082243" w:rsidRPr="0046472E">
        <w:rPr>
          <w:rFonts w:cs="Arial"/>
        </w:rPr>
        <w:t xml:space="preserve">ší o </w:t>
      </w:r>
      <w:r w:rsidR="000760D3">
        <w:rPr>
          <w:rFonts w:cs="Arial"/>
        </w:rPr>
        <w:t>0</w:t>
      </w:r>
      <w:r w:rsidR="00082243" w:rsidRPr="0046472E">
        <w:rPr>
          <w:rFonts w:cs="Arial"/>
        </w:rPr>
        <w:t>,</w:t>
      </w:r>
      <w:r w:rsidR="000760D3">
        <w:rPr>
          <w:rFonts w:cs="Arial"/>
        </w:rPr>
        <w:t>9</w:t>
      </w:r>
      <w:r w:rsidR="00082243" w:rsidRPr="0046472E">
        <w:rPr>
          <w:rFonts w:cs="Arial"/>
        </w:rPr>
        <w:t xml:space="preserve"> %.</w:t>
      </w:r>
      <w:r w:rsidRPr="0046472E">
        <w:rPr>
          <w:rFonts w:cs="Arial"/>
        </w:rPr>
        <w:t xml:space="preserve"> Stavební úřady vydaly meziročně o </w:t>
      </w:r>
      <w:r w:rsidR="00C26DED">
        <w:rPr>
          <w:rFonts w:cs="Arial"/>
        </w:rPr>
        <w:t>3</w:t>
      </w:r>
      <w:r w:rsidRPr="0046472E">
        <w:rPr>
          <w:rFonts w:cs="Arial"/>
        </w:rPr>
        <w:t>,</w:t>
      </w:r>
      <w:r w:rsidR="00C26DED">
        <w:rPr>
          <w:rFonts w:cs="Arial"/>
        </w:rPr>
        <w:t>7</w:t>
      </w:r>
      <w:r w:rsidRPr="0046472E">
        <w:rPr>
          <w:rFonts w:cs="Arial"/>
        </w:rPr>
        <w:t xml:space="preserve"> % stavebních povolení </w:t>
      </w:r>
      <w:r w:rsidR="00C26DED">
        <w:rPr>
          <w:rFonts w:cs="Arial"/>
        </w:rPr>
        <w:t>více</w:t>
      </w:r>
      <w:r w:rsidRPr="0046472E">
        <w:rPr>
          <w:rFonts w:cs="Arial"/>
        </w:rPr>
        <w:t xml:space="preserve"> a orientační hodnota těchto povolení </w:t>
      </w:r>
      <w:r w:rsidR="00C26DED">
        <w:rPr>
          <w:rFonts w:cs="Arial"/>
        </w:rPr>
        <w:t>vzrostl</w:t>
      </w:r>
      <w:r w:rsidR="00C01F2E" w:rsidRPr="0046472E">
        <w:rPr>
          <w:rFonts w:cs="Arial"/>
        </w:rPr>
        <w:t>a</w:t>
      </w:r>
      <w:r w:rsidRPr="0046472E">
        <w:rPr>
          <w:rFonts w:cs="Arial"/>
        </w:rPr>
        <w:t xml:space="preserve"> o </w:t>
      </w:r>
      <w:r w:rsidR="00C26DED">
        <w:rPr>
          <w:rFonts w:cs="Arial"/>
        </w:rPr>
        <w:t>22</w:t>
      </w:r>
      <w:r w:rsidRPr="0046472E">
        <w:rPr>
          <w:rFonts w:cs="Arial"/>
        </w:rPr>
        <w:t>,</w:t>
      </w:r>
      <w:r w:rsidR="00C26DED">
        <w:rPr>
          <w:rFonts w:cs="Arial"/>
        </w:rPr>
        <w:t>9</w:t>
      </w:r>
      <w:r w:rsidRPr="0046472E">
        <w:rPr>
          <w:rFonts w:cs="Arial"/>
        </w:rPr>
        <w:t> %. Meziročně bylo zahájeno o</w:t>
      </w:r>
      <w:r w:rsidR="001D1ACB" w:rsidRPr="0046472E">
        <w:rPr>
          <w:rFonts w:cs="Arial"/>
        </w:rPr>
        <w:t xml:space="preserve"> </w:t>
      </w:r>
      <w:r w:rsidR="0009090C">
        <w:rPr>
          <w:rFonts w:cs="Arial"/>
        </w:rPr>
        <w:t>7</w:t>
      </w:r>
      <w:r w:rsidR="003E7B03" w:rsidRPr="0046472E">
        <w:rPr>
          <w:rFonts w:cs="Arial"/>
        </w:rPr>
        <w:t>,</w:t>
      </w:r>
      <w:r w:rsidR="0009090C">
        <w:rPr>
          <w:rFonts w:cs="Arial"/>
        </w:rPr>
        <w:t>0</w:t>
      </w:r>
      <w:r w:rsidR="003E7B03" w:rsidRPr="0046472E">
        <w:rPr>
          <w:rFonts w:cs="Arial"/>
        </w:rPr>
        <w:t xml:space="preserve"> </w:t>
      </w:r>
      <w:r w:rsidRPr="0046472E">
        <w:rPr>
          <w:rFonts w:cs="Arial"/>
        </w:rPr>
        <w:t xml:space="preserve">% bytů </w:t>
      </w:r>
      <w:r w:rsidR="0009090C">
        <w:rPr>
          <w:rFonts w:cs="Arial"/>
        </w:rPr>
        <w:t>více</w:t>
      </w:r>
      <w:r w:rsidRPr="0046472E">
        <w:rPr>
          <w:rFonts w:cs="Arial"/>
        </w:rPr>
        <w:t>. Dokončeno bylo o </w:t>
      </w:r>
      <w:r w:rsidR="00552CE1">
        <w:rPr>
          <w:rFonts w:cs="Arial"/>
        </w:rPr>
        <w:t>7</w:t>
      </w:r>
      <w:r w:rsidR="003E7B03" w:rsidRPr="0046472E">
        <w:rPr>
          <w:rFonts w:cs="Arial"/>
        </w:rPr>
        <w:t>,</w:t>
      </w:r>
      <w:r w:rsidR="00552CE1">
        <w:rPr>
          <w:rFonts w:cs="Arial"/>
        </w:rPr>
        <w:t>5</w:t>
      </w:r>
      <w:r w:rsidR="007E7126" w:rsidRPr="0046472E">
        <w:rPr>
          <w:rFonts w:cs="Arial"/>
        </w:rPr>
        <w:t xml:space="preserve"> </w:t>
      </w:r>
      <w:r w:rsidRPr="0046472E">
        <w:rPr>
          <w:rFonts w:cs="Arial"/>
        </w:rPr>
        <w:t xml:space="preserve">% bytů </w:t>
      </w:r>
      <w:r w:rsidR="00552CE1">
        <w:rPr>
          <w:rFonts w:cs="Arial"/>
        </w:rPr>
        <w:t>více</w:t>
      </w:r>
      <w:r w:rsidRPr="0046472E">
        <w:rPr>
          <w:rFonts w:cs="Arial"/>
        </w:rPr>
        <w:t>.</w:t>
      </w:r>
    </w:p>
    <w:p w:rsidR="0015171B" w:rsidRPr="00653C4C" w:rsidRDefault="00D640CB" w:rsidP="0015171B">
      <w:pPr>
        <w:spacing w:before="200"/>
        <w:rPr>
          <w:rFonts w:cs="Arial"/>
          <w:szCs w:val="20"/>
          <w:highlight w:val="yellow"/>
        </w:rPr>
      </w:pPr>
      <w:r w:rsidRPr="009E063D">
        <w:rPr>
          <w:rFonts w:cs="Arial"/>
          <w:b/>
          <w:bCs/>
          <w:szCs w:val="20"/>
        </w:rPr>
        <w:t>Stavební produkce</w:t>
      </w:r>
      <w:r w:rsidRPr="009E063D">
        <w:rPr>
          <w:rFonts w:cs="Arial"/>
          <w:b/>
          <w:bCs/>
          <w:szCs w:val="20"/>
          <w:vertAlign w:val="superscript"/>
        </w:rPr>
        <w:t>1</w:t>
      </w:r>
      <w:r w:rsidRPr="009E063D">
        <w:rPr>
          <w:rFonts w:cs="Arial"/>
          <w:szCs w:val="20"/>
        </w:rPr>
        <w:t xml:space="preserve"> v </w:t>
      </w:r>
      <w:r w:rsidR="00CC4E9C">
        <w:t>listopadu</w:t>
      </w:r>
      <w:r w:rsidRPr="009E063D">
        <w:rPr>
          <w:rFonts w:cs="Arial"/>
          <w:szCs w:val="20"/>
        </w:rPr>
        <w:t xml:space="preserve"> 20</w:t>
      </w:r>
      <w:r w:rsidR="00CD0626" w:rsidRPr="009E063D">
        <w:rPr>
          <w:rFonts w:cs="Arial"/>
          <w:szCs w:val="20"/>
        </w:rPr>
        <w:t>20</w:t>
      </w:r>
      <w:r w:rsidRPr="009E063D">
        <w:rPr>
          <w:rFonts w:cs="Arial"/>
          <w:szCs w:val="20"/>
        </w:rPr>
        <w:t xml:space="preserve"> </w:t>
      </w:r>
      <w:r w:rsidR="00C31724" w:rsidRPr="009E063D">
        <w:rPr>
          <w:rFonts w:cs="Arial"/>
          <w:szCs w:val="20"/>
        </w:rPr>
        <w:t xml:space="preserve">byla reálně meziměsíčně </w:t>
      </w:r>
      <w:r w:rsidR="000760D3">
        <w:rPr>
          <w:rFonts w:cs="Arial"/>
          <w:szCs w:val="20"/>
        </w:rPr>
        <w:t>vyš</w:t>
      </w:r>
      <w:r w:rsidR="00C31724" w:rsidRPr="009E063D">
        <w:rPr>
          <w:rFonts w:cs="Arial"/>
          <w:szCs w:val="20"/>
        </w:rPr>
        <w:t xml:space="preserve">ší o </w:t>
      </w:r>
      <w:r w:rsidR="000760D3">
        <w:rPr>
          <w:rFonts w:cs="Arial"/>
          <w:szCs w:val="20"/>
        </w:rPr>
        <w:t>0</w:t>
      </w:r>
      <w:r w:rsidR="00C31724" w:rsidRPr="009E063D">
        <w:rPr>
          <w:rFonts w:cs="Arial"/>
          <w:szCs w:val="20"/>
        </w:rPr>
        <w:t>,</w:t>
      </w:r>
      <w:r w:rsidR="000760D3">
        <w:rPr>
          <w:rFonts w:cs="Arial"/>
          <w:szCs w:val="20"/>
        </w:rPr>
        <w:t>9</w:t>
      </w:r>
      <w:r w:rsidR="00C31724" w:rsidRPr="009E063D">
        <w:rPr>
          <w:rFonts w:cs="Arial"/>
          <w:szCs w:val="20"/>
        </w:rPr>
        <w:t> %.</w:t>
      </w:r>
      <w:r w:rsidRPr="009E063D">
        <w:rPr>
          <w:rFonts w:cs="Arial"/>
          <w:szCs w:val="20"/>
        </w:rPr>
        <w:t xml:space="preserve"> Meziročně </w:t>
      </w:r>
      <w:r w:rsidR="0039698E" w:rsidRPr="009E063D">
        <w:rPr>
          <w:rFonts w:cs="Arial"/>
          <w:szCs w:val="20"/>
        </w:rPr>
        <w:t>klesla</w:t>
      </w:r>
      <w:r w:rsidRPr="009E063D">
        <w:rPr>
          <w:rFonts w:cs="Arial"/>
          <w:szCs w:val="20"/>
        </w:rPr>
        <w:t xml:space="preserve"> o </w:t>
      </w:r>
      <w:r w:rsidR="00A73666">
        <w:rPr>
          <w:rFonts w:cs="Arial"/>
          <w:szCs w:val="20"/>
        </w:rPr>
        <w:t>8</w:t>
      </w:r>
      <w:r w:rsidR="008D067A" w:rsidRPr="009E063D">
        <w:rPr>
          <w:rFonts w:cs="Arial"/>
          <w:szCs w:val="20"/>
        </w:rPr>
        <w:t>,</w:t>
      </w:r>
      <w:r w:rsidR="00A73666">
        <w:rPr>
          <w:rFonts w:cs="Arial"/>
          <w:szCs w:val="20"/>
        </w:rPr>
        <w:t>4</w:t>
      </w:r>
      <w:r w:rsidRPr="009E063D">
        <w:rPr>
          <w:rFonts w:cs="Arial"/>
          <w:szCs w:val="20"/>
        </w:rPr>
        <w:t xml:space="preserve"> %. Produkce v pozemním stavitelství se ve srovnání se stejným měsícem minulého roku </w:t>
      </w:r>
      <w:r w:rsidR="0039698E" w:rsidRPr="009E063D">
        <w:rPr>
          <w:rFonts w:cs="Arial"/>
          <w:szCs w:val="20"/>
        </w:rPr>
        <w:t>snížila</w:t>
      </w:r>
      <w:r w:rsidRPr="009E063D">
        <w:rPr>
          <w:rFonts w:cs="Arial"/>
          <w:szCs w:val="20"/>
        </w:rPr>
        <w:t xml:space="preserve"> o </w:t>
      </w:r>
      <w:r w:rsidR="00A73666">
        <w:rPr>
          <w:rFonts w:cs="Arial"/>
          <w:szCs w:val="20"/>
        </w:rPr>
        <w:t>11</w:t>
      </w:r>
      <w:r w:rsidR="008D067A" w:rsidRPr="009E063D">
        <w:rPr>
          <w:rFonts w:cs="Arial"/>
          <w:szCs w:val="20"/>
        </w:rPr>
        <w:t>,</w:t>
      </w:r>
      <w:r w:rsidR="00A73666">
        <w:rPr>
          <w:rFonts w:cs="Arial"/>
          <w:szCs w:val="20"/>
        </w:rPr>
        <w:t>6</w:t>
      </w:r>
      <w:r w:rsidRPr="009E063D">
        <w:rPr>
          <w:rFonts w:cs="Arial"/>
          <w:szCs w:val="20"/>
        </w:rPr>
        <w:t xml:space="preserve"> % (příspěvek </w:t>
      </w:r>
      <w:r w:rsidR="00AF5D4B" w:rsidRPr="009E063D">
        <w:t>−</w:t>
      </w:r>
      <w:r w:rsidR="00A73666">
        <w:rPr>
          <w:rFonts w:cs="Arial"/>
          <w:szCs w:val="20"/>
        </w:rPr>
        <w:t>8</w:t>
      </w:r>
      <w:r w:rsidR="008D067A" w:rsidRPr="009E063D">
        <w:rPr>
          <w:rFonts w:cs="Arial"/>
          <w:szCs w:val="20"/>
        </w:rPr>
        <w:t>,</w:t>
      </w:r>
      <w:r w:rsidR="00A73666">
        <w:rPr>
          <w:rFonts w:cs="Arial"/>
          <w:szCs w:val="20"/>
        </w:rPr>
        <w:t>0</w:t>
      </w:r>
      <w:r w:rsidRPr="009E063D">
        <w:rPr>
          <w:rFonts w:cs="Arial"/>
          <w:szCs w:val="20"/>
        </w:rPr>
        <w:t xml:space="preserve"> procentního bodu). Produkce inženýrského stavitelství meziročně </w:t>
      </w:r>
      <w:r w:rsidR="00E95C1A" w:rsidRPr="009E063D">
        <w:rPr>
          <w:rFonts w:cs="Arial"/>
          <w:szCs w:val="20"/>
        </w:rPr>
        <w:t>klesla</w:t>
      </w:r>
      <w:r w:rsidRPr="009E063D">
        <w:rPr>
          <w:rFonts w:cs="Arial"/>
          <w:szCs w:val="20"/>
        </w:rPr>
        <w:t xml:space="preserve"> o </w:t>
      </w:r>
      <w:r w:rsidR="00A73666">
        <w:rPr>
          <w:rFonts w:cs="Arial"/>
          <w:szCs w:val="20"/>
        </w:rPr>
        <w:t>1</w:t>
      </w:r>
      <w:r w:rsidR="008D067A" w:rsidRPr="009E063D">
        <w:rPr>
          <w:rFonts w:cs="Arial"/>
          <w:szCs w:val="20"/>
        </w:rPr>
        <w:t>,</w:t>
      </w:r>
      <w:r w:rsidR="00A73666">
        <w:rPr>
          <w:rFonts w:cs="Arial"/>
          <w:szCs w:val="20"/>
        </w:rPr>
        <w:t>3</w:t>
      </w:r>
      <w:r w:rsidRPr="009E063D">
        <w:rPr>
          <w:rFonts w:cs="Arial"/>
          <w:szCs w:val="20"/>
        </w:rPr>
        <w:t xml:space="preserve"> % (příspěvek </w:t>
      </w:r>
      <w:r w:rsidR="00E95C1A" w:rsidRPr="009E063D">
        <w:t>−</w:t>
      </w:r>
      <w:r w:rsidR="00A73666">
        <w:rPr>
          <w:rFonts w:cs="Arial"/>
          <w:szCs w:val="20"/>
        </w:rPr>
        <w:t>0</w:t>
      </w:r>
      <w:r w:rsidRPr="009E063D">
        <w:rPr>
          <w:rFonts w:cs="Arial"/>
          <w:szCs w:val="20"/>
        </w:rPr>
        <w:t>,</w:t>
      </w:r>
      <w:r w:rsidR="00A73666">
        <w:rPr>
          <w:rFonts w:cs="Arial"/>
          <w:szCs w:val="20"/>
        </w:rPr>
        <w:t>4</w:t>
      </w:r>
      <w:r w:rsidRPr="009E063D">
        <w:rPr>
          <w:rFonts w:cs="Arial"/>
          <w:szCs w:val="20"/>
        </w:rPr>
        <w:t xml:space="preserve"> p. b.).</w:t>
      </w:r>
      <w:r w:rsidR="0015171B" w:rsidRPr="009E063D">
        <w:rPr>
          <w:rFonts w:cs="Arial"/>
          <w:szCs w:val="20"/>
        </w:rPr>
        <w:t xml:space="preserve"> </w:t>
      </w:r>
    </w:p>
    <w:p w:rsidR="00D640CB" w:rsidRPr="009E063D" w:rsidRDefault="00D640CB" w:rsidP="00D640CB">
      <w:pPr>
        <w:spacing w:before="200"/>
        <w:rPr>
          <w:rFonts w:cs="Arial"/>
          <w:szCs w:val="20"/>
        </w:rPr>
      </w:pPr>
      <w:r w:rsidRPr="009E063D">
        <w:rPr>
          <w:rFonts w:cs="Arial"/>
          <w:b/>
          <w:bCs/>
          <w:szCs w:val="20"/>
        </w:rPr>
        <w:t>Průměrný evidenční počet zaměstnanců</w:t>
      </w:r>
      <w:r w:rsidRPr="009E063D">
        <w:rPr>
          <w:rFonts w:cs="Arial"/>
          <w:b/>
          <w:bCs/>
          <w:szCs w:val="20"/>
          <w:vertAlign w:val="superscript"/>
        </w:rPr>
        <w:t>2</w:t>
      </w:r>
      <w:r w:rsidRPr="009E063D">
        <w:rPr>
          <w:rFonts w:cs="Arial"/>
          <w:szCs w:val="20"/>
        </w:rPr>
        <w:t xml:space="preserve"> ve stavebnictví se </w:t>
      </w:r>
      <w:r w:rsidR="00B84D3B" w:rsidRPr="009E063D">
        <w:rPr>
          <w:rFonts w:cs="Arial"/>
          <w:szCs w:val="20"/>
        </w:rPr>
        <w:t>v </w:t>
      </w:r>
      <w:r w:rsidR="00CC4E9C">
        <w:t>listopadu</w:t>
      </w:r>
      <w:r w:rsidR="00B84D3B" w:rsidRPr="009E063D">
        <w:rPr>
          <w:rFonts w:cs="Arial"/>
          <w:szCs w:val="20"/>
        </w:rPr>
        <w:t xml:space="preserve"> 2020</w:t>
      </w:r>
      <w:r w:rsidRPr="009E063D">
        <w:rPr>
          <w:rFonts w:cs="Arial"/>
          <w:szCs w:val="20"/>
        </w:rPr>
        <w:t xml:space="preserve"> meziročně</w:t>
      </w:r>
      <w:r w:rsidRPr="009E063D">
        <w:rPr>
          <w:rFonts w:cs="Arial"/>
          <w:b/>
          <w:bCs/>
          <w:szCs w:val="20"/>
        </w:rPr>
        <w:t xml:space="preserve"> </w:t>
      </w:r>
      <w:r w:rsidR="00E86BA4" w:rsidRPr="009E063D">
        <w:rPr>
          <w:rFonts w:cs="Arial"/>
          <w:bCs/>
          <w:szCs w:val="20"/>
        </w:rPr>
        <w:t>sníž</w:t>
      </w:r>
      <w:r w:rsidR="00C12B85" w:rsidRPr="009E063D">
        <w:rPr>
          <w:rFonts w:cs="Arial"/>
          <w:bCs/>
          <w:szCs w:val="20"/>
        </w:rPr>
        <w:t>il</w:t>
      </w:r>
      <w:r w:rsidRPr="009E063D">
        <w:rPr>
          <w:rFonts w:cs="Arial"/>
          <w:szCs w:val="20"/>
        </w:rPr>
        <w:t xml:space="preserve"> o </w:t>
      </w:r>
      <w:r w:rsidR="00A73666">
        <w:rPr>
          <w:rFonts w:cs="Arial"/>
          <w:szCs w:val="20"/>
        </w:rPr>
        <w:t>1</w:t>
      </w:r>
      <w:r w:rsidRPr="009E063D">
        <w:rPr>
          <w:rFonts w:cs="Arial"/>
          <w:szCs w:val="20"/>
        </w:rPr>
        <w:t>,</w:t>
      </w:r>
      <w:r w:rsidR="00A73666">
        <w:rPr>
          <w:rFonts w:cs="Arial"/>
          <w:szCs w:val="20"/>
        </w:rPr>
        <w:t>9</w:t>
      </w:r>
      <w:r w:rsidRPr="009E063D">
        <w:rPr>
          <w:rFonts w:cs="Arial"/>
          <w:szCs w:val="20"/>
        </w:rPr>
        <w:t xml:space="preserve"> %. </w:t>
      </w:r>
      <w:r w:rsidRPr="009E063D">
        <w:rPr>
          <w:rFonts w:cs="Arial"/>
          <w:b/>
          <w:bCs/>
          <w:szCs w:val="20"/>
        </w:rPr>
        <w:t>Průměrná hrubá měsíční nominální mzda</w:t>
      </w:r>
      <w:r w:rsidRPr="009E063D">
        <w:rPr>
          <w:rFonts w:cs="Arial"/>
          <w:szCs w:val="20"/>
        </w:rPr>
        <w:t xml:space="preserve"> těchto zaměstnanců </w:t>
      </w:r>
      <w:r w:rsidR="00B84D3B" w:rsidRPr="009E063D">
        <w:rPr>
          <w:rFonts w:cs="Arial"/>
          <w:szCs w:val="20"/>
        </w:rPr>
        <w:t>v </w:t>
      </w:r>
      <w:r w:rsidR="00CC4E9C">
        <w:t>listopadu</w:t>
      </w:r>
      <w:r w:rsidR="00B84D3B" w:rsidRPr="009E063D">
        <w:rPr>
          <w:rFonts w:cs="Arial"/>
          <w:szCs w:val="20"/>
        </w:rPr>
        <w:t xml:space="preserve"> 2020</w:t>
      </w:r>
      <w:r w:rsidRPr="009E063D">
        <w:rPr>
          <w:rFonts w:cs="Arial"/>
          <w:szCs w:val="20"/>
        </w:rPr>
        <w:t xml:space="preserve"> meziročně </w:t>
      </w:r>
      <w:r w:rsidR="008174B6" w:rsidRPr="009E063D">
        <w:rPr>
          <w:rFonts w:cs="Arial"/>
          <w:szCs w:val="20"/>
        </w:rPr>
        <w:t>vzrostla</w:t>
      </w:r>
      <w:r w:rsidRPr="009E063D">
        <w:rPr>
          <w:rFonts w:cs="Arial"/>
          <w:szCs w:val="20"/>
        </w:rPr>
        <w:t xml:space="preserve"> o </w:t>
      </w:r>
      <w:r w:rsidR="00A73666">
        <w:rPr>
          <w:rFonts w:cs="Arial"/>
          <w:szCs w:val="20"/>
        </w:rPr>
        <w:t>6</w:t>
      </w:r>
      <w:r w:rsidRPr="009E063D">
        <w:rPr>
          <w:rFonts w:cs="Arial"/>
          <w:szCs w:val="20"/>
        </w:rPr>
        <w:t>,</w:t>
      </w:r>
      <w:r w:rsidR="00A73666">
        <w:rPr>
          <w:rFonts w:cs="Arial"/>
          <w:szCs w:val="20"/>
        </w:rPr>
        <w:t>6</w:t>
      </w:r>
      <w:r w:rsidRPr="009E063D">
        <w:rPr>
          <w:rFonts w:cs="Arial"/>
          <w:szCs w:val="20"/>
        </w:rPr>
        <w:t> %</w:t>
      </w:r>
      <w:r w:rsidR="008A7F10" w:rsidRPr="009E063D">
        <w:rPr>
          <w:rFonts w:cs="Arial"/>
          <w:szCs w:val="20"/>
        </w:rPr>
        <w:t>.</w:t>
      </w:r>
    </w:p>
    <w:p w:rsidR="00D640CB" w:rsidRPr="009E063D" w:rsidRDefault="00D640CB" w:rsidP="00D640CB">
      <w:pPr>
        <w:spacing w:before="200"/>
        <w:rPr>
          <w:rFonts w:cs="Arial"/>
          <w:szCs w:val="20"/>
        </w:rPr>
      </w:pPr>
      <w:r w:rsidRPr="009E063D">
        <w:rPr>
          <w:rFonts w:cs="Arial"/>
          <w:bCs/>
          <w:szCs w:val="20"/>
        </w:rPr>
        <w:t xml:space="preserve">Stavební úřady </w:t>
      </w:r>
      <w:r w:rsidR="00B84D3B" w:rsidRPr="009E063D">
        <w:rPr>
          <w:rFonts w:cs="Arial"/>
          <w:szCs w:val="20"/>
        </w:rPr>
        <w:t>v </w:t>
      </w:r>
      <w:r w:rsidR="00CC4E9C">
        <w:t>listopadu</w:t>
      </w:r>
      <w:r w:rsidR="00B84D3B" w:rsidRPr="009E063D">
        <w:rPr>
          <w:rFonts w:cs="Arial"/>
          <w:szCs w:val="20"/>
        </w:rPr>
        <w:t xml:space="preserve"> 2020</w:t>
      </w:r>
      <w:r w:rsidRPr="009E063D">
        <w:rPr>
          <w:rFonts w:cs="Arial"/>
          <w:bCs/>
          <w:szCs w:val="20"/>
        </w:rPr>
        <w:t xml:space="preserve"> vydaly </w:t>
      </w:r>
      <w:r w:rsidR="004E2BFE">
        <w:rPr>
          <w:rFonts w:cs="Arial"/>
          <w:szCs w:val="20"/>
        </w:rPr>
        <w:t>7</w:t>
      </w:r>
      <w:r w:rsidRPr="009E063D">
        <w:rPr>
          <w:rFonts w:cs="Arial"/>
          <w:szCs w:val="20"/>
        </w:rPr>
        <w:t> </w:t>
      </w:r>
      <w:r w:rsidR="004E2BFE">
        <w:rPr>
          <w:rFonts w:cs="Arial"/>
          <w:szCs w:val="20"/>
        </w:rPr>
        <w:t>262</w:t>
      </w:r>
      <w:r w:rsidRPr="009E063D">
        <w:rPr>
          <w:rFonts w:cs="Arial"/>
          <w:b/>
          <w:bCs/>
          <w:szCs w:val="20"/>
        </w:rPr>
        <w:t xml:space="preserve"> stavebních povolení</w:t>
      </w:r>
      <w:r w:rsidRPr="009E063D">
        <w:rPr>
          <w:rFonts w:cs="Arial"/>
          <w:szCs w:val="20"/>
        </w:rPr>
        <w:t>, meziročně o </w:t>
      </w:r>
      <w:r w:rsidR="004E2BFE">
        <w:rPr>
          <w:rFonts w:cs="Arial"/>
          <w:szCs w:val="20"/>
        </w:rPr>
        <w:t>3</w:t>
      </w:r>
      <w:r w:rsidRPr="009E063D">
        <w:rPr>
          <w:rFonts w:cs="Arial"/>
          <w:szCs w:val="20"/>
        </w:rPr>
        <w:t>,</w:t>
      </w:r>
      <w:r w:rsidR="004E2BFE">
        <w:rPr>
          <w:rFonts w:cs="Arial"/>
          <w:szCs w:val="20"/>
        </w:rPr>
        <w:t>7</w:t>
      </w:r>
      <w:r w:rsidRPr="009E063D">
        <w:rPr>
          <w:rFonts w:cs="Arial"/>
          <w:szCs w:val="20"/>
        </w:rPr>
        <w:t xml:space="preserve"> % </w:t>
      </w:r>
      <w:r w:rsidR="004E2BFE">
        <w:rPr>
          <w:rFonts w:cs="Arial"/>
          <w:szCs w:val="20"/>
        </w:rPr>
        <w:t>více</w:t>
      </w:r>
      <w:r w:rsidRPr="009E063D">
        <w:rPr>
          <w:rFonts w:cs="Arial"/>
          <w:szCs w:val="20"/>
        </w:rPr>
        <w:t xml:space="preserve">. </w:t>
      </w:r>
      <w:r w:rsidRPr="009E063D">
        <w:rPr>
          <w:rFonts w:cs="Arial"/>
          <w:b/>
          <w:bCs/>
          <w:szCs w:val="20"/>
        </w:rPr>
        <w:t>Orientační hodnota</w:t>
      </w:r>
      <w:r w:rsidRPr="009E063D">
        <w:rPr>
          <w:rFonts w:cs="Arial"/>
          <w:szCs w:val="20"/>
        </w:rPr>
        <w:t xml:space="preserve"> těchto staveb dosáhla </w:t>
      </w:r>
      <w:r w:rsidR="004E2BFE">
        <w:rPr>
          <w:rFonts w:cs="Arial"/>
          <w:szCs w:val="20"/>
        </w:rPr>
        <w:t>36</w:t>
      </w:r>
      <w:r w:rsidRPr="009E063D">
        <w:rPr>
          <w:rFonts w:cs="Arial"/>
          <w:szCs w:val="20"/>
        </w:rPr>
        <w:t>,</w:t>
      </w:r>
      <w:r w:rsidR="004E2BFE">
        <w:rPr>
          <w:rFonts w:cs="Arial"/>
          <w:szCs w:val="20"/>
        </w:rPr>
        <w:t>9</w:t>
      </w:r>
      <w:r w:rsidRPr="009E063D">
        <w:rPr>
          <w:rFonts w:cs="Arial"/>
          <w:szCs w:val="20"/>
        </w:rPr>
        <w:t> mld. Kč a ve srovnání se stejným obdobím roku 201</w:t>
      </w:r>
      <w:r w:rsidR="00B84D3B" w:rsidRPr="009E063D">
        <w:rPr>
          <w:rFonts w:cs="Arial"/>
          <w:szCs w:val="20"/>
        </w:rPr>
        <w:t>9</w:t>
      </w:r>
      <w:r w:rsidRPr="009E063D">
        <w:rPr>
          <w:rFonts w:cs="Arial"/>
          <w:szCs w:val="20"/>
        </w:rPr>
        <w:t xml:space="preserve"> </w:t>
      </w:r>
      <w:r w:rsidR="004E2BFE">
        <w:rPr>
          <w:rFonts w:cs="Arial"/>
          <w:szCs w:val="20"/>
        </w:rPr>
        <w:t>vzrostla</w:t>
      </w:r>
      <w:r w:rsidRPr="009E063D">
        <w:rPr>
          <w:rFonts w:cs="Arial"/>
          <w:szCs w:val="20"/>
        </w:rPr>
        <w:t xml:space="preserve"> o </w:t>
      </w:r>
      <w:r w:rsidR="004E2BFE">
        <w:rPr>
          <w:rFonts w:cs="Arial"/>
          <w:szCs w:val="20"/>
        </w:rPr>
        <w:t>22</w:t>
      </w:r>
      <w:r w:rsidRPr="009E063D">
        <w:rPr>
          <w:rFonts w:cs="Arial"/>
          <w:szCs w:val="20"/>
        </w:rPr>
        <w:t>,</w:t>
      </w:r>
      <w:r w:rsidR="004E2BFE">
        <w:rPr>
          <w:rFonts w:cs="Arial"/>
          <w:szCs w:val="20"/>
        </w:rPr>
        <w:t>9</w:t>
      </w:r>
      <w:r w:rsidRPr="009E063D">
        <w:rPr>
          <w:rFonts w:cs="Arial"/>
          <w:szCs w:val="20"/>
        </w:rPr>
        <w:t> %.</w:t>
      </w:r>
    </w:p>
    <w:p w:rsidR="00D640CB" w:rsidRPr="009E063D" w:rsidRDefault="00D640CB" w:rsidP="00D640CB">
      <w:pPr>
        <w:spacing w:before="200"/>
        <w:rPr>
          <w:rFonts w:cs="Arial"/>
          <w:szCs w:val="20"/>
        </w:rPr>
      </w:pPr>
      <w:r w:rsidRPr="009E063D">
        <w:rPr>
          <w:rFonts w:cs="Arial"/>
          <w:b/>
          <w:bCs/>
          <w:szCs w:val="20"/>
        </w:rPr>
        <w:t>Počet zahájených bytů</w:t>
      </w:r>
      <w:r w:rsidRPr="009E063D">
        <w:rPr>
          <w:rFonts w:cs="Arial"/>
          <w:szCs w:val="20"/>
        </w:rPr>
        <w:t xml:space="preserve"> </w:t>
      </w:r>
      <w:r w:rsidR="00B84D3B" w:rsidRPr="009E063D">
        <w:rPr>
          <w:rFonts w:cs="Arial"/>
          <w:szCs w:val="20"/>
        </w:rPr>
        <w:t>v </w:t>
      </w:r>
      <w:r w:rsidR="00CC4E9C">
        <w:t>listopadu</w:t>
      </w:r>
      <w:r w:rsidR="00B84D3B" w:rsidRPr="009E063D">
        <w:rPr>
          <w:rFonts w:cs="Arial"/>
          <w:szCs w:val="20"/>
        </w:rPr>
        <w:t xml:space="preserve"> 2020</w:t>
      </w:r>
      <w:r w:rsidRPr="009E063D">
        <w:rPr>
          <w:rFonts w:cs="Arial"/>
          <w:szCs w:val="20"/>
        </w:rPr>
        <w:t xml:space="preserve"> meziročně </w:t>
      </w:r>
      <w:r w:rsidR="0009090C" w:rsidRPr="009E063D">
        <w:rPr>
          <w:rFonts w:cs="Arial"/>
          <w:szCs w:val="20"/>
        </w:rPr>
        <w:t>vzrostl</w:t>
      </w:r>
      <w:r w:rsidRPr="009E063D">
        <w:rPr>
          <w:rFonts w:cs="Arial"/>
          <w:szCs w:val="20"/>
        </w:rPr>
        <w:t xml:space="preserve"> o</w:t>
      </w:r>
      <w:r w:rsidR="001D1ACB" w:rsidRPr="009E063D">
        <w:rPr>
          <w:rFonts w:cs="Arial"/>
          <w:szCs w:val="20"/>
        </w:rPr>
        <w:t xml:space="preserve"> </w:t>
      </w:r>
      <w:r w:rsidR="0009090C">
        <w:rPr>
          <w:rFonts w:cs="Arial"/>
          <w:szCs w:val="20"/>
        </w:rPr>
        <w:t>7</w:t>
      </w:r>
      <w:r w:rsidR="003E7B03" w:rsidRPr="009E063D">
        <w:rPr>
          <w:rFonts w:cs="Arial"/>
          <w:szCs w:val="20"/>
        </w:rPr>
        <w:t>,</w:t>
      </w:r>
      <w:r w:rsidR="0009090C">
        <w:rPr>
          <w:rFonts w:cs="Arial"/>
          <w:szCs w:val="20"/>
        </w:rPr>
        <w:t>0</w:t>
      </w:r>
      <w:r w:rsidRPr="009E063D">
        <w:rPr>
          <w:rFonts w:cs="Arial"/>
          <w:szCs w:val="20"/>
        </w:rPr>
        <w:t xml:space="preserve"> % a dosáhl hodnoty </w:t>
      </w:r>
      <w:r w:rsidR="0009090C">
        <w:rPr>
          <w:rFonts w:cs="Arial"/>
          <w:szCs w:val="20"/>
        </w:rPr>
        <w:t>2</w:t>
      </w:r>
      <w:r w:rsidR="00CB342F" w:rsidRPr="009E063D">
        <w:rPr>
          <w:rFonts w:cs="Arial"/>
          <w:szCs w:val="20"/>
        </w:rPr>
        <w:t> </w:t>
      </w:r>
      <w:r w:rsidR="0009090C">
        <w:rPr>
          <w:rFonts w:cs="Arial"/>
          <w:szCs w:val="20"/>
        </w:rPr>
        <w:t>792</w:t>
      </w:r>
      <w:r w:rsidRPr="009E063D">
        <w:rPr>
          <w:rFonts w:cs="Arial"/>
          <w:szCs w:val="20"/>
        </w:rPr>
        <w:t xml:space="preserve"> bytů. V rodinných domech došlo k </w:t>
      </w:r>
      <w:r w:rsidR="00D21E22">
        <w:rPr>
          <w:rFonts w:cs="Arial"/>
          <w:szCs w:val="20"/>
        </w:rPr>
        <w:t>poklesu</w:t>
      </w:r>
      <w:r w:rsidRPr="009E063D">
        <w:rPr>
          <w:rFonts w:cs="Arial"/>
          <w:szCs w:val="20"/>
        </w:rPr>
        <w:t xml:space="preserve"> počtu bytů o</w:t>
      </w:r>
      <w:r w:rsidR="001D1ACB" w:rsidRPr="009E063D">
        <w:rPr>
          <w:rFonts w:cs="Arial"/>
          <w:szCs w:val="20"/>
        </w:rPr>
        <w:t xml:space="preserve"> </w:t>
      </w:r>
      <w:r w:rsidR="0009090C">
        <w:rPr>
          <w:rFonts w:cs="Arial"/>
          <w:szCs w:val="20"/>
        </w:rPr>
        <w:t>9</w:t>
      </w:r>
      <w:r w:rsidR="001D1ACB" w:rsidRPr="009E063D">
        <w:rPr>
          <w:rFonts w:cs="Arial"/>
          <w:szCs w:val="20"/>
        </w:rPr>
        <w:t>,</w:t>
      </w:r>
      <w:r w:rsidR="0009090C">
        <w:rPr>
          <w:rFonts w:cs="Arial"/>
          <w:szCs w:val="20"/>
        </w:rPr>
        <w:t>1</w:t>
      </w:r>
      <w:r w:rsidRPr="009E063D">
        <w:rPr>
          <w:rFonts w:cs="Arial"/>
          <w:szCs w:val="20"/>
        </w:rPr>
        <w:t xml:space="preserve"> %. </w:t>
      </w:r>
      <w:r w:rsidRPr="009E063D">
        <w:t>V </w:t>
      </w:r>
      <w:r w:rsidR="00CC31E2" w:rsidRPr="009E063D">
        <w:rPr>
          <w:rFonts w:cs="Arial"/>
          <w:szCs w:val="20"/>
        </w:rPr>
        <w:t xml:space="preserve">bytových domech byl zaznamenán </w:t>
      </w:r>
      <w:r w:rsidR="0009090C">
        <w:rPr>
          <w:rFonts w:cs="Arial"/>
          <w:szCs w:val="20"/>
        </w:rPr>
        <w:t>růst</w:t>
      </w:r>
      <w:r w:rsidR="00CC31E2" w:rsidRPr="009E063D">
        <w:rPr>
          <w:rFonts w:cs="Arial"/>
          <w:szCs w:val="20"/>
        </w:rPr>
        <w:t xml:space="preserve"> počtu zahájených bytů o </w:t>
      </w:r>
      <w:r w:rsidR="0009090C">
        <w:rPr>
          <w:rFonts w:cs="Arial"/>
          <w:szCs w:val="20"/>
        </w:rPr>
        <w:t>84</w:t>
      </w:r>
      <w:r w:rsidR="001D1ACB" w:rsidRPr="009E063D">
        <w:rPr>
          <w:rFonts w:cs="Arial"/>
          <w:szCs w:val="20"/>
        </w:rPr>
        <w:t>,</w:t>
      </w:r>
      <w:r w:rsidR="0009090C">
        <w:rPr>
          <w:rFonts w:cs="Arial"/>
          <w:szCs w:val="20"/>
        </w:rPr>
        <w:t>3</w:t>
      </w:r>
      <w:r w:rsidR="00CC31E2" w:rsidRPr="009E063D">
        <w:rPr>
          <w:rFonts w:cs="Arial"/>
          <w:szCs w:val="20"/>
        </w:rPr>
        <w:t> %</w:t>
      </w:r>
      <w:r w:rsidR="004F35D9" w:rsidRPr="009E063D">
        <w:t>.</w:t>
      </w:r>
      <w:r w:rsidR="00AE09CD" w:rsidRPr="009E063D">
        <w:t xml:space="preserve"> </w:t>
      </w:r>
    </w:p>
    <w:p w:rsidR="00D640CB" w:rsidRPr="009E063D" w:rsidRDefault="00D640CB" w:rsidP="00D640CB">
      <w:pPr>
        <w:pStyle w:val="Zkladntext3"/>
        <w:spacing w:before="200" w:line="276" w:lineRule="auto"/>
      </w:pPr>
      <w:r w:rsidRPr="009E063D">
        <w:rPr>
          <w:b/>
          <w:bCs/>
        </w:rPr>
        <w:t>Počet dokončených bytů</w:t>
      </w:r>
      <w:r w:rsidRPr="009E063D">
        <w:t xml:space="preserve"> </w:t>
      </w:r>
      <w:r w:rsidR="00B84D3B" w:rsidRPr="009E063D">
        <w:t>v </w:t>
      </w:r>
      <w:r w:rsidR="00CC4E9C">
        <w:t>listopadu</w:t>
      </w:r>
      <w:r w:rsidR="00B84D3B" w:rsidRPr="009E063D">
        <w:t xml:space="preserve"> 2020</w:t>
      </w:r>
      <w:r w:rsidRPr="009E063D">
        <w:t xml:space="preserve"> meziročně </w:t>
      </w:r>
      <w:r w:rsidR="00552CE1" w:rsidRPr="009E063D">
        <w:t>rostl</w:t>
      </w:r>
      <w:r w:rsidRPr="009E063D">
        <w:t xml:space="preserve"> o</w:t>
      </w:r>
      <w:r w:rsidR="00C217D4" w:rsidRPr="009E063D">
        <w:t xml:space="preserve"> </w:t>
      </w:r>
      <w:r w:rsidR="00552CE1">
        <w:t>7</w:t>
      </w:r>
      <w:r w:rsidR="003E7B03" w:rsidRPr="009E063D">
        <w:t>,</w:t>
      </w:r>
      <w:r w:rsidR="00552CE1">
        <w:t>5</w:t>
      </w:r>
      <w:r w:rsidR="003E7B03" w:rsidRPr="009E063D">
        <w:t xml:space="preserve"> </w:t>
      </w:r>
      <w:r w:rsidRPr="009E063D">
        <w:t>% a činil</w:t>
      </w:r>
      <w:r w:rsidR="00C217D4" w:rsidRPr="009E063D">
        <w:t xml:space="preserve"> </w:t>
      </w:r>
      <w:r w:rsidR="00552CE1">
        <w:t>3</w:t>
      </w:r>
      <w:r w:rsidR="00CB342F" w:rsidRPr="009E063D">
        <w:t> </w:t>
      </w:r>
      <w:r w:rsidR="00552CE1">
        <w:t>771</w:t>
      </w:r>
      <w:r w:rsidR="00C217D4" w:rsidRPr="009E063D">
        <w:t xml:space="preserve"> </w:t>
      </w:r>
      <w:r w:rsidRPr="009E063D">
        <w:t>bytů. V rodinných domech došlo k </w:t>
      </w:r>
      <w:r w:rsidR="00552CE1">
        <w:t>poklesu</w:t>
      </w:r>
      <w:r w:rsidRPr="009E063D">
        <w:t xml:space="preserve"> o </w:t>
      </w:r>
      <w:r w:rsidR="00552CE1">
        <w:t>2</w:t>
      </w:r>
      <w:r w:rsidR="005B50F6" w:rsidRPr="009E063D">
        <w:t>,</w:t>
      </w:r>
      <w:r w:rsidR="0004020F">
        <w:t>7</w:t>
      </w:r>
      <w:r w:rsidR="005B50F6" w:rsidRPr="009E063D">
        <w:t xml:space="preserve"> </w:t>
      </w:r>
      <w:r w:rsidRPr="009E063D">
        <w:t xml:space="preserve">%, v bytových domech počet dokončených bytů </w:t>
      </w:r>
      <w:r w:rsidR="00552CE1" w:rsidRPr="009E063D">
        <w:t>rostl</w:t>
      </w:r>
      <w:r w:rsidR="00C217D4" w:rsidRPr="009E063D">
        <w:t xml:space="preserve"> </w:t>
      </w:r>
      <w:r w:rsidRPr="009E063D">
        <w:t>o </w:t>
      </w:r>
      <w:r w:rsidR="00552CE1">
        <w:t>33</w:t>
      </w:r>
      <w:r w:rsidR="003E7B03" w:rsidRPr="009E063D">
        <w:t>,</w:t>
      </w:r>
      <w:r w:rsidR="00552CE1">
        <w:t>0</w:t>
      </w:r>
      <w:r w:rsidR="003E7B03" w:rsidRPr="009E063D">
        <w:t xml:space="preserve"> </w:t>
      </w:r>
      <w:r w:rsidRPr="009E063D">
        <w:t xml:space="preserve">%. </w:t>
      </w:r>
    </w:p>
    <w:p w:rsidR="00D640CB" w:rsidRPr="00653C4C" w:rsidRDefault="00D640CB" w:rsidP="00D640CB">
      <w:pPr>
        <w:spacing w:before="200"/>
        <w:rPr>
          <w:rFonts w:cs="Arial"/>
          <w:szCs w:val="20"/>
          <w:highlight w:val="yellow"/>
        </w:rPr>
      </w:pPr>
      <w:r w:rsidRPr="00653C4C">
        <w:rPr>
          <w:rFonts w:cs="Arial"/>
          <w:b/>
          <w:bCs/>
          <w:szCs w:val="20"/>
        </w:rPr>
        <w:t>Stavební produkce</w:t>
      </w:r>
      <w:r w:rsidRPr="00653C4C">
        <w:rPr>
          <w:rFonts w:cs="Arial"/>
          <w:szCs w:val="20"/>
        </w:rPr>
        <w:t xml:space="preserve"> podle údajů Eurostatu</w:t>
      </w:r>
      <w:r w:rsidRPr="00653C4C">
        <w:rPr>
          <w:rFonts w:cs="Arial"/>
          <w:b/>
          <w:bCs/>
          <w:szCs w:val="20"/>
        </w:rPr>
        <w:t xml:space="preserve"> v </w:t>
      </w:r>
      <w:r w:rsidR="00CC4E9C">
        <w:rPr>
          <w:rFonts w:cs="Arial"/>
          <w:b/>
          <w:bCs/>
          <w:szCs w:val="20"/>
        </w:rPr>
        <w:t>říjnu</w:t>
      </w:r>
      <w:r w:rsidRPr="00653C4C">
        <w:rPr>
          <w:rFonts w:cs="Arial"/>
          <w:b/>
          <w:bCs/>
          <w:szCs w:val="20"/>
        </w:rPr>
        <w:t xml:space="preserve"> 20</w:t>
      </w:r>
      <w:r w:rsidR="00DA26A1" w:rsidRPr="00653C4C">
        <w:rPr>
          <w:rFonts w:cs="Arial"/>
          <w:b/>
          <w:bCs/>
          <w:szCs w:val="20"/>
        </w:rPr>
        <w:t>20</w:t>
      </w:r>
      <w:r w:rsidRPr="00653C4C">
        <w:rPr>
          <w:rFonts w:cs="Arial"/>
          <w:b/>
          <w:bCs/>
          <w:szCs w:val="20"/>
        </w:rPr>
        <w:t xml:space="preserve"> v EU2</w:t>
      </w:r>
      <w:r w:rsidR="00683C2F" w:rsidRPr="00653C4C">
        <w:rPr>
          <w:rFonts w:cs="Arial"/>
          <w:b/>
          <w:bCs/>
          <w:szCs w:val="20"/>
        </w:rPr>
        <w:t>7</w:t>
      </w:r>
      <w:r w:rsidRPr="00653C4C">
        <w:rPr>
          <w:rFonts w:cs="Arial"/>
          <w:b/>
          <w:bCs/>
          <w:szCs w:val="20"/>
        </w:rPr>
        <w:t xml:space="preserve"> </w:t>
      </w:r>
      <w:r w:rsidRPr="00653C4C">
        <w:rPr>
          <w:rFonts w:cs="Arial"/>
          <w:szCs w:val="20"/>
        </w:rPr>
        <w:t xml:space="preserve">meziročně </w:t>
      </w:r>
      <w:r w:rsidR="00554397" w:rsidRPr="00653C4C">
        <w:rPr>
          <w:rFonts w:cs="Arial"/>
          <w:szCs w:val="20"/>
        </w:rPr>
        <w:t>klesla</w:t>
      </w:r>
      <w:r w:rsidRPr="00653C4C">
        <w:rPr>
          <w:rFonts w:cs="Arial"/>
          <w:szCs w:val="20"/>
        </w:rPr>
        <w:t xml:space="preserve"> o </w:t>
      </w:r>
      <w:r w:rsidR="00790F75">
        <w:rPr>
          <w:rFonts w:cs="Arial"/>
          <w:szCs w:val="20"/>
        </w:rPr>
        <w:t>1</w:t>
      </w:r>
      <w:r w:rsidRPr="00653C4C">
        <w:rPr>
          <w:rFonts w:cs="Arial"/>
          <w:szCs w:val="20"/>
        </w:rPr>
        <w:t>,</w:t>
      </w:r>
      <w:r w:rsidR="00790F75">
        <w:rPr>
          <w:rFonts w:cs="Arial"/>
          <w:szCs w:val="20"/>
        </w:rPr>
        <w:t>2</w:t>
      </w:r>
      <w:r w:rsidRPr="00653C4C">
        <w:rPr>
          <w:rFonts w:cs="Arial"/>
          <w:szCs w:val="20"/>
        </w:rPr>
        <w:t xml:space="preserve"> %. Pozemní stavitelství se </w:t>
      </w:r>
      <w:r w:rsidR="00554397" w:rsidRPr="00653C4C">
        <w:rPr>
          <w:rFonts w:cs="Arial"/>
          <w:szCs w:val="20"/>
        </w:rPr>
        <w:t>snížilo</w:t>
      </w:r>
      <w:r w:rsidRPr="00653C4C">
        <w:rPr>
          <w:rFonts w:cs="Arial"/>
          <w:szCs w:val="20"/>
        </w:rPr>
        <w:t xml:space="preserve"> o </w:t>
      </w:r>
      <w:r w:rsidR="00790F75">
        <w:rPr>
          <w:rFonts w:cs="Arial"/>
          <w:szCs w:val="20"/>
        </w:rPr>
        <w:t>0</w:t>
      </w:r>
      <w:r w:rsidRPr="00653C4C">
        <w:rPr>
          <w:rFonts w:cs="Arial"/>
          <w:szCs w:val="20"/>
        </w:rPr>
        <w:t>,</w:t>
      </w:r>
      <w:r w:rsidR="00790F75">
        <w:rPr>
          <w:rFonts w:cs="Arial"/>
          <w:szCs w:val="20"/>
        </w:rPr>
        <w:t>9</w:t>
      </w:r>
      <w:r w:rsidRPr="00653C4C">
        <w:rPr>
          <w:rFonts w:cs="Arial"/>
          <w:szCs w:val="20"/>
        </w:rPr>
        <w:t xml:space="preserve"> % a inženýrské stavitelství </w:t>
      </w:r>
      <w:r w:rsidR="000751E8">
        <w:rPr>
          <w:rFonts w:cs="Arial"/>
          <w:szCs w:val="20"/>
        </w:rPr>
        <w:t>kleslo</w:t>
      </w:r>
      <w:r w:rsidRPr="00653C4C">
        <w:rPr>
          <w:rFonts w:cs="Arial"/>
          <w:szCs w:val="20"/>
        </w:rPr>
        <w:t xml:space="preserve"> o </w:t>
      </w:r>
      <w:r w:rsidR="00790F75">
        <w:rPr>
          <w:rFonts w:cs="Arial"/>
          <w:szCs w:val="20"/>
        </w:rPr>
        <w:t>1</w:t>
      </w:r>
      <w:r w:rsidRPr="00653C4C">
        <w:rPr>
          <w:rFonts w:cs="Arial"/>
          <w:szCs w:val="20"/>
        </w:rPr>
        <w:t>,</w:t>
      </w:r>
      <w:r w:rsidR="00790F75">
        <w:rPr>
          <w:rFonts w:cs="Arial"/>
          <w:szCs w:val="20"/>
        </w:rPr>
        <w:t>3</w:t>
      </w:r>
      <w:r w:rsidRPr="00653C4C">
        <w:rPr>
          <w:rFonts w:cs="Arial"/>
          <w:szCs w:val="20"/>
        </w:rPr>
        <w:t xml:space="preserve"> %. Údaje za </w:t>
      </w:r>
      <w:r w:rsidR="00CC4E9C">
        <w:rPr>
          <w:rFonts w:cs="Arial"/>
          <w:szCs w:val="20"/>
        </w:rPr>
        <w:t>listopad</w:t>
      </w:r>
      <w:r w:rsidRPr="00653C4C">
        <w:rPr>
          <w:rFonts w:cs="Arial"/>
          <w:szCs w:val="20"/>
        </w:rPr>
        <w:t xml:space="preserve"> 20</w:t>
      </w:r>
      <w:r w:rsidR="00B84D3B" w:rsidRPr="00653C4C">
        <w:rPr>
          <w:rFonts w:cs="Arial"/>
          <w:szCs w:val="20"/>
        </w:rPr>
        <w:t>20</w:t>
      </w:r>
      <w:r w:rsidRPr="00653C4C">
        <w:rPr>
          <w:rFonts w:cs="Arial"/>
          <w:szCs w:val="20"/>
        </w:rPr>
        <w:t xml:space="preserve"> Eurostat zveřejní podle předběžného harmonogramu dne </w:t>
      </w:r>
      <w:r w:rsidR="00226705" w:rsidRPr="00790F75">
        <w:rPr>
          <w:rFonts w:cs="Arial"/>
          <w:szCs w:val="20"/>
        </w:rPr>
        <w:t>1</w:t>
      </w:r>
      <w:r w:rsidR="00790F75" w:rsidRPr="00790F75">
        <w:rPr>
          <w:rFonts w:cs="Arial"/>
          <w:szCs w:val="20"/>
        </w:rPr>
        <w:t>9</w:t>
      </w:r>
      <w:r w:rsidRPr="00790F75">
        <w:rPr>
          <w:rFonts w:cs="Arial"/>
          <w:szCs w:val="20"/>
        </w:rPr>
        <w:t>. </w:t>
      </w:r>
      <w:r w:rsidR="00CC4E9C" w:rsidRPr="00790F75">
        <w:rPr>
          <w:rFonts w:cs="Arial"/>
          <w:szCs w:val="20"/>
        </w:rPr>
        <w:t>01</w:t>
      </w:r>
      <w:r w:rsidRPr="00790F75">
        <w:rPr>
          <w:rFonts w:cs="Arial"/>
          <w:szCs w:val="20"/>
        </w:rPr>
        <w:t>. 202</w:t>
      </w:r>
      <w:r w:rsidR="00CC4E9C" w:rsidRPr="00790F75">
        <w:rPr>
          <w:rFonts w:cs="Arial"/>
          <w:szCs w:val="20"/>
        </w:rPr>
        <w:t>1</w:t>
      </w:r>
      <w:r w:rsidRPr="000751E8">
        <w:rPr>
          <w:rFonts w:cs="Arial"/>
          <w:szCs w:val="20"/>
        </w:rPr>
        <w:t>.</w:t>
      </w:r>
    </w:p>
    <w:p w:rsidR="00D209A7" w:rsidRPr="00653C4C" w:rsidRDefault="00D85C14" w:rsidP="00546ED9">
      <w:pPr>
        <w:pStyle w:val="Poznmky0"/>
        <w:pBdr>
          <w:top w:val="single" w:sz="4" w:space="1" w:color="auto"/>
        </w:pBdr>
        <w:spacing w:before="200" w:line="247" w:lineRule="auto"/>
      </w:pPr>
      <w:r w:rsidRPr="00653C4C">
        <w:t>P</w:t>
      </w:r>
      <w:r w:rsidR="00D209A7" w:rsidRPr="00653C4C">
        <w:t>oznámky</w:t>
      </w:r>
      <w:r w:rsidR="007A2048" w:rsidRPr="00653C4C">
        <w:t>:</w:t>
      </w:r>
    </w:p>
    <w:p w:rsidR="00960439" w:rsidRPr="00653C4C" w:rsidRDefault="00D640CB" w:rsidP="00546ED9">
      <w:pPr>
        <w:pStyle w:val="Poznmky0"/>
        <w:pBdr>
          <w:top w:val="none" w:sz="0" w:space="0" w:color="auto"/>
        </w:pBdr>
        <w:spacing w:before="0" w:line="247" w:lineRule="auto"/>
      </w:pPr>
      <w:r w:rsidRPr="00653C4C">
        <w:rPr>
          <w:iCs/>
          <w:vertAlign w:val="superscript"/>
        </w:rPr>
        <w:t>1 </w:t>
      </w:r>
      <w:r w:rsidRPr="00653C4C">
        <w:rPr>
          <w:iCs/>
        </w:rPr>
        <w:t>Meziroční vývoj stavební produkce, není-li uvedeno jinak, je publikován po očištění o vliv počtu pracovních dnů. Meziměsíční, popř. mezičtvrtletní tempa jsou očištěna také o vliv sezónnosti. Příspěvky k růstu, nebo poklesu, jsou počítány z dat očištěných o vliv počtu pracovních dnů</w:t>
      </w:r>
      <w:r w:rsidRPr="00653C4C">
        <w:t>.</w:t>
      </w:r>
      <w:r w:rsidR="00546ED9" w:rsidRPr="00653C4C">
        <w:t xml:space="preserve"> </w:t>
      </w:r>
    </w:p>
    <w:p w:rsidR="00E351E1" w:rsidRPr="00653C4C" w:rsidRDefault="00D640CB" w:rsidP="00546ED9">
      <w:pPr>
        <w:pStyle w:val="Poznmky0"/>
        <w:pBdr>
          <w:top w:val="none" w:sz="0" w:space="0" w:color="auto"/>
        </w:pBdr>
        <w:spacing w:before="0" w:line="247" w:lineRule="auto"/>
        <w:rPr>
          <w:iCs/>
        </w:rPr>
      </w:pPr>
      <w:r w:rsidRPr="00653C4C">
        <w:rPr>
          <w:iCs/>
          <w:vertAlign w:val="superscript"/>
        </w:rPr>
        <w:t>2 </w:t>
      </w:r>
      <w:r w:rsidRPr="00653C4C">
        <w:rPr>
          <w:iCs/>
        </w:rPr>
        <w:t>Ukazatele týkající se zaměstnanosti ve stavebnictví se vztahují k celé populaci podniků s převažující stavební činností. Ukazatel evidenčního počtu zaměstnanců nezahrnuje osoby pracující na dohody o provedení práce a o pracovní činnosti, pracující majitele podniků a spolupracující členy domácnosti, kteří nejsou v zaměstnaneckém poměru. Do údaje o evidenčním počtu zaměstnanců ve stavebnictví nejsou rovněž zahrnuti zaměstnanci agentur, kteří jsou v zaměstnaneckém poměru v odvětví služeb (CZ-NACE 78.2).</w:t>
      </w:r>
    </w:p>
    <w:p w:rsidR="00D463CE" w:rsidRPr="00653C4C" w:rsidRDefault="00D640CB" w:rsidP="00546ED9">
      <w:pPr>
        <w:pStyle w:val="Poznmky0"/>
        <w:pBdr>
          <w:top w:val="none" w:sz="0" w:space="0" w:color="auto"/>
        </w:pBdr>
        <w:spacing w:before="0" w:line="247" w:lineRule="auto"/>
        <w:rPr>
          <w:iCs/>
          <w:highlight w:val="yellow"/>
        </w:rPr>
      </w:pPr>
      <w:r w:rsidRPr="00653C4C">
        <w:rPr>
          <w:iCs/>
          <w:highlight w:val="yellow"/>
        </w:rPr>
        <w:t xml:space="preserve"> </w:t>
      </w:r>
    </w:p>
    <w:p w:rsidR="00D640CB" w:rsidRPr="0046472E" w:rsidRDefault="00D640CB" w:rsidP="00546ED9">
      <w:pPr>
        <w:pStyle w:val="Poznmky"/>
        <w:pBdr>
          <w:top w:val="none" w:sz="0" w:space="0" w:color="auto"/>
        </w:pBdr>
        <w:spacing w:before="0" w:line="247" w:lineRule="auto"/>
        <w:ind w:left="2694" w:hanging="2694"/>
        <w:jc w:val="both"/>
        <w:rPr>
          <w:rFonts w:cs="Arial"/>
          <w:i/>
          <w:color w:val="auto"/>
          <w:u w:val="single"/>
        </w:rPr>
      </w:pPr>
      <w:r w:rsidRPr="0046472E">
        <w:rPr>
          <w:i/>
        </w:rPr>
        <w:lastRenderedPageBreak/>
        <w:t>Zodpovědný vedoucí pracovník:</w:t>
      </w:r>
      <w:r w:rsidRPr="0046472E">
        <w:rPr>
          <w:i/>
        </w:rPr>
        <w:tab/>
        <w:t xml:space="preserve">Ing. Radek Matějka, ředitel odboru statistiky zemědělství a lesnictví, průmyslu, stavebnictví a energetiky, tel.: </w:t>
      </w:r>
      <w:r w:rsidR="00BE0826" w:rsidRPr="0046472E">
        <w:rPr>
          <w:i/>
        </w:rPr>
        <w:t>736168543</w:t>
      </w:r>
      <w:r w:rsidRPr="0046472E">
        <w:rPr>
          <w:i/>
        </w:rPr>
        <w:t>, e</w:t>
      </w:r>
      <w:r w:rsidRPr="0046472E">
        <w:rPr>
          <w:i/>
        </w:rPr>
        <w:noBreakHyphen/>
        <w:t>mail: </w:t>
      </w:r>
      <w:hyperlink r:id="rId7" w:history="1">
        <w:r w:rsidRPr="0046472E">
          <w:rPr>
            <w:rStyle w:val="Hypertextovodkaz"/>
            <w:rFonts w:cs="Arial"/>
            <w:i/>
            <w:color w:val="auto"/>
          </w:rPr>
          <w:t>radek.matejka@czso.cz</w:t>
        </w:r>
      </w:hyperlink>
      <w:r w:rsidRPr="0046472E">
        <w:rPr>
          <w:rStyle w:val="Hypertextovodkaz"/>
          <w:rFonts w:cs="Arial"/>
          <w:i/>
          <w:color w:val="auto"/>
        </w:rPr>
        <w:t xml:space="preserve"> </w:t>
      </w:r>
      <w:r w:rsidRPr="0046472E">
        <w:rPr>
          <w:i/>
        </w:rPr>
        <w:t xml:space="preserve"> </w:t>
      </w:r>
    </w:p>
    <w:p w:rsidR="00D640CB" w:rsidRPr="0046472E" w:rsidRDefault="00D640CB" w:rsidP="00546ED9">
      <w:pPr>
        <w:pStyle w:val="Poznmky"/>
        <w:pBdr>
          <w:top w:val="none" w:sz="0" w:space="0" w:color="auto"/>
        </w:pBdr>
        <w:spacing w:before="0" w:line="247" w:lineRule="auto"/>
        <w:ind w:left="2694" w:hanging="2694"/>
        <w:jc w:val="both"/>
        <w:rPr>
          <w:rFonts w:ascii="ArialMT" w:hAnsi="ArialMT"/>
          <w:i/>
        </w:rPr>
      </w:pPr>
      <w:r w:rsidRPr="0046472E">
        <w:rPr>
          <w:i/>
        </w:rPr>
        <w:t>Kontaktní osoba:</w:t>
      </w:r>
      <w:r w:rsidRPr="0046472E">
        <w:rPr>
          <w:i/>
        </w:rPr>
        <w:tab/>
        <w:t xml:space="preserve">Ing. Petra Cuřínová, vedoucí oddělení statistiky stavebnictví a bytové výstavby, tel.: </w:t>
      </w:r>
      <w:r w:rsidR="00BE0826" w:rsidRPr="0046472E">
        <w:rPr>
          <w:i/>
        </w:rPr>
        <w:t>737280494</w:t>
      </w:r>
      <w:r w:rsidRPr="0046472E">
        <w:rPr>
          <w:i/>
        </w:rPr>
        <w:t xml:space="preserve">, e-mail: </w:t>
      </w:r>
      <w:hyperlink r:id="rId8" w:history="1">
        <w:r w:rsidRPr="0046472E">
          <w:rPr>
            <w:rStyle w:val="Hypertextovodkaz"/>
            <w:rFonts w:cs="Arial"/>
            <w:i/>
            <w:color w:val="auto"/>
          </w:rPr>
          <w:t>petra.curinova@czso.cz</w:t>
        </w:r>
      </w:hyperlink>
      <w:r w:rsidRPr="0046472E">
        <w:rPr>
          <w:rFonts w:ascii="ArialMT" w:hAnsi="ArialMT"/>
          <w:i/>
        </w:rPr>
        <w:t xml:space="preserve"> </w:t>
      </w:r>
    </w:p>
    <w:p w:rsidR="00D640CB" w:rsidRPr="0046472E" w:rsidRDefault="00D640CB" w:rsidP="00546ED9">
      <w:pPr>
        <w:pStyle w:val="Poznmky"/>
        <w:pBdr>
          <w:top w:val="none" w:sz="0" w:space="0" w:color="auto"/>
        </w:pBdr>
        <w:spacing w:before="0" w:line="247" w:lineRule="auto"/>
        <w:ind w:left="2694" w:hanging="2694"/>
        <w:jc w:val="both"/>
        <w:rPr>
          <w:rFonts w:ascii="ArialMT" w:hAnsi="ArialMT"/>
          <w:i/>
        </w:rPr>
      </w:pPr>
      <w:r w:rsidRPr="0046472E">
        <w:rPr>
          <w:i/>
        </w:rPr>
        <w:t>Metoda získání dat:</w:t>
      </w:r>
      <w:r w:rsidRPr="0046472E">
        <w:rPr>
          <w:i/>
        </w:rPr>
        <w:tab/>
        <w:t>přímá zjišťování ČSÚ Stav 1-12 a Stav 2-12</w:t>
      </w:r>
    </w:p>
    <w:p w:rsidR="00D640CB" w:rsidRPr="0046472E" w:rsidRDefault="00D640CB" w:rsidP="00546ED9">
      <w:pPr>
        <w:pStyle w:val="Poznmky"/>
        <w:pBdr>
          <w:top w:val="none" w:sz="0" w:space="0" w:color="auto"/>
        </w:pBdr>
        <w:spacing w:before="0" w:line="247" w:lineRule="auto"/>
        <w:ind w:left="2694" w:hanging="2694"/>
        <w:jc w:val="both"/>
        <w:rPr>
          <w:rFonts w:ascii="ArialMT" w:hAnsi="ArialMT"/>
          <w:i/>
        </w:rPr>
      </w:pPr>
      <w:r w:rsidRPr="0046472E">
        <w:rPr>
          <w:i/>
        </w:rPr>
        <w:t>Termín ukončení sběru dat:</w:t>
      </w:r>
      <w:r w:rsidRPr="0046472E">
        <w:rPr>
          <w:i/>
        </w:rPr>
        <w:tab/>
      </w:r>
      <w:r w:rsidR="00C40EFF">
        <w:rPr>
          <w:i/>
        </w:rPr>
        <w:t>4</w:t>
      </w:r>
      <w:r w:rsidRPr="0046472E">
        <w:rPr>
          <w:i/>
        </w:rPr>
        <w:t xml:space="preserve">. </w:t>
      </w:r>
      <w:r w:rsidR="00F926AB" w:rsidRPr="0046472E">
        <w:rPr>
          <w:i/>
        </w:rPr>
        <w:t>1</w:t>
      </w:r>
      <w:r w:rsidRPr="0046472E">
        <w:rPr>
          <w:i/>
        </w:rPr>
        <w:t>. 202</w:t>
      </w:r>
      <w:r w:rsidR="0018579E">
        <w:rPr>
          <w:i/>
        </w:rPr>
        <w:t>1</w:t>
      </w:r>
    </w:p>
    <w:p w:rsidR="00D640CB" w:rsidRPr="0046472E" w:rsidRDefault="00D640CB" w:rsidP="00546ED9">
      <w:pPr>
        <w:pStyle w:val="Poznmky"/>
        <w:pBdr>
          <w:top w:val="none" w:sz="0" w:space="0" w:color="auto"/>
        </w:pBdr>
        <w:spacing w:before="0" w:line="247" w:lineRule="auto"/>
        <w:ind w:left="2694" w:hanging="2694"/>
        <w:jc w:val="both"/>
        <w:rPr>
          <w:i/>
        </w:rPr>
      </w:pPr>
      <w:r w:rsidRPr="0046472E">
        <w:rPr>
          <w:i/>
          <w:color w:val="auto"/>
        </w:rPr>
        <w:t>Navazující výstupy:</w:t>
      </w:r>
      <w:r w:rsidRPr="0046472E">
        <w:rPr>
          <w:i/>
          <w:color w:val="auto"/>
        </w:rPr>
        <w:tab/>
      </w:r>
      <w:hyperlink r:id="rId9" w:history="1">
        <w:r w:rsidRPr="0046472E">
          <w:rPr>
            <w:rStyle w:val="Hypertextovodkaz"/>
            <w:rFonts w:cs="Arial"/>
            <w:i/>
          </w:rPr>
          <w:t>https://www.czso.cz/csu/czso/sta_cr</w:t>
        </w:r>
      </w:hyperlink>
      <w:r w:rsidRPr="0046472E">
        <w:rPr>
          <w:rFonts w:cs="Arial"/>
          <w:i/>
        </w:rPr>
        <w:t xml:space="preserve"> </w:t>
      </w:r>
      <w:r w:rsidRPr="0046472E">
        <w:rPr>
          <w:i/>
          <w:color w:val="auto"/>
        </w:rPr>
        <w:t xml:space="preserve">   </w:t>
      </w:r>
      <w:hyperlink r:id="rId10" w:history="1">
        <w:r w:rsidRPr="0046472E">
          <w:rPr>
            <w:rStyle w:val="Hypertextovodkaz"/>
            <w:i/>
          </w:rPr>
          <w:t>https://www.czso.cz/csu/czso/bvz_cr</w:t>
        </w:r>
      </w:hyperlink>
    </w:p>
    <w:p w:rsidR="00D640CB" w:rsidRPr="0046472E" w:rsidRDefault="00D640CB" w:rsidP="00546ED9">
      <w:pPr>
        <w:pStyle w:val="Poznmky"/>
        <w:pBdr>
          <w:top w:val="none" w:sz="0" w:space="0" w:color="auto"/>
        </w:pBdr>
        <w:spacing w:before="0" w:line="247" w:lineRule="auto"/>
        <w:ind w:left="2694" w:hanging="2694"/>
        <w:jc w:val="both"/>
        <w:rPr>
          <w:rFonts w:ascii="ArialMT" w:hAnsi="ArialMT"/>
          <w:i/>
        </w:rPr>
      </w:pPr>
      <w:r w:rsidRPr="0046472E">
        <w:rPr>
          <w:i/>
        </w:rPr>
        <w:t>Termín zveřejnění další RI:</w:t>
      </w:r>
      <w:r w:rsidRPr="0046472E">
        <w:rPr>
          <w:i/>
        </w:rPr>
        <w:tab/>
      </w:r>
      <w:r w:rsidR="00CE38B2" w:rsidRPr="0046472E">
        <w:rPr>
          <w:i/>
        </w:rPr>
        <w:t>8</w:t>
      </w:r>
      <w:r w:rsidRPr="0046472E">
        <w:rPr>
          <w:i/>
        </w:rPr>
        <w:t xml:space="preserve">. </w:t>
      </w:r>
      <w:r w:rsidR="0018579E">
        <w:rPr>
          <w:i/>
        </w:rPr>
        <w:t>2</w:t>
      </w:r>
      <w:r w:rsidRPr="0046472E">
        <w:rPr>
          <w:i/>
        </w:rPr>
        <w:t>. 202</w:t>
      </w:r>
      <w:r w:rsidR="0046472E" w:rsidRPr="0046472E">
        <w:rPr>
          <w:i/>
        </w:rPr>
        <w:t>1</w:t>
      </w:r>
    </w:p>
    <w:p w:rsidR="006A157B" w:rsidRPr="0046472E" w:rsidRDefault="006A157B" w:rsidP="00546ED9">
      <w:pPr>
        <w:pStyle w:val="Poznmkykontaktytext"/>
        <w:spacing w:line="247" w:lineRule="auto"/>
        <w:rPr>
          <w:i w:val="0"/>
          <w:iCs w:val="0"/>
          <w:color w:val="auto"/>
          <w:sz w:val="20"/>
          <w:szCs w:val="20"/>
        </w:rPr>
      </w:pPr>
    </w:p>
    <w:p w:rsidR="00D640CB" w:rsidRPr="0046472E" w:rsidRDefault="00D640CB" w:rsidP="00546ED9">
      <w:pPr>
        <w:pStyle w:val="Poznmkykontaktytext"/>
        <w:spacing w:line="247" w:lineRule="auto"/>
        <w:rPr>
          <w:rFonts w:ascii="ArialMT" w:hAnsi="ArialMT" w:cs="ArialMT"/>
          <w:i w:val="0"/>
          <w:iCs w:val="0"/>
          <w:color w:val="auto"/>
          <w:sz w:val="20"/>
          <w:szCs w:val="20"/>
        </w:rPr>
      </w:pPr>
      <w:r w:rsidRPr="0046472E">
        <w:rPr>
          <w:i w:val="0"/>
          <w:iCs w:val="0"/>
          <w:color w:val="auto"/>
          <w:sz w:val="20"/>
          <w:szCs w:val="20"/>
        </w:rPr>
        <w:t>Přílohy:</w:t>
      </w:r>
    </w:p>
    <w:p w:rsidR="00D640CB" w:rsidRPr="0046472E" w:rsidRDefault="00D640CB" w:rsidP="00546ED9">
      <w:pPr>
        <w:pStyle w:val="Zkladntext3"/>
        <w:spacing w:line="247" w:lineRule="auto"/>
        <w:rPr>
          <w:lang w:eastAsia="en-US"/>
        </w:rPr>
      </w:pPr>
      <w:r w:rsidRPr="0046472E">
        <w:rPr>
          <w:lang w:eastAsia="en-US"/>
        </w:rPr>
        <w:t>Tab. 1 Index stavební produkce, stavební povolení a bytová výstavba (meziroční indexy, měsíc)</w:t>
      </w:r>
    </w:p>
    <w:p w:rsidR="00D640CB" w:rsidRPr="0046472E" w:rsidRDefault="00D640CB" w:rsidP="00546ED9">
      <w:pPr>
        <w:pStyle w:val="Zkladntext2"/>
        <w:spacing w:after="0" w:line="247" w:lineRule="auto"/>
      </w:pPr>
      <w:r w:rsidRPr="0046472E">
        <w:t>Graf 1 Index stavební produkce (meziroční indexy)</w:t>
      </w:r>
    </w:p>
    <w:p w:rsidR="00D640CB" w:rsidRPr="0046472E" w:rsidRDefault="00D640CB" w:rsidP="00546ED9">
      <w:pPr>
        <w:pStyle w:val="Zkladntext2"/>
        <w:spacing w:after="0" w:line="247" w:lineRule="auto"/>
      </w:pPr>
      <w:r w:rsidRPr="0046472E">
        <w:t>Graf 2 Index stavební produkce (bazické indexy)</w:t>
      </w:r>
    </w:p>
    <w:p w:rsidR="00D640CB" w:rsidRPr="00D640CB" w:rsidRDefault="00D640CB" w:rsidP="003C53BC">
      <w:pPr>
        <w:spacing w:line="254" w:lineRule="auto"/>
      </w:pPr>
      <w:r w:rsidRPr="0046472E">
        <w:t>Graf 3 Index stavební produkce – mezinárodní porovnání</w:t>
      </w:r>
    </w:p>
    <w:sectPr w:rsidR="00D640CB" w:rsidRPr="00D640CB" w:rsidSect="00405244">
      <w:headerReference w:type="default" r:id="rId11"/>
      <w:footerReference w:type="default" r:id="rId12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393E" w:rsidRDefault="00CE393E" w:rsidP="00BA6370">
      <w:r>
        <w:separator/>
      </w:r>
    </w:p>
  </w:endnote>
  <w:endnote w:type="continuationSeparator" w:id="0">
    <w:p w:rsidR="00CE393E" w:rsidRDefault="00CE393E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CC67AB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9834880</wp:posOffset>
              </wp:positionV>
              <wp:extent cx="5416550" cy="428625"/>
              <wp:effectExtent l="0" t="0" r="12700" b="9525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4286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D0499" w:rsidRPr="001404AB" w:rsidRDefault="003D0499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:rsidR="003D0499" w:rsidRPr="00A81EB3" w:rsidRDefault="003D0499" w:rsidP="004E479E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br/>
                            <w:t xml:space="preserve">Českého statistického úřadu: 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www.czso.cz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tel.: 274 052 304, e-mail</w:t>
                          </w:r>
                          <w:hyperlink r:id="rId1" w:history="1">
                            <w:r w:rsidRPr="001404AB">
                              <w:rPr>
                                <w:rStyle w:val="Hypertextovodkaz"/>
                                <w:rFonts w:cs="Arial"/>
                                <w:color w:val="auto"/>
                                <w:sz w:val="15"/>
                                <w:szCs w:val="15"/>
                                <w:u w:val="none"/>
                              </w:rPr>
                              <w:t xml:space="preserve">: </w:t>
                            </w:r>
                            <w:r w:rsidR="004E479E" w:rsidRPr="00F75F2A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 w:rsidR="004E479E"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="004E479E"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12794B">
                            <w:rPr>
                              <w:rFonts w:cs="Arial"/>
                              <w:noProof/>
                              <w:szCs w:val="15"/>
                            </w:rPr>
                            <w:t>2</w:t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74.4pt;width:426.5pt;height:33.7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" filled="f" stroked="f">
              <v:textbox inset="0,0,0,0">
                <w:txbxContent>
                  <w:p w:rsidR="003D0499" w:rsidRPr="001404AB" w:rsidRDefault="003D0499" w:rsidP="0045547F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:rsidR="003D0499" w:rsidRPr="00A81EB3" w:rsidRDefault="003D0499" w:rsidP="004E479E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br/>
                      <w:t xml:space="preserve">Českého statistického úřadu: 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www.czso.cz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tel.: 274 052 304, e-mail</w:t>
                    </w:r>
                    <w:hyperlink r:id="rId2" w:history="1">
                      <w:r w:rsidRPr="001404AB">
                        <w:rPr>
                          <w:rStyle w:val="Hypertextovodkaz"/>
                          <w:rFonts w:cs="Arial"/>
                          <w:color w:val="auto"/>
                          <w:sz w:val="15"/>
                          <w:szCs w:val="15"/>
                          <w:u w:val="none"/>
                        </w:rPr>
                        <w:t xml:space="preserve">: </w:t>
                      </w:r>
                      <w:r w:rsidR="004E479E" w:rsidRPr="00F75F2A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 w:rsidR="004E479E"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="004E479E"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12794B">
                      <w:rPr>
                        <w:rFonts w:cs="Arial"/>
                        <w:noProof/>
                        <w:szCs w:val="15"/>
                      </w:rPr>
                      <w:t>2</w:t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ED47AB5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393E" w:rsidRDefault="00CE393E" w:rsidP="00BA6370">
      <w:r>
        <w:separator/>
      </w:r>
    </w:p>
  </w:footnote>
  <w:footnote w:type="continuationSeparator" w:id="0">
    <w:p w:rsidR="00CE393E" w:rsidRDefault="00CE393E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CC67AB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540385</wp:posOffset>
              </wp:positionV>
              <wp:extent cx="6329045" cy="1045845"/>
              <wp:effectExtent l="0" t="6985" r="0" b="4445"/>
              <wp:wrapNone/>
              <wp:docPr id="2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71" y="846"/>
                        <a:chExt cx="9967" cy="1647"/>
                      </a:xfrm>
                    </wpg:grpSpPr>
                    <wps:wsp>
                      <wps:cNvPr id="3" name="Rectangle 23"/>
                      <wps:cNvSpPr>
                        <a:spLocks noChangeArrowheads="1"/>
                      </wps:cNvSpPr>
                      <wps:spPr bwMode="auto">
                        <a:xfrm>
                          <a:off x="1219" y="896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4"/>
                      <wps:cNvSpPr>
                        <a:spLocks noChangeArrowheads="1"/>
                      </wps:cNvSpPr>
                      <wps:spPr bwMode="auto">
                        <a:xfrm>
                          <a:off x="571" y="1126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5"/>
                      <wps:cNvSpPr>
                        <a:spLocks noChangeArrowheads="1"/>
                      </wps:cNvSpPr>
                      <wps:spPr bwMode="auto">
                        <a:xfrm>
                          <a:off x="1292" y="1356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6"/>
                      <wps:cNvSpPr>
                        <a:spLocks noEditPoints="1"/>
                      </wps:cNvSpPr>
                      <wps:spPr bwMode="auto">
                        <a:xfrm>
                          <a:off x="1973" y="1306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7"/>
                      <wps:cNvSpPr>
                        <a:spLocks noEditPoints="1"/>
                      </wps:cNvSpPr>
                      <wps:spPr bwMode="auto">
                        <a:xfrm>
                          <a:off x="1966" y="1076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8"/>
                      <wps:cNvSpPr>
                        <a:spLocks noEditPoints="1"/>
                      </wps:cNvSpPr>
                      <wps:spPr bwMode="auto">
                        <a:xfrm>
                          <a:off x="1966" y="846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6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29"/>
                      <wps:cNvSpPr>
                        <a:spLocks noChangeArrowheads="1"/>
                      </wps:cNvSpPr>
                      <wps:spPr bwMode="auto">
                        <a:xfrm>
                          <a:off x="1963" y="1925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0"/>
                      <wps:cNvSpPr>
                        <a:spLocks noEditPoints="1"/>
                      </wps:cNvSpPr>
                      <wps:spPr bwMode="auto">
                        <a:xfrm>
                          <a:off x="2195" y="2068"/>
                          <a:ext cx="2705" cy="254"/>
                        </a:xfrm>
                        <a:custGeom>
                          <a:avLst/>
                          <a:gdLst>
                            <a:gd name="T0" fmla="*/ 265 w 5410"/>
                            <a:gd name="T1" fmla="*/ 284 h 508"/>
                            <a:gd name="T2" fmla="*/ 262 w 5410"/>
                            <a:gd name="T3" fmla="*/ 182 h 508"/>
                            <a:gd name="T4" fmla="*/ 181 w 5410"/>
                            <a:gd name="T5" fmla="*/ 123 h 508"/>
                            <a:gd name="T6" fmla="*/ 193 w 5410"/>
                            <a:gd name="T7" fmla="*/ 343 h 508"/>
                            <a:gd name="T8" fmla="*/ 169 w 5410"/>
                            <a:gd name="T9" fmla="*/ 222 h 508"/>
                            <a:gd name="T10" fmla="*/ 128 w 5410"/>
                            <a:gd name="T11" fmla="*/ 288 h 508"/>
                            <a:gd name="T12" fmla="*/ 475 w 5410"/>
                            <a:gd name="T13" fmla="*/ 223 h 508"/>
                            <a:gd name="T14" fmla="*/ 826 w 5410"/>
                            <a:gd name="T15" fmla="*/ 115 h 508"/>
                            <a:gd name="T16" fmla="*/ 683 w 5410"/>
                            <a:gd name="T17" fmla="*/ 201 h 508"/>
                            <a:gd name="T18" fmla="*/ 657 w 5410"/>
                            <a:gd name="T19" fmla="*/ 365 h 508"/>
                            <a:gd name="T20" fmla="*/ 766 w 5410"/>
                            <a:gd name="T21" fmla="*/ 488 h 508"/>
                            <a:gd name="T22" fmla="*/ 936 w 5410"/>
                            <a:gd name="T23" fmla="*/ 373 h 508"/>
                            <a:gd name="T24" fmla="*/ 842 w 5410"/>
                            <a:gd name="T25" fmla="*/ 411 h 508"/>
                            <a:gd name="T26" fmla="*/ 769 w 5410"/>
                            <a:gd name="T27" fmla="*/ 371 h 508"/>
                            <a:gd name="T28" fmla="*/ 755 w 5410"/>
                            <a:gd name="T29" fmla="*/ 279 h 508"/>
                            <a:gd name="T30" fmla="*/ 811 w 5410"/>
                            <a:gd name="T31" fmla="*/ 216 h 508"/>
                            <a:gd name="T32" fmla="*/ 907 w 5410"/>
                            <a:gd name="T33" fmla="*/ 223 h 508"/>
                            <a:gd name="T34" fmla="*/ 1108 w 5410"/>
                            <a:gd name="T35" fmla="*/ 496 h 508"/>
                            <a:gd name="T36" fmla="*/ 1521 w 5410"/>
                            <a:gd name="T37" fmla="*/ 121 h 508"/>
                            <a:gd name="T38" fmla="*/ 2058 w 5410"/>
                            <a:gd name="T39" fmla="*/ 496 h 508"/>
                            <a:gd name="T40" fmla="*/ 1864 w 5410"/>
                            <a:gd name="T41" fmla="*/ 237 h 508"/>
                            <a:gd name="T42" fmla="*/ 2241 w 5410"/>
                            <a:gd name="T43" fmla="*/ 496 h 508"/>
                            <a:gd name="T44" fmla="*/ 2692 w 5410"/>
                            <a:gd name="T45" fmla="*/ 121 h 508"/>
                            <a:gd name="T46" fmla="*/ 2965 w 5410"/>
                            <a:gd name="T47" fmla="*/ 496 h 508"/>
                            <a:gd name="T48" fmla="*/ 3290 w 5410"/>
                            <a:gd name="T49" fmla="*/ 113 h 508"/>
                            <a:gd name="T50" fmla="*/ 3151 w 5410"/>
                            <a:gd name="T51" fmla="*/ 206 h 508"/>
                            <a:gd name="T52" fmla="*/ 3138 w 5410"/>
                            <a:gd name="T53" fmla="*/ 386 h 508"/>
                            <a:gd name="T54" fmla="*/ 3265 w 5410"/>
                            <a:gd name="T55" fmla="*/ 500 h 508"/>
                            <a:gd name="T56" fmla="*/ 3436 w 5410"/>
                            <a:gd name="T57" fmla="*/ 482 h 508"/>
                            <a:gd name="T58" fmla="*/ 3536 w 5410"/>
                            <a:gd name="T59" fmla="*/ 331 h 508"/>
                            <a:gd name="T60" fmla="*/ 3482 w 5410"/>
                            <a:gd name="T61" fmla="*/ 173 h 508"/>
                            <a:gd name="T62" fmla="*/ 3329 w 5410"/>
                            <a:gd name="T63" fmla="*/ 204 h 508"/>
                            <a:gd name="T64" fmla="*/ 3411 w 5410"/>
                            <a:gd name="T65" fmla="*/ 243 h 508"/>
                            <a:gd name="T66" fmla="*/ 3432 w 5410"/>
                            <a:gd name="T67" fmla="*/ 330 h 508"/>
                            <a:gd name="T68" fmla="*/ 3380 w 5410"/>
                            <a:gd name="T69" fmla="*/ 402 h 508"/>
                            <a:gd name="T70" fmla="*/ 3288 w 5410"/>
                            <a:gd name="T71" fmla="*/ 406 h 508"/>
                            <a:gd name="T72" fmla="*/ 3228 w 5410"/>
                            <a:gd name="T73" fmla="*/ 340 h 508"/>
                            <a:gd name="T74" fmla="*/ 3242 w 5410"/>
                            <a:gd name="T75" fmla="*/ 251 h 508"/>
                            <a:gd name="T76" fmla="*/ 3319 w 5410"/>
                            <a:gd name="T77" fmla="*/ 204 h 508"/>
                            <a:gd name="T78" fmla="*/ 3858 w 5410"/>
                            <a:gd name="T79" fmla="*/ 294 h 508"/>
                            <a:gd name="T80" fmla="*/ 3865 w 5410"/>
                            <a:gd name="T81" fmla="*/ 192 h 508"/>
                            <a:gd name="T82" fmla="*/ 3791 w 5410"/>
                            <a:gd name="T83" fmla="*/ 126 h 508"/>
                            <a:gd name="T84" fmla="*/ 3908 w 5410"/>
                            <a:gd name="T85" fmla="*/ 496 h 508"/>
                            <a:gd name="T86" fmla="*/ 3763 w 5410"/>
                            <a:gd name="T87" fmla="*/ 213 h 508"/>
                            <a:gd name="T88" fmla="*/ 3738 w 5410"/>
                            <a:gd name="T89" fmla="*/ 287 h 508"/>
                            <a:gd name="T90" fmla="*/ 4286 w 5410"/>
                            <a:gd name="T91" fmla="*/ 280 h 508"/>
                            <a:gd name="T92" fmla="*/ 4708 w 5410"/>
                            <a:gd name="T93" fmla="*/ 430 h 508"/>
                            <a:gd name="T94" fmla="*/ 4681 w 5410"/>
                            <a:gd name="T95" fmla="*/ 356 h 508"/>
                            <a:gd name="T96" fmla="*/ 5027 w 5410"/>
                            <a:gd name="T97" fmla="*/ 115 h 508"/>
                            <a:gd name="T98" fmla="*/ 4883 w 5410"/>
                            <a:gd name="T99" fmla="*/ 201 h 508"/>
                            <a:gd name="T100" fmla="*/ 4856 w 5410"/>
                            <a:gd name="T101" fmla="*/ 365 h 508"/>
                            <a:gd name="T102" fmla="*/ 4967 w 5410"/>
                            <a:gd name="T103" fmla="*/ 488 h 508"/>
                            <a:gd name="T104" fmla="*/ 5135 w 5410"/>
                            <a:gd name="T105" fmla="*/ 373 h 508"/>
                            <a:gd name="T106" fmla="*/ 5042 w 5410"/>
                            <a:gd name="T107" fmla="*/ 411 h 508"/>
                            <a:gd name="T108" fmla="*/ 4969 w 5410"/>
                            <a:gd name="T109" fmla="*/ 371 h 508"/>
                            <a:gd name="T110" fmla="*/ 4955 w 5410"/>
                            <a:gd name="T111" fmla="*/ 279 h 508"/>
                            <a:gd name="T112" fmla="*/ 5011 w 5410"/>
                            <a:gd name="T113" fmla="*/ 216 h 508"/>
                            <a:gd name="T114" fmla="*/ 5107 w 5410"/>
                            <a:gd name="T115" fmla="*/ 223 h 508"/>
                            <a:gd name="T116" fmla="*/ 5410 w 5410"/>
                            <a:gd name="T117" fmla="*/ 496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5410" h="508">
                              <a:moveTo>
                                <a:pt x="193" y="343"/>
                              </a:moveTo>
                              <a:lnTo>
                                <a:pt x="208" y="338"/>
                              </a:lnTo>
                              <a:lnTo>
                                <a:pt x="221" y="334"/>
                              </a:lnTo>
                              <a:lnTo>
                                <a:pt x="230" y="328"/>
                              </a:lnTo>
                              <a:lnTo>
                                <a:pt x="240" y="320"/>
                              </a:lnTo>
                              <a:lnTo>
                                <a:pt x="248" y="313"/>
                              </a:lnTo>
                              <a:lnTo>
                                <a:pt x="255" y="304"/>
                              </a:lnTo>
                              <a:lnTo>
                                <a:pt x="260" y="294"/>
                              </a:lnTo>
                              <a:lnTo>
                                <a:pt x="265" y="284"/>
                              </a:lnTo>
                              <a:lnTo>
                                <a:pt x="269" y="273"/>
                              </a:lnTo>
                              <a:lnTo>
                                <a:pt x="273" y="262"/>
                              </a:lnTo>
                              <a:lnTo>
                                <a:pt x="274" y="249"/>
                              </a:lnTo>
                              <a:lnTo>
                                <a:pt x="275" y="237"/>
                              </a:lnTo>
                              <a:lnTo>
                                <a:pt x="274" y="226"/>
                              </a:lnTo>
                              <a:lnTo>
                                <a:pt x="273" y="214"/>
                              </a:lnTo>
                              <a:lnTo>
                                <a:pt x="270" y="203"/>
                              </a:lnTo>
                              <a:lnTo>
                                <a:pt x="267" y="192"/>
                              </a:lnTo>
                              <a:lnTo>
                                <a:pt x="262" y="182"/>
                              </a:lnTo>
                              <a:lnTo>
                                <a:pt x="257" y="172"/>
                              </a:lnTo>
                              <a:lnTo>
                                <a:pt x="250" y="163"/>
                              </a:lnTo>
                              <a:lnTo>
                                <a:pt x="243" y="155"/>
                              </a:lnTo>
                              <a:lnTo>
                                <a:pt x="234" y="146"/>
                              </a:lnTo>
                              <a:lnTo>
                                <a:pt x="225" y="140"/>
                              </a:lnTo>
                              <a:lnTo>
                                <a:pt x="216" y="133"/>
                              </a:lnTo>
                              <a:lnTo>
                                <a:pt x="204" y="130"/>
                              </a:lnTo>
                              <a:lnTo>
                                <a:pt x="193" y="126"/>
                              </a:lnTo>
                              <a:lnTo>
                                <a:pt x="181" y="123"/>
                              </a:lnTo>
                              <a:lnTo>
                                <a:pt x="166" y="122"/>
                              </a:lnTo>
                              <a:lnTo>
                                <a:pt x="151" y="121"/>
                              </a:lnTo>
                              <a:lnTo>
                                <a:pt x="0" y="121"/>
                              </a:lnTo>
                              <a:lnTo>
                                <a:pt x="0" y="496"/>
                              </a:lnTo>
                              <a:lnTo>
                                <a:pt x="97" y="496"/>
                              </a:lnTo>
                              <a:lnTo>
                                <a:pt x="97" y="351"/>
                              </a:lnTo>
                              <a:lnTo>
                                <a:pt x="189" y="496"/>
                              </a:lnTo>
                              <a:lnTo>
                                <a:pt x="310" y="496"/>
                              </a:lnTo>
                              <a:lnTo>
                                <a:pt x="193" y="343"/>
                              </a:lnTo>
                              <a:close/>
                              <a:moveTo>
                                <a:pt x="97" y="289"/>
                              </a:moveTo>
                              <a:lnTo>
                                <a:pt x="97" y="196"/>
                              </a:lnTo>
                              <a:lnTo>
                                <a:pt x="115" y="196"/>
                              </a:lnTo>
                              <a:lnTo>
                                <a:pt x="128" y="197"/>
                              </a:lnTo>
                              <a:lnTo>
                                <a:pt x="140" y="198"/>
                              </a:lnTo>
                              <a:lnTo>
                                <a:pt x="148" y="202"/>
                              </a:lnTo>
                              <a:lnTo>
                                <a:pt x="157" y="206"/>
                              </a:lnTo>
                              <a:lnTo>
                                <a:pt x="164" y="213"/>
                              </a:lnTo>
                              <a:lnTo>
                                <a:pt x="169" y="222"/>
                              </a:lnTo>
                              <a:lnTo>
                                <a:pt x="173" y="232"/>
                              </a:lnTo>
                              <a:lnTo>
                                <a:pt x="176" y="243"/>
                              </a:lnTo>
                              <a:lnTo>
                                <a:pt x="173" y="253"/>
                              </a:lnTo>
                              <a:lnTo>
                                <a:pt x="169" y="263"/>
                              </a:lnTo>
                              <a:lnTo>
                                <a:pt x="164" y="272"/>
                              </a:lnTo>
                              <a:lnTo>
                                <a:pt x="157" y="279"/>
                              </a:lnTo>
                              <a:lnTo>
                                <a:pt x="148" y="283"/>
                              </a:lnTo>
                              <a:lnTo>
                                <a:pt x="140" y="287"/>
                              </a:lnTo>
                              <a:lnTo>
                                <a:pt x="128" y="288"/>
                              </a:lnTo>
                              <a:lnTo>
                                <a:pt x="115" y="289"/>
                              </a:lnTo>
                              <a:lnTo>
                                <a:pt x="97" y="289"/>
                              </a:lnTo>
                              <a:close/>
                              <a:moveTo>
                                <a:pt x="424" y="317"/>
                              </a:moveTo>
                              <a:lnTo>
                                <a:pt x="424" y="496"/>
                              </a:lnTo>
                              <a:lnTo>
                                <a:pt x="521" y="496"/>
                              </a:lnTo>
                              <a:lnTo>
                                <a:pt x="521" y="317"/>
                              </a:lnTo>
                              <a:lnTo>
                                <a:pt x="660" y="121"/>
                              </a:lnTo>
                              <a:lnTo>
                                <a:pt x="543" y="121"/>
                              </a:lnTo>
                              <a:lnTo>
                                <a:pt x="475" y="223"/>
                              </a:lnTo>
                              <a:lnTo>
                                <a:pt x="405" y="121"/>
                              </a:lnTo>
                              <a:lnTo>
                                <a:pt x="288" y="121"/>
                              </a:lnTo>
                              <a:lnTo>
                                <a:pt x="424" y="317"/>
                              </a:lnTo>
                              <a:close/>
                              <a:moveTo>
                                <a:pt x="936" y="132"/>
                              </a:moveTo>
                              <a:lnTo>
                                <a:pt x="911" y="123"/>
                              </a:lnTo>
                              <a:lnTo>
                                <a:pt x="888" y="117"/>
                              </a:lnTo>
                              <a:lnTo>
                                <a:pt x="868" y="115"/>
                              </a:lnTo>
                              <a:lnTo>
                                <a:pt x="847" y="113"/>
                              </a:lnTo>
                              <a:lnTo>
                                <a:pt x="826" y="115"/>
                              </a:lnTo>
                              <a:lnTo>
                                <a:pt x="807" y="117"/>
                              </a:lnTo>
                              <a:lnTo>
                                <a:pt x="787" y="122"/>
                              </a:lnTo>
                              <a:lnTo>
                                <a:pt x="770" y="128"/>
                              </a:lnTo>
                              <a:lnTo>
                                <a:pt x="753" y="137"/>
                              </a:lnTo>
                              <a:lnTo>
                                <a:pt x="736" y="147"/>
                              </a:lnTo>
                              <a:lnTo>
                                <a:pt x="720" y="158"/>
                              </a:lnTo>
                              <a:lnTo>
                                <a:pt x="706" y="171"/>
                              </a:lnTo>
                              <a:lnTo>
                                <a:pt x="694" y="184"/>
                              </a:lnTo>
                              <a:lnTo>
                                <a:pt x="683" y="201"/>
                              </a:lnTo>
                              <a:lnTo>
                                <a:pt x="673" y="217"/>
                              </a:lnTo>
                              <a:lnTo>
                                <a:pt x="664" y="234"/>
                              </a:lnTo>
                              <a:lnTo>
                                <a:pt x="658" y="252"/>
                              </a:lnTo>
                              <a:lnTo>
                                <a:pt x="653" y="272"/>
                              </a:lnTo>
                              <a:lnTo>
                                <a:pt x="650" y="292"/>
                              </a:lnTo>
                              <a:lnTo>
                                <a:pt x="649" y="312"/>
                              </a:lnTo>
                              <a:lnTo>
                                <a:pt x="650" y="330"/>
                              </a:lnTo>
                              <a:lnTo>
                                <a:pt x="653" y="348"/>
                              </a:lnTo>
                              <a:lnTo>
                                <a:pt x="657" y="365"/>
                              </a:lnTo>
                              <a:lnTo>
                                <a:pt x="662" y="381"/>
                              </a:lnTo>
                              <a:lnTo>
                                <a:pt x="669" y="398"/>
                              </a:lnTo>
                              <a:lnTo>
                                <a:pt x="677" y="412"/>
                              </a:lnTo>
                              <a:lnTo>
                                <a:pt x="686" y="427"/>
                              </a:lnTo>
                              <a:lnTo>
                                <a:pt x="699" y="441"/>
                              </a:lnTo>
                              <a:lnTo>
                                <a:pt x="714" y="455"/>
                              </a:lnTo>
                              <a:lnTo>
                                <a:pt x="730" y="467"/>
                              </a:lnTo>
                              <a:lnTo>
                                <a:pt x="748" y="478"/>
                              </a:lnTo>
                              <a:lnTo>
                                <a:pt x="766" y="488"/>
                              </a:lnTo>
                              <a:lnTo>
                                <a:pt x="786" y="496"/>
                              </a:lnTo>
                              <a:lnTo>
                                <a:pt x="807" y="501"/>
                              </a:lnTo>
                              <a:lnTo>
                                <a:pt x="827" y="505"/>
                              </a:lnTo>
                              <a:lnTo>
                                <a:pt x="848" y="506"/>
                              </a:lnTo>
                              <a:lnTo>
                                <a:pt x="867" y="505"/>
                              </a:lnTo>
                              <a:lnTo>
                                <a:pt x="885" y="502"/>
                              </a:lnTo>
                              <a:lnTo>
                                <a:pt x="906" y="496"/>
                              </a:lnTo>
                              <a:lnTo>
                                <a:pt x="936" y="487"/>
                              </a:lnTo>
                              <a:lnTo>
                                <a:pt x="936" y="373"/>
                              </a:lnTo>
                              <a:lnTo>
                                <a:pt x="926" y="381"/>
                              </a:lnTo>
                              <a:lnTo>
                                <a:pt x="916" y="390"/>
                              </a:lnTo>
                              <a:lnTo>
                                <a:pt x="906" y="396"/>
                              </a:lnTo>
                              <a:lnTo>
                                <a:pt x="896" y="401"/>
                              </a:lnTo>
                              <a:lnTo>
                                <a:pt x="885" y="406"/>
                              </a:lnTo>
                              <a:lnTo>
                                <a:pt x="875" y="409"/>
                              </a:lnTo>
                              <a:lnTo>
                                <a:pt x="862" y="411"/>
                              </a:lnTo>
                              <a:lnTo>
                                <a:pt x="851" y="411"/>
                              </a:lnTo>
                              <a:lnTo>
                                <a:pt x="842" y="411"/>
                              </a:lnTo>
                              <a:lnTo>
                                <a:pt x="832" y="410"/>
                              </a:lnTo>
                              <a:lnTo>
                                <a:pt x="824" y="407"/>
                              </a:lnTo>
                              <a:lnTo>
                                <a:pt x="815" y="405"/>
                              </a:lnTo>
                              <a:lnTo>
                                <a:pt x="807" y="401"/>
                              </a:lnTo>
                              <a:lnTo>
                                <a:pt x="799" y="398"/>
                              </a:lnTo>
                              <a:lnTo>
                                <a:pt x="791" y="393"/>
                              </a:lnTo>
                              <a:lnTo>
                                <a:pt x="784" y="386"/>
                              </a:lnTo>
                              <a:lnTo>
                                <a:pt x="776" y="379"/>
                              </a:lnTo>
                              <a:lnTo>
                                <a:pt x="769" y="371"/>
                              </a:lnTo>
                              <a:lnTo>
                                <a:pt x="764" y="363"/>
                              </a:lnTo>
                              <a:lnTo>
                                <a:pt x="759" y="354"/>
                              </a:lnTo>
                              <a:lnTo>
                                <a:pt x="755" y="344"/>
                              </a:lnTo>
                              <a:lnTo>
                                <a:pt x="753" y="334"/>
                              </a:lnTo>
                              <a:lnTo>
                                <a:pt x="751" y="323"/>
                              </a:lnTo>
                              <a:lnTo>
                                <a:pt x="750" y="310"/>
                              </a:lnTo>
                              <a:lnTo>
                                <a:pt x="751" y="300"/>
                              </a:lnTo>
                              <a:lnTo>
                                <a:pt x="753" y="289"/>
                              </a:lnTo>
                              <a:lnTo>
                                <a:pt x="755" y="279"/>
                              </a:lnTo>
                              <a:lnTo>
                                <a:pt x="757" y="269"/>
                              </a:lnTo>
                              <a:lnTo>
                                <a:pt x="762" y="260"/>
                              </a:lnTo>
                              <a:lnTo>
                                <a:pt x="767" y="252"/>
                              </a:lnTo>
                              <a:lnTo>
                                <a:pt x="772" y="244"/>
                              </a:lnTo>
                              <a:lnTo>
                                <a:pt x="779" y="237"/>
                              </a:lnTo>
                              <a:lnTo>
                                <a:pt x="786" y="231"/>
                              </a:lnTo>
                              <a:lnTo>
                                <a:pt x="794" y="224"/>
                              </a:lnTo>
                              <a:lnTo>
                                <a:pt x="802" y="219"/>
                              </a:lnTo>
                              <a:lnTo>
                                <a:pt x="811" y="216"/>
                              </a:lnTo>
                              <a:lnTo>
                                <a:pt x="820" y="212"/>
                              </a:lnTo>
                              <a:lnTo>
                                <a:pt x="830" y="209"/>
                              </a:lnTo>
                              <a:lnTo>
                                <a:pt x="840" y="208"/>
                              </a:lnTo>
                              <a:lnTo>
                                <a:pt x="851" y="208"/>
                              </a:lnTo>
                              <a:lnTo>
                                <a:pt x="863" y="208"/>
                              </a:lnTo>
                              <a:lnTo>
                                <a:pt x="875" y="211"/>
                              </a:lnTo>
                              <a:lnTo>
                                <a:pt x="886" y="213"/>
                              </a:lnTo>
                              <a:lnTo>
                                <a:pt x="897" y="218"/>
                              </a:lnTo>
                              <a:lnTo>
                                <a:pt x="907" y="223"/>
                              </a:lnTo>
                              <a:lnTo>
                                <a:pt x="917" y="231"/>
                              </a:lnTo>
                              <a:lnTo>
                                <a:pt x="926" y="239"/>
                              </a:lnTo>
                              <a:lnTo>
                                <a:pt x="936" y="248"/>
                              </a:lnTo>
                              <a:lnTo>
                                <a:pt x="936" y="132"/>
                              </a:lnTo>
                              <a:close/>
                              <a:moveTo>
                                <a:pt x="1108" y="267"/>
                              </a:moveTo>
                              <a:lnTo>
                                <a:pt x="1108" y="121"/>
                              </a:lnTo>
                              <a:lnTo>
                                <a:pt x="1010" y="121"/>
                              </a:lnTo>
                              <a:lnTo>
                                <a:pt x="1010" y="496"/>
                              </a:lnTo>
                              <a:lnTo>
                                <a:pt x="1108" y="496"/>
                              </a:lnTo>
                              <a:lnTo>
                                <a:pt x="1108" y="341"/>
                              </a:lnTo>
                              <a:lnTo>
                                <a:pt x="1248" y="341"/>
                              </a:lnTo>
                              <a:lnTo>
                                <a:pt x="1248" y="496"/>
                              </a:lnTo>
                              <a:lnTo>
                                <a:pt x="1346" y="496"/>
                              </a:lnTo>
                              <a:lnTo>
                                <a:pt x="1346" y="121"/>
                              </a:lnTo>
                              <a:lnTo>
                                <a:pt x="1248" y="121"/>
                              </a:lnTo>
                              <a:lnTo>
                                <a:pt x="1248" y="267"/>
                              </a:lnTo>
                              <a:lnTo>
                                <a:pt x="1108" y="267"/>
                              </a:lnTo>
                              <a:close/>
                              <a:moveTo>
                                <a:pt x="1521" y="121"/>
                              </a:moveTo>
                              <a:lnTo>
                                <a:pt x="1424" y="121"/>
                              </a:lnTo>
                              <a:lnTo>
                                <a:pt x="1424" y="496"/>
                              </a:lnTo>
                              <a:lnTo>
                                <a:pt x="1638" y="496"/>
                              </a:lnTo>
                              <a:lnTo>
                                <a:pt x="1638" y="412"/>
                              </a:lnTo>
                              <a:lnTo>
                                <a:pt x="1521" y="412"/>
                              </a:lnTo>
                              <a:lnTo>
                                <a:pt x="1521" y="121"/>
                              </a:lnTo>
                              <a:close/>
                              <a:moveTo>
                                <a:pt x="1930" y="430"/>
                              </a:moveTo>
                              <a:lnTo>
                                <a:pt x="1954" y="496"/>
                              </a:lnTo>
                              <a:lnTo>
                                <a:pt x="2058" y="496"/>
                              </a:lnTo>
                              <a:lnTo>
                                <a:pt x="1917" y="121"/>
                              </a:lnTo>
                              <a:lnTo>
                                <a:pt x="1810" y="121"/>
                              </a:lnTo>
                              <a:lnTo>
                                <a:pt x="1667" y="496"/>
                              </a:lnTo>
                              <a:lnTo>
                                <a:pt x="1770" y="496"/>
                              </a:lnTo>
                              <a:lnTo>
                                <a:pt x="1795" y="430"/>
                              </a:lnTo>
                              <a:lnTo>
                                <a:pt x="1930" y="430"/>
                              </a:lnTo>
                              <a:close/>
                              <a:moveTo>
                                <a:pt x="1904" y="356"/>
                              </a:moveTo>
                              <a:lnTo>
                                <a:pt x="1823" y="356"/>
                              </a:lnTo>
                              <a:lnTo>
                                <a:pt x="1864" y="237"/>
                              </a:lnTo>
                              <a:lnTo>
                                <a:pt x="1904" y="356"/>
                              </a:lnTo>
                              <a:close/>
                              <a:moveTo>
                                <a:pt x="1955" y="44"/>
                              </a:moveTo>
                              <a:lnTo>
                                <a:pt x="1907" y="0"/>
                              </a:lnTo>
                              <a:lnTo>
                                <a:pt x="1828" y="69"/>
                              </a:lnTo>
                              <a:lnTo>
                                <a:pt x="1861" y="103"/>
                              </a:lnTo>
                              <a:lnTo>
                                <a:pt x="1955" y="44"/>
                              </a:lnTo>
                              <a:close/>
                              <a:moveTo>
                                <a:pt x="2339" y="121"/>
                              </a:moveTo>
                              <a:lnTo>
                                <a:pt x="2241" y="121"/>
                              </a:lnTo>
                              <a:lnTo>
                                <a:pt x="2241" y="496"/>
                              </a:lnTo>
                              <a:lnTo>
                                <a:pt x="2339" y="496"/>
                              </a:lnTo>
                              <a:lnTo>
                                <a:pt x="2339" y="121"/>
                              </a:lnTo>
                              <a:close/>
                              <a:moveTo>
                                <a:pt x="2417" y="496"/>
                              </a:moveTo>
                              <a:lnTo>
                                <a:pt x="2514" y="496"/>
                              </a:lnTo>
                              <a:lnTo>
                                <a:pt x="2514" y="267"/>
                              </a:lnTo>
                              <a:lnTo>
                                <a:pt x="2692" y="496"/>
                              </a:lnTo>
                              <a:lnTo>
                                <a:pt x="2790" y="496"/>
                              </a:lnTo>
                              <a:lnTo>
                                <a:pt x="2790" y="121"/>
                              </a:lnTo>
                              <a:lnTo>
                                <a:pt x="2692" y="121"/>
                              </a:lnTo>
                              <a:lnTo>
                                <a:pt x="2692" y="350"/>
                              </a:lnTo>
                              <a:lnTo>
                                <a:pt x="2514" y="121"/>
                              </a:lnTo>
                              <a:lnTo>
                                <a:pt x="2417" y="121"/>
                              </a:lnTo>
                              <a:lnTo>
                                <a:pt x="2417" y="496"/>
                              </a:lnTo>
                              <a:close/>
                              <a:moveTo>
                                <a:pt x="3082" y="203"/>
                              </a:moveTo>
                              <a:lnTo>
                                <a:pt x="3082" y="121"/>
                              </a:lnTo>
                              <a:lnTo>
                                <a:pt x="2868" y="121"/>
                              </a:lnTo>
                              <a:lnTo>
                                <a:pt x="2868" y="496"/>
                              </a:lnTo>
                              <a:lnTo>
                                <a:pt x="2965" y="496"/>
                              </a:lnTo>
                              <a:lnTo>
                                <a:pt x="2965" y="349"/>
                              </a:lnTo>
                              <a:lnTo>
                                <a:pt x="3072" y="349"/>
                              </a:lnTo>
                              <a:lnTo>
                                <a:pt x="3072" y="267"/>
                              </a:lnTo>
                              <a:lnTo>
                                <a:pt x="2965" y="267"/>
                              </a:lnTo>
                              <a:lnTo>
                                <a:pt x="2965" y="203"/>
                              </a:lnTo>
                              <a:lnTo>
                                <a:pt x="3082" y="203"/>
                              </a:lnTo>
                              <a:close/>
                              <a:moveTo>
                                <a:pt x="3329" y="110"/>
                              </a:moveTo>
                              <a:lnTo>
                                <a:pt x="3310" y="111"/>
                              </a:lnTo>
                              <a:lnTo>
                                <a:pt x="3290" y="113"/>
                              </a:lnTo>
                              <a:lnTo>
                                <a:pt x="3273" y="117"/>
                              </a:lnTo>
                              <a:lnTo>
                                <a:pt x="3254" y="122"/>
                              </a:lnTo>
                              <a:lnTo>
                                <a:pt x="3238" y="128"/>
                              </a:lnTo>
                              <a:lnTo>
                                <a:pt x="3222" y="137"/>
                              </a:lnTo>
                              <a:lnTo>
                                <a:pt x="3207" y="147"/>
                              </a:lnTo>
                              <a:lnTo>
                                <a:pt x="3192" y="157"/>
                              </a:lnTo>
                              <a:lnTo>
                                <a:pt x="3177" y="172"/>
                              </a:lnTo>
                              <a:lnTo>
                                <a:pt x="3163" y="188"/>
                              </a:lnTo>
                              <a:lnTo>
                                <a:pt x="3151" y="206"/>
                              </a:lnTo>
                              <a:lnTo>
                                <a:pt x="3141" y="224"/>
                              </a:lnTo>
                              <a:lnTo>
                                <a:pt x="3133" y="244"/>
                              </a:lnTo>
                              <a:lnTo>
                                <a:pt x="3127" y="264"/>
                              </a:lnTo>
                              <a:lnTo>
                                <a:pt x="3123" y="285"/>
                              </a:lnTo>
                              <a:lnTo>
                                <a:pt x="3122" y="305"/>
                              </a:lnTo>
                              <a:lnTo>
                                <a:pt x="3123" y="328"/>
                              </a:lnTo>
                              <a:lnTo>
                                <a:pt x="3126" y="348"/>
                              </a:lnTo>
                              <a:lnTo>
                                <a:pt x="3131" y="368"/>
                              </a:lnTo>
                              <a:lnTo>
                                <a:pt x="3138" y="386"/>
                              </a:lnTo>
                              <a:lnTo>
                                <a:pt x="3146" y="405"/>
                              </a:lnTo>
                              <a:lnTo>
                                <a:pt x="3156" y="421"/>
                              </a:lnTo>
                              <a:lnTo>
                                <a:pt x="3168" y="437"/>
                              </a:lnTo>
                              <a:lnTo>
                                <a:pt x="3181" y="451"/>
                              </a:lnTo>
                              <a:lnTo>
                                <a:pt x="3196" y="464"/>
                              </a:lnTo>
                              <a:lnTo>
                                <a:pt x="3211" y="476"/>
                              </a:lnTo>
                              <a:lnTo>
                                <a:pt x="3228" y="485"/>
                              </a:lnTo>
                              <a:lnTo>
                                <a:pt x="3246" y="493"/>
                              </a:lnTo>
                              <a:lnTo>
                                <a:pt x="3265" y="500"/>
                              </a:lnTo>
                              <a:lnTo>
                                <a:pt x="3285" y="505"/>
                              </a:lnTo>
                              <a:lnTo>
                                <a:pt x="3307" y="508"/>
                              </a:lnTo>
                              <a:lnTo>
                                <a:pt x="3328" y="508"/>
                              </a:lnTo>
                              <a:lnTo>
                                <a:pt x="3348" y="508"/>
                              </a:lnTo>
                              <a:lnTo>
                                <a:pt x="3368" y="506"/>
                              </a:lnTo>
                              <a:lnTo>
                                <a:pt x="3386" y="502"/>
                              </a:lnTo>
                              <a:lnTo>
                                <a:pt x="3404" y="497"/>
                              </a:lnTo>
                              <a:lnTo>
                                <a:pt x="3420" y="491"/>
                              </a:lnTo>
                              <a:lnTo>
                                <a:pt x="3436" y="482"/>
                              </a:lnTo>
                              <a:lnTo>
                                <a:pt x="3452" y="472"/>
                              </a:lnTo>
                              <a:lnTo>
                                <a:pt x="3466" y="462"/>
                              </a:lnTo>
                              <a:lnTo>
                                <a:pt x="3482" y="447"/>
                              </a:lnTo>
                              <a:lnTo>
                                <a:pt x="3496" y="430"/>
                              </a:lnTo>
                              <a:lnTo>
                                <a:pt x="3508" y="412"/>
                              </a:lnTo>
                              <a:lnTo>
                                <a:pt x="3518" y="394"/>
                              </a:lnTo>
                              <a:lnTo>
                                <a:pt x="3526" y="374"/>
                              </a:lnTo>
                              <a:lnTo>
                                <a:pt x="3532" y="353"/>
                              </a:lnTo>
                              <a:lnTo>
                                <a:pt x="3536" y="331"/>
                              </a:lnTo>
                              <a:lnTo>
                                <a:pt x="3536" y="309"/>
                              </a:lnTo>
                              <a:lnTo>
                                <a:pt x="3536" y="290"/>
                              </a:lnTo>
                              <a:lnTo>
                                <a:pt x="3533" y="272"/>
                              </a:lnTo>
                              <a:lnTo>
                                <a:pt x="3528" y="253"/>
                              </a:lnTo>
                              <a:lnTo>
                                <a:pt x="3522" y="236"/>
                              </a:lnTo>
                              <a:lnTo>
                                <a:pt x="3515" y="218"/>
                              </a:lnTo>
                              <a:lnTo>
                                <a:pt x="3506" y="202"/>
                              </a:lnTo>
                              <a:lnTo>
                                <a:pt x="3495" y="187"/>
                              </a:lnTo>
                              <a:lnTo>
                                <a:pt x="3482" y="173"/>
                              </a:lnTo>
                              <a:lnTo>
                                <a:pt x="3467" y="158"/>
                              </a:lnTo>
                              <a:lnTo>
                                <a:pt x="3451" y="146"/>
                              </a:lnTo>
                              <a:lnTo>
                                <a:pt x="3432" y="135"/>
                              </a:lnTo>
                              <a:lnTo>
                                <a:pt x="3415" y="126"/>
                              </a:lnTo>
                              <a:lnTo>
                                <a:pt x="3395" y="118"/>
                              </a:lnTo>
                              <a:lnTo>
                                <a:pt x="3374" y="113"/>
                              </a:lnTo>
                              <a:lnTo>
                                <a:pt x="3353" y="111"/>
                              </a:lnTo>
                              <a:lnTo>
                                <a:pt x="3329" y="110"/>
                              </a:lnTo>
                              <a:close/>
                              <a:moveTo>
                                <a:pt x="3329" y="204"/>
                              </a:moveTo>
                              <a:lnTo>
                                <a:pt x="3340" y="204"/>
                              </a:lnTo>
                              <a:lnTo>
                                <a:pt x="3350" y="207"/>
                              </a:lnTo>
                              <a:lnTo>
                                <a:pt x="3361" y="209"/>
                              </a:lnTo>
                              <a:lnTo>
                                <a:pt x="3370" y="213"/>
                              </a:lnTo>
                              <a:lnTo>
                                <a:pt x="3380" y="217"/>
                              </a:lnTo>
                              <a:lnTo>
                                <a:pt x="3389" y="222"/>
                              </a:lnTo>
                              <a:lnTo>
                                <a:pt x="3396" y="228"/>
                              </a:lnTo>
                              <a:lnTo>
                                <a:pt x="3404" y="236"/>
                              </a:lnTo>
                              <a:lnTo>
                                <a:pt x="3411" y="243"/>
                              </a:lnTo>
                              <a:lnTo>
                                <a:pt x="3417" y="251"/>
                              </a:lnTo>
                              <a:lnTo>
                                <a:pt x="3422" y="259"/>
                              </a:lnTo>
                              <a:lnTo>
                                <a:pt x="3426" y="268"/>
                              </a:lnTo>
                              <a:lnTo>
                                <a:pt x="3430" y="278"/>
                              </a:lnTo>
                              <a:lnTo>
                                <a:pt x="3432" y="288"/>
                              </a:lnTo>
                              <a:lnTo>
                                <a:pt x="3435" y="299"/>
                              </a:lnTo>
                              <a:lnTo>
                                <a:pt x="3435" y="309"/>
                              </a:lnTo>
                              <a:lnTo>
                                <a:pt x="3435" y="320"/>
                              </a:lnTo>
                              <a:lnTo>
                                <a:pt x="3432" y="330"/>
                              </a:lnTo>
                              <a:lnTo>
                                <a:pt x="3430" y="340"/>
                              </a:lnTo>
                              <a:lnTo>
                                <a:pt x="3426" y="350"/>
                              </a:lnTo>
                              <a:lnTo>
                                <a:pt x="3422" y="360"/>
                              </a:lnTo>
                              <a:lnTo>
                                <a:pt x="3417" y="369"/>
                              </a:lnTo>
                              <a:lnTo>
                                <a:pt x="3411" y="376"/>
                              </a:lnTo>
                              <a:lnTo>
                                <a:pt x="3404" y="384"/>
                              </a:lnTo>
                              <a:lnTo>
                                <a:pt x="3396" y="391"/>
                              </a:lnTo>
                              <a:lnTo>
                                <a:pt x="3389" y="396"/>
                              </a:lnTo>
                              <a:lnTo>
                                <a:pt x="3380" y="402"/>
                              </a:lnTo>
                              <a:lnTo>
                                <a:pt x="3370" y="406"/>
                              </a:lnTo>
                              <a:lnTo>
                                <a:pt x="3361" y="410"/>
                              </a:lnTo>
                              <a:lnTo>
                                <a:pt x="3350" y="412"/>
                              </a:lnTo>
                              <a:lnTo>
                                <a:pt x="3340" y="414"/>
                              </a:lnTo>
                              <a:lnTo>
                                <a:pt x="3329" y="415"/>
                              </a:lnTo>
                              <a:lnTo>
                                <a:pt x="3319" y="414"/>
                              </a:lnTo>
                              <a:lnTo>
                                <a:pt x="3308" y="412"/>
                              </a:lnTo>
                              <a:lnTo>
                                <a:pt x="3298" y="410"/>
                              </a:lnTo>
                              <a:lnTo>
                                <a:pt x="3288" y="406"/>
                              </a:lnTo>
                              <a:lnTo>
                                <a:pt x="3279" y="402"/>
                              </a:lnTo>
                              <a:lnTo>
                                <a:pt x="3270" y="396"/>
                              </a:lnTo>
                              <a:lnTo>
                                <a:pt x="3262" y="390"/>
                              </a:lnTo>
                              <a:lnTo>
                                <a:pt x="3254" y="384"/>
                              </a:lnTo>
                              <a:lnTo>
                                <a:pt x="3248" y="376"/>
                              </a:lnTo>
                              <a:lnTo>
                                <a:pt x="3242" y="368"/>
                              </a:lnTo>
                              <a:lnTo>
                                <a:pt x="3237" y="359"/>
                              </a:lnTo>
                              <a:lnTo>
                                <a:pt x="3232" y="350"/>
                              </a:lnTo>
                              <a:lnTo>
                                <a:pt x="3228" y="340"/>
                              </a:lnTo>
                              <a:lnTo>
                                <a:pt x="3226" y="330"/>
                              </a:lnTo>
                              <a:lnTo>
                                <a:pt x="3224" y="319"/>
                              </a:lnTo>
                              <a:lnTo>
                                <a:pt x="3224" y="308"/>
                              </a:lnTo>
                              <a:lnTo>
                                <a:pt x="3224" y="298"/>
                              </a:lnTo>
                              <a:lnTo>
                                <a:pt x="3226" y="288"/>
                              </a:lnTo>
                              <a:lnTo>
                                <a:pt x="3228" y="278"/>
                              </a:lnTo>
                              <a:lnTo>
                                <a:pt x="3232" y="268"/>
                              </a:lnTo>
                              <a:lnTo>
                                <a:pt x="3237" y="259"/>
                              </a:lnTo>
                              <a:lnTo>
                                <a:pt x="3242" y="251"/>
                              </a:lnTo>
                              <a:lnTo>
                                <a:pt x="3248" y="242"/>
                              </a:lnTo>
                              <a:lnTo>
                                <a:pt x="3255" y="236"/>
                              </a:lnTo>
                              <a:lnTo>
                                <a:pt x="3263" y="228"/>
                              </a:lnTo>
                              <a:lnTo>
                                <a:pt x="3270" y="222"/>
                              </a:lnTo>
                              <a:lnTo>
                                <a:pt x="3279" y="217"/>
                              </a:lnTo>
                              <a:lnTo>
                                <a:pt x="3289" y="213"/>
                              </a:lnTo>
                              <a:lnTo>
                                <a:pt x="3298" y="209"/>
                              </a:lnTo>
                              <a:lnTo>
                                <a:pt x="3308" y="207"/>
                              </a:lnTo>
                              <a:lnTo>
                                <a:pt x="3319" y="204"/>
                              </a:lnTo>
                              <a:lnTo>
                                <a:pt x="3329" y="204"/>
                              </a:lnTo>
                              <a:close/>
                              <a:moveTo>
                                <a:pt x="3791" y="343"/>
                              </a:moveTo>
                              <a:lnTo>
                                <a:pt x="3806" y="338"/>
                              </a:lnTo>
                              <a:lnTo>
                                <a:pt x="3819" y="334"/>
                              </a:lnTo>
                              <a:lnTo>
                                <a:pt x="3829" y="328"/>
                              </a:lnTo>
                              <a:lnTo>
                                <a:pt x="3839" y="320"/>
                              </a:lnTo>
                              <a:lnTo>
                                <a:pt x="3846" y="313"/>
                              </a:lnTo>
                              <a:lnTo>
                                <a:pt x="3853" y="304"/>
                              </a:lnTo>
                              <a:lnTo>
                                <a:pt x="3858" y="294"/>
                              </a:lnTo>
                              <a:lnTo>
                                <a:pt x="3863" y="284"/>
                              </a:lnTo>
                              <a:lnTo>
                                <a:pt x="3867" y="273"/>
                              </a:lnTo>
                              <a:lnTo>
                                <a:pt x="3871" y="262"/>
                              </a:lnTo>
                              <a:lnTo>
                                <a:pt x="3872" y="249"/>
                              </a:lnTo>
                              <a:lnTo>
                                <a:pt x="3873" y="237"/>
                              </a:lnTo>
                              <a:lnTo>
                                <a:pt x="3872" y="226"/>
                              </a:lnTo>
                              <a:lnTo>
                                <a:pt x="3871" y="214"/>
                              </a:lnTo>
                              <a:lnTo>
                                <a:pt x="3868" y="203"/>
                              </a:lnTo>
                              <a:lnTo>
                                <a:pt x="3865" y="192"/>
                              </a:lnTo>
                              <a:lnTo>
                                <a:pt x="3860" y="182"/>
                              </a:lnTo>
                              <a:lnTo>
                                <a:pt x="3855" y="172"/>
                              </a:lnTo>
                              <a:lnTo>
                                <a:pt x="3849" y="163"/>
                              </a:lnTo>
                              <a:lnTo>
                                <a:pt x="3841" y="155"/>
                              </a:lnTo>
                              <a:lnTo>
                                <a:pt x="3832" y="146"/>
                              </a:lnTo>
                              <a:lnTo>
                                <a:pt x="3824" y="140"/>
                              </a:lnTo>
                              <a:lnTo>
                                <a:pt x="3814" y="133"/>
                              </a:lnTo>
                              <a:lnTo>
                                <a:pt x="3802" y="130"/>
                              </a:lnTo>
                              <a:lnTo>
                                <a:pt x="3791" y="126"/>
                              </a:lnTo>
                              <a:lnTo>
                                <a:pt x="3779" y="123"/>
                              </a:lnTo>
                              <a:lnTo>
                                <a:pt x="3764" y="122"/>
                              </a:lnTo>
                              <a:lnTo>
                                <a:pt x="3749" y="121"/>
                              </a:lnTo>
                              <a:lnTo>
                                <a:pt x="3598" y="121"/>
                              </a:lnTo>
                              <a:lnTo>
                                <a:pt x="3598" y="496"/>
                              </a:lnTo>
                              <a:lnTo>
                                <a:pt x="3695" y="496"/>
                              </a:lnTo>
                              <a:lnTo>
                                <a:pt x="3695" y="351"/>
                              </a:lnTo>
                              <a:lnTo>
                                <a:pt x="3787" y="496"/>
                              </a:lnTo>
                              <a:lnTo>
                                <a:pt x="3908" y="496"/>
                              </a:lnTo>
                              <a:lnTo>
                                <a:pt x="3791" y="343"/>
                              </a:lnTo>
                              <a:close/>
                              <a:moveTo>
                                <a:pt x="3695" y="289"/>
                              </a:moveTo>
                              <a:lnTo>
                                <a:pt x="3695" y="196"/>
                              </a:lnTo>
                              <a:lnTo>
                                <a:pt x="3713" y="196"/>
                              </a:lnTo>
                              <a:lnTo>
                                <a:pt x="3726" y="197"/>
                              </a:lnTo>
                              <a:lnTo>
                                <a:pt x="3738" y="198"/>
                              </a:lnTo>
                              <a:lnTo>
                                <a:pt x="3746" y="202"/>
                              </a:lnTo>
                              <a:lnTo>
                                <a:pt x="3755" y="206"/>
                              </a:lnTo>
                              <a:lnTo>
                                <a:pt x="3763" y="213"/>
                              </a:lnTo>
                              <a:lnTo>
                                <a:pt x="3768" y="222"/>
                              </a:lnTo>
                              <a:lnTo>
                                <a:pt x="3771" y="232"/>
                              </a:lnTo>
                              <a:lnTo>
                                <a:pt x="3773" y="243"/>
                              </a:lnTo>
                              <a:lnTo>
                                <a:pt x="3771" y="253"/>
                              </a:lnTo>
                              <a:lnTo>
                                <a:pt x="3768" y="263"/>
                              </a:lnTo>
                              <a:lnTo>
                                <a:pt x="3763" y="272"/>
                              </a:lnTo>
                              <a:lnTo>
                                <a:pt x="3755" y="279"/>
                              </a:lnTo>
                              <a:lnTo>
                                <a:pt x="3746" y="283"/>
                              </a:lnTo>
                              <a:lnTo>
                                <a:pt x="3738" y="287"/>
                              </a:lnTo>
                              <a:lnTo>
                                <a:pt x="3726" y="288"/>
                              </a:lnTo>
                              <a:lnTo>
                                <a:pt x="3713" y="289"/>
                              </a:lnTo>
                              <a:lnTo>
                                <a:pt x="3695" y="289"/>
                              </a:lnTo>
                              <a:close/>
                              <a:moveTo>
                                <a:pt x="3942" y="496"/>
                              </a:moveTo>
                              <a:lnTo>
                                <a:pt x="4038" y="496"/>
                              </a:lnTo>
                              <a:lnTo>
                                <a:pt x="4070" y="280"/>
                              </a:lnTo>
                              <a:lnTo>
                                <a:pt x="4156" y="496"/>
                              </a:lnTo>
                              <a:lnTo>
                                <a:pt x="4195" y="496"/>
                              </a:lnTo>
                              <a:lnTo>
                                <a:pt x="4286" y="280"/>
                              </a:lnTo>
                              <a:lnTo>
                                <a:pt x="4313" y="496"/>
                              </a:lnTo>
                              <a:lnTo>
                                <a:pt x="4410" y="496"/>
                              </a:lnTo>
                              <a:lnTo>
                                <a:pt x="4353" y="121"/>
                              </a:lnTo>
                              <a:lnTo>
                                <a:pt x="4257" y="121"/>
                              </a:lnTo>
                              <a:lnTo>
                                <a:pt x="4176" y="322"/>
                              </a:lnTo>
                              <a:lnTo>
                                <a:pt x="4100" y="121"/>
                              </a:lnTo>
                              <a:lnTo>
                                <a:pt x="4004" y="121"/>
                              </a:lnTo>
                              <a:lnTo>
                                <a:pt x="3942" y="496"/>
                              </a:lnTo>
                              <a:close/>
                              <a:moveTo>
                                <a:pt x="4708" y="430"/>
                              </a:moveTo>
                              <a:lnTo>
                                <a:pt x="4732" y="496"/>
                              </a:lnTo>
                              <a:lnTo>
                                <a:pt x="4835" y="496"/>
                              </a:lnTo>
                              <a:lnTo>
                                <a:pt x="4694" y="121"/>
                              </a:lnTo>
                              <a:lnTo>
                                <a:pt x="4589" y="121"/>
                              </a:lnTo>
                              <a:lnTo>
                                <a:pt x="4445" y="496"/>
                              </a:lnTo>
                              <a:lnTo>
                                <a:pt x="4547" y="496"/>
                              </a:lnTo>
                              <a:lnTo>
                                <a:pt x="4574" y="430"/>
                              </a:lnTo>
                              <a:lnTo>
                                <a:pt x="4708" y="430"/>
                              </a:lnTo>
                              <a:close/>
                              <a:moveTo>
                                <a:pt x="4681" y="356"/>
                              </a:moveTo>
                              <a:lnTo>
                                <a:pt x="4601" y="356"/>
                              </a:lnTo>
                              <a:lnTo>
                                <a:pt x="4641" y="237"/>
                              </a:lnTo>
                              <a:lnTo>
                                <a:pt x="4681" y="356"/>
                              </a:lnTo>
                              <a:close/>
                              <a:moveTo>
                                <a:pt x="5135" y="132"/>
                              </a:moveTo>
                              <a:lnTo>
                                <a:pt x="5111" y="123"/>
                              </a:lnTo>
                              <a:lnTo>
                                <a:pt x="5088" y="117"/>
                              </a:lnTo>
                              <a:lnTo>
                                <a:pt x="5068" y="115"/>
                              </a:lnTo>
                              <a:lnTo>
                                <a:pt x="5047" y="113"/>
                              </a:lnTo>
                              <a:lnTo>
                                <a:pt x="5027" y="115"/>
                              </a:lnTo>
                              <a:lnTo>
                                <a:pt x="5007" y="117"/>
                              </a:lnTo>
                              <a:lnTo>
                                <a:pt x="4987" y="122"/>
                              </a:lnTo>
                              <a:lnTo>
                                <a:pt x="4970" y="128"/>
                              </a:lnTo>
                              <a:lnTo>
                                <a:pt x="4952" y="137"/>
                              </a:lnTo>
                              <a:lnTo>
                                <a:pt x="4936" y="147"/>
                              </a:lnTo>
                              <a:lnTo>
                                <a:pt x="4921" y="158"/>
                              </a:lnTo>
                              <a:lnTo>
                                <a:pt x="4906" y="171"/>
                              </a:lnTo>
                              <a:lnTo>
                                <a:pt x="4894" y="184"/>
                              </a:lnTo>
                              <a:lnTo>
                                <a:pt x="4883" y="201"/>
                              </a:lnTo>
                              <a:lnTo>
                                <a:pt x="4873" y="217"/>
                              </a:lnTo>
                              <a:lnTo>
                                <a:pt x="4864" y="234"/>
                              </a:lnTo>
                              <a:lnTo>
                                <a:pt x="4858" y="252"/>
                              </a:lnTo>
                              <a:lnTo>
                                <a:pt x="4853" y="272"/>
                              </a:lnTo>
                              <a:lnTo>
                                <a:pt x="4850" y="292"/>
                              </a:lnTo>
                              <a:lnTo>
                                <a:pt x="4849" y="312"/>
                              </a:lnTo>
                              <a:lnTo>
                                <a:pt x="4850" y="330"/>
                              </a:lnTo>
                              <a:lnTo>
                                <a:pt x="4853" y="348"/>
                              </a:lnTo>
                              <a:lnTo>
                                <a:pt x="4856" y="365"/>
                              </a:lnTo>
                              <a:lnTo>
                                <a:pt x="4861" y="381"/>
                              </a:lnTo>
                              <a:lnTo>
                                <a:pt x="4869" y="398"/>
                              </a:lnTo>
                              <a:lnTo>
                                <a:pt x="4878" y="412"/>
                              </a:lnTo>
                              <a:lnTo>
                                <a:pt x="4888" y="427"/>
                              </a:lnTo>
                              <a:lnTo>
                                <a:pt x="4899" y="441"/>
                              </a:lnTo>
                              <a:lnTo>
                                <a:pt x="4914" y="455"/>
                              </a:lnTo>
                              <a:lnTo>
                                <a:pt x="4930" y="467"/>
                              </a:lnTo>
                              <a:lnTo>
                                <a:pt x="4947" y="478"/>
                              </a:lnTo>
                              <a:lnTo>
                                <a:pt x="4967" y="488"/>
                              </a:lnTo>
                              <a:lnTo>
                                <a:pt x="4986" y="496"/>
                              </a:lnTo>
                              <a:lnTo>
                                <a:pt x="5007" y="501"/>
                              </a:lnTo>
                              <a:lnTo>
                                <a:pt x="5027" y="505"/>
                              </a:lnTo>
                              <a:lnTo>
                                <a:pt x="5048" y="506"/>
                              </a:lnTo>
                              <a:lnTo>
                                <a:pt x="5067" y="505"/>
                              </a:lnTo>
                              <a:lnTo>
                                <a:pt x="5084" y="502"/>
                              </a:lnTo>
                              <a:lnTo>
                                <a:pt x="5106" y="496"/>
                              </a:lnTo>
                              <a:lnTo>
                                <a:pt x="5135" y="487"/>
                              </a:lnTo>
                              <a:lnTo>
                                <a:pt x="5135" y="373"/>
                              </a:lnTo>
                              <a:lnTo>
                                <a:pt x="5126" y="381"/>
                              </a:lnTo>
                              <a:lnTo>
                                <a:pt x="5116" y="390"/>
                              </a:lnTo>
                              <a:lnTo>
                                <a:pt x="5106" y="396"/>
                              </a:lnTo>
                              <a:lnTo>
                                <a:pt x="5096" y="401"/>
                              </a:lnTo>
                              <a:lnTo>
                                <a:pt x="5084" y="406"/>
                              </a:lnTo>
                              <a:lnTo>
                                <a:pt x="5074" y="409"/>
                              </a:lnTo>
                              <a:lnTo>
                                <a:pt x="5063" y="411"/>
                              </a:lnTo>
                              <a:lnTo>
                                <a:pt x="5051" y="411"/>
                              </a:lnTo>
                              <a:lnTo>
                                <a:pt x="5042" y="411"/>
                              </a:lnTo>
                              <a:lnTo>
                                <a:pt x="5032" y="410"/>
                              </a:lnTo>
                              <a:lnTo>
                                <a:pt x="5023" y="407"/>
                              </a:lnTo>
                              <a:lnTo>
                                <a:pt x="5015" y="405"/>
                              </a:lnTo>
                              <a:lnTo>
                                <a:pt x="5007" y="401"/>
                              </a:lnTo>
                              <a:lnTo>
                                <a:pt x="4998" y="398"/>
                              </a:lnTo>
                              <a:lnTo>
                                <a:pt x="4991" y="393"/>
                              </a:lnTo>
                              <a:lnTo>
                                <a:pt x="4983" y="386"/>
                              </a:lnTo>
                              <a:lnTo>
                                <a:pt x="4976" y="379"/>
                              </a:lnTo>
                              <a:lnTo>
                                <a:pt x="4969" y="371"/>
                              </a:lnTo>
                              <a:lnTo>
                                <a:pt x="4964" y="363"/>
                              </a:lnTo>
                              <a:lnTo>
                                <a:pt x="4959" y="354"/>
                              </a:lnTo>
                              <a:lnTo>
                                <a:pt x="4955" y="344"/>
                              </a:lnTo>
                              <a:lnTo>
                                <a:pt x="4952" y="334"/>
                              </a:lnTo>
                              <a:lnTo>
                                <a:pt x="4951" y="323"/>
                              </a:lnTo>
                              <a:lnTo>
                                <a:pt x="4951" y="310"/>
                              </a:lnTo>
                              <a:lnTo>
                                <a:pt x="4951" y="300"/>
                              </a:lnTo>
                              <a:lnTo>
                                <a:pt x="4952" y="289"/>
                              </a:lnTo>
                              <a:lnTo>
                                <a:pt x="4955" y="279"/>
                              </a:lnTo>
                              <a:lnTo>
                                <a:pt x="4959" y="269"/>
                              </a:lnTo>
                              <a:lnTo>
                                <a:pt x="4962" y="260"/>
                              </a:lnTo>
                              <a:lnTo>
                                <a:pt x="4967" y="252"/>
                              </a:lnTo>
                              <a:lnTo>
                                <a:pt x="4972" y="244"/>
                              </a:lnTo>
                              <a:lnTo>
                                <a:pt x="4979" y="237"/>
                              </a:lnTo>
                              <a:lnTo>
                                <a:pt x="4986" y="231"/>
                              </a:lnTo>
                              <a:lnTo>
                                <a:pt x="4993" y="224"/>
                              </a:lnTo>
                              <a:lnTo>
                                <a:pt x="5002" y="219"/>
                              </a:lnTo>
                              <a:lnTo>
                                <a:pt x="5011" y="216"/>
                              </a:lnTo>
                              <a:lnTo>
                                <a:pt x="5020" y="212"/>
                              </a:lnTo>
                              <a:lnTo>
                                <a:pt x="5030" y="209"/>
                              </a:lnTo>
                              <a:lnTo>
                                <a:pt x="5041" y="208"/>
                              </a:lnTo>
                              <a:lnTo>
                                <a:pt x="5051" y="208"/>
                              </a:lnTo>
                              <a:lnTo>
                                <a:pt x="5063" y="208"/>
                              </a:lnTo>
                              <a:lnTo>
                                <a:pt x="5074" y="211"/>
                              </a:lnTo>
                              <a:lnTo>
                                <a:pt x="5087" y="213"/>
                              </a:lnTo>
                              <a:lnTo>
                                <a:pt x="5097" y="218"/>
                              </a:lnTo>
                              <a:lnTo>
                                <a:pt x="5107" y="223"/>
                              </a:lnTo>
                              <a:lnTo>
                                <a:pt x="5117" y="231"/>
                              </a:lnTo>
                              <a:lnTo>
                                <a:pt x="5127" y="239"/>
                              </a:lnTo>
                              <a:lnTo>
                                <a:pt x="5135" y="248"/>
                              </a:lnTo>
                              <a:lnTo>
                                <a:pt x="5135" y="132"/>
                              </a:lnTo>
                              <a:close/>
                              <a:moveTo>
                                <a:pt x="5410" y="203"/>
                              </a:moveTo>
                              <a:lnTo>
                                <a:pt x="5410" y="121"/>
                              </a:lnTo>
                              <a:lnTo>
                                <a:pt x="5197" y="121"/>
                              </a:lnTo>
                              <a:lnTo>
                                <a:pt x="5197" y="496"/>
                              </a:lnTo>
                              <a:lnTo>
                                <a:pt x="5410" y="496"/>
                              </a:lnTo>
                              <a:lnTo>
                                <a:pt x="5410" y="412"/>
                              </a:lnTo>
                              <a:lnTo>
                                <a:pt x="5294" y="412"/>
                              </a:lnTo>
                              <a:lnTo>
                                <a:pt x="5294" y="349"/>
                              </a:lnTo>
                              <a:lnTo>
                                <a:pt x="5403" y="349"/>
                              </a:lnTo>
                              <a:lnTo>
                                <a:pt x="5403" y="267"/>
                              </a:lnTo>
                              <a:lnTo>
                                <a:pt x="5294" y="267"/>
                              </a:lnTo>
                              <a:lnTo>
                                <a:pt x="5294" y="203"/>
                              </a:lnTo>
                              <a:lnTo>
                                <a:pt x="541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1"/>
                      <wps:cNvSpPr>
                        <a:spLocks noEditPoints="1"/>
                      </wps:cNvSpPr>
                      <wps:spPr bwMode="auto">
                        <a:xfrm>
                          <a:off x="6643" y="1372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2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50 h 357"/>
                            <a:gd name="T28" fmla="*/ 1568 w 7760"/>
                            <a:gd name="T29" fmla="*/ 162 h 357"/>
                            <a:gd name="T30" fmla="*/ 1566 w 7760"/>
                            <a:gd name="T31" fmla="*/ 216 h 357"/>
                            <a:gd name="T32" fmla="*/ 2044 w 7760"/>
                            <a:gd name="T33" fmla="*/ 150 h 357"/>
                            <a:gd name="T34" fmla="*/ 2137 w 7760"/>
                            <a:gd name="T35" fmla="*/ 83 h 357"/>
                            <a:gd name="T36" fmla="*/ 2319 w 7760"/>
                            <a:gd name="T37" fmla="*/ 147 h 357"/>
                            <a:gd name="T38" fmla="*/ 2362 w 7760"/>
                            <a:gd name="T39" fmla="*/ 175 h 357"/>
                            <a:gd name="T40" fmla="*/ 2466 w 7760"/>
                            <a:gd name="T41" fmla="*/ 155 h 357"/>
                            <a:gd name="T42" fmla="*/ 2541 w 7760"/>
                            <a:gd name="T43" fmla="*/ 195 h 357"/>
                            <a:gd name="T44" fmla="*/ 3266 w 7760"/>
                            <a:gd name="T45" fmla="*/ 162 h 357"/>
                            <a:gd name="T46" fmla="*/ 3266 w 7760"/>
                            <a:gd name="T47" fmla="*/ 270 h 357"/>
                            <a:gd name="T48" fmla="*/ 3453 w 7760"/>
                            <a:gd name="T49" fmla="*/ 278 h 357"/>
                            <a:gd name="T50" fmla="*/ 3414 w 7760"/>
                            <a:gd name="T51" fmla="*/ 357 h 357"/>
                            <a:gd name="T52" fmla="*/ 3634 w 7760"/>
                            <a:gd name="T53" fmla="*/ 146 h 357"/>
                            <a:gd name="T54" fmla="*/ 3647 w 7760"/>
                            <a:gd name="T55" fmla="*/ 167 h 357"/>
                            <a:gd name="T56" fmla="*/ 3786 w 7760"/>
                            <a:gd name="T57" fmla="*/ 147 h 357"/>
                            <a:gd name="T58" fmla="*/ 3826 w 7760"/>
                            <a:gd name="T59" fmla="*/ 175 h 357"/>
                            <a:gd name="T60" fmla="*/ 3978 w 7760"/>
                            <a:gd name="T61" fmla="*/ 147 h 357"/>
                            <a:gd name="T62" fmla="*/ 3993 w 7760"/>
                            <a:gd name="T63" fmla="*/ 256 h 357"/>
                            <a:gd name="T64" fmla="*/ 4072 w 7760"/>
                            <a:gd name="T65" fmla="*/ 152 h 357"/>
                            <a:gd name="T66" fmla="*/ 4111 w 7760"/>
                            <a:gd name="T67" fmla="*/ 283 h 357"/>
                            <a:gd name="T68" fmla="*/ 4183 w 7760"/>
                            <a:gd name="T69" fmla="*/ 161 h 357"/>
                            <a:gd name="T70" fmla="*/ 4273 w 7760"/>
                            <a:gd name="T71" fmla="*/ 216 h 357"/>
                            <a:gd name="T72" fmla="*/ 4523 w 7760"/>
                            <a:gd name="T73" fmla="*/ 217 h 357"/>
                            <a:gd name="T74" fmla="*/ 4461 w 7760"/>
                            <a:gd name="T75" fmla="*/ 286 h 357"/>
                            <a:gd name="T76" fmla="*/ 4421 w 7760"/>
                            <a:gd name="T77" fmla="*/ 201 h 357"/>
                            <a:gd name="T78" fmla="*/ 4706 w 7760"/>
                            <a:gd name="T79" fmla="*/ 201 h 357"/>
                            <a:gd name="T80" fmla="*/ 4857 w 7760"/>
                            <a:gd name="T81" fmla="*/ 206 h 357"/>
                            <a:gd name="T82" fmla="*/ 4944 w 7760"/>
                            <a:gd name="T83" fmla="*/ 70 h 357"/>
                            <a:gd name="T84" fmla="*/ 4885 w 7760"/>
                            <a:gd name="T85" fmla="*/ 116 h 357"/>
                            <a:gd name="T86" fmla="*/ 5114 w 7760"/>
                            <a:gd name="T87" fmla="*/ 282 h 357"/>
                            <a:gd name="T88" fmla="*/ 5733 w 7760"/>
                            <a:gd name="T89" fmla="*/ 272 h 357"/>
                            <a:gd name="T90" fmla="*/ 5797 w 7760"/>
                            <a:gd name="T91" fmla="*/ 98 h 357"/>
                            <a:gd name="T92" fmla="*/ 5770 w 7760"/>
                            <a:gd name="T93" fmla="*/ 88 h 357"/>
                            <a:gd name="T94" fmla="*/ 6016 w 7760"/>
                            <a:gd name="T95" fmla="*/ 227 h 357"/>
                            <a:gd name="T96" fmla="*/ 5964 w 7760"/>
                            <a:gd name="T97" fmla="*/ 260 h 357"/>
                            <a:gd name="T98" fmla="*/ 6182 w 7760"/>
                            <a:gd name="T99" fmla="*/ 281 h 357"/>
                            <a:gd name="T100" fmla="*/ 6148 w 7760"/>
                            <a:gd name="T101" fmla="*/ 124 h 357"/>
                            <a:gd name="T102" fmla="*/ 6223 w 7760"/>
                            <a:gd name="T103" fmla="*/ 185 h 357"/>
                            <a:gd name="T104" fmla="*/ 6441 w 7760"/>
                            <a:gd name="T105" fmla="*/ 104 h 357"/>
                            <a:gd name="T106" fmla="*/ 6418 w 7760"/>
                            <a:gd name="T107" fmla="*/ 147 h 357"/>
                            <a:gd name="T108" fmla="*/ 6699 w 7760"/>
                            <a:gd name="T109" fmla="*/ 90 h 357"/>
                            <a:gd name="T110" fmla="*/ 6983 w 7760"/>
                            <a:gd name="T111" fmla="*/ 169 h 357"/>
                            <a:gd name="T112" fmla="*/ 6973 w 7760"/>
                            <a:gd name="T113" fmla="*/ 273 h 357"/>
                            <a:gd name="T114" fmla="*/ 7069 w 7760"/>
                            <a:gd name="T115" fmla="*/ 205 h 357"/>
                            <a:gd name="T116" fmla="*/ 7262 w 7760"/>
                            <a:gd name="T117" fmla="*/ 147 h 357"/>
                            <a:gd name="T118" fmla="*/ 7295 w 7760"/>
                            <a:gd name="T119" fmla="*/ 150 h 357"/>
                            <a:gd name="T120" fmla="*/ 7668 w 7760"/>
                            <a:gd name="T121" fmla="*/ 68 h 357"/>
                            <a:gd name="T122" fmla="*/ 7759 w 7760"/>
                            <a:gd name="T123" fmla="*/ 197 h 357"/>
                            <a:gd name="T124" fmla="*/ 7678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4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5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7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5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7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5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6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9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2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5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2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9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2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1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50"/>
                              </a:lnTo>
                              <a:lnTo>
                                <a:pt x="540" y="150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50"/>
                              </a:lnTo>
                              <a:lnTo>
                                <a:pt x="698" y="150"/>
                              </a:lnTo>
                              <a:lnTo>
                                <a:pt x="656" y="245"/>
                              </a:lnTo>
                              <a:lnTo>
                                <a:pt x="609" y="150"/>
                              </a:lnTo>
                              <a:lnTo>
                                <a:pt x="583" y="150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8" y="265"/>
                              </a:lnTo>
                              <a:lnTo>
                                <a:pt x="853" y="265"/>
                              </a:lnTo>
                              <a:lnTo>
                                <a:pt x="849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2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9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50"/>
                              </a:lnTo>
                              <a:lnTo>
                                <a:pt x="963" y="150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50"/>
                              </a:lnTo>
                              <a:lnTo>
                                <a:pt x="925" y="150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50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50"/>
                              </a:lnTo>
                              <a:lnTo>
                                <a:pt x="1108" y="150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50"/>
                              </a:lnTo>
                              <a:lnTo>
                                <a:pt x="1197" y="150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50"/>
                              </a:lnTo>
                              <a:lnTo>
                                <a:pt x="1161" y="150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50"/>
                              </a:moveTo>
                              <a:lnTo>
                                <a:pt x="1242" y="150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50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57" y="115"/>
                              </a:lnTo>
                              <a:lnTo>
                                <a:pt x="1260" y="114"/>
                              </a:lnTo>
                              <a:lnTo>
                                <a:pt x="1263" y="113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2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9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50"/>
                              </a:lnTo>
                              <a:lnTo>
                                <a:pt x="1442" y="150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50"/>
                              </a:lnTo>
                              <a:lnTo>
                                <a:pt x="1406" y="150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0" y="150"/>
                              </a:moveTo>
                              <a:lnTo>
                                <a:pt x="1487" y="150"/>
                              </a:lnTo>
                              <a:lnTo>
                                <a:pt x="1487" y="282"/>
                              </a:lnTo>
                              <a:lnTo>
                                <a:pt x="1510" y="282"/>
                              </a:lnTo>
                              <a:lnTo>
                                <a:pt x="1510" y="150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50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2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7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1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50"/>
                              </a:lnTo>
                              <a:lnTo>
                                <a:pt x="1759" y="150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50"/>
                              </a:lnTo>
                              <a:lnTo>
                                <a:pt x="1917" y="150"/>
                              </a:lnTo>
                              <a:lnTo>
                                <a:pt x="1873" y="245"/>
                              </a:lnTo>
                              <a:lnTo>
                                <a:pt x="1827" y="150"/>
                              </a:lnTo>
                              <a:lnTo>
                                <a:pt x="1800" y="150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50"/>
                              </a:moveTo>
                              <a:lnTo>
                                <a:pt x="2044" y="150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4" y="277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50"/>
                              </a:lnTo>
                              <a:lnTo>
                                <a:pt x="2126" y="150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50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50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50"/>
                              </a:lnTo>
                              <a:lnTo>
                                <a:pt x="2190" y="150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50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6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50"/>
                              </a:lnTo>
                              <a:lnTo>
                                <a:pt x="2379" y="150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50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50"/>
                              </a:lnTo>
                              <a:lnTo>
                                <a:pt x="3271" y="150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6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7"/>
                              </a:lnTo>
                              <a:lnTo>
                                <a:pt x="3537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7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50"/>
                              </a:lnTo>
                              <a:lnTo>
                                <a:pt x="3414" y="150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7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50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0" y="147"/>
                              </a:lnTo>
                              <a:lnTo>
                                <a:pt x="3614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50"/>
                              </a:lnTo>
                              <a:lnTo>
                                <a:pt x="3680" y="150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2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6" y="201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2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19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7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5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7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2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3" y="285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1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6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2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9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50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50"/>
                              </a:lnTo>
                              <a:lnTo>
                                <a:pt x="4272" y="150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50"/>
                              </a:lnTo>
                              <a:lnTo>
                                <a:pt x="4359" y="150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50"/>
                              </a:lnTo>
                              <a:lnTo>
                                <a:pt x="4323" y="150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7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5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7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7" y="271"/>
                              </a:lnTo>
                              <a:lnTo>
                                <a:pt x="4422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0" y="286"/>
                              </a:lnTo>
                              <a:lnTo>
                                <a:pt x="4480" y="285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2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50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7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3" y="169"/>
                              </a:lnTo>
                              <a:lnTo>
                                <a:pt x="4698" y="171"/>
                              </a:lnTo>
                              <a:lnTo>
                                <a:pt x="4700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703" y="149"/>
                              </a:lnTo>
                              <a:lnTo>
                                <a:pt x="4696" y="147"/>
                              </a:lnTo>
                              <a:lnTo>
                                <a:pt x="4692" y="146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50"/>
                              </a:lnTo>
                              <a:lnTo>
                                <a:pt x="4554" y="150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6"/>
                              </a:lnTo>
                              <a:lnTo>
                                <a:pt x="4873" y="181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1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1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8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7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59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8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2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7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7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7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6"/>
                              </a:lnTo>
                              <a:lnTo>
                                <a:pt x="6160" y="181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5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1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1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0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3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10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6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50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50"/>
                              </a:lnTo>
                              <a:lnTo>
                                <a:pt x="6795" y="150"/>
                              </a:lnTo>
                              <a:close/>
                              <a:moveTo>
                                <a:pt x="6983" y="150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50"/>
                              </a:lnTo>
                              <a:lnTo>
                                <a:pt x="6983" y="150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2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4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5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50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7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50"/>
                              </a:lnTo>
                              <a:lnTo>
                                <a:pt x="7295" y="150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8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7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7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5" y="113"/>
                              </a:lnTo>
                              <a:lnTo>
                                <a:pt x="7649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EB31CD1" id="Group 22" o:spid="_x0000_s1026" style="position:absolute;margin-left:28.35pt;margin-top:42.55pt;width:498.35pt;height:82.35pt;z-index:251658752;mso-position-horizontal-relative:page;mso-position-vertical-relative:page" coordorigin="571,846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">
              <v:rect id="Rectangle 23" o:spid="_x0000_s1027" style="position:absolute;left:1219;top:896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rect id="Rectangle 24" o:spid="_x0000_s1028" style="position:absolute;left:571;top:1126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    <v:rect id="Rectangle 25" o:spid="_x0000_s1029" style="position:absolute;left:1292;top:1356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shape id="Freeform 26" o:spid="_x0000_s1030" style="position:absolute;left:1973;top:1306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7" o:spid="_x0000_s1031" style="position:absolute;left:1966;top:1076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8" o:spid="_x0000_s1032" style="position:absolute;left:1966;top:846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29" o:spid="_x0000_s1033" style="position:absolute;left:1963;top:1925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    <v:shape id="Freeform 30" o:spid="_x0000_s1034" style="position:absolute;left:2195;top:2068;width:2705;height:254;visibility:visible;mso-wrap-style:square;v-text-anchor:top" coordsize="5410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    <v:path arrowok="t" o:connecttype="custom" o:connectlocs="133,142;131,91;91,62;97,172;85,111;64,144;238,112;413,58;342,101;329,183;383,244;468,187;421,206;385,186;378,140;406,108;454,112;554,248;761,61;1029,248;932,119;1121,248;1346,61;1483,248;1645,57;1576,103;1569,193;1633,250;1718,241;1768,166;1741,87;1665,102;1706,122;1716,165;1690,201;1644,203;1614,170;1621,126;1660,102;1929,147;1933,96;1896,63;1954,248;1882,107;1869,144;2143,140;2354,215;2341,178;2514,58;2442,101;2428,183;2484,244;2568,187;2521,206;2485,186;2478,140;2506,108;2554,112;2705,248" o:connectangles="0,0,0,0,0,0,0,0,0,0,0,0,0,0,0,0,0,0,0,0,0,0,0,0,0,0,0,0,0,0,0,0,0,0,0,0,0,0,0,0,0,0,0,0,0,0,0,0,0,0,0,0,0,0,0,0,0,0,0"/>
                <o:lock v:ext="edit" verticies="t"/>
              </v:shape>
              <v:shape id="Freeform 31" o:spid="_x0000_s1035" style="position:absolute;left:6643;top:1372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    <v:path arrowok="t" o:connecttype="custom" o:connectlocs="76,139;55,44;102,94;164,110;202,113;191,96;444,78;412,133;463,85;531,143;528,83;688,82;648,126;710,75;784,81;783,108;1022,75;1069,41;1160,73;1181,87;1233,77;1271,97;1633,81;1633,135;1727,139;1707,178;1817,73;1824,83;1893,73;1913,87;1989,73;1997,128;2036,76;2056,141;2092,80;2137,108;2262,108;2231,143;2211,100;2353,100;2429,103;2472,35;2443,58;2557,141;2867,136;2899,49;2885,44;3008,113;2982,130;3091,140;3074,62;3112,92;3221,52;3209,73;3350,45;3492,84;3487,136;3535,102;3631,73;3648,75;3834,34;3880,98;3839,131" o:connectangles="0,0,0,0,0,0,0,0,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7AB"/>
    <w:rsid w:val="00001EE9"/>
    <w:rsid w:val="000024C9"/>
    <w:rsid w:val="000129FA"/>
    <w:rsid w:val="000147E2"/>
    <w:rsid w:val="00023175"/>
    <w:rsid w:val="00024B2F"/>
    <w:rsid w:val="00026868"/>
    <w:rsid w:val="00026A19"/>
    <w:rsid w:val="000316B3"/>
    <w:rsid w:val="0004020F"/>
    <w:rsid w:val="000416EC"/>
    <w:rsid w:val="00043BF4"/>
    <w:rsid w:val="00050770"/>
    <w:rsid w:val="00057CD9"/>
    <w:rsid w:val="00057D52"/>
    <w:rsid w:val="000643F0"/>
    <w:rsid w:val="00065EE0"/>
    <w:rsid w:val="000674E2"/>
    <w:rsid w:val="000751E8"/>
    <w:rsid w:val="000752E2"/>
    <w:rsid w:val="000760D3"/>
    <w:rsid w:val="00081741"/>
    <w:rsid w:val="0008179D"/>
    <w:rsid w:val="00082243"/>
    <w:rsid w:val="000843A5"/>
    <w:rsid w:val="000854D9"/>
    <w:rsid w:val="0008597A"/>
    <w:rsid w:val="0009090C"/>
    <w:rsid w:val="000910DA"/>
    <w:rsid w:val="00096D6C"/>
    <w:rsid w:val="000A3439"/>
    <w:rsid w:val="000A5D7E"/>
    <w:rsid w:val="000B3A72"/>
    <w:rsid w:val="000B6F63"/>
    <w:rsid w:val="000C2C02"/>
    <w:rsid w:val="000C64DF"/>
    <w:rsid w:val="000D093F"/>
    <w:rsid w:val="000D2FC6"/>
    <w:rsid w:val="000E43CC"/>
    <w:rsid w:val="000E7EC9"/>
    <w:rsid w:val="000F2B0D"/>
    <w:rsid w:val="000F7371"/>
    <w:rsid w:val="001034B5"/>
    <w:rsid w:val="001076BF"/>
    <w:rsid w:val="0011654A"/>
    <w:rsid w:val="001174F2"/>
    <w:rsid w:val="0012794B"/>
    <w:rsid w:val="00134BE0"/>
    <w:rsid w:val="001404AB"/>
    <w:rsid w:val="00150887"/>
    <w:rsid w:val="0015171B"/>
    <w:rsid w:val="00157B5B"/>
    <w:rsid w:val="00164846"/>
    <w:rsid w:val="0017231D"/>
    <w:rsid w:val="001807F6"/>
    <w:rsid w:val="001810DC"/>
    <w:rsid w:val="0018579E"/>
    <w:rsid w:val="00187830"/>
    <w:rsid w:val="00190B36"/>
    <w:rsid w:val="0019518F"/>
    <w:rsid w:val="001A0762"/>
    <w:rsid w:val="001A2A81"/>
    <w:rsid w:val="001B3574"/>
    <w:rsid w:val="001B4739"/>
    <w:rsid w:val="001B607F"/>
    <w:rsid w:val="001C0321"/>
    <w:rsid w:val="001C5ED9"/>
    <w:rsid w:val="001D1ACB"/>
    <w:rsid w:val="001D369A"/>
    <w:rsid w:val="001E0625"/>
    <w:rsid w:val="001E285F"/>
    <w:rsid w:val="001E2FE0"/>
    <w:rsid w:val="001E7129"/>
    <w:rsid w:val="001F08B3"/>
    <w:rsid w:val="001F18DF"/>
    <w:rsid w:val="001F2FE0"/>
    <w:rsid w:val="001F5599"/>
    <w:rsid w:val="001F66C0"/>
    <w:rsid w:val="00200854"/>
    <w:rsid w:val="00203A5B"/>
    <w:rsid w:val="00203D63"/>
    <w:rsid w:val="002070FB"/>
    <w:rsid w:val="00210CAA"/>
    <w:rsid w:val="00213729"/>
    <w:rsid w:val="00216DBC"/>
    <w:rsid w:val="002215B5"/>
    <w:rsid w:val="00226705"/>
    <w:rsid w:val="002278D1"/>
    <w:rsid w:val="002305B4"/>
    <w:rsid w:val="00232115"/>
    <w:rsid w:val="00234461"/>
    <w:rsid w:val="002359C3"/>
    <w:rsid w:val="00236040"/>
    <w:rsid w:val="002406FA"/>
    <w:rsid w:val="00246B52"/>
    <w:rsid w:val="0026107B"/>
    <w:rsid w:val="0028046F"/>
    <w:rsid w:val="002B1229"/>
    <w:rsid w:val="002B20ED"/>
    <w:rsid w:val="002B2E47"/>
    <w:rsid w:val="002C122A"/>
    <w:rsid w:val="002E0028"/>
    <w:rsid w:val="002E35F7"/>
    <w:rsid w:val="002E54C3"/>
    <w:rsid w:val="002F01F4"/>
    <w:rsid w:val="002F08FD"/>
    <w:rsid w:val="002F78ED"/>
    <w:rsid w:val="00313DDC"/>
    <w:rsid w:val="00314981"/>
    <w:rsid w:val="003301A3"/>
    <w:rsid w:val="00334DBE"/>
    <w:rsid w:val="00342452"/>
    <w:rsid w:val="0035069F"/>
    <w:rsid w:val="00351B4D"/>
    <w:rsid w:val="00356157"/>
    <w:rsid w:val="00364240"/>
    <w:rsid w:val="0036777B"/>
    <w:rsid w:val="003679C4"/>
    <w:rsid w:val="00367D70"/>
    <w:rsid w:val="0038282A"/>
    <w:rsid w:val="00384F6E"/>
    <w:rsid w:val="00390929"/>
    <w:rsid w:val="003946F9"/>
    <w:rsid w:val="0039698E"/>
    <w:rsid w:val="00397580"/>
    <w:rsid w:val="003A45C8"/>
    <w:rsid w:val="003A56BA"/>
    <w:rsid w:val="003A5934"/>
    <w:rsid w:val="003B4891"/>
    <w:rsid w:val="003B525B"/>
    <w:rsid w:val="003B5341"/>
    <w:rsid w:val="003B7589"/>
    <w:rsid w:val="003C2DCF"/>
    <w:rsid w:val="003C53BC"/>
    <w:rsid w:val="003C5B44"/>
    <w:rsid w:val="003C7FE7"/>
    <w:rsid w:val="003D0499"/>
    <w:rsid w:val="003D3576"/>
    <w:rsid w:val="003E7B03"/>
    <w:rsid w:val="003F526A"/>
    <w:rsid w:val="003F614B"/>
    <w:rsid w:val="003F6998"/>
    <w:rsid w:val="00405244"/>
    <w:rsid w:val="0041506A"/>
    <w:rsid w:val="004154C7"/>
    <w:rsid w:val="0042070F"/>
    <w:rsid w:val="0043457A"/>
    <w:rsid w:val="00436FC8"/>
    <w:rsid w:val="004436EE"/>
    <w:rsid w:val="0045547F"/>
    <w:rsid w:val="00456403"/>
    <w:rsid w:val="004574CE"/>
    <w:rsid w:val="00457FE9"/>
    <w:rsid w:val="0046465A"/>
    <w:rsid w:val="0046472E"/>
    <w:rsid w:val="00471DEF"/>
    <w:rsid w:val="004731FE"/>
    <w:rsid w:val="00474E0E"/>
    <w:rsid w:val="004920AD"/>
    <w:rsid w:val="00495909"/>
    <w:rsid w:val="004A35AE"/>
    <w:rsid w:val="004A4EA2"/>
    <w:rsid w:val="004B558B"/>
    <w:rsid w:val="004C20D4"/>
    <w:rsid w:val="004C3DD7"/>
    <w:rsid w:val="004D05B3"/>
    <w:rsid w:val="004D19B3"/>
    <w:rsid w:val="004E2BFE"/>
    <w:rsid w:val="004E479E"/>
    <w:rsid w:val="004E6E35"/>
    <w:rsid w:val="004E73FF"/>
    <w:rsid w:val="004F03EA"/>
    <w:rsid w:val="004F35D9"/>
    <w:rsid w:val="004F686C"/>
    <w:rsid w:val="004F73EA"/>
    <w:rsid w:val="004F78E6"/>
    <w:rsid w:val="0050420E"/>
    <w:rsid w:val="00504C3A"/>
    <w:rsid w:val="005100A9"/>
    <w:rsid w:val="00512D99"/>
    <w:rsid w:val="00513C64"/>
    <w:rsid w:val="005203F3"/>
    <w:rsid w:val="00522CE5"/>
    <w:rsid w:val="00524C43"/>
    <w:rsid w:val="00526170"/>
    <w:rsid w:val="0053019E"/>
    <w:rsid w:val="00531DBB"/>
    <w:rsid w:val="00537755"/>
    <w:rsid w:val="00544874"/>
    <w:rsid w:val="00544C65"/>
    <w:rsid w:val="00546ED9"/>
    <w:rsid w:val="00546F32"/>
    <w:rsid w:val="0055124F"/>
    <w:rsid w:val="00552C4C"/>
    <w:rsid w:val="00552CE1"/>
    <w:rsid w:val="00554397"/>
    <w:rsid w:val="00562FAD"/>
    <w:rsid w:val="00573943"/>
    <w:rsid w:val="00573994"/>
    <w:rsid w:val="00574273"/>
    <w:rsid w:val="00576F63"/>
    <w:rsid w:val="005A0F68"/>
    <w:rsid w:val="005B3238"/>
    <w:rsid w:val="005B50F6"/>
    <w:rsid w:val="005B54AF"/>
    <w:rsid w:val="005B79E2"/>
    <w:rsid w:val="005C45A5"/>
    <w:rsid w:val="005D132F"/>
    <w:rsid w:val="005E5671"/>
    <w:rsid w:val="005F0B28"/>
    <w:rsid w:val="005F4960"/>
    <w:rsid w:val="005F5940"/>
    <w:rsid w:val="005F6E31"/>
    <w:rsid w:val="005F79FB"/>
    <w:rsid w:val="00604406"/>
    <w:rsid w:val="006053AF"/>
    <w:rsid w:val="00605F4A"/>
    <w:rsid w:val="00607822"/>
    <w:rsid w:val="006103AA"/>
    <w:rsid w:val="00613BBF"/>
    <w:rsid w:val="0061415B"/>
    <w:rsid w:val="006201AB"/>
    <w:rsid w:val="00622B80"/>
    <w:rsid w:val="00623513"/>
    <w:rsid w:val="00623F6C"/>
    <w:rsid w:val="00624CC8"/>
    <w:rsid w:val="00631744"/>
    <w:rsid w:val="00634DED"/>
    <w:rsid w:val="006369DB"/>
    <w:rsid w:val="00637443"/>
    <w:rsid w:val="0064139A"/>
    <w:rsid w:val="00646E30"/>
    <w:rsid w:val="00652471"/>
    <w:rsid w:val="00653A26"/>
    <w:rsid w:val="00653C4C"/>
    <w:rsid w:val="006704E1"/>
    <w:rsid w:val="00683C2F"/>
    <w:rsid w:val="006931CF"/>
    <w:rsid w:val="006A157B"/>
    <w:rsid w:val="006A1FE9"/>
    <w:rsid w:val="006B1446"/>
    <w:rsid w:val="006B1B2F"/>
    <w:rsid w:val="006B2481"/>
    <w:rsid w:val="006B4730"/>
    <w:rsid w:val="006B4E10"/>
    <w:rsid w:val="006C50A9"/>
    <w:rsid w:val="006D66EF"/>
    <w:rsid w:val="006D7971"/>
    <w:rsid w:val="006E024F"/>
    <w:rsid w:val="006E32C8"/>
    <w:rsid w:val="006E38CC"/>
    <w:rsid w:val="006E4E81"/>
    <w:rsid w:val="00707C92"/>
    <w:rsid w:val="00707F7D"/>
    <w:rsid w:val="00717156"/>
    <w:rsid w:val="00717EC5"/>
    <w:rsid w:val="007221BF"/>
    <w:rsid w:val="0072249C"/>
    <w:rsid w:val="00734385"/>
    <w:rsid w:val="00736380"/>
    <w:rsid w:val="00737938"/>
    <w:rsid w:val="00746B4E"/>
    <w:rsid w:val="00754C20"/>
    <w:rsid w:val="00755255"/>
    <w:rsid w:val="00756E96"/>
    <w:rsid w:val="00780705"/>
    <w:rsid w:val="00781C42"/>
    <w:rsid w:val="00783749"/>
    <w:rsid w:val="0078658F"/>
    <w:rsid w:val="00790C34"/>
    <w:rsid w:val="00790F75"/>
    <w:rsid w:val="00795A0D"/>
    <w:rsid w:val="007970F8"/>
    <w:rsid w:val="007A2048"/>
    <w:rsid w:val="007A3A77"/>
    <w:rsid w:val="007A57F2"/>
    <w:rsid w:val="007B1333"/>
    <w:rsid w:val="007B41EC"/>
    <w:rsid w:val="007B63CF"/>
    <w:rsid w:val="007C4D23"/>
    <w:rsid w:val="007D012F"/>
    <w:rsid w:val="007D69EC"/>
    <w:rsid w:val="007E7126"/>
    <w:rsid w:val="007F4AEB"/>
    <w:rsid w:val="007F683B"/>
    <w:rsid w:val="007F75B2"/>
    <w:rsid w:val="00800673"/>
    <w:rsid w:val="0080145B"/>
    <w:rsid w:val="00803993"/>
    <w:rsid w:val="00803E3D"/>
    <w:rsid w:val="008043C4"/>
    <w:rsid w:val="008071C7"/>
    <w:rsid w:val="00813E6A"/>
    <w:rsid w:val="008174B6"/>
    <w:rsid w:val="00821A3E"/>
    <w:rsid w:val="0082301C"/>
    <w:rsid w:val="00825A31"/>
    <w:rsid w:val="00831B1B"/>
    <w:rsid w:val="00831B20"/>
    <w:rsid w:val="00832461"/>
    <w:rsid w:val="00832F1E"/>
    <w:rsid w:val="00842A38"/>
    <w:rsid w:val="00846D92"/>
    <w:rsid w:val="00846E49"/>
    <w:rsid w:val="00846F4A"/>
    <w:rsid w:val="008507A1"/>
    <w:rsid w:val="00852B16"/>
    <w:rsid w:val="00855FB3"/>
    <w:rsid w:val="00861D0E"/>
    <w:rsid w:val="0086456B"/>
    <w:rsid w:val="008662BB"/>
    <w:rsid w:val="00867569"/>
    <w:rsid w:val="00873268"/>
    <w:rsid w:val="00874A36"/>
    <w:rsid w:val="00895C98"/>
    <w:rsid w:val="00897601"/>
    <w:rsid w:val="008A2044"/>
    <w:rsid w:val="008A3318"/>
    <w:rsid w:val="008A37BE"/>
    <w:rsid w:val="008A750A"/>
    <w:rsid w:val="008A7F10"/>
    <w:rsid w:val="008B3970"/>
    <w:rsid w:val="008B40C3"/>
    <w:rsid w:val="008C384C"/>
    <w:rsid w:val="008D067A"/>
    <w:rsid w:val="008D0F11"/>
    <w:rsid w:val="008D3F41"/>
    <w:rsid w:val="008D4EC8"/>
    <w:rsid w:val="008D5BEE"/>
    <w:rsid w:val="008D680A"/>
    <w:rsid w:val="008E346A"/>
    <w:rsid w:val="008E5361"/>
    <w:rsid w:val="008F73B4"/>
    <w:rsid w:val="008F795B"/>
    <w:rsid w:val="00902A6C"/>
    <w:rsid w:val="0092045D"/>
    <w:rsid w:val="00935CCD"/>
    <w:rsid w:val="00960439"/>
    <w:rsid w:val="0096194F"/>
    <w:rsid w:val="00964A35"/>
    <w:rsid w:val="00965D6C"/>
    <w:rsid w:val="009767DD"/>
    <w:rsid w:val="009844F2"/>
    <w:rsid w:val="00986D8D"/>
    <w:rsid w:val="00986DD7"/>
    <w:rsid w:val="00990571"/>
    <w:rsid w:val="00990C6E"/>
    <w:rsid w:val="009A1D4F"/>
    <w:rsid w:val="009A48C8"/>
    <w:rsid w:val="009A4D16"/>
    <w:rsid w:val="009B100E"/>
    <w:rsid w:val="009B55B1"/>
    <w:rsid w:val="009B653D"/>
    <w:rsid w:val="009D66F6"/>
    <w:rsid w:val="009E063D"/>
    <w:rsid w:val="009E2F58"/>
    <w:rsid w:val="009E642F"/>
    <w:rsid w:val="009F18EE"/>
    <w:rsid w:val="009F1FF8"/>
    <w:rsid w:val="009F2071"/>
    <w:rsid w:val="009F7776"/>
    <w:rsid w:val="00A00076"/>
    <w:rsid w:val="00A0165F"/>
    <w:rsid w:val="00A070C6"/>
    <w:rsid w:val="00A0762A"/>
    <w:rsid w:val="00A12C9C"/>
    <w:rsid w:val="00A25AED"/>
    <w:rsid w:val="00A27AE3"/>
    <w:rsid w:val="00A3776C"/>
    <w:rsid w:val="00A40235"/>
    <w:rsid w:val="00A4343D"/>
    <w:rsid w:val="00A44483"/>
    <w:rsid w:val="00A502F1"/>
    <w:rsid w:val="00A51FDC"/>
    <w:rsid w:val="00A550A2"/>
    <w:rsid w:val="00A57661"/>
    <w:rsid w:val="00A57DB4"/>
    <w:rsid w:val="00A65ACA"/>
    <w:rsid w:val="00A70A83"/>
    <w:rsid w:val="00A73666"/>
    <w:rsid w:val="00A76580"/>
    <w:rsid w:val="00A81EB3"/>
    <w:rsid w:val="00A91A43"/>
    <w:rsid w:val="00AA1CE0"/>
    <w:rsid w:val="00AB1756"/>
    <w:rsid w:val="00AB3410"/>
    <w:rsid w:val="00AC057A"/>
    <w:rsid w:val="00AC2E5B"/>
    <w:rsid w:val="00AD121E"/>
    <w:rsid w:val="00AD1446"/>
    <w:rsid w:val="00AD1886"/>
    <w:rsid w:val="00AD32B4"/>
    <w:rsid w:val="00AD6C25"/>
    <w:rsid w:val="00AE09CD"/>
    <w:rsid w:val="00AE31C0"/>
    <w:rsid w:val="00AF5D4B"/>
    <w:rsid w:val="00B00C1D"/>
    <w:rsid w:val="00B23525"/>
    <w:rsid w:val="00B2370D"/>
    <w:rsid w:val="00B237E3"/>
    <w:rsid w:val="00B25066"/>
    <w:rsid w:val="00B3707B"/>
    <w:rsid w:val="00B37CAA"/>
    <w:rsid w:val="00B46798"/>
    <w:rsid w:val="00B50DA4"/>
    <w:rsid w:val="00B55375"/>
    <w:rsid w:val="00B62C83"/>
    <w:rsid w:val="00B632CC"/>
    <w:rsid w:val="00B66306"/>
    <w:rsid w:val="00B70709"/>
    <w:rsid w:val="00B70781"/>
    <w:rsid w:val="00B76359"/>
    <w:rsid w:val="00B84D3B"/>
    <w:rsid w:val="00BA12F1"/>
    <w:rsid w:val="00BA226A"/>
    <w:rsid w:val="00BA3FF5"/>
    <w:rsid w:val="00BA439F"/>
    <w:rsid w:val="00BA6370"/>
    <w:rsid w:val="00BD10D7"/>
    <w:rsid w:val="00BD7AA0"/>
    <w:rsid w:val="00BE0826"/>
    <w:rsid w:val="00BE146B"/>
    <w:rsid w:val="00BE5243"/>
    <w:rsid w:val="00BE601F"/>
    <w:rsid w:val="00BF7118"/>
    <w:rsid w:val="00C01F2E"/>
    <w:rsid w:val="00C12B85"/>
    <w:rsid w:val="00C217D4"/>
    <w:rsid w:val="00C269D4"/>
    <w:rsid w:val="00C26DED"/>
    <w:rsid w:val="00C31724"/>
    <w:rsid w:val="00C37ADB"/>
    <w:rsid w:val="00C40BFF"/>
    <w:rsid w:val="00C40EFF"/>
    <w:rsid w:val="00C4160D"/>
    <w:rsid w:val="00C468C2"/>
    <w:rsid w:val="00C47644"/>
    <w:rsid w:val="00C55DCD"/>
    <w:rsid w:val="00C576F0"/>
    <w:rsid w:val="00C6055F"/>
    <w:rsid w:val="00C624D8"/>
    <w:rsid w:val="00C63A24"/>
    <w:rsid w:val="00C76C8E"/>
    <w:rsid w:val="00C8406E"/>
    <w:rsid w:val="00C85D11"/>
    <w:rsid w:val="00C93163"/>
    <w:rsid w:val="00CA20AD"/>
    <w:rsid w:val="00CA79BD"/>
    <w:rsid w:val="00CB0974"/>
    <w:rsid w:val="00CB2709"/>
    <w:rsid w:val="00CB342F"/>
    <w:rsid w:val="00CB6F89"/>
    <w:rsid w:val="00CC0AE9"/>
    <w:rsid w:val="00CC31E2"/>
    <w:rsid w:val="00CC323A"/>
    <w:rsid w:val="00CC4E9C"/>
    <w:rsid w:val="00CC5018"/>
    <w:rsid w:val="00CC51C3"/>
    <w:rsid w:val="00CC67AB"/>
    <w:rsid w:val="00CC69AD"/>
    <w:rsid w:val="00CD0626"/>
    <w:rsid w:val="00CD3727"/>
    <w:rsid w:val="00CE228C"/>
    <w:rsid w:val="00CE38B2"/>
    <w:rsid w:val="00CE393E"/>
    <w:rsid w:val="00CE6FA0"/>
    <w:rsid w:val="00CE71D9"/>
    <w:rsid w:val="00CF263B"/>
    <w:rsid w:val="00CF545B"/>
    <w:rsid w:val="00CF6393"/>
    <w:rsid w:val="00D07531"/>
    <w:rsid w:val="00D11329"/>
    <w:rsid w:val="00D209A7"/>
    <w:rsid w:val="00D21E22"/>
    <w:rsid w:val="00D246DC"/>
    <w:rsid w:val="00D24DEB"/>
    <w:rsid w:val="00D27D69"/>
    <w:rsid w:val="00D30910"/>
    <w:rsid w:val="00D33658"/>
    <w:rsid w:val="00D35C44"/>
    <w:rsid w:val="00D4442C"/>
    <w:rsid w:val="00D448C2"/>
    <w:rsid w:val="00D463CE"/>
    <w:rsid w:val="00D628B5"/>
    <w:rsid w:val="00D63DD9"/>
    <w:rsid w:val="00D640CB"/>
    <w:rsid w:val="00D666C3"/>
    <w:rsid w:val="00D66959"/>
    <w:rsid w:val="00D6773C"/>
    <w:rsid w:val="00D67E93"/>
    <w:rsid w:val="00D67F9C"/>
    <w:rsid w:val="00D80CCB"/>
    <w:rsid w:val="00D84DB7"/>
    <w:rsid w:val="00D8500F"/>
    <w:rsid w:val="00D85C14"/>
    <w:rsid w:val="00D9189F"/>
    <w:rsid w:val="00D96896"/>
    <w:rsid w:val="00DA23D2"/>
    <w:rsid w:val="00DA26A1"/>
    <w:rsid w:val="00DA47B3"/>
    <w:rsid w:val="00DA7E10"/>
    <w:rsid w:val="00DC5EC3"/>
    <w:rsid w:val="00DF00A4"/>
    <w:rsid w:val="00DF3678"/>
    <w:rsid w:val="00DF4403"/>
    <w:rsid w:val="00DF47FE"/>
    <w:rsid w:val="00DF734F"/>
    <w:rsid w:val="00E0156A"/>
    <w:rsid w:val="00E22693"/>
    <w:rsid w:val="00E228D3"/>
    <w:rsid w:val="00E23F1C"/>
    <w:rsid w:val="00E2589A"/>
    <w:rsid w:val="00E26704"/>
    <w:rsid w:val="00E31431"/>
    <w:rsid w:val="00E31980"/>
    <w:rsid w:val="00E351E1"/>
    <w:rsid w:val="00E54A4B"/>
    <w:rsid w:val="00E613EB"/>
    <w:rsid w:val="00E6423C"/>
    <w:rsid w:val="00E652F3"/>
    <w:rsid w:val="00E6728B"/>
    <w:rsid w:val="00E7434D"/>
    <w:rsid w:val="00E759B9"/>
    <w:rsid w:val="00E759D5"/>
    <w:rsid w:val="00E76FE2"/>
    <w:rsid w:val="00E84A7C"/>
    <w:rsid w:val="00E8699B"/>
    <w:rsid w:val="00E86BA4"/>
    <w:rsid w:val="00E917BA"/>
    <w:rsid w:val="00E93830"/>
    <w:rsid w:val="00E93E0E"/>
    <w:rsid w:val="00E95401"/>
    <w:rsid w:val="00E95C1A"/>
    <w:rsid w:val="00EB0CB6"/>
    <w:rsid w:val="00EB1ED3"/>
    <w:rsid w:val="00ED1B0A"/>
    <w:rsid w:val="00ED4529"/>
    <w:rsid w:val="00EE129C"/>
    <w:rsid w:val="00EE7761"/>
    <w:rsid w:val="00EF7715"/>
    <w:rsid w:val="00F02B97"/>
    <w:rsid w:val="00F03F70"/>
    <w:rsid w:val="00F07AA3"/>
    <w:rsid w:val="00F14195"/>
    <w:rsid w:val="00F24FC0"/>
    <w:rsid w:val="00F3618A"/>
    <w:rsid w:val="00F428FF"/>
    <w:rsid w:val="00F5038F"/>
    <w:rsid w:val="00F51163"/>
    <w:rsid w:val="00F527C9"/>
    <w:rsid w:val="00F52CE9"/>
    <w:rsid w:val="00F54ABB"/>
    <w:rsid w:val="00F55F3D"/>
    <w:rsid w:val="00F605A3"/>
    <w:rsid w:val="00F75F2A"/>
    <w:rsid w:val="00F80EE2"/>
    <w:rsid w:val="00F8317C"/>
    <w:rsid w:val="00F926AB"/>
    <w:rsid w:val="00F963D3"/>
    <w:rsid w:val="00FB2758"/>
    <w:rsid w:val="00FB29D0"/>
    <w:rsid w:val="00FB60F4"/>
    <w:rsid w:val="00FB687C"/>
    <w:rsid w:val="00FD499C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70EC7044"/>
  <w15:docId w15:val="{4B2B25C8-31B2-471A-98C7-BDB9BAF78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D640CB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customStyle="1" w:styleId="datum0">
    <w:name w:val="datum"/>
    <w:next w:val="Normln"/>
    <w:rsid w:val="00D640CB"/>
    <w:pPr>
      <w:spacing w:line="300" w:lineRule="exact"/>
    </w:pPr>
    <w:rPr>
      <w:rFonts w:ascii="Arial" w:eastAsia="Times New Roman" w:hAnsi="Arial" w:cs="Arial"/>
      <w:b/>
      <w:bCs/>
      <w:sz w:val="18"/>
      <w:szCs w:val="18"/>
      <w:lang w:val="en-US" w:eastAsia="en-US"/>
    </w:rPr>
  </w:style>
  <w:style w:type="paragraph" w:styleId="Zkladntext3">
    <w:name w:val="Body Text 3"/>
    <w:basedOn w:val="Normln"/>
    <w:link w:val="Zkladntext3Char"/>
    <w:semiHidden/>
    <w:rsid w:val="00D640CB"/>
    <w:pPr>
      <w:spacing w:line="240" w:lineRule="auto"/>
    </w:pPr>
    <w:rPr>
      <w:rFonts w:eastAsia="Times New Roman" w:cs="Arial"/>
      <w:szCs w:val="20"/>
      <w:lang w:eastAsia="cs-CZ"/>
    </w:rPr>
  </w:style>
  <w:style w:type="character" w:customStyle="1" w:styleId="Zkladntext3Char">
    <w:name w:val="Základní text 3 Char"/>
    <w:basedOn w:val="Standardnpsmoodstavce"/>
    <w:link w:val="Zkladntext3"/>
    <w:semiHidden/>
    <w:rsid w:val="00D640CB"/>
    <w:rPr>
      <w:rFonts w:ascii="Arial" w:eastAsia="Times New Roman" w:hAnsi="Arial" w:cs="Arial"/>
    </w:rPr>
  </w:style>
  <w:style w:type="character" w:styleId="Zdraznn">
    <w:name w:val="Emphasis"/>
    <w:qFormat/>
    <w:rsid w:val="00D640CB"/>
    <w:rPr>
      <w:rFonts w:ascii="Times New Roman" w:hAnsi="Times New Roman" w:cs="Times New Roman"/>
      <w:i/>
      <w:iCs/>
    </w:rPr>
  </w:style>
  <w:style w:type="paragraph" w:customStyle="1" w:styleId="Poznmkykontaktytext">
    <w:name w:val="Poznámky kontakty text"/>
    <w:basedOn w:val="Normln"/>
    <w:rsid w:val="00D640CB"/>
    <w:pPr>
      <w:spacing w:line="240" w:lineRule="exact"/>
      <w:ind w:left="3600" w:hanging="3600"/>
      <w:jc w:val="left"/>
    </w:pPr>
    <w:rPr>
      <w:rFonts w:eastAsia="Times New Roman" w:cs="Arial"/>
      <w:i/>
      <w:iCs/>
      <w:color w:val="000000"/>
      <w:sz w:val="18"/>
      <w:szCs w:val="18"/>
    </w:rPr>
  </w:style>
  <w:style w:type="paragraph" w:styleId="Zkladntext2">
    <w:name w:val="Body Text 2"/>
    <w:basedOn w:val="Normln"/>
    <w:link w:val="Zkladntext2Char"/>
    <w:uiPriority w:val="99"/>
    <w:unhideWhenUsed/>
    <w:rsid w:val="00D640CB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D640CB"/>
    <w:rPr>
      <w:rFonts w:ascii="Arial" w:hAnsi="Arial"/>
      <w:szCs w:val="22"/>
      <w:lang w:eastAsia="en-US"/>
    </w:rPr>
  </w:style>
  <w:style w:type="character" w:customStyle="1" w:styleId="spelle">
    <w:name w:val="spelle"/>
    <w:basedOn w:val="Standardnpsmoodstavce"/>
    <w:rsid w:val="00D463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7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ra.curinova@czso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adek.matejka@czso.cz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czso.cz/csu/czso/bvz_c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zso.cz/csu/czso/sta_cr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USKOV~1\AppData\Local\Temp\Rychl&#225;%20informace%20CZ-1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6D7EBC-0292-4F82-876E-FE4129063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CZ-1.dotx</Template>
  <TotalTime>2148</TotalTime>
  <Pages>2</Pages>
  <Words>527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3632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Drahomíra Dušková</dc:creator>
  <cp:lastModifiedBy>curinova3481</cp:lastModifiedBy>
  <cp:revision>390</cp:revision>
  <cp:lastPrinted>2021-01-06T09:40:00Z</cp:lastPrinted>
  <dcterms:created xsi:type="dcterms:W3CDTF">2020-01-29T13:32:00Z</dcterms:created>
  <dcterms:modified xsi:type="dcterms:W3CDTF">2021-01-06T09:43:00Z</dcterms:modified>
</cp:coreProperties>
</file>