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B" w:rsidRDefault="00C468C2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D640CB">
        <w:rPr>
          <w:lang w:val="cs-CZ"/>
        </w:rPr>
        <w:t xml:space="preserve">. </w:t>
      </w:r>
      <w:r>
        <w:rPr>
          <w:lang w:val="cs-CZ"/>
        </w:rPr>
        <w:t>6</w:t>
      </w:r>
      <w:r w:rsidR="00D640CB">
        <w:rPr>
          <w:lang w:val="cs-CZ"/>
        </w:rPr>
        <w:t>. 2020</w:t>
      </w:r>
    </w:p>
    <w:p w:rsidR="00D640CB" w:rsidRPr="00026F73" w:rsidRDefault="000A5D7E" w:rsidP="00D640CB">
      <w:pPr>
        <w:pStyle w:val="Podtitulek"/>
        <w:spacing w:before="280" w:after="0" w:line="360" w:lineRule="exact"/>
      </w:pPr>
      <w:r w:rsidRPr="000A5D7E">
        <w:rPr>
          <w:color w:val="BD1B21"/>
          <w:sz w:val="32"/>
          <w:szCs w:val="32"/>
        </w:rPr>
        <w:t xml:space="preserve">Inženýrské </w:t>
      </w:r>
      <w:r w:rsidR="00964A35" w:rsidRPr="00964A35">
        <w:rPr>
          <w:color w:val="BD1B21"/>
          <w:sz w:val="32"/>
          <w:szCs w:val="32"/>
        </w:rPr>
        <w:t>stavitelství zmírnilo pokles stavební produkce</w:t>
      </w:r>
      <w:r w:rsidR="000A3439">
        <w:rPr>
          <w:color w:val="BD1B21"/>
          <w:sz w:val="32"/>
          <w:szCs w:val="32"/>
        </w:rPr>
        <w:t xml:space="preserve"> </w:t>
      </w:r>
    </w:p>
    <w:p w:rsidR="00D640CB" w:rsidRPr="00E65DFB" w:rsidRDefault="00D640CB" w:rsidP="00D640CB">
      <w:pPr>
        <w:pStyle w:val="Nadpis2"/>
        <w:spacing w:before="80" w:after="280" w:line="320" w:lineRule="exact"/>
      </w:pPr>
      <w:r w:rsidRPr="00E65DFB">
        <w:t xml:space="preserve">Stavebnictví – </w:t>
      </w:r>
      <w:r w:rsidR="009F2071">
        <w:t>duben</w:t>
      </w:r>
      <w:r w:rsidRPr="00E65DFB">
        <w:t> 20</w:t>
      </w:r>
      <w:r w:rsidR="00652471">
        <w:t>20</w:t>
      </w:r>
      <w:r w:rsidRPr="00E65DFB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E40673">
        <w:rPr>
          <w:rFonts w:cs="Arial"/>
        </w:rPr>
        <w:t>Stavební produkce v </w:t>
      </w:r>
      <w:r w:rsidR="006201AB">
        <w:t>dubnu</w:t>
      </w:r>
      <w:r w:rsidRPr="00E40673">
        <w:rPr>
          <w:rFonts w:cs="Arial"/>
        </w:rPr>
        <w:t xml:space="preserve"> reálně meziročně </w:t>
      </w:r>
      <w:r w:rsidR="00A51FDC">
        <w:rPr>
          <w:rFonts w:cs="Arial"/>
        </w:rPr>
        <w:t>klesla</w:t>
      </w:r>
      <w:r w:rsidRPr="00E40673">
        <w:rPr>
          <w:rFonts w:cs="Arial"/>
        </w:rPr>
        <w:t xml:space="preserve"> o </w:t>
      </w:r>
      <w:r w:rsidR="009F7776">
        <w:rPr>
          <w:rFonts w:cs="Arial"/>
        </w:rPr>
        <w:t>4</w:t>
      </w:r>
      <w:r w:rsidR="008D067A">
        <w:rPr>
          <w:rFonts w:cs="Arial"/>
        </w:rPr>
        <w:t>,</w:t>
      </w:r>
      <w:r w:rsidR="009F7776">
        <w:rPr>
          <w:rFonts w:cs="Arial"/>
        </w:rPr>
        <w:t>6</w:t>
      </w:r>
      <w:r w:rsidRPr="00E40673">
        <w:rPr>
          <w:rFonts w:cs="Arial"/>
        </w:rPr>
        <w:t> %</w:t>
      </w:r>
      <w:r w:rsidRPr="00E40673">
        <w:rPr>
          <w:rFonts w:cs="Arial"/>
          <w:i/>
        </w:rPr>
        <w:t>.</w:t>
      </w:r>
      <w:r w:rsidRPr="00E40673">
        <w:rPr>
          <w:rFonts w:cs="Arial"/>
        </w:rPr>
        <w:t xml:space="preserve"> Po vyloučení sezónních vlivů </w:t>
      </w:r>
      <w:r w:rsidR="00082243">
        <w:rPr>
          <w:rFonts w:cs="Arial"/>
        </w:rPr>
        <w:t>byla</w:t>
      </w:r>
      <w:r w:rsidRPr="00E40673">
        <w:rPr>
          <w:rFonts w:cs="Arial"/>
        </w:rPr>
        <w:t xml:space="preserve"> meziměsíčně </w:t>
      </w:r>
      <w:r w:rsidR="00082243">
        <w:rPr>
          <w:rFonts w:cs="Arial"/>
        </w:rPr>
        <w:t xml:space="preserve">nižší o </w:t>
      </w:r>
      <w:r w:rsidR="009F7776">
        <w:rPr>
          <w:rFonts w:cs="Arial"/>
        </w:rPr>
        <w:t>1</w:t>
      </w:r>
      <w:r w:rsidR="00082243">
        <w:rPr>
          <w:rFonts w:cs="Arial"/>
        </w:rPr>
        <w:t>,</w:t>
      </w:r>
      <w:r w:rsidR="009F7776">
        <w:rPr>
          <w:rFonts w:cs="Arial"/>
        </w:rPr>
        <w:t>9</w:t>
      </w:r>
      <w:r w:rsidR="00082243">
        <w:rPr>
          <w:rFonts w:cs="Arial"/>
        </w:rPr>
        <w:t xml:space="preserve"> %.</w:t>
      </w:r>
      <w:r w:rsidRPr="00E40673">
        <w:rPr>
          <w:rFonts w:cs="Arial"/>
        </w:rPr>
        <w:t xml:space="preserve"> Stavební úřady vydaly meziročně o </w:t>
      </w:r>
      <w:r w:rsidR="00852B16">
        <w:rPr>
          <w:rFonts w:cs="Arial"/>
        </w:rPr>
        <w:t>4</w:t>
      </w:r>
      <w:r w:rsidRPr="00E40673">
        <w:rPr>
          <w:rFonts w:cs="Arial"/>
        </w:rPr>
        <w:t>,</w:t>
      </w:r>
      <w:r w:rsidR="00852B16">
        <w:rPr>
          <w:rFonts w:cs="Arial"/>
        </w:rPr>
        <w:t>9</w:t>
      </w:r>
      <w:r w:rsidRPr="00E40673">
        <w:rPr>
          <w:rFonts w:cs="Arial"/>
        </w:rPr>
        <w:t xml:space="preserve"> % stavebních povolení </w:t>
      </w:r>
      <w:r w:rsidR="00BE146B">
        <w:rPr>
          <w:rFonts w:cs="Arial"/>
        </w:rPr>
        <w:t>méně</w:t>
      </w:r>
      <w:r w:rsidRPr="00E40673">
        <w:rPr>
          <w:rFonts w:cs="Arial"/>
        </w:rPr>
        <w:t xml:space="preserve"> a orientační hodnota těchto povolení </w:t>
      </w:r>
      <w:r w:rsidR="00024B2F">
        <w:rPr>
          <w:rFonts w:cs="Arial"/>
        </w:rPr>
        <w:t>kles</w:t>
      </w:r>
      <w:r w:rsidR="00780705">
        <w:rPr>
          <w:rFonts w:cs="Arial"/>
        </w:rPr>
        <w:t>la</w:t>
      </w:r>
      <w:r w:rsidRPr="00E40673">
        <w:rPr>
          <w:rFonts w:cs="Arial"/>
        </w:rPr>
        <w:t xml:space="preserve"> o </w:t>
      </w:r>
      <w:r w:rsidR="00852B16">
        <w:rPr>
          <w:rFonts w:cs="Arial"/>
        </w:rPr>
        <w:t>0</w:t>
      </w:r>
      <w:r w:rsidRPr="00E40673">
        <w:rPr>
          <w:rFonts w:cs="Arial"/>
        </w:rPr>
        <w:t>,</w:t>
      </w:r>
      <w:r w:rsidR="00852B16">
        <w:rPr>
          <w:rFonts w:cs="Arial"/>
        </w:rPr>
        <w:t>6</w:t>
      </w:r>
      <w:r w:rsidRPr="00E40673">
        <w:rPr>
          <w:rFonts w:cs="Arial"/>
        </w:rPr>
        <w:t> %. Meziročně bylo zahájeno o</w:t>
      </w:r>
      <w:r w:rsidR="001D1ACB">
        <w:rPr>
          <w:rFonts w:cs="Arial"/>
        </w:rPr>
        <w:t xml:space="preserve"> </w:t>
      </w:r>
      <w:r w:rsidR="005D132F">
        <w:rPr>
          <w:rFonts w:cs="Arial"/>
        </w:rPr>
        <w:t>1</w:t>
      </w:r>
      <w:r w:rsidR="003E7B03">
        <w:rPr>
          <w:rFonts w:cs="Arial"/>
        </w:rPr>
        <w:t>,</w:t>
      </w:r>
      <w:r w:rsidR="005D132F">
        <w:rPr>
          <w:rFonts w:cs="Arial"/>
        </w:rPr>
        <w:t>5</w:t>
      </w:r>
      <w:r w:rsidR="003E7B03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5D132F">
        <w:rPr>
          <w:rFonts w:cs="Arial"/>
        </w:rPr>
        <w:t>více</w:t>
      </w:r>
      <w:r w:rsidRPr="00E40673">
        <w:rPr>
          <w:rFonts w:cs="Arial"/>
        </w:rPr>
        <w:t>. Dokončeno bylo o </w:t>
      </w:r>
      <w:r w:rsidR="00A76580">
        <w:rPr>
          <w:rFonts w:cs="Arial"/>
        </w:rPr>
        <w:t>32</w:t>
      </w:r>
      <w:r w:rsidR="003E7B03">
        <w:rPr>
          <w:rFonts w:cs="Arial"/>
        </w:rPr>
        <w:t>,</w:t>
      </w:r>
      <w:r w:rsidR="00A76580">
        <w:rPr>
          <w:rFonts w:cs="Arial"/>
        </w:rPr>
        <w:t>5</w:t>
      </w:r>
      <w:r w:rsidR="007E7126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BE146B">
        <w:rPr>
          <w:rFonts w:cs="Arial"/>
        </w:rPr>
        <w:t>méně</w:t>
      </w:r>
      <w:r w:rsidRPr="00E40673">
        <w:rPr>
          <w:rFonts w:cs="Arial"/>
        </w:rPr>
        <w:t>.</w:t>
      </w:r>
    </w:p>
    <w:p w:rsidR="0015171B" w:rsidRPr="0039150C" w:rsidRDefault="00D640CB" w:rsidP="0015171B">
      <w:pPr>
        <w:spacing w:before="200"/>
        <w:rPr>
          <w:rFonts w:cs="Arial"/>
          <w:szCs w:val="20"/>
        </w:rPr>
      </w:pPr>
      <w:r w:rsidRPr="0039150C">
        <w:rPr>
          <w:rFonts w:cs="Arial"/>
          <w:b/>
          <w:bCs/>
          <w:szCs w:val="20"/>
        </w:rPr>
        <w:t>Stavební produkce</w:t>
      </w:r>
      <w:r w:rsidRPr="0039150C">
        <w:rPr>
          <w:rFonts w:cs="Arial"/>
          <w:b/>
          <w:bCs/>
          <w:szCs w:val="20"/>
          <w:vertAlign w:val="superscript"/>
        </w:rPr>
        <w:t>1</w:t>
      </w:r>
      <w:r w:rsidRPr="0039150C">
        <w:rPr>
          <w:rFonts w:cs="Arial"/>
          <w:szCs w:val="20"/>
        </w:rPr>
        <w:t xml:space="preserve"> v </w:t>
      </w:r>
      <w:r w:rsidR="008A3318">
        <w:rPr>
          <w:rFonts w:cs="Arial"/>
          <w:szCs w:val="20"/>
        </w:rPr>
        <w:t>dubn</w:t>
      </w:r>
      <w:r w:rsidR="008A3318" w:rsidRPr="00E30D71">
        <w:rPr>
          <w:rFonts w:cs="Arial"/>
          <w:szCs w:val="20"/>
        </w:rPr>
        <w:t>u</w:t>
      </w:r>
      <w:r w:rsidRPr="0039150C">
        <w:rPr>
          <w:rFonts w:cs="Arial"/>
          <w:szCs w:val="20"/>
        </w:rPr>
        <w:t xml:space="preserve"> 20</w:t>
      </w:r>
      <w:r w:rsidR="00CD0626">
        <w:rPr>
          <w:rFonts w:cs="Arial"/>
          <w:szCs w:val="20"/>
        </w:rPr>
        <w:t>20</w:t>
      </w:r>
      <w:r w:rsidRPr="0039150C">
        <w:rPr>
          <w:rFonts w:cs="Arial"/>
          <w:szCs w:val="20"/>
        </w:rPr>
        <w:t xml:space="preserve"> </w:t>
      </w:r>
      <w:r w:rsidR="00C31724" w:rsidRPr="0039150C">
        <w:rPr>
          <w:rFonts w:cs="Arial"/>
          <w:szCs w:val="20"/>
        </w:rPr>
        <w:t xml:space="preserve">byla reálně meziměsíčně </w:t>
      </w:r>
      <w:r w:rsidR="0039698E">
        <w:rPr>
          <w:rFonts w:cs="Arial"/>
          <w:szCs w:val="20"/>
        </w:rPr>
        <w:t>niž</w:t>
      </w:r>
      <w:r w:rsidR="00C31724" w:rsidRPr="0039150C">
        <w:rPr>
          <w:rFonts w:cs="Arial"/>
          <w:szCs w:val="20"/>
        </w:rPr>
        <w:t xml:space="preserve">ší o </w:t>
      </w:r>
      <w:r w:rsidR="00A44483">
        <w:rPr>
          <w:rFonts w:cs="Arial"/>
          <w:szCs w:val="20"/>
        </w:rPr>
        <w:t>1</w:t>
      </w:r>
      <w:r w:rsidR="00C31724" w:rsidRPr="0039150C">
        <w:rPr>
          <w:rFonts w:cs="Arial"/>
          <w:szCs w:val="20"/>
        </w:rPr>
        <w:t>,</w:t>
      </w:r>
      <w:r w:rsidR="00A44483">
        <w:rPr>
          <w:rFonts w:cs="Arial"/>
          <w:szCs w:val="20"/>
        </w:rPr>
        <w:t>9</w:t>
      </w:r>
      <w:r w:rsidR="00C31724" w:rsidRPr="0039150C">
        <w:rPr>
          <w:rFonts w:cs="Arial"/>
          <w:szCs w:val="20"/>
        </w:rPr>
        <w:t> %.</w:t>
      </w:r>
      <w:r w:rsidRPr="0039150C">
        <w:rPr>
          <w:rFonts w:cs="Arial"/>
          <w:szCs w:val="20"/>
        </w:rPr>
        <w:t xml:space="preserve"> Meziročně </w:t>
      </w:r>
      <w:r w:rsidR="0039698E">
        <w:rPr>
          <w:rFonts w:cs="Arial"/>
          <w:szCs w:val="20"/>
        </w:rPr>
        <w:t>klesla</w:t>
      </w:r>
      <w:r w:rsidRPr="0039150C">
        <w:rPr>
          <w:rFonts w:cs="Arial"/>
          <w:szCs w:val="20"/>
        </w:rPr>
        <w:t xml:space="preserve"> o </w:t>
      </w:r>
      <w:r w:rsidR="00A44483">
        <w:rPr>
          <w:rFonts w:cs="Arial"/>
          <w:szCs w:val="20"/>
        </w:rPr>
        <w:t>4</w:t>
      </w:r>
      <w:r w:rsidR="008D067A">
        <w:rPr>
          <w:rFonts w:cs="Arial"/>
          <w:szCs w:val="20"/>
        </w:rPr>
        <w:t>,</w:t>
      </w:r>
      <w:r w:rsidR="00A44483">
        <w:rPr>
          <w:rFonts w:cs="Arial"/>
          <w:szCs w:val="20"/>
        </w:rPr>
        <w:t>6</w:t>
      </w:r>
      <w:r w:rsidRPr="0039150C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>
        <w:rPr>
          <w:rFonts w:cs="Arial"/>
          <w:szCs w:val="20"/>
        </w:rPr>
        <w:t>snížila</w:t>
      </w:r>
      <w:r w:rsidRPr="0039150C">
        <w:rPr>
          <w:rFonts w:cs="Arial"/>
          <w:szCs w:val="20"/>
        </w:rPr>
        <w:t xml:space="preserve"> o </w:t>
      </w:r>
      <w:r w:rsidR="00825A31">
        <w:rPr>
          <w:rFonts w:cs="Arial"/>
          <w:szCs w:val="20"/>
        </w:rPr>
        <w:t>10</w:t>
      </w:r>
      <w:r w:rsidR="008D067A">
        <w:rPr>
          <w:rFonts w:cs="Arial"/>
          <w:szCs w:val="20"/>
        </w:rPr>
        <w:t>,</w:t>
      </w:r>
      <w:r w:rsidR="00825A31">
        <w:rPr>
          <w:rFonts w:cs="Arial"/>
          <w:szCs w:val="20"/>
        </w:rPr>
        <w:t>5</w:t>
      </w:r>
      <w:r w:rsidRPr="0039150C">
        <w:rPr>
          <w:rFonts w:cs="Arial"/>
          <w:szCs w:val="20"/>
        </w:rPr>
        <w:t xml:space="preserve"> % (příspěvek </w:t>
      </w:r>
      <w:bookmarkStart w:id="0" w:name="_GoBack"/>
      <w:bookmarkEnd w:id="0"/>
      <w:r w:rsidR="00AF5D4B">
        <w:t>−</w:t>
      </w:r>
      <w:r w:rsidR="00825A31">
        <w:rPr>
          <w:rFonts w:cs="Arial"/>
          <w:szCs w:val="20"/>
        </w:rPr>
        <w:t>7</w:t>
      </w:r>
      <w:r w:rsidR="008D067A">
        <w:rPr>
          <w:rFonts w:cs="Arial"/>
          <w:szCs w:val="20"/>
        </w:rPr>
        <w:t>,</w:t>
      </w:r>
      <w:r w:rsidR="00825A31">
        <w:rPr>
          <w:rFonts w:cs="Arial"/>
          <w:szCs w:val="20"/>
        </w:rPr>
        <w:t>9</w:t>
      </w:r>
      <w:r w:rsidRPr="0039150C">
        <w:rPr>
          <w:rFonts w:cs="Arial"/>
          <w:szCs w:val="20"/>
        </w:rPr>
        <w:t xml:space="preserve"> procentního bodu). Produkce inženýrského stavitelství meziročně vzrostla o </w:t>
      </w:r>
      <w:r w:rsidR="00825A31">
        <w:rPr>
          <w:rFonts w:cs="Arial"/>
          <w:szCs w:val="20"/>
        </w:rPr>
        <w:t>13</w:t>
      </w:r>
      <w:r w:rsidR="008D067A">
        <w:rPr>
          <w:rFonts w:cs="Arial"/>
          <w:szCs w:val="20"/>
        </w:rPr>
        <w:t>,</w:t>
      </w:r>
      <w:r w:rsidR="00825A31">
        <w:rPr>
          <w:rFonts w:cs="Arial"/>
          <w:szCs w:val="20"/>
        </w:rPr>
        <w:t>5</w:t>
      </w:r>
      <w:r w:rsidRPr="0039150C">
        <w:rPr>
          <w:rFonts w:cs="Arial"/>
          <w:szCs w:val="20"/>
        </w:rPr>
        <w:t> % (příspěvek +</w:t>
      </w:r>
      <w:r w:rsidR="00825A31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>,</w:t>
      </w:r>
      <w:r w:rsidR="00825A31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 xml:space="preserve"> p. b.).</w:t>
      </w:r>
      <w:r w:rsidR="0015171B" w:rsidRPr="0039150C">
        <w:rPr>
          <w:rFonts w:cs="Arial"/>
          <w:szCs w:val="20"/>
        </w:rPr>
        <w:t xml:space="preserve"> </w:t>
      </w:r>
    </w:p>
    <w:p w:rsidR="00D640CB" w:rsidRPr="009665EF" w:rsidRDefault="00D640CB" w:rsidP="00D640CB">
      <w:pPr>
        <w:spacing w:before="200"/>
        <w:rPr>
          <w:rFonts w:cs="Arial"/>
          <w:szCs w:val="20"/>
        </w:rPr>
      </w:pPr>
      <w:r w:rsidRPr="009665EF">
        <w:rPr>
          <w:rFonts w:cs="Arial"/>
          <w:b/>
          <w:bCs/>
          <w:szCs w:val="20"/>
        </w:rPr>
        <w:t>Průměrný evidenční počet zaměstnanců</w:t>
      </w:r>
      <w:r w:rsidRPr="009665EF">
        <w:rPr>
          <w:rFonts w:cs="Arial"/>
          <w:b/>
          <w:bCs/>
          <w:szCs w:val="20"/>
          <w:vertAlign w:val="superscript"/>
        </w:rPr>
        <w:t>2</w:t>
      </w:r>
      <w:r w:rsidRPr="009665EF">
        <w:rPr>
          <w:rFonts w:cs="Arial"/>
          <w:szCs w:val="20"/>
        </w:rPr>
        <w:t xml:space="preserve"> ve stavebnictví se </w:t>
      </w:r>
      <w:r w:rsidR="00B84D3B" w:rsidRPr="0039150C">
        <w:rPr>
          <w:rFonts w:cs="Arial"/>
          <w:szCs w:val="20"/>
        </w:rPr>
        <w:t>v </w:t>
      </w:r>
      <w:r w:rsidR="008A3318">
        <w:rPr>
          <w:rFonts w:cs="Arial"/>
          <w:szCs w:val="20"/>
        </w:rPr>
        <w:t>dubn</w:t>
      </w:r>
      <w:r w:rsidR="008A3318" w:rsidRPr="00E30D71">
        <w:rPr>
          <w:rFonts w:cs="Arial"/>
          <w:szCs w:val="20"/>
        </w:rPr>
        <w:t>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</w:t>
      </w:r>
      <w:r w:rsidRPr="009665EF">
        <w:rPr>
          <w:rFonts w:cs="Arial"/>
          <w:b/>
          <w:bCs/>
          <w:szCs w:val="20"/>
        </w:rPr>
        <w:t xml:space="preserve"> </w:t>
      </w:r>
      <w:r w:rsidR="00E86BA4">
        <w:rPr>
          <w:rFonts w:cs="Arial"/>
          <w:bCs/>
          <w:szCs w:val="20"/>
        </w:rPr>
        <w:t>sníž</w:t>
      </w:r>
      <w:r w:rsidR="00C12B85" w:rsidRPr="00C12B85">
        <w:rPr>
          <w:rFonts w:cs="Arial"/>
          <w:bCs/>
          <w:szCs w:val="20"/>
        </w:rPr>
        <w:t>il</w:t>
      </w:r>
      <w:r w:rsidRPr="009665EF">
        <w:rPr>
          <w:rFonts w:cs="Arial"/>
          <w:szCs w:val="20"/>
        </w:rPr>
        <w:t xml:space="preserve"> o </w:t>
      </w:r>
      <w:r w:rsidR="00F80EE2">
        <w:rPr>
          <w:rFonts w:cs="Arial"/>
          <w:szCs w:val="20"/>
        </w:rPr>
        <w:t>1</w:t>
      </w:r>
      <w:r w:rsidRPr="009665EF">
        <w:rPr>
          <w:rFonts w:cs="Arial"/>
          <w:szCs w:val="20"/>
        </w:rPr>
        <w:t>,</w:t>
      </w:r>
      <w:r w:rsidR="00F80EE2">
        <w:rPr>
          <w:rFonts w:cs="Arial"/>
          <w:szCs w:val="20"/>
        </w:rPr>
        <w:t>9</w:t>
      </w:r>
      <w:r w:rsidRPr="009665EF">
        <w:rPr>
          <w:rFonts w:cs="Arial"/>
          <w:szCs w:val="20"/>
        </w:rPr>
        <w:t xml:space="preserve"> %. </w:t>
      </w:r>
      <w:r w:rsidRPr="009665EF">
        <w:rPr>
          <w:rFonts w:cs="Arial"/>
          <w:b/>
          <w:bCs/>
          <w:szCs w:val="20"/>
        </w:rPr>
        <w:t>Průměrná hrubá měsíční nominální mzda</w:t>
      </w:r>
      <w:r w:rsidRPr="009665EF">
        <w:rPr>
          <w:rFonts w:cs="Arial"/>
          <w:szCs w:val="20"/>
        </w:rPr>
        <w:t xml:space="preserve"> těchto zaměstnanců </w:t>
      </w:r>
      <w:r w:rsidR="00B84D3B" w:rsidRPr="0039150C">
        <w:rPr>
          <w:rFonts w:cs="Arial"/>
          <w:szCs w:val="20"/>
        </w:rPr>
        <w:t>v </w:t>
      </w:r>
      <w:r w:rsidR="008A3318">
        <w:rPr>
          <w:rFonts w:cs="Arial"/>
          <w:szCs w:val="20"/>
        </w:rPr>
        <w:t>dubn</w:t>
      </w:r>
      <w:r w:rsidR="008A3318" w:rsidRPr="00E30D71">
        <w:rPr>
          <w:rFonts w:cs="Arial"/>
          <w:szCs w:val="20"/>
        </w:rPr>
        <w:t>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 vzrostla o </w:t>
      </w:r>
      <w:r w:rsidR="00F80EE2">
        <w:rPr>
          <w:rFonts w:cs="Arial"/>
          <w:szCs w:val="20"/>
        </w:rPr>
        <w:t>2</w:t>
      </w:r>
      <w:r w:rsidRPr="009665EF">
        <w:rPr>
          <w:rFonts w:cs="Arial"/>
          <w:szCs w:val="20"/>
        </w:rPr>
        <w:t>,</w:t>
      </w:r>
      <w:r w:rsidR="00F80EE2">
        <w:rPr>
          <w:rFonts w:cs="Arial"/>
          <w:szCs w:val="20"/>
        </w:rPr>
        <w:t>3</w:t>
      </w:r>
      <w:r w:rsidRPr="009665EF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Cs/>
          <w:szCs w:val="20"/>
        </w:rPr>
        <w:t xml:space="preserve">Stavební úřady </w:t>
      </w:r>
      <w:r w:rsidR="00B84D3B" w:rsidRPr="0039150C">
        <w:rPr>
          <w:rFonts w:cs="Arial"/>
          <w:szCs w:val="20"/>
        </w:rPr>
        <w:t>v </w:t>
      </w:r>
      <w:r w:rsidR="008A3318">
        <w:rPr>
          <w:rFonts w:cs="Arial"/>
          <w:szCs w:val="20"/>
        </w:rPr>
        <w:t>dubn</w:t>
      </w:r>
      <w:r w:rsidR="008A3318" w:rsidRPr="00E30D71">
        <w:rPr>
          <w:rFonts w:cs="Arial"/>
          <w:szCs w:val="20"/>
        </w:rPr>
        <w:t>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bCs/>
          <w:szCs w:val="20"/>
        </w:rPr>
        <w:t xml:space="preserve"> vydaly </w:t>
      </w:r>
      <w:r w:rsidR="00504C3A">
        <w:rPr>
          <w:rFonts w:cs="Arial"/>
          <w:szCs w:val="20"/>
        </w:rPr>
        <w:t>7</w:t>
      </w:r>
      <w:r w:rsidRPr="00830A65">
        <w:rPr>
          <w:rFonts w:cs="Arial"/>
          <w:szCs w:val="20"/>
        </w:rPr>
        <w:t> </w:t>
      </w:r>
      <w:r w:rsidR="00504C3A">
        <w:rPr>
          <w:rFonts w:cs="Arial"/>
          <w:szCs w:val="20"/>
        </w:rPr>
        <w:t>012</w:t>
      </w:r>
      <w:r w:rsidRPr="00830A65">
        <w:rPr>
          <w:rFonts w:cs="Arial"/>
          <w:b/>
          <w:bCs/>
          <w:szCs w:val="20"/>
        </w:rPr>
        <w:t xml:space="preserve"> stavebních povolení</w:t>
      </w:r>
      <w:r w:rsidRPr="00830A65">
        <w:rPr>
          <w:rFonts w:cs="Arial"/>
          <w:szCs w:val="20"/>
        </w:rPr>
        <w:t>, meziročně o </w:t>
      </w:r>
      <w:r w:rsidR="00504C3A">
        <w:rPr>
          <w:rFonts w:cs="Arial"/>
          <w:szCs w:val="20"/>
        </w:rPr>
        <w:t>4</w:t>
      </w:r>
      <w:r w:rsidRPr="00830A65">
        <w:rPr>
          <w:rFonts w:cs="Arial"/>
          <w:szCs w:val="20"/>
        </w:rPr>
        <w:t>,</w:t>
      </w:r>
      <w:r w:rsidR="00504C3A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 % </w:t>
      </w:r>
      <w:r w:rsidR="008F795B">
        <w:rPr>
          <w:rFonts w:cs="Arial"/>
          <w:szCs w:val="20"/>
        </w:rPr>
        <w:t>méně</w:t>
      </w:r>
      <w:r w:rsidRPr="00830A65">
        <w:rPr>
          <w:rFonts w:cs="Arial"/>
          <w:szCs w:val="20"/>
        </w:rPr>
        <w:t xml:space="preserve">. </w:t>
      </w:r>
      <w:r w:rsidRPr="00830A65">
        <w:rPr>
          <w:rFonts w:cs="Arial"/>
          <w:b/>
          <w:bCs/>
          <w:szCs w:val="20"/>
        </w:rPr>
        <w:t>Orientační hodnota</w:t>
      </w:r>
      <w:r w:rsidRPr="00830A65">
        <w:rPr>
          <w:rFonts w:cs="Arial"/>
          <w:szCs w:val="20"/>
        </w:rPr>
        <w:t xml:space="preserve"> těchto staveb dosáhla </w:t>
      </w:r>
      <w:r w:rsidR="00504C3A">
        <w:rPr>
          <w:rFonts w:cs="Arial"/>
          <w:szCs w:val="20"/>
        </w:rPr>
        <w:t>34</w:t>
      </w:r>
      <w:r w:rsidRPr="00830A65">
        <w:rPr>
          <w:rFonts w:cs="Arial"/>
          <w:szCs w:val="20"/>
        </w:rPr>
        <w:t>,</w:t>
      </w:r>
      <w:r w:rsidR="00504C3A">
        <w:rPr>
          <w:rFonts w:cs="Arial"/>
          <w:szCs w:val="20"/>
        </w:rPr>
        <w:t>6</w:t>
      </w:r>
      <w:r w:rsidRPr="00830A65">
        <w:rPr>
          <w:rFonts w:cs="Arial"/>
          <w:szCs w:val="20"/>
        </w:rPr>
        <w:t> mld. Kč a ve srovnání se stejným obdobím roku 201</w:t>
      </w:r>
      <w:r w:rsidR="00B84D3B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 </w:t>
      </w:r>
      <w:r w:rsidR="00024B2F">
        <w:rPr>
          <w:rFonts w:cs="Arial"/>
          <w:szCs w:val="20"/>
        </w:rPr>
        <w:t>klesla</w:t>
      </w:r>
      <w:r w:rsidRPr="00830A65">
        <w:rPr>
          <w:rFonts w:cs="Arial"/>
          <w:szCs w:val="20"/>
        </w:rPr>
        <w:t xml:space="preserve"> o </w:t>
      </w:r>
      <w:r w:rsidR="00504C3A">
        <w:rPr>
          <w:rFonts w:cs="Arial"/>
          <w:szCs w:val="20"/>
        </w:rPr>
        <w:t>0</w:t>
      </w:r>
      <w:r w:rsidRPr="00830A65">
        <w:rPr>
          <w:rFonts w:cs="Arial"/>
          <w:szCs w:val="20"/>
        </w:rPr>
        <w:t>,</w:t>
      </w:r>
      <w:r w:rsidR="00504C3A">
        <w:rPr>
          <w:rFonts w:cs="Arial"/>
          <w:szCs w:val="20"/>
        </w:rPr>
        <w:t>6</w:t>
      </w:r>
      <w:r w:rsidRPr="00830A65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/>
          <w:bCs/>
          <w:szCs w:val="20"/>
        </w:rPr>
        <w:t>Počet zahájených bytů</w:t>
      </w:r>
      <w:r w:rsidRPr="00830A65">
        <w:rPr>
          <w:rFonts w:cs="Arial"/>
          <w:szCs w:val="20"/>
        </w:rPr>
        <w:t xml:space="preserve"> </w:t>
      </w:r>
      <w:r w:rsidR="00B84D3B" w:rsidRPr="0039150C">
        <w:rPr>
          <w:rFonts w:cs="Arial"/>
          <w:szCs w:val="20"/>
        </w:rPr>
        <w:t>v </w:t>
      </w:r>
      <w:r w:rsidR="008A3318">
        <w:rPr>
          <w:rFonts w:cs="Arial"/>
          <w:szCs w:val="20"/>
        </w:rPr>
        <w:t>dubn</w:t>
      </w:r>
      <w:r w:rsidR="008A3318" w:rsidRPr="00E30D71">
        <w:rPr>
          <w:rFonts w:cs="Arial"/>
          <w:szCs w:val="20"/>
        </w:rPr>
        <w:t>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szCs w:val="20"/>
        </w:rPr>
        <w:t xml:space="preserve"> meziročně </w:t>
      </w:r>
      <w:r w:rsidR="00965D6C">
        <w:rPr>
          <w:rFonts w:cs="Arial"/>
          <w:szCs w:val="20"/>
        </w:rPr>
        <w:t>vzrostl</w:t>
      </w:r>
      <w:r w:rsidRPr="00830A65">
        <w:rPr>
          <w:rFonts w:cs="Arial"/>
          <w:szCs w:val="20"/>
        </w:rPr>
        <w:t xml:space="preserve"> o</w:t>
      </w:r>
      <w:r w:rsidR="001D1ACB">
        <w:rPr>
          <w:rFonts w:cs="Arial"/>
          <w:szCs w:val="20"/>
        </w:rPr>
        <w:t xml:space="preserve"> </w:t>
      </w:r>
      <w:r w:rsidR="00965D6C">
        <w:rPr>
          <w:rFonts w:cs="Arial"/>
          <w:szCs w:val="20"/>
        </w:rPr>
        <w:t>1</w:t>
      </w:r>
      <w:r w:rsidR="003E7B03">
        <w:rPr>
          <w:rFonts w:cs="Arial"/>
          <w:szCs w:val="20"/>
        </w:rPr>
        <w:t>,</w:t>
      </w:r>
      <w:r w:rsidR="00965D6C">
        <w:rPr>
          <w:rFonts w:cs="Arial"/>
          <w:szCs w:val="20"/>
        </w:rPr>
        <w:t>5</w:t>
      </w:r>
      <w:r w:rsidRPr="00830A65">
        <w:rPr>
          <w:rFonts w:cs="Arial"/>
          <w:szCs w:val="20"/>
        </w:rPr>
        <w:t xml:space="preserve"> % a dosáhl hodnoty </w:t>
      </w:r>
      <w:r w:rsidR="00965D6C">
        <w:rPr>
          <w:rFonts w:cs="Arial"/>
          <w:szCs w:val="20"/>
        </w:rPr>
        <w:t>3</w:t>
      </w:r>
      <w:r w:rsidR="00CB342F">
        <w:rPr>
          <w:rFonts w:cs="Arial"/>
          <w:szCs w:val="20"/>
        </w:rPr>
        <w:t> </w:t>
      </w:r>
      <w:r w:rsidR="00965D6C">
        <w:rPr>
          <w:rFonts w:cs="Arial"/>
          <w:szCs w:val="20"/>
        </w:rPr>
        <w:t>386</w:t>
      </w:r>
      <w:r w:rsidRPr="00830A65">
        <w:rPr>
          <w:rFonts w:cs="Arial"/>
          <w:szCs w:val="20"/>
        </w:rPr>
        <w:t xml:space="preserve"> bytů. V rodinných domech došlo k </w:t>
      </w:r>
      <w:r w:rsidR="00965D6C">
        <w:rPr>
          <w:rFonts w:cs="Arial"/>
          <w:szCs w:val="20"/>
        </w:rPr>
        <w:t>růst</w:t>
      </w:r>
      <w:r w:rsidRPr="00830A65">
        <w:rPr>
          <w:rFonts w:cs="Arial"/>
          <w:szCs w:val="20"/>
        </w:rPr>
        <w:t>u počtu bytů o</w:t>
      </w:r>
      <w:r w:rsidR="001D1ACB">
        <w:rPr>
          <w:rFonts w:cs="Arial"/>
          <w:szCs w:val="20"/>
        </w:rPr>
        <w:t xml:space="preserve"> </w:t>
      </w:r>
      <w:r w:rsidR="00965D6C">
        <w:rPr>
          <w:rFonts w:cs="Arial"/>
          <w:szCs w:val="20"/>
        </w:rPr>
        <w:t>6</w:t>
      </w:r>
      <w:r w:rsidR="001D1ACB">
        <w:rPr>
          <w:rFonts w:cs="Arial"/>
          <w:szCs w:val="20"/>
        </w:rPr>
        <w:t>,</w:t>
      </w:r>
      <w:r w:rsidR="00965D6C">
        <w:rPr>
          <w:rFonts w:cs="Arial"/>
          <w:szCs w:val="20"/>
        </w:rPr>
        <w:t>3</w:t>
      </w:r>
      <w:r w:rsidRPr="00830A65">
        <w:rPr>
          <w:rFonts w:cs="Arial"/>
          <w:szCs w:val="20"/>
        </w:rPr>
        <w:t xml:space="preserve"> %. </w:t>
      </w:r>
      <w:r w:rsidRPr="00830A65">
        <w:t>V </w:t>
      </w:r>
      <w:r w:rsidR="00CC31E2" w:rsidRPr="00D80069">
        <w:rPr>
          <w:rFonts w:cs="Arial"/>
          <w:szCs w:val="20"/>
        </w:rPr>
        <w:t xml:space="preserve">bytových domech byl zaznamenán </w:t>
      </w:r>
      <w:r w:rsidR="00965D6C">
        <w:rPr>
          <w:rFonts w:cs="Arial"/>
          <w:szCs w:val="20"/>
        </w:rPr>
        <w:t>růst</w:t>
      </w:r>
      <w:r w:rsidR="00CC31E2" w:rsidRPr="00D80069">
        <w:rPr>
          <w:rFonts w:cs="Arial"/>
          <w:szCs w:val="20"/>
        </w:rPr>
        <w:t xml:space="preserve"> počtu zahájených bytů o </w:t>
      </w:r>
      <w:r w:rsidR="00965D6C">
        <w:rPr>
          <w:rFonts w:cs="Arial"/>
          <w:szCs w:val="20"/>
        </w:rPr>
        <w:t>5</w:t>
      </w:r>
      <w:r w:rsidR="001D1ACB">
        <w:rPr>
          <w:rFonts w:cs="Arial"/>
          <w:szCs w:val="20"/>
        </w:rPr>
        <w:t>,</w:t>
      </w:r>
      <w:r w:rsidR="00965D6C">
        <w:rPr>
          <w:rFonts w:cs="Arial"/>
          <w:szCs w:val="20"/>
        </w:rPr>
        <w:t>4</w:t>
      </w:r>
      <w:r w:rsidR="00CC31E2" w:rsidRPr="00D80069">
        <w:rPr>
          <w:rFonts w:cs="Arial"/>
          <w:szCs w:val="20"/>
        </w:rPr>
        <w:t> %</w:t>
      </w:r>
      <w:r w:rsidR="004F35D9">
        <w:t>.</w:t>
      </w:r>
      <w:r w:rsidR="00AE09CD">
        <w:t xml:space="preserve"> </w:t>
      </w:r>
      <w:r w:rsidR="00AE09CD">
        <w:rPr>
          <w:rFonts w:cs="Arial"/>
          <w:szCs w:val="20"/>
        </w:rPr>
        <w:t>P</w:t>
      </w:r>
      <w:r w:rsidR="00AE09CD">
        <w:rPr>
          <w:rFonts w:cs="Arial"/>
          <w:szCs w:val="20"/>
        </w:rPr>
        <w:t xml:space="preserve">okles </w:t>
      </w:r>
      <w:r w:rsidR="00AE09CD">
        <w:rPr>
          <w:rFonts w:cs="Arial"/>
          <w:szCs w:val="20"/>
        </w:rPr>
        <w:t xml:space="preserve">počtu zahájených bytů nastal </w:t>
      </w:r>
      <w:r w:rsidR="00AE09CD">
        <w:rPr>
          <w:rFonts w:cs="Arial"/>
          <w:szCs w:val="20"/>
        </w:rPr>
        <w:t xml:space="preserve">v ostatních kategoriích především v úpravách stávajících rodinných </w:t>
      </w:r>
      <w:r w:rsidR="002F01F4">
        <w:rPr>
          <w:rFonts w:cs="Arial"/>
          <w:szCs w:val="20"/>
        </w:rPr>
        <w:t>a</w:t>
      </w:r>
      <w:r w:rsidR="00AE09CD">
        <w:rPr>
          <w:rFonts w:cs="Arial"/>
          <w:szCs w:val="20"/>
        </w:rPr>
        <w:t xml:space="preserve"> bytových domů.</w:t>
      </w:r>
    </w:p>
    <w:p w:rsidR="00D640CB" w:rsidRPr="00830A65" w:rsidRDefault="00D640CB" w:rsidP="00D640CB">
      <w:pPr>
        <w:pStyle w:val="Zkladntext3"/>
        <w:spacing w:before="200" w:line="276" w:lineRule="auto"/>
      </w:pPr>
      <w:r w:rsidRPr="00830A65">
        <w:rPr>
          <w:b/>
          <w:bCs/>
        </w:rPr>
        <w:t>Počet dokončených bytů</w:t>
      </w:r>
      <w:r w:rsidRPr="00830A65">
        <w:t xml:space="preserve"> </w:t>
      </w:r>
      <w:r w:rsidR="00B84D3B" w:rsidRPr="0039150C">
        <w:t>v </w:t>
      </w:r>
      <w:r w:rsidR="008A3318">
        <w:t>dubn</w:t>
      </w:r>
      <w:r w:rsidR="008A3318" w:rsidRPr="00E30D71">
        <w:t>u</w:t>
      </w:r>
      <w:r w:rsidR="00B84D3B" w:rsidRPr="0039150C">
        <w:t xml:space="preserve"> 20</w:t>
      </w:r>
      <w:r w:rsidR="00B84D3B">
        <w:t>20</w:t>
      </w:r>
      <w:r w:rsidRPr="00830A65">
        <w:t xml:space="preserve"> meziročně </w:t>
      </w:r>
      <w:r w:rsidR="00E652F3">
        <w:t>klesl</w:t>
      </w:r>
      <w:r w:rsidRPr="00830A65">
        <w:t xml:space="preserve"> o</w:t>
      </w:r>
      <w:r w:rsidR="00C217D4">
        <w:t xml:space="preserve"> </w:t>
      </w:r>
      <w:r w:rsidR="00B2370D">
        <w:t>32</w:t>
      </w:r>
      <w:r w:rsidR="003E7B03">
        <w:t>,</w:t>
      </w:r>
      <w:r w:rsidR="00B2370D">
        <w:t>5</w:t>
      </w:r>
      <w:r w:rsidR="003E7B03">
        <w:t xml:space="preserve"> </w:t>
      </w:r>
      <w:r w:rsidRPr="00830A65">
        <w:t>% a činil</w:t>
      </w:r>
      <w:r w:rsidR="00C217D4">
        <w:t xml:space="preserve"> </w:t>
      </w:r>
      <w:r w:rsidR="00B2370D">
        <w:t>1</w:t>
      </w:r>
      <w:r w:rsidR="00CB342F">
        <w:t> </w:t>
      </w:r>
      <w:r w:rsidR="00B2370D">
        <w:t>837</w:t>
      </w:r>
      <w:r w:rsidR="00C217D4">
        <w:t xml:space="preserve"> </w:t>
      </w:r>
      <w:r w:rsidRPr="00830A65">
        <w:t>bytů. V rodinných domech došlo k </w:t>
      </w:r>
      <w:r w:rsidR="00B2370D">
        <w:t>pokles</w:t>
      </w:r>
      <w:r w:rsidR="00024B2F">
        <w:t>u</w:t>
      </w:r>
      <w:r w:rsidRPr="00830A65">
        <w:t xml:space="preserve"> o </w:t>
      </w:r>
      <w:r w:rsidR="00B2370D">
        <w:t>30</w:t>
      </w:r>
      <w:r w:rsidR="005B50F6">
        <w:t>,</w:t>
      </w:r>
      <w:r w:rsidR="00B2370D">
        <w:t>2</w:t>
      </w:r>
      <w:r w:rsidR="005B50F6">
        <w:t xml:space="preserve"> </w:t>
      </w:r>
      <w:r w:rsidRPr="00830A65">
        <w:t xml:space="preserve">%, v bytových domech počet dokončených bytů </w:t>
      </w:r>
      <w:r w:rsidR="00B2370D">
        <w:t>kles</w:t>
      </w:r>
      <w:r w:rsidR="00024B2F">
        <w:t>l</w:t>
      </w:r>
      <w:r w:rsidR="00C217D4">
        <w:t xml:space="preserve"> </w:t>
      </w:r>
      <w:r w:rsidRPr="00830A65">
        <w:t>o </w:t>
      </w:r>
      <w:r w:rsidR="00B2370D">
        <w:t>43</w:t>
      </w:r>
      <w:r w:rsidR="003E7B03">
        <w:t>,</w:t>
      </w:r>
      <w:r w:rsidR="00B2370D">
        <w:t>4</w:t>
      </w:r>
      <w:r w:rsidR="003E7B03">
        <w:t xml:space="preserve"> </w:t>
      </w:r>
      <w:r w:rsidRPr="00830A65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041021">
        <w:rPr>
          <w:rFonts w:cs="Arial"/>
          <w:b/>
          <w:bCs/>
          <w:szCs w:val="20"/>
        </w:rPr>
        <w:t>Stavební produkce</w:t>
      </w:r>
      <w:r w:rsidRPr="00041021">
        <w:rPr>
          <w:rFonts w:cs="Arial"/>
          <w:szCs w:val="20"/>
        </w:rPr>
        <w:t xml:space="preserve"> podle údajů </w:t>
      </w:r>
      <w:proofErr w:type="spellStart"/>
      <w:r w:rsidRPr="00041021">
        <w:rPr>
          <w:rFonts w:cs="Arial"/>
          <w:szCs w:val="20"/>
        </w:rPr>
        <w:t>Eurostatu</w:t>
      </w:r>
      <w:proofErr w:type="spellEnd"/>
      <w:r w:rsidRPr="00041021">
        <w:rPr>
          <w:rFonts w:cs="Arial"/>
          <w:b/>
          <w:bCs/>
          <w:szCs w:val="20"/>
        </w:rPr>
        <w:t xml:space="preserve"> v </w:t>
      </w:r>
      <w:r w:rsidR="008A3318">
        <w:rPr>
          <w:rFonts w:cs="Arial"/>
          <w:b/>
          <w:bCs/>
          <w:szCs w:val="20"/>
        </w:rPr>
        <w:t>březnu</w:t>
      </w:r>
      <w:r w:rsidRPr="00041021">
        <w:rPr>
          <w:rFonts w:cs="Arial"/>
          <w:b/>
          <w:bCs/>
          <w:szCs w:val="20"/>
        </w:rPr>
        <w:t xml:space="preserve"> 20</w:t>
      </w:r>
      <w:r w:rsidR="00DA26A1">
        <w:rPr>
          <w:rFonts w:cs="Arial"/>
          <w:b/>
          <w:bCs/>
          <w:szCs w:val="20"/>
        </w:rPr>
        <w:t>20</w:t>
      </w:r>
      <w:r w:rsidRPr="00041021">
        <w:rPr>
          <w:rFonts w:cs="Arial"/>
          <w:b/>
          <w:bCs/>
          <w:szCs w:val="20"/>
        </w:rPr>
        <w:t xml:space="preserve"> v EU</w:t>
      </w:r>
      <w:r w:rsidRPr="00683C2F">
        <w:rPr>
          <w:rFonts w:cs="Arial"/>
          <w:b/>
          <w:bCs/>
          <w:szCs w:val="20"/>
        </w:rPr>
        <w:t>2</w:t>
      </w:r>
      <w:r w:rsidR="00683C2F">
        <w:rPr>
          <w:rFonts w:cs="Arial"/>
          <w:b/>
          <w:bCs/>
          <w:szCs w:val="20"/>
        </w:rPr>
        <w:t>7</w:t>
      </w:r>
      <w:r w:rsidRPr="00041021">
        <w:rPr>
          <w:rFonts w:cs="Arial"/>
          <w:b/>
          <w:bCs/>
          <w:szCs w:val="20"/>
        </w:rPr>
        <w:t xml:space="preserve"> </w:t>
      </w:r>
      <w:r w:rsidRPr="00041021">
        <w:rPr>
          <w:rFonts w:cs="Arial"/>
          <w:szCs w:val="20"/>
        </w:rPr>
        <w:t xml:space="preserve">meziročně </w:t>
      </w:r>
      <w:r w:rsidR="00554397">
        <w:rPr>
          <w:rFonts w:cs="Arial"/>
          <w:szCs w:val="20"/>
        </w:rPr>
        <w:t>klesla</w:t>
      </w:r>
      <w:r w:rsidRPr="00041021">
        <w:rPr>
          <w:rFonts w:cs="Arial"/>
          <w:szCs w:val="20"/>
        </w:rPr>
        <w:t xml:space="preserve"> o </w:t>
      </w:r>
      <w:r w:rsidR="00897601">
        <w:rPr>
          <w:rFonts w:cs="Arial"/>
          <w:szCs w:val="20"/>
        </w:rPr>
        <w:t>13</w:t>
      </w:r>
      <w:r w:rsidRPr="00041021">
        <w:rPr>
          <w:rFonts w:cs="Arial"/>
          <w:szCs w:val="20"/>
        </w:rPr>
        <w:t>,</w:t>
      </w:r>
      <w:r w:rsidR="00897601">
        <w:rPr>
          <w:rFonts w:cs="Arial"/>
          <w:szCs w:val="20"/>
        </w:rPr>
        <w:t>4</w:t>
      </w:r>
      <w:r w:rsidRPr="00041021">
        <w:rPr>
          <w:rFonts w:cs="Arial"/>
          <w:szCs w:val="20"/>
        </w:rPr>
        <w:t xml:space="preserve"> %. Pozemní stavitelství se </w:t>
      </w:r>
      <w:r w:rsidR="00554397">
        <w:rPr>
          <w:rFonts w:cs="Arial"/>
          <w:szCs w:val="20"/>
        </w:rPr>
        <w:t>snížilo</w:t>
      </w:r>
      <w:r w:rsidRPr="00041021">
        <w:rPr>
          <w:rFonts w:cs="Arial"/>
          <w:szCs w:val="20"/>
        </w:rPr>
        <w:t xml:space="preserve"> o </w:t>
      </w:r>
      <w:r w:rsidR="00897601">
        <w:rPr>
          <w:rFonts w:cs="Arial"/>
          <w:szCs w:val="20"/>
        </w:rPr>
        <w:t>13</w:t>
      </w:r>
      <w:r w:rsidRPr="00041021">
        <w:rPr>
          <w:rFonts w:cs="Arial"/>
          <w:szCs w:val="20"/>
        </w:rPr>
        <w:t>,</w:t>
      </w:r>
      <w:r w:rsidR="00897601">
        <w:rPr>
          <w:rFonts w:cs="Arial"/>
          <w:szCs w:val="20"/>
        </w:rPr>
        <w:t>3</w:t>
      </w:r>
      <w:r w:rsidRPr="00041021">
        <w:rPr>
          <w:rFonts w:cs="Arial"/>
          <w:szCs w:val="20"/>
        </w:rPr>
        <w:t xml:space="preserve"> % a inženýrské stavitelství </w:t>
      </w:r>
      <w:r w:rsidR="00897601">
        <w:rPr>
          <w:rFonts w:cs="Arial"/>
          <w:szCs w:val="20"/>
        </w:rPr>
        <w:t>kleslo</w:t>
      </w:r>
      <w:r w:rsidRPr="00041021">
        <w:rPr>
          <w:rFonts w:cs="Arial"/>
          <w:szCs w:val="20"/>
        </w:rPr>
        <w:t xml:space="preserve"> o </w:t>
      </w:r>
      <w:r w:rsidR="00897601">
        <w:rPr>
          <w:rFonts w:cs="Arial"/>
          <w:szCs w:val="20"/>
        </w:rPr>
        <w:t>14</w:t>
      </w:r>
      <w:r w:rsidRPr="00041021">
        <w:rPr>
          <w:rFonts w:cs="Arial"/>
          <w:szCs w:val="20"/>
        </w:rPr>
        <w:t>,</w:t>
      </w:r>
      <w:r w:rsidR="00897601">
        <w:rPr>
          <w:rFonts w:cs="Arial"/>
          <w:szCs w:val="20"/>
        </w:rPr>
        <w:t>9</w:t>
      </w:r>
      <w:r w:rsidRPr="00041021">
        <w:rPr>
          <w:rFonts w:cs="Arial"/>
          <w:szCs w:val="20"/>
        </w:rPr>
        <w:t xml:space="preserve"> %. Údaje za </w:t>
      </w:r>
      <w:r w:rsidR="008A3318">
        <w:rPr>
          <w:rFonts w:cs="Arial"/>
          <w:szCs w:val="20"/>
        </w:rPr>
        <w:t>dub</w:t>
      </w:r>
      <w:r w:rsidR="00C31724">
        <w:rPr>
          <w:rFonts w:cs="Arial"/>
          <w:szCs w:val="20"/>
        </w:rPr>
        <w:t>en</w:t>
      </w:r>
      <w:r w:rsidRPr="00041021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041021">
        <w:rPr>
          <w:rFonts w:cs="Arial"/>
          <w:szCs w:val="20"/>
        </w:rPr>
        <w:t xml:space="preserve"> </w:t>
      </w:r>
      <w:proofErr w:type="spellStart"/>
      <w:r w:rsidRPr="00041021">
        <w:rPr>
          <w:rFonts w:cs="Arial"/>
          <w:szCs w:val="20"/>
        </w:rPr>
        <w:t>Eurostat</w:t>
      </w:r>
      <w:proofErr w:type="spellEnd"/>
      <w:r w:rsidRPr="00041021">
        <w:rPr>
          <w:rFonts w:cs="Arial"/>
          <w:szCs w:val="20"/>
        </w:rPr>
        <w:t xml:space="preserve"> zveřejní podle předběžného harmonogramu dne </w:t>
      </w:r>
      <w:r w:rsidRPr="00897601">
        <w:rPr>
          <w:rFonts w:cs="Arial"/>
          <w:szCs w:val="20"/>
        </w:rPr>
        <w:t>1</w:t>
      </w:r>
      <w:r w:rsidR="00897601" w:rsidRPr="00897601">
        <w:rPr>
          <w:rFonts w:cs="Arial"/>
          <w:szCs w:val="20"/>
        </w:rPr>
        <w:t>7</w:t>
      </w:r>
      <w:r w:rsidRPr="00897601">
        <w:rPr>
          <w:rFonts w:cs="Arial"/>
          <w:szCs w:val="20"/>
        </w:rPr>
        <w:t>. 0</w:t>
      </w:r>
      <w:r w:rsidR="00897601" w:rsidRPr="00897601">
        <w:rPr>
          <w:rFonts w:cs="Arial"/>
          <w:szCs w:val="20"/>
        </w:rPr>
        <w:t>6</w:t>
      </w:r>
      <w:r w:rsidRPr="00897601">
        <w:rPr>
          <w:rFonts w:cs="Arial"/>
          <w:szCs w:val="20"/>
        </w:rPr>
        <w:t>. 2020</w:t>
      </w:r>
      <w:r w:rsidRPr="00041021">
        <w:rPr>
          <w:rFonts w:cs="Arial"/>
          <w:szCs w:val="20"/>
        </w:rPr>
        <w:t>.</w:t>
      </w:r>
    </w:p>
    <w:p w:rsidR="00D209A7" w:rsidRDefault="00D85C14" w:rsidP="00334DBE">
      <w:pPr>
        <w:pStyle w:val="Poznmky0"/>
        <w:pBdr>
          <w:top w:val="single" w:sz="4" w:space="1" w:color="auto"/>
        </w:pBdr>
        <w:spacing w:before="200"/>
      </w:pPr>
      <w:r>
        <w:t>P</w:t>
      </w:r>
      <w:r w:rsidR="00D209A7">
        <w:t>oznámky</w:t>
      </w:r>
      <w:r w:rsidR="007A2048">
        <w:t>:</w:t>
      </w:r>
    </w:p>
    <w:p w:rsidR="00D640CB" w:rsidRPr="0098139A" w:rsidRDefault="00D640CB" w:rsidP="00D640CB">
      <w:pPr>
        <w:pStyle w:val="Poznmky0"/>
        <w:pBdr>
          <w:top w:val="none" w:sz="0" w:space="0" w:color="auto"/>
        </w:pBdr>
        <w:spacing w:before="0"/>
      </w:pPr>
      <w:r w:rsidRPr="0098139A">
        <w:rPr>
          <w:iCs/>
          <w:vertAlign w:val="superscript"/>
        </w:rPr>
        <w:t>1 </w:t>
      </w:r>
      <w:r w:rsidRPr="0098139A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98139A">
        <w:t>.</w:t>
      </w:r>
    </w:p>
    <w:p w:rsidR="00D463CE" w:rsidRDefault="00D640CB" w:rsidP="0078658F">
      <w:pPr>
        <w:pStyle w:val="Poznmky0"/>
        <w:pBdr>
          <w:top w:val="none" w:sz="0" w:space="0" w:color="auto"/>
        </w:pBdr>
        <w:spacing w:before="0"/>
        <w:rPr>
          <w:iCs/>
        </w:rPr>
      </w:pPr>
      <w:r w:rsidRPr="0098139A">
        <w:rPr>
          <w:iCs/>
          <w:vertAlign w:val="superscript"/>
        </w:rPr>
        <w:t>2 </w:t>
      </w:r>
      <w:r w:rsidRPr="0098139A">
        <w:rPr>
          <w:iCs/>
        </w:rPr>
        <w:t xml:space="preserve"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</w:t>
      </w:r>
      <w:r w:rsidRPr="0098139A">
        <w:rPr>
          <w:iCs/>
        </w:rPr>
        <w:lastRenderedPageBreak/>
        <w:t xml:space="preserve">rovněž zahrnuti zaměstnanci agentur, kteří jsou v zaměstnaneckém poměru v odvětví služeb (CZ-NACE 78.2). </w:t>
      </w:r>
    </w:p>
    <w:p w:rsidR="003946F9" w:rsidRPr="00CF18BD" w:rsidRDefault="003946F9" w:rsidP="003946F9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</w:rPr>
        <w:t>V souladu s revizní politikou ČSÚ byly revidovány údaje za leden až březen 2020.</w:t>
      </w:r>
    </w:p>
    <w:p w:rsidR="003946F9" w:rsidRPr="003946F9" w:rsidRDefault="003946F9" w:rsidP="003946F9"/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98139A">
        <w:rPr>
          <w:i/>
        </w:rPr>
        <w:t>Zodpovědný vedoucí pracovník:</w:t>
      </w:r>
      <w:r w:rsidRPr="0098139A">
        <w:rPr>
          <w:i/>
        </w:rPr>
        <w:tab/>
        <w:t xml:space="preserve">Ing. Radek Matějka, ředitel odboru statistiky zemědělství a lesnictví, průmyslu, stavebnictví a energetiky, tel.: </w:t>
      </w:r>
      <w:r w:rsidR="00BE0826">
        <w:rPr>
          <w:i/>
        </w:rPr>
        <w:t>736168543</w:t>
      </w:r>
      <w:r w:rsidRPr="0098139A">
        <w:rPr>
          <w:i/>
        </w:rPr>
        <w:t>, e</w:t>
      </w:r>
      <w:r w:rsidRPr="0098139A">
        <w:rPr>
          <w:i/>
        </w:rPr>
        <w:noBreakHyphen/>
        <w:t>mail: </w:t>
      </w:r>
      <w:hyperlink r:id="rId8" w:history="1">
        <w:r w:rsidRPr="0098139A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98139A">
        <w:rPr>
          <w:rStyle w:val="Hypertextovodkaz"/>
          <w:rFonts w:cs="Arial"/>
          <w:i/>
          <w:color w:val="auto"/>
        </w:rPr>
        <w:t xml:space="preserve"> </w:t>
      </w:r>
      <w:r w:rsidRPr="0098139A">
        <w:rPr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Kontaktní osoba:</w:t>
      </w:r>
      <w:r w:rsidRPr="0098139A">
        <w:rPr>
          <w:i/>
        </w:rPr>
        <w:tab/>
        <w:t xml:space="preserve">Ing. Petra Cuřínová, vedoucí oddělení statistiky stavebnictví a bytové výstavby, tel.: </w:t>
      </w:r>
      <w:r w:rsidR="00BE0826">
        <w:rPr>
          <w:i/>
        </w:rPr>
        <w:t>737280494</w:t>
      </w:r>
      <w:r w:rsidRPr="0098139A">
        <w:rPr>
          <w:i/>
        </w:rPr>
        <w:t xml:space="preserve">, e-mail: </w:t>
      </w:r>
      <w:hyperlink r:id="rId9" w:history="1">
        <w:r w:rsidRPr="0098139A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98139A">
        <w:rPr>
          <w:rFonts w:ascii="ArialMT" w:hAnsi="ArialMT"/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Metoda získání dat:</w:t>
      </w:r>
      <w:r w:rsidRPr="0098139A">
        <w:rPr>
          <w:i/>
        </w:rPr>
        <w:tab/>
        <w:t>přímá zjišťování ČSÚ Stav 1-12 a Stav 2-12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ukončení sběru dat:</w:t>
      </w:r>
      <w:r w:rsidRPr="0098139A">
        <w:rPr>
          <w:i/>
        </w:rPr>
        <w:tab/>
      </w:r>
      <w:r w:rsidR="00CC69AD" w:rsidRPr="00CC69AD">
        <w:rPr>
          <w:i/>
        </w:rPr>
        <w:t>3</w:t>
      </w:r>
      <w:r w:rsidRPr="00CC69AD">
        <w:rPr>
          <w:i/>
        </w:rPr>
        <w:t xml:space="preserve">. </w:t>
      </w:r>
      <w:r w:rsidR="00CC69AD" w:rsidRPr="00CC69AD">
        <w:rPr>
          <w:i/>
        </w:rPr>
        <w:t>6</w:t>
      </w:r>
      <w:r w:rsidRPr="00CC69AD">
        <w:rPr>
          <w:i/>
        </w:rPr>
        <w:t>. 2020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 w:rsidRPr="0098139A">
        <w:rPr>
          <w:i/>
          <w:color w:val="auto"/>
        </w:rPr>
        <w:t>Navazující výstupy:</w:t>
      </w:r>
      <w:r w:rsidRPr="0098139A">
        <w:rPr>
          <w:i/>
          <w:color w:val="auto"/>
        </w:rPr>
        <w:tab/>
      </w:r>
      <w:hyperlink r:id="rId10" w:history="1">
        <w:r w:rsidRPr="0098139A">
          <w:rPr>
            <w:rStyle w:val="Hypertextovodkaz"/>
            <w:rFonts w:cs="Arial"/>
            <w:i/>
          </w:rPr>
          <w:t>https://www.czso.cz/csu/czso/sta_cr</w:t>
        </w:r>
      </w:hyperlink>
      <w:r w:rsidRPr="0098139A">
        <w:rPr>
          <w:rFonts w:cs="Arial"/>
          <w:i/>
        </w:rPr>
        <w:t xml:space="preserve"> </w:t>
      </w:r>
      <w:r w:rsidRPr="0098139A">
        <w:rPr>
          <w:i/>
          <w:color w:val="auto"/>
        </w:rPr>
        <w:t xml:space="preserve">   </w:t>
      </w:r>
      <w:hyperlink r:id="rId11" w:history="1">
        <w:r w:rsidRPr="0098139A">
          <w:rPr>
            <w:rStyle w:val="Hypertextovodkaz"/>
            <w:i/>
          </w:rPr>
          <w:t>https://www.czso.cz/csu/czso/bvz_cr</w:t>
        </w:r>
      </w:hyperlink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zveřejnění další RI:</w:t>
      </w:r>
      <w:r w:rsidRPr="0098139A">
        <w:rPr>
          <w:i/>
        </w:rPr>
        <w:tab/>
      </w:r>
      <w:r w:rsidR="009F2071">
        <w:rPr>
          <w:i/>
        </w:rPr>
        <w:t>7</w:t>
      </w:r>
      <w:r w:rsidRPr="006B4730">
        <w:rPr>
          <w:i/>
        </w:rPr>
        <w:t xml:space="preserve">. </w:t>
      </w:r>
      <w:r w:rsidR="009F2071">
        <w:rPr>
          <w:i/>
        </w:rPr>
        <w:t>7</w:t>
      </w:r>
      <w:r w:rsidRPr="006B4730">
        <w:rPr>
          <w:i/>
        </w:rPr>
        <w:t>. 2020</w:t>
      </w:r>
    </w:p>
    <w:p w:rsidR="00D640CB" w:rsidRPr="00205901" w:rsidRDefault="00D640CB" w:rsidP="00D640CB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  <w:highlight w:val="yellow"/>
        </w:rPr>
      </w:pPr>
    </w:p>
    <w:p w:rsidR="00D640CB" w:rsidRPr="0098139A" w:rsidRDefault="00D640CB" w:rsidP="00D640CB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98139A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D640CB">
      <w:pPr>
        <w:pStyle w:val="Zkladntext3"/>
        <w:spacing w:line="276" w:lineRule="auto"/>
        <w:rPr>
          <w:lang w:eastAsia="en-US"/>
        </w:rPr>
      </w:pPr>
      <w:r w:rsidRPr="0098139A">
        <w:rPr>
          <w:lang w:eastAsia="en-US"/>
        </w:rPr>
        <w:t>Tab. 1 Index stavební produkce, stavební povolení a bytová výstavba (meziroční indexy, měsíc)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1 Index stavební produkce (meziroční indexy)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2 Index stavební produkce (bazické indexy)</w:t>
      </w:r>
    </w:p>
    <w:p w:rsidR="00D640CB" w:rsidRPr="00D640CB" w:rsidRDefault="00D640CB" w:rsidP="00D640CB">
      <w:r w:rsidRPr="0098139A">
        <w:t>Graf 3 Index stavební produkce – mezinárodní porovnání</w:t>
      </w:r>
    </w:p>
    <w:sectPr w:rsidR="00D640CB" w:rsidRPr="00D640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5F" w:rsidRDefault="00C6055F" w:rsidP="00BA6370">
      <w:r>
        <w:separator/>
      </w:r>
    </w:p>
  </w:endnote>
  <w:endnote w:type="continuationSeparator" w:id="0">
    <w:p w:rsidR="00C6055F" w:rsidRDefault="00C605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F5D4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F5D4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3D08B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5F" w:rsidRDefault="00C6055F" w:rsidP="00BA6370">
      <w:r>
        <w:separator/>
      </w:r>
    </w:p>
  </w:footnote>
  <w:footnote w:type="continuationSeparator" w:id="0">
    <w:p w:rsidR="00C6055F" w:rsidRDefault="00C605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7AAB68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1EE9"/>
    <w:rsid w:val="00024B2F"/>
    <w:rsid w:val="000416EC"/>
    <w:rsid w:val="00043BF4"/>
    <w:rsid w:val="00050770"/>
    <w:rsid w:val="00057CD9"/>
    <w:rsid w:val="000643F0"/>
    <w:rsid w:val="000674E2"/>
    <w:rsid w:val="000752E2"/>
    <w:rsid w:val="00081741"/>
    <w:rsid w:val="0008179D"/>
    <w:rsid w:val="00082243"/>
    <w:rsid w:val="000843A5"/>
    <w:rsid w:val="000910DA"/>
    <w:rsid w:val="00096D6C"/>
    <w:rsid w:val="000A3439"/>
    <w:rsid w:val="000A5D7E"/>
    <w:rsid w:val="000B3A72"/>
    <w:rsid w:val="000B6F63"/>
    <w:rsid w:val="000C2C02"/>
    <w:rsid w:val="000D093F"/>
    <w:rsid w:val="000D2FC6"/>
    <w:rsid w:val="000E43CC"/>
    <w:rsid w:val="000F2B0D"/>
    <w:rsid w:val="000F7371"/>
    <w:rsid w:val="001034B5"/>
    <w:rsid w:val="0011654A"/>
    <w:rsid w:val="001174F2"/>
    <w:rsid w:val="001404AB"/>
    <w:rsid w:val="0015171B"/>
    <w:rsid w:val="0017231D"/>
    <w:rsid w:val="001810DC"/>
    <w:rsid w:val="00190B36"/>
    <w:rsid w:val="0019518F"/>
    <w:rsid w:val="001A0762"/>
    <w:rsid w:val="001A2A81"/>
    <w:rsid w:val="001B4739"/>
    <w:rsid w:val="001B607F"/>
    <w:rsid w:val="001D1ACB"/>
    <w:rsid w:val="001D369A"/>
    <w:rsid w:val="001E0625"/>
    <w:rsid w:val="001E285F"/>
    <w:rsid w:val="001E7129"/>
    <w:rsid w:val="001F08B3"/>
    <w:rsid w:val="001F18DF"/>
    <w:rsid w:val="001F2FE0"/>
    <w:rsid w:val="001F66C0"/>
    <w:rsid w:val="00200854"/>
    <w:rsid w:val="00203A5B"/>
    <w:rsid w:val="00203D63"/>
    <w:rsid w:val="002070FB"/>
    <w:rsid w:val="00213729"/>
    <w:rsid w:val="002278D1"/>
    <w:rsid w:val="00236040"/>
    <w:rsid w:val="002406FA"/>
    <w:rsid w:val="0026107B"/>
    <w:rsid w:val="0028046F"/>
    <w:rsid w:val="002B20ED"/>
    <w:rsid w:val="002B2E47"/>
    <w:rsid w:val="002C122A"/>
    <w:rsid w:val="002E35F7"/>
    <w:rsid w:val="002F01F4"/>
    <w:rsid w:val="002F78ED"/>
    <w:rsid w:val="003301A3"/>
    <w:rsid w:val="00334DBE"/>
    <w:rsid w:val="00342452"/>
    <w:rsid w:val="0035069F"/>
    <w:rsid w:val="00351B4D"/>
    <w:rsid w:val="00364240"/>
    <w:rsid w:val="0036777B"/>
    <w:rsid w:val="003679C4"/>
    <w:rsid w:val="00367D70"/>
    <w:rsid w:val="0038282A"/>
    <w:rsid w:val="003946F9"/>
    <w:rsid w:val="0039698E"/>
    <w:rsid w:val="00397580"/>
    <w:rsid w:val="003A45C8"/>
    <w:rsid w:val="003A56BA"/>
    <w:rsid w:val="003A5934"/>
    <w:rsid w:val="003B4891"/>
    <w:rsid w:val="003B525B"/>
    <w:rsid w:val="003B7589"/>
    <w:rsid w:val="003C2DCF"/>
    <w:rsid w:val="003C5B44"/>
    <w:rsid w:val="003C7FE7"/>
    <w:rsid w:val="003D0499"/>
    <w:rsid w:val="003D3576"/>
    <w:rsid w:val="003E7B03"/>
    <w:rsid w:val="003F526A"/>
    <w:rsid w:val="003F614B"/>
    <w:rsid w:val="00405244"/>
    <w:rsid w:val="0041506A"/>
    <w:rsid w:val="004154C7"/>
    <w:rsid w:val="0043457A"/>
    <w:rsid w:val="004436EE"/>
    <w:rsid w:val="0045547F"/>
    <w:rsid w:val="00471DEF"/>
    <w:rsid w:val="004920AD"/>
    <w:rsid w:val="004A35AE"/>
    <w:rsid w:val="004A4EA2"/>
    <w:rsid w:val="004C20D4"/>
    <w:rsid w:val="004D05B3"/>
    <w:rsid w:val="004E479E"/>
    <w:rsid w:val="004E6E35"/>
    <w:rsid w:val="004E73FF"/>
    <w:rsid w:val="004F03EA"/>
    <w:rsid w:val="004F35D9"/>
    <w:rsid w:val="004F686C"/>
    <w:rsid w:val="004F78E6"/>
    <w:rsid w:val="0050420E"/>
    <w:rsid w:val="00504C3A"/>
    <w:rsid w:val="00512D99"/>
    <w:rsid w:val="00513C64"/>
    <w:rsid w:val="00522CE5"/>
    <w:rsid w:val="00524C43"/>
    <w:rsid w:val="00526170"/>
    <w:rsid w:val="0053019E"/>
    <w:rsid w:val="00531DBB"/>
    <w:rsid w:val="00544874"/>
    <w:rsid w:val="00546F32"/>
    <w:rsid w:val="0055124F"/>
    <w:rsid w:val="00554397"/>
    <w:rsid w:val="00573994"/>
    <w:rsid w:val="00576F63"/>
    <w:rsid w:val="005B50F6"/>
    <w:rsid w:val="005B54AF"/>
    <w:rsid w:val="005B79E2"/>
    <w:rsid w:val="005D132F"/>
    <w:rsid w:val="005E5671"/>
    <w:rsid w:val="005F0B28"/>
    <w:rsid w:val="005F4960"/>
    <w:rsid w:val="005F5940"/>
    <w:rsid w:val="005F79FB"/>
    <w:rsid w:val="00604406"/>
    <w:rsid w:val="00605F4A"/>
    <w:rsid w:val="00607822"/>
    <w:rsid w:val="006103AA"/>
    <w:rsid w:val="00613BBF"/>
    <w:rsid w:val="006201AB"/>
    <w:rsid w:val="00622B80"/>
    <w:rsid w:val="00623F6C"/>
    <w:rsid w:val="00634DED"/>
    <w:rsid w:val="006369DB"/>
    <w:rsid w:val="00637443"/>
    <w:rsid w:val="0064139A"/>
    <w:rsid w:val="00652471"/>
    <w:rsid w:val="00653A26"/>
    <w:rsid w:val="00683C2F"/>
    <w:rsid w:val="006931CF"/>
    <w:rsid w:val="006B1B2F"/>
    <w:rsid w:val="006B2481"/>
    <w:rsid w:val="006B4730"/>
    <w:rsid w:val="006C50A9"/>
    <w:rsid w:val="006D66EF"/>
    <w:rsid w:val="006D7971"/>
    <w:rsid w:val="006E024F"/>
    <w:rsid w:val="006E38CC"/>
    <w:rsid w:val="006E4E81"/>
    <w:rsid w:val="00707C92"/>
    <w:rsid w:val="00707F7D"/>
    <w:rsid w:val="00717156"/>
    <w:rsid w:val="00717EC5"/>
    <w:rsid w:val="00734385"/>
    <w:rsid w:val="00736380"/>
    <w:rsid w:val="00746B4E"/>
    <w:rsid w:val="00754C20"/>
    <w:rsid w:val="00755255"/>
    <w:rsid w:val="00780705"/>
    <w:rsid w:val="00783749"/>
    <w:rsid w:val="0078658F"/>
    <w:rsid w:val="00795A0D"/>
    <w:rsid w:val="007A2048"/>
    <w:rsid w:val="007A3A77"/>
    <w:rsid w:val="007A57F2"/>
    <w:rsid w:val="007B1333"/>
    <w:rsid w:val="007B41EC"/>
    <w:rsid w:val="007E7126"/>
    <w:rsid w:val="007F4AEB"/>
    <w:rsid w:val="007F75B2"/>
    <w:rsid w:val="0080145B"/>
    <w:rsid w:val="00803993"/>
    <w:rsid w:val="008043C4"/>
    <w:rsid w:val="008071C7"/>
    <w:rsid w:val="00813E6A"/>
    <w:rsid w:val="0082301C"/>
    <w:rsid w:val="00825A31"/>
    <w:rsid w:val="00831B1B"/>
    <w:rsid w:val="00831B20"/>
    <w:rsid w:val="00832461"/>
    <w:rsid w:val="00832F1E"/>
    <w:rsid w:val="00842A38"/>
    <w:rsid w:val="00846E49"/>
    <w:rsid w:val="00846F4A"/>
    <w:rsid w:val="008507A1"/>
    <w:rsid w:val="00852B16"/>
    <w:rsid w:val="00855FB3"/>
    <w:rsid w:val="00861D0E"/>
    <w:rsid w:val="008662BB"/>
    <w:rsid w:val="00867569"/>
    <w:rsid w:val="00897601"/>
    <w:rsid w:val="008A3318"/>
    <w:rsid w:val="008A37BE"/>
    <w:rsid w:val="008A750A"/>
    <w:rsid w:val="008B3970"/>
    <w:rsid w:val="008B40C3"/>
    <w:rsid w:val="008C384C"/>
    <w:rsid w:val="008D067A"/>
    <w:rsid w:val="008D0F11"/>
    <w:rsid w:val="008D3F41"/>
    <w:rsid w:val="008D4EC8"/>
    <w:rsid w:val="008D5BEE"/>
    <w:rsid w:val="008F73B4"/>
    <w:rsid w:val="008F795B"/>
    <w:rsid w:val="00902A6C"/>
    <w:rsid w:val="0092045D"/>
    <w:rsid w:val="0096194F"/>
    <w:rsid w:val="00964A35"/>
    <w:rsid w:val="00965D6C"/>
    <w:rsid w:val="00986DD7"/>
    <w:rsid w:val="00990571"/>
    <w:rsid w:val="009A1D4F"/>
    <w:rsid w:val="009B100E"/>
    <w:rsid w:val="009B55B1"/>
    <w:rsid w:val="009D66F6"/>
    <w:rsid w:val="009E2F58"/>
    <w:rsid w:val="009F18EE"/>
    <w:rsid w:val="009F2071"/>
    <w:rsid w:val="009F7776"/>
    <w:rsid w:val="00A00076"/>
    <w:rsid w:val="00A070C6"/>
    <w:rsid w:val="00A0762A"/>
    <w:rsid w:val="00A12C9C"/>
    <w:rsid w:val="00A27AE3"/>
    <w:rsid w:val="00A3776C"/>
    <w:rsid w:val="00A4343D"/>
    <w:rsid w:val="00A44483"/>
    <w:rsid w:val="00A502F1"/>
    <w:rsid w:val="00A51FDC"/>
    <w:rsid w:val="00A57661"/>
    <w:rsid w:val="00A57DB4"/>
    <w:rsid w:val="00A70A83"/>
    <w:rsid w:val="00A76580"/>
    <w:rsid w:val="00A81EB3"/>
    <w:rsid w:val="00A91A43"/>
    <w:rsid w:val="00AB3410"/>
    <w:rsid w:val="00AC057A"/>
    <w:rsid w:val="00AC2E5B"/>
    <w:rsid w:val="00AD121E"/>
    <w:rsid w:val="00AD1446"/>
    <w:rsid w:val="00AD6C25"/>
    <w:rsid w:val="00AE09CD"/>
    <w:rsid w:val="00AF5D4B"/>
    <w:rsid w:val="00B00C1D"/>
    <w:rsid w:val="00B23525"/>
    <w:rsid w:val="00B2370D"/>
    <w:rsid w:val="00B3707B"/>
    <w:rsid w:val="00B37CAA"/>
    <w:rsid w:val="00B55375"/>
    <w:rsid w:val="00B62C83"/>
    <w:rsid w:val="00B632CC"/>
    <w:rsid w:val="00B70709"/>
    <w:rsid w:val="00B70781"/>
    <w:rsid w:val="00B84D3B"/>
    <w:rsid w:val="00BA12F1"/>
    <w:rsid w:val="00BA226A"/>
    <w:rsid w:val="00BA3FF5"/>
    <w:rsid w:val="00BA439F"/>
    <w:rsid w:val="00BA6370"/>
    <w:rsid w:val="00BE0826"/>
    <w:rsid w:val="00BE146B"/>
    <w:rsid w:val="00BE601F"/>
    <w:rsid w:val="00BF7118"/>
    <w:rsid w:val="00C12B85"/>
    <w:rsid w:val="00C217D4"/>
    <w:rsid w:val="00C269D4"/>
    <w:rsid w:val="00C31724"/>
    <w:rsid w:val="00C37ADB"/>
    <w:rsid w:val="00C40BFF"/>
    <w:rsid w:val="00C4160D"/>
    <w:rsid w:val="00C468C2"/>
    <w:rsid w:val="00C47644"/>
    <w:rsid w:val="00C6055F"/>
    <w:rsid w:val="00C624D8"/>
    <w:rsid w:val="00C8406E"/>
    <w:rsid w:val="00CA20AD"/>
    <w:rsid w:val="00CA79BD"/>
    <w:rsid w:val="00CB2709"/>
    <w:rsid w:val="00CB342F"/>
    <w:rsid w:val="00CB6F89"/>
    <w:rsid w:val="00CC0AE9"/>
    <w:rsid w:val="00CC31E2"/>
    <w:rsid w:val="00CC323A"/>
    <w:rsid w:val="00CC51C3"/>
    <w:rsid w:val="00CC67AB"/>
    <w:rsid w:val="00CC69AD"/>
    <w:rsid w:val="00CD0626"/>
    <w:rsid w:val="00CD3727"/>
    <w:rsid w:val="00CE228C"/>
    <w:rsid w:val="00CE6FA0"/>
    <w:rsid w:val="00CE71D9"/>
    <w:rsid w:val="00CF545B"/>
    <w:rsid w:val="00CF6393"/>
    <w:rsid w:val="00D07531"/>
    <w:rsid w:val="00D11329"/>
    <w:rsid w:val="00D209A7"/>
    <w:rsid w:val="00D27D69"/>
    <w:rsid w:val="00D33658"/>
    <w:rsid w:val="00D35C44"/>
    <w:rsid w:val="00D4442C"/>
    <w:rsid w:val="00D448C2"/>
    <w:rsid w:val="00D463CE"/>
    <w:rsid w:val="00D628B5"/>
    <w:rsid w:val="00D640CB"/>
    <w:rsid w:val="00D666C3"/>
    <w:rsid w:val="00D67F9C"/>
    <w:rsid w:val="00D8500F"/>
    <w:rsid w:val="00D85C14"/>
    <w:rsid w:val="00D9189F"/>
    <w:rsid w:val="00D96896"/>
    <w:rsid w:val="00DA23D2"/>
    <w:rsid w:val="00DA26A1"/>
    <w:rsid w:val="00DA47B3"/>
    <w:rsid w:val="00DA7E10"/>
    <w:rsid w:val="00DF00A4"/>
    <w:rsid w:val="00DF4403"/>
    <w:rsid w:val="00DF47FE"/>
    <w:rsid w:val="00DF734F"/>
    <w:rsid w:val="00E0156A"/>
    <w:rsid w:val="00E26704"/>
    <w:rsid w:val="00E31980"/>
    <w:rsid w:val="00E613EB"/>
    <w:rsid w:val="00E6423C"/>
    <w:rsid w:val="00E652F3"/>
    <w:rsid w:val="00E6728B"/>
    <w:rsid w:val="00E84A7C"/>
    <w:rsid w:val="00E86BA4"/>
    <w:rsid w:val="00E917BA"/>
    <w:rsid w:val="00E93830"/>
    <w:rsid w:val="00E93E0E"/>
    <w:rsid w:val="00EB1ED3"/>
    <w:rsid w:val="00ED1B0A"/>
    <w:rsid w:val="00ED4529"/>
    <w:rsid w:val="00EE7761"/>
    <w:rsid w:val="00EF7715"/>
    <w:rsid w:val="00F07AA3"/>
    <w:rsid w:val="00F14195"/>
    <w:rsid w:val="00F24FC0"/>
    <w:rsid w:val="00F428FF"/>
    <w:rsid w:val="00F5038F"/>
    <w:rsid w:val="00F51163"/>
    <w:rsid w:val="00F52CE9"/>
    <w:rsid w:val="00F54ABB"/>
    <w:rsid w:val="00F605A3"/>
    <w:rsid w:val="00F75F2A"/>
    <w:rsid w:val="00F80EE2"/>
    <w:rsid w:val="00F8317C"/>
    <w:rsid w:val="00F963D3"/>
    <w:rsid w:val="00FB2758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4031-4682-499A-BA93-FE20C22C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1291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Stavební produkce klesla jen mírně </vt:lpstr>
      <vt:lpstr>    Stavebnictví – duben 2020 </vt:lpstr>
      <vt:lpstr>        Stavební produkce v dubnu reálně meziročně klesla o .,. %. Po vyloučení sezónníc</vt:lpstr>
    </vt:vector>
  </TitlesOfParts>
  <Company>ČSÚ</Company>
  <LinksUpToDate>false</LinksUpToDate>
  <CharactersWithSpaces>3800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209</cp:revision>
  <cp:lastPrinted>2020-05-05T04:52:00Z</cp:lastPrinted>
  <dcterms:created xsi:type="dcterms:W3CDTF">2020-01-29T13:32:00Z</dcterms:created>
  <dcterms:modified xsi:type="dcterms:W3CDTF">2020-06-05T08:00:00Z</dcterms:modified>
</cp:coreProperties>
</file>