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F4722" w:rsidP="00AE6D5B">
      <w:pPr>
        <w:pStyle w:val="Datum"/>
      </w:pPr>
      <w:r>
        <w:t>6. srpna</w:t>
      </w:r>
      <w:r w:rsidR="0033176A">
        <w:t xml:space="preserve"> </w:t>
      </w:r>
      <w:r w:rsidR="00860AEA">
        <w:t>2020</w:t>
      </w:r>
    </w:p>
    <w:p w:rsidR="00867569" w:rsidRPr="00AE6D5B" w:rsidRDefault="00DF4722" w:rsidP="00AE6D5B">
      <w:pPr>
        <w:pStyle w:val="Nzev"/>
      </w:pPr>
      <w:bookmarkStart w:id="0" w:name="_GoBack"/>
      <w:r w:rsidRPr="00DF4722">
        <w:t>Meziroční pokles stavební produkce pokračoval</w:t>
      </w:r>
    </w:p>
    <w:bookmarkEnd w:id="0"/>
    <w:p w:rsidR="001E178C" w:rsidRDefault="00DF4722" w:rsidP="003004F0">
      <w:pPr>
        <w:pStyle w:val="Perex"/>
        <w:spacing w:line="240" w:lineRule="auto"/>
        <w:jc w:val="left"/>
      </w:pPr>
      <w:r w:rsidRPr="00DF4722">
        <w:t>Stavební produkce v červnu reálně meziročně klesla o 11,5 %. Po vyloučení sezónních vlivů byla meziměsíčně nižší o 2,0 %. Stavební úřady vydaly meziročně o 6,8 % stavebních povolení více a orientační hodnota těchto povolení klesla o 25,4 %. Meziročně bylo zahájeno o 3,7 % bytů méně. Dokončeno bylo o 19,3 % bytů méně.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="00DF4722" w:rsidRPr="00DF4722">
        <w:rPr>
          <w:i/>
        </w:rPr>
        <w:t>Červnový pokles stavební produkce byl důsledkem souběhu několika faktorů. Situace dopadla především na menší firmy a živnostníky, kteří pociťují váznoucí poptávku a nedostatek pracovní síly. K poklesu přispěla také vyšší srovnávací základna z loňského června a ani deštivé počasí stavební výkony nepodpořilo</w:t>
      </w:r>
      <w:r w:rsidR="00E85BC5" w:rsidRPr="00E85BC5">
        <w:rPr>
          <w:i/>
        </w:rPr>
        <w:t>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DF4722">
          <w:rPr>
            <w:rStyle w:val="Hypertextovodkaz"/>
          </w:rPr>
          <w:t>https://www.czso.c</w:t>
        </w:r>
        <w:r w:rsidR="003004F0" w:rsidRPr="00DF4722">
          <w:rPr>
            <w:rStyle w:val="Hypertextovodkaz"/>
          </w:rPr>
          <w:t>z/</w:t>
        </w:r>
        <w:r w:rsidR="006D2FF7" w:rsidRPr="00DF4722">
          <w:rPr>
            <w:rStyle w:val="Hypertextovodkaz"/>
          </w:rPr>
          <w:t>csu/czso/cri/stave</w:t>
        </w:r>
        <w:r w:rsidR="00DF4722" w:rsidRPr="00DF4722">
          <w:rPr>
            <w:rStyle w:val="Hypertextovodkaz"/>
          </w:rPr>
          <w:t>bnictvi-cerven</w:t>
        </w:r>
        <w:r w:rsidR="00475947" w:rsidRPr="00DF4722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06" w:rsidRDefault="00807906" w:rsidP="00BA6370">
      <w:r>
        <w:separator/>
      </w:r>
    </w:p>
  </w:endnote>
  <w:endnote w:type="continuationSeparator" w:id="0">
    <w:p w:rsidR="00807906" w:rsidRDefault="008079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F472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F472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06" w:rsidRDefault="00807906" w:rsidP="00BA6370">
      <w:r>
        <w:separator/>
      </w:r>
    </w:p>
  </w:footnote>
  <w:footnote w:type="continuationSeparator" w:id="0">
    <w:p w:rsidR="00807906" w:rsidRDefault="0080790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07906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66C3"/>
    <w:rsid w:val="00D7285A"/>
    <w:rsid w:val="00DC4546"/>
    <w:rsid w:val="00DD5476"/>
    <w:rsid w:val="00DF0058"/>
    <w:rsid w:val="00DF4722"/>
    <w:rsid w:val="00DF47FE"/>
    <w:rsid w:val="00E131BE"/>
    <w:rsid w:val="00E1590B"/>
    <w:rsid w:val="00E2374E"/>
    <w:rsid w:val="00E26704"/>
    <w:rsid w:val="00E27C40"/>
    <w:rsid w:val="00E31980"/>
    <w:rsid w:val="00E6423C"/>
    <w:rsid w:val="00E85BC5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572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3C172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cerv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51A4-435C-4F7E-8DAF-28F43BFD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2020-08-05T11:54:00Z</dcterms:created>
  <dcterms:modified xsi:type="dcterms:W3CDTF">2020-08-05T11:54:00Z</dcterms:modified>
</cp:coreProperties>
</file>