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1E67EE" w:rsidP="001E67EE">
      <w:pPr>
        <w:pStyle w:val="datum0"/>
      </w:pPr>
      <w:bookmarkStart w:id="0" w:name="_GoBack"/>
      <w:bookmarkEnd w:id="0"/>
      <w:r>
        <w:t>3</w:t>
      </w:r>
      <w:r w:rsidRPr="006C000A">
        <w:t xml:space="preserve">. </w:t>
      </w:r>
      <w:r>
        <w:t>3. 2020</w:t>
      </w:r>
    </w:p>
    <w:p w:rsidR="001E67EE" w:rsidRPr="00F84900" w:rsidRDefault="001E67EE" w:rsidP="001E67EE">
      <w:pPr>
        <w:pStyle w:val="Nzev"/>
      </w:pPr>
      <w:r>
        <w:t>Míra nezaměstnanosti v lednu byla 2,1 %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>
        <w:t>– leden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Pr="00550ECE">
        <w:t xml:space="preserve">vlivů dosáhla v lednu 75,1 % a oproti lednu 2019 se snížila o 0,2 procentního bodu. </w:t>
      </w:r>
      <w:r w:rsidRPr="006C000A">
        <w:t xml:space="preserve">Míra zaměstnanosti mužů po sezónním očištění činila </w:t>
      </w:r>
      <w:r>
        <w:t>81</w:t>
      </w:r>
      <w:r w:rsidRPr="006C000A">
        <w:t>,</w:t>
      </w:r>
      <w:r>
        <w:t>9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>
        <w:rPr>
          <w:rFonts w:cs="Arial"/>
        </w:rPr>
        <w:t>8</w:t>
      </w:r>
      <w:r w:rsidRPr="00281625">
        <w:rPr>
          <w:rFonts w:cs="Arial"/>
        </w:rPr>
        <w:t>,</w:t>
      </w:r>
      <w:r>
        <w:rPr>
          <w:rFonts w:cs="Arial"/>
        </w:rPr>
        <w:t>1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>
        <w:t>7</w:t>
      </w:r>
      <w:r w:rsidRPr="006C000A">
        <w:t>,</w:t>
      </w:r>
      <w:r>
        <w:t>5 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>
        <w:t>8</w:t>
      </w:r>
      <w:r w:rsidRPr="006C000A">
        <w:t>,</w:t>
      </w:r>
      <w:r>
        <w:t>1 % a ve skupině osob 50–</w:t>
      </w:r>
      <w:r w:rsidRPr="006C000A">
        <w:t xml:space="preserve">64letých </w:t>
      </w:r>
      <w:r>
        <w:t>75</w:t>
      </w:r>
      <w:r w:rsidRPr="006C000A">
        <w:t>,</w:t>
      </w:r>
      <w:r>
        <w:t>5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6C000A">
        <w:t>64letých</w:t>
      </w:r>
      <w:r w:rsidRPr="006C000A">
        <w:rPr>
          <w:bCs/>
        </w:rPr>
        <w:t xml:space="preserve"> (podíl nezaměstnaných k </w:t>
      </w:r>
      <w:r>
        <w:rPr>
          <w:bCs/>
        </w:rPr>
        <w:t>ekonomicky aktivním</w:t>
      </w:r>
      <w:r w:rsidRPr="006C000A">
        <w:rPr>
          <w:bCs/>
        </w:rPr>
        <w:t>,</w:t>
      </w:r>
      <w:r>
        <w:rPr>
          <w:bCs/>
        </w:rPr>
        <w:t xml:space="preserve"> tj. </w:t>
      </w:r>
      <w:r w:rsidRPr="006C000A">
        <w:rPr>
          <w:bCs/>
        </w:rPr>
        <w:t>součtu zaměstnaných a nezaměstnaných)</w:t>
      </w:r>
      <w:r w:rsidRPr="006C000A">
        <w:t xml:space="preserve"> očištěná od sezónních vlivů dosáhla v </w:t>
      </w:r>
      <w:r>
        <w:t>lednu</w:t>
      </w:r>
      <w:r w:rsidRPr="006C000A">
        <w:t xml:space="preserve"> </w:t>
      </w:r>
      <w:r>
        <w:t xml:space="preserve">letošního </w:t>
      </w:r>
      <w:r w:rsidRPr="006C000A">
        <w:t xml:space="preserve">roku </w:t>
      </w:r>
      <w:r>
        <w:t>2</w:t>
      </w:r>
      <w:r w:rsidRPr="006C000A">
        <w:t>,</w:t>
      </w:r>
      <w:r>
        <w:t>1 % a meziročně se nepatrně snížila</w:t>
      </w:r>
      <w:r w:rsidRPr="006C000A">
        <w:t>. Míra n</w:t>
      </w:r>
      <w:r>
        <w:t>ezaměstnanosti mužů očištěná od </w:t>
      </w:r>
      <w:r w:rsidRPr="00E9301D">
        <w:t xml:space="preserve">sezónních vlivů dosáhla </w:t>
      </w:r>
      <w:r>
        <w:t>1</w:t>
      </w:r>
      <w:r w:rsidRPr="00E9301D">
        <w:t>,</w:t>
      </w:r>
      <w:r>
        <w:t>9</w:t>
      </w:r>
      <w:r w:rsidRPr="00E9301D">
        <w:t xml:space="preserve"> %, míra nezaměstnanosti žen </w:t>
      </w:r>
      <w:r>
        <w:t>2</w:t>
      </w:r>
      <w:r w:rsidRPr="00E9301D">
        <w:t>,</w:t>
      </w:r>
      <w:r>
        <w:t>3</w:t>
      </w:r>
      <w:r w:rsidRPr="00E9301D">
        <w:t> %.</w:t>
      </w:r>
    </w:p>
    <w:p w:rsidR="001E67EE" w:rsidRPr="00C1431E" w:rsidRDefault="001E67EE" w:rsidP="001E67EE"/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>
        <w:rPr>
          <w:rFonts w:cs="Arial"/>
        </w:rPr>
        <w:t>6</w:t>
      </w:r>
      <w:r w:rsidRPr="0043755E">
        <w:rPr>
          <w:rFonts w:cs="Arial"/>
        </w:rPr>
        <w:t>,</w:t>
      </w:r>
      <w:r>
        <w:rPr>
          <w:rFonts w:cs="Arial"/>
        </w:rPr>
        <w:t>7 % a proti lednu 2019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>
        <w:rPr>
          <w:rFonts w:cs="Arial"/>
        </w:rPr>
        <w:t>3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íra ekonomické aktivity mužů (83,5</w:t>
      </w:r>
      <w:r w:rsidRPr="0043755E">
        <w:rPr>
          <w:rFonts w:cs="Arial"/>
        </w:rPr>
        <w:t xml:space="preserve"> %) převyšovala m</w:t>
      </w:r>
      <w:r>
        <w:rPr>
          <w:rFonts w:cs="Arial"/>
        </w:rPr>
        <w:t>íru ekonomické aktivity žen o 13,9</w:t>
      </w:r>
      <w:r w:rsidRPr="0043755E">
        <w:rPr>
          <w:rFonts w:cs="Arial"/>
        </w:rPr>
        <w:t xml:space="preserve"> procentního bodu.</w:t>
      </w:r>
    </w:p>
    <w:p w:rsidR="001E67EE" w:rsidRDefault="001E67EE" w:rsidP="001E67EE">
      <w:pPr>
        <w:rPr>
          <w:rFonts w:cs="Arial"/>
        </w:rPr>
      </w:pPr>
    </w:p>
    <w:p w:rsidR="001E67EE" w:rsidRDefault="001E67EE" w:rsidP="001E67EE">
      <w:r w:rsidRPr="006957FD">
        <w:rPr>
          <w:i/>
        </w:rPr>
        <w:t xml:space="preserve">„Obecná míra nezaměstnanosti v Česku zůstává s odstupem nejnižší mezi státy Evropské unie. První místo si drží již od léta 2016. </w:t>
      </w:r>
      <w:r>
        <w:rPr>
          <w:i/>
        </w:rPr>
        <w:t>V rámci zemí OECD</w:t>
      </w:r>
      <w:r w:rsidRPr="006957FD">
        <w:rPr>
          <w:i/>
        </w:rPr>
        <w:t xml:space="preserve"> se s námi může poměřovat snad jen Japonsko, kde byla na konci loňského roku míra 2,3 %,“</w:t>
      </w:r>
      <w:r w:rsidRPr="00014D67">
        <w:t xml:space="preserve"> komentuje údaje</w:t>
      </w:r>
      <w:r w:rsidRPr="00447750">
        <w:rPr>
          <w:rFonts w:cs="Arial"/>
        </w:rPr>
        <w:t xml:space="preserve"> Dalibor Holý, ředitel odboru statistiky trhu pr</w:t>
      </w:r>
      <w:r>
        <w:rPr>
          <w:rFonts w:cs="Arial"/>
        </w:rPr>
        <w:t>áce a rovných příležitostí ČSÚ.</w:t>
      </w:r>
    </w:p>
    <w:p w:rsidR="001E67EE" w:rsidRDefault="001E67EE" w:rsidP="001E67EE"/>
    <w:p w:rsidR="001E67EE" w:rsidRPr="008E2738" w:rsidRDefault="001E67EE" w:rsidP="001E67EE">
      <w:r w:rsidRPr="008E2738">
        <w:t>Eurostat v rámci své tiskové zprávy uveřejní metodicky shodnou měsíční míru nezaměstnanosti, ale za věkovou skupinu 15–74 le</w:t>
      </w:r>
      <w:r>
        <w:t>t. Obecná míra nezaměstnanosti v lednu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Pr="00242931">
        <w:t xml:space="preserve">činila </w:t>
      </w:r>
      <w:r>
        <w:t>2,0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1E67EE" w:rsidRPr="001418F4" w:rsidRDefault="001E67EE" w:rsidP="001E67EE">
      <w:pPr>
        <w:pStyle w:val="Poznmky0"/>
      </w:pPr>
      <w:r w:rsidRPr="001418F4">
        <w:t>Poznámky:</w:t>
      </w:r>
    </w:p>
    <w:p w:rsidR="001E67EE" w:rsidRPr="001418F4" w:rsidRDefault="001E67EE" w:rsidP="001E67EE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</w:t>
      </w:r>
      <w:r w:rsidRPr="001418F4">
        <w:rPr>
          <w:i/>
          <w:iCs/>
          <w:sz w:val="18"/>
          <w:szCs w:val="18"/>
        </w:rPr>
        <w:lastRenderedPageBreak/>
        <w:t>zahrnuta hromadná ubytovací zařízení. Výsledky výběrového šetření byly převáženy na celkovou populaci ČR na základě výsledků stat</w:t>
      </w:r>
      <w:r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>
        <w:rPr>
          <w:i/>
          <w:iCs/>
          <w:sz w:val="18"/>
          <w:szCs w:val="18"/>
        </w:rPr>
        <w:t>kce vývoje v dalších třinácti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>
        <w:rPr>
          <w:i/>
          <w:iCs/>
          <w:color w:val="auto"/>
        </w:rPr>
        <w:t>ní předběžného zpracování:</w:t>
      </w:r>
      <w:r>
        <w:rPr>
          <w:i/>
          <w:iCs/>
          <w:color w:val="auto"/>
        </w:rPr>
        <w:tab/>
        <w:t>20. 2. 2020 / 26. 2. 2020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  <w:t>1. 4. 2020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Pr="00A2266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1E67EE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3C" w:rsidRDefault="00F7613C" w:rsidP="00BA6370">
      <w:r>
        <w:separator/>
      </w:r>
    </w:p>
  </w:endnote>
  <w:endnote w:type="continuationSeparator" w:id="0">
    <w:p w:rsidR="00F7613C" w:rsidRDefault="00F761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579D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579D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3C" w:rsidRDefault="00F7613C" w:rsidP="00BA6370">
      <w:r>
        <w:separator/>
      </w:r>
    </w:p>
  </w:footnote>
  <w:footnote w:type="continuationSeparator" w:id="0">
    <w:p w:rsidR="00F7613C" w:rsidRDefault="00F7613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43BF4"/>
    <w:rsid w:val="000843A5"/>
    <w:rsid w:val="000910DA"/>
    <w:rsid w:val="00096D6C"/>
    <w:rsid w:val="000B6F63"/>
    <w:rsid w:val="000D093F"/>
    <w:rsid w:val="000E43CC"/>
    <w:rsid w:val="001404AB"/>
    <w:rsid w:val="0017231D"/>
    <w:rsid w:val="001810DC"/>
    <w:rsid w:val="001B607F"/>
    <w:rsid w:val="001D369A"/>
    <w:rsid w:val="001E67EE"/>
    <w:rsid w:val="001F08B3"/>
    <w:rsid w:val="001F2FE0"/>
    <w:rsid w:val="00200854"/>
    <w:rsid w:val="002070FB"/>
    <w:rsid w:val="00213729"/>
    <w:rsid w:val="002406FA"/>
    <w:rsid w:val="0026107B"/>
    <w:rsid w:val="002B2E47"/>
    <w:rsid w:val="002C59A2"/>
    <w:rsid w:val="003301A3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D05B3"/>
    <w:rsid w:val="004E479E"/>
    <w:rsid w:val="004F686C"/>
    <w:rsid w:val="004F78E6"/>
    <w:rsid w:val="0050420E"/>
    <w:rsid w:val="00512D99"/>
    <w:rsid w:val="00531DBB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55B1"/>
    <w:rsid w:val="00A0762A"/>
    <w:rsid w:val="00A4343D"/>
    <w:rsid w:val="00A502F1"/>
    <w:rsid w:val="00A70A83"/>
    <w:rsid w:val="00A81EB3"/>
    <w:rsid w:val="00AB3410"/>
    <w:rsid w:val="00B00C1D"/>
    <w:rsid w:val="00B55375"/>
    <w:rsid w:val="00B632CC"/>
    <w:rsid w:val="00BA12F1"/>
    <w:rsid w:val="00BA439F"/>
    <w:rsid w:val="00BA6370"/>
    <w:rsid w:val="00C269D4"/>
    <w:rsid w:val="00C37ADB"/>
    <w:rsid w:val="00C4160D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579D6"/>
    <w:rsid w:val="00D666C3"/>
    <w:rsid w:val="00D9189F"/>
    <w:rsid w:val="00DF47FE"/>
    <w:rsid w:val="00E0156A"/>
    <w:rsid w:val="00E26704"/>
    <w:rsid w:val="00E31980"/>
    <w:rsid w:val="00E6423C"/>
    <w:rsid w:val="00E93830"/>
    <w:rsid w:val="00E93E0E"/>
    <w:rsid w:val="00EB1ED3"/>
    <w:rsid w:val="00F75F2A"/>
    <w:rsid w:val="00F7613C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B771-8EEA-4AE4-99E0-87890665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mendlova</cp:lastModifiedBy>
  <cp:revision>2</cp:revision>
  <dcterms:created xsi:type="dcterms:W3CDTF">2020-03-02T09:17:00Z</dcterms:created>
  <dcterms:modified xsi:type="dcterms:W3CDTF">2020-03-02T09:17:00Z</dcterms:modified>
</cp:coreProperties>
</file>