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F91153" w:rsidP="001E67EE">
      <w:pPr>
        <w:pStyle w:val="datum0"/>
      </w:pPr>
      <w:r>
        <w:t>1</w:t>
      </w:r>
      <w:r w:rsidR="001E67EE" w:rsidRPr="006C000A">
        <w:t xml:space="preserve">. </w:t>
      </w:r>
      <w:r w:rsidR="00511BF6">
        <w:t>10</w:t>
      </w:r>
      <w:r w:rsidR="001E67EE">
        <w:t>. 2020</w:t>
      </w:r>
    </w:p>
    <w:p w:rsidR="001E67EE" w:rsidRPr="00F84900" w:rsidRDefault="009D4EF1" w:rsidP="001E67EE">
      <w:pPr>
        <w:pStyle w:val="Nzev"/>
      </w:pPr>
      <w:r>
        <w:t>Míra n</w:t>
      </w:r>
      <w:r w:rsidR="00F91153">
        <w:t>ez</w:t>
      </w:r>
      <w:r w:rsidR="0074095F">
        <w:t>aměstnanosti v srpnu byla 2,8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74095F">
        <w:t>– srpen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3B659C">
        <w:t>vlivů dosáhla v srpnu 74,4</w:t>
      </w:r>
      <w:r w:rsidR="005D6634">
        <w:t> %</w:t>
      </w:r>
      <w:r w:rsidR="003B659C">
        <w:t xml:space="preserve"> a oproti srpnu</w:t>
      </w:r>
      <w:r w:rsidR="007466AC">
        <w:t xml:space="preserve"> 2019 se </w:t>
      </w:r>
      <w:r w:rsidR="003B659C">
        <w:t>snížila o 0,8</w:t>
      </w:r>
      <w:r w:rsidR="00897FB9" w:rsidRPr="00550ECE">
        <w:t> procentního bodu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F91153">
        <w:t>81</w:t>
      </w:r>
      <w:r w:rsidRPr="006C000A">
        <w:t>,</w:t>
      </w:r>
      <w:r w:rsidR="003B659C">
        <w:t>3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F91153">
        <w:rPr>
          <w:rFonts w:cs="Arial"/>
        </w:rPr>
        <w:t>7</w:t>
      </w:r>
      <w:r w:rsidRPr="00281625">
        <w:rPr>
          <w:rFonts w:cs="Arial"/>
        </w:rPr>
        <w:t>,</w:t>
      </w:r>
      <w:r w:rsidR="003B659C">
        <w:rPr>
          <w:rFonts w:cs="Arial"/>
        </w:rPr>
        <w:t>2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3B659C">
        <w:t>6</w:t>
      </w:r>
      <w:r w:rsidRPr="006C000A">
        <w:t>,</w:t>
      </w:r>
      <w:r w:rsidR="003B659C">
        <w:t>0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2C3BC9">
        <w:t>7</w:t>
      </w:r>
      <w:r w:rsidRPr="006C000A">
        <w:t>,</w:t>
      </w:r>
      <w:r w:rsidR="003B659C">
        <w:t>0</w:t>
      </w:r>
      <w:r>
        <w:t> % a ve skupině osob 50–</w:t>
      </w:r>
      <w:r w:rsidRPr="006C000A">
        <w:t xml:space="preserve">64letých </w:t>
      </w:r>
      <w:r w:rsidR="005D6634">
        <w:t>76</w:t>
      </w:r>
      <w:r w:rsidRPr="006C000A">
        <w:t>,</w:t>
      </w:r>
      <w:r w:rsidR="003B659C">
        <w:t>7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</w:t>
      </w:r>
      <w:r w:rsidR="002C3BC9">
        <w:t xml:space="preserve">ná od sezónních vlivů </w:t>
      </w:r>
      <w:r w:rsidR="00336223">
        <w:t>dosáhla v srpnu</w:t>
      </w:r>
      <w:r w:rsidRPr="004E00B7">
        <w:t xml:space="preserve"> letošního roku 2,</w:t>
      </w:r>
      <w:r w:rsidR="00336223">
        <w:t>8</w:t>
      </w:r>
      <w:r w:rsidRPr="004E00B7">
        <w:t> %</w:t>
      </w:r>
      <w:r w:rsidR="004657AA" w:rsidRPr="004E00B7">
        <w:t xml:space="preserve"> a meziročně </w:t>
      </w:r>
      <w:r w:rsidR="00336223">
        <w:t>se zvýšila o 0,8</w:t>
      </w:r>
      <w:r w:rsidR="004E00B7" w:rsidRPr="004E00B7">
        <w:t> procentního bodu</w:t>
      </w:r>
      <w:r w:rsidRPr="004E00B7">
        <w:t>. Míra nezaměstnanosti mužů očišt</w:t>
      </w:r>
      <w:r w:rsidR="002C3BC9">
        <w:t>ěná od sezónních vlivů dosáhla 2</w:t>
      </w:r>
      <w:r w:rsidRPr="004E00B7">
        <w:t>,</w:t>
      </w:r>
      <w:r w:rsidR="00336223">
        <w:t>7 %, míra nezaměstnanosti žen 2</w:t>
      </w:r>
      <w:r w:rsidRPr="004E00B7">
        <w:t>,</w:t>
      </w:r>
      <w:r w:rsidR="00336223">
        <w:t>8</w:t>
      </w:r>
      <w:r w:rsidRPr="00E9301D">
        <w:t> %.</w:t>
      </w:r>
    </w:p>
    <w:p w:rsidR="002127A5" w:rsidRDefault="002127A5" w:rsidP="001E67EE"/>
    <w:p w:rsidR="002127A5" w:rsidRPr="0045045A" w:rsidRDefault="002127A5" w:rsidP="002127A5">
      <w:pPr>
        <w:rPr>
          <w:rFonts w:cs="Arial"/>
        </w:rPr>
      </w:pPr>
      <w:r w:rsidRPr="005C6BA5">
        <w:rPr>
          <w:i/>
        </w:rPr>
        <w:t>„</w:t>
      </w:r>
      <w:bookmarkStart w:id="0" w:name="_GoBack"/>
      <w:r w:rsidR="000738F1" w:rsidRPr="005C6BA5">
        <w:rPr>
          <w:i/>
        </w:rPr>
        <w:t>Srpen byl z hlediska hlavních ukazatelů českého trhu práce zcel</w:t>
      </w:r>
      <w:r w:rsidR="00C207D7">
        <w:rPr>
          <w:i/>
        </w:rPr>
        <w:t>a standardní, lidé odpracovali shodný</w:t>
      </w:r>
      <w:r w:rsidR="000738F1" w:rsidRPr="005C6BA5">
        <w:rPr>
          <w:i/>
        </w:rPr>
        <w:t xml:space="preserve"> </w:t>
      </w:r>
      <w:r w:rsidR="00C207D7">
        <w:rPr>
          <w:i/>
        </w:rPr>
        <w:t xml:space="preserve">počet </w:t>
      </w:r>
      <w:r w:rsidR="000738F1" w:rsidRPr="005C6BA5">
        <w:rPr>
          <w:i/>
        </w:rPr>
        <w:t>hodin jak</w:t>
      </w:r>
      <w:r w:rsidR="00C207D7">
        <w:rPr>
          <w:i/>
        </w:rPr>
        <w:t>o</w:t>
      </w:r>
      <w:r w:rsidR="000738F1" w:rsidRPr="005C6BA5">
        <w:rPr>
          <w:i/>
        </w:rPr>
        <w:t xml:space="preserve"> </w:t>
      </w:r>
      <w:r w:rsidR="00C207D7">
        <w:rPr>
          <w:i/>
        </w:rPr>
        <w:t>v srpnu loňského roku</w:t>
      </w:r>
      <w:r w:rsidR="000738F1" w:rsidRPr="005C6BA5">
        <w:rPr>
          <w:i/>
        </w:rPr>
        <w:t>. Nezaměstnanost od února mírně roste, avšak ve srovnání s</w:t>
      </w:r>
      <w:r w:rsidR="005C6BA5">
        <w:rPr>
          <w:i/>
        </w:rPr>
        <w:t> </w:t>
      </w:r>
      <w:r w:rsidR="000738F1" w:rsidRPr="005C6BA5">
        <w:rPr>
          <w:i/>
        </w:rPr>
        <w:t>jinými</w:t>
      </w:r>
      <w:r w:rsidR="000738F1" w:rsidRPr="000738F1">
        <w:rPr>
          <w:i/>
        </w:rPr>
        <w:t xml:space="preserve"> státy</w:t>
      </w:r>
      <w:r w:rsidR="00C207D7">
        <w:rPr>
          <w:i/>
        </w:rPr>
        <w:t xml:space="preserve"> EU</w:t>
      </w:r>
      <w:r w:rsidR="000738F1" w:rsidRPr="000738F1">
        <w:rPr>
          <w:i/>
        </w:rPr>
        <w:t xml:space="preserve"> je ta česká stále nejnižší</w:t>
      </w:r>
      <w:bookmarkEnd w:id="0"/>
      <w:r w:rsidRPr="00531866">
        <w:rPr>
          <w:i/>
        </w:rPr>
        <w:t>,“</w:t>
      </w:r>
      <w:r w:rsidRPr="005967A2">
        <w:t xml:space="preserve"> upozorňuje Dalibor Holý</w:t>
      </w:r>
      <w:r w:rsidRPr="00C070BC">
        <w:rPr>
          <w:rFonts w:cs="Arial"/>
        </w:rPr>
        <w:t>, ředitel odboru statistiky trhu pr</w:t>
      </w:r>
      <w:r w:rsidRPr="00E226DC">
        <w:rPr>
          <w:rFonts w:cs="Arial"/>
        </w:rPr>
        <w:t>áce a rovných příležitostí ČSÚ.</w:t>
      </w:r>
    </w:p>
    <w:p w:rsidR="001E67EE" w:rsidRPr="00C1431E" w:rsidRDefault="001E67EE" w:rsidP="001E67EE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 w:rsidR="0020182E">
        <w:rPr>
          <w:rFonts w:cs="Arial"/>
        </w:rPr>
        <w:t>6</w:t>
      </w:r>
      <w:r w:rsidRPr="0043755E">
        <w:rPr>
          <w:rFonts w:cs="Arial"/>
        </w:rPr>
        <w:t>,</w:t>
      </w:r>
      <w:r w:rsidR="00615A60">
        <w:rPr>
          <w:rFonts w:cs="Arial"/>
        </w:rPr>
        <w:t>5 % a proti srpnu</w:t>
      </w:r>
      <w:r w:rsidR="0020182E">
        <w:rPr>
          <w:rFonts w:cs="Arial"/>
        </w:rPr>
        <w:t xml:space="preserve">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615A60">
        <w:rPr>
          <w:rFonts w:cs="Arial"/>
        </w:rPr>
        <w:t>2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0182E">
        <w:rPr>
          <w:rFonts w:cs="Arial"/>
        </w:rPr>
        <w:t>a ekonomické aktivity mužů (83</w:t>
      </w:r>
      <w:r w:rsidR="00615A60">
        <w:rPr>
          <w:rFonts w:cs="Arial"/>
        </w:rPr>
        <w:t>,6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615A60">
        <w:rPr>
          <w:rFonts w:cs="Arial"/>
        </w:rPr>
        <w:t>4,4</w:t>
      </w:r>
      <w:r w:rsidRPr="0043755E">
        <w:rPr>
          <w:rFonts w:cs="Arial"/>
        </w:rPr>
        <w:t xml:space="preserve"> procentního bodu.</w:t>
      </w:r>
    </w:p>
    <w:p w:rsidR="001E67EE" w:rsidRPr="0045045A" w:rsidRDefault="001E67EE" w:rsidP="002127A5"/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A72788">
        <w:t>srpnu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640532">
        <w:t xml:space="preserve"> 2,7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sebezaměstnané. Tato speciální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>
        <w:rPr>
          <w:i/>
          <w:iCs/>
          <w:sz w:val="18"/>
          <w:szCs w:val="18"/>
        </w:rPr>
        <w:t xml:space="preserve">kce vývoje v dalších </w:t>
      </w:r>
      <w:r w:rsidR="00A72788">
        <w:rPr>
          <w:i/>
          <w:iCs/>
          <w:sz w:val="18"/>
          <w:szCs w:val="18"/>
        </w:rPr>
        <w:t>osmi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A72788">
        <w:rPr>
          <w:i/>
          <w:iCs/>
          <w:color w:val="auto"/>
        </w:rPr>
        <w:t>í předběžného zpracování:</w:t>
      </w:r>
      <w:r w:rsidR="00A72788">
        <w:rPr>
          <w:i/>
          <w:iCs/>
          <w:color w:val="auto"/>
        </w:rPr>
        <w:tab/>
        <w:t>17. 9</w:t>
      </w:r>
      <w:r w:rsidR="00E4204D">
        <w:rPr>
          <w:i/>
          <w:iCs/>
          <w:color w:val="auto"/>
        </w:rPr>
        <w:t>. 2020 / 2</w:t>
      </w:r>
      <w:r w:rsidR="00A72788">
        <w:rPr>
          <w:i/>
          <w:iCs/>
          <w:color w:val="auto"/>
        </w:rPr>
        <w:t>3. 9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781B07">
        <w:rPr>
          <w:i/>
          <w:iCs/>
          <w:color w:val="auto"/>
        </w:rPr>
        <w:t>další RI:</w:t>
      </w:r>
      <w:r w:rsidR="00781B07">
        <w:rPr>
          <w:i/>
          <w:iCs/>
          <w:color w:val="auto"/>
        </w:rPr>
        <w:tab/>
        <w:t>30</w:t>
      </w:r>
      <w:r w:rsidR="00FA1B68">
        <w:rPr>
          <w:i/>
          <w:iCs/>
          <w:color w:val="auto"/>
        </w:rPr>
        <w:t>. 10</w:t>
      </w:r>
      <w:r>
        <w:rPr>
          <w:i/>
          <w:iCs/>
          <w:color w:val="auto"/>
        </w:rPr>
        <w:t>. 2020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1   Míra</w:t>
      </w:r>
      <w:proofErr w:type="gramEnd"/>
      <w:r w:rsidRPr="00A2266E">
        <w:rPr>
          <w:i w:val="0"/>
          <w:color w:val="auto"/>
          <w:sz w:val="20"/>
          <w:szCs w:val="20"/>
        </w:rPr>
        <w:t xml:space="preserve">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2   Absolutní</w:t>
      </w:r>
      <w:proofErr w:type="gramEnd"/>
      <w:r w:rsidRPr="00A2266E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12" w:rsidRDefault="00137C12" w:rsidP="00BA6370">
      <w:r>
        <w:separator/>
      </w:r>
    </w:p>
  </w:endnote>
  <w:endnote w:type="continuationSeparator" w:id="0">
    <w:p w:rsidR="00137C12" w:rsidRDefault="00137C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207D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207D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12" w:rsidRDefault="00137C12" w:rsidP="00BA6370">
      <w:r>
        <w:separator/>
      </w:r>
    </w:p>
  </w:footnote>
  <w:footnote w:type="continuationSeparator" w:id="0">
    <w:p w:rsidR="00137C12" w:rsidRDefault="00137C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5B07"/>
    <w:rsid w:val="0004376A"/>
    <w:rsid w:val="00043BF4"/>
    <w:rsid w:val="000532A2"/>
    <w:rsid w:val="00060859"/>
    <w:rsid w:val="0006091E"/>
    <w:rsid w:val="00067EC4"/>
    <w:rsid w:val="000738F1"/>
    <w:rsid w:val="000843A5"/>
    <w:rsid w:val="000910DA"/>
    <w:rsid w:val="00096D6C"/>
    <w:rsid w:val="000B6F63"/>
    <w:rsid w:val="000D06E6"/>
    <w:rsid w:val="000D093F"/>
    <w:rsid w:val="000E43CC"/>
    <w:rsid w:val="0013207B"/>
    <w:rsid w:val="00137C12"/>
    <w:rsid w:val="001404AB"/>
    <w:rsid w:val="0017231D"/>
    <w:rsid w:val="001810DC"/>
    <w:rsid w:val="00195332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406FA"/>
    <w:rsid w:val="0026107B"/>
    <w:rsid w:val="00292000"/>
    <w:rsid w:val="0029376C"/>
    <w:rsid w:val="002B2E47"/>
    <w:rsid w:val="002C3BC9"/>
    <w:rsid w:val="002C59A2"/>
    <w:rsid w:val="002D08C6"/>
    <w:rsid w:val="0031103F"/>
    <w:rsid w:val="00325244"/>
    <w:rsid w:val="003301A3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209FF"/>
    <w:rsid w:val="0052101E"/>
    <w:rsid w:val="00531866"/>
    <w:rsid w:val="00531DBB"/>
    <w:rsid w:val="0055491D"/>
    <w:rsid w:val="00573994"/>
    <w:rsid w:val="005967A2"/>
    <w:rsid w:val="005C6BA5"/>
    <w:rsid w:val="005C7C14"/>
    <w:rsid w:val="005D6634"/>
    <w:rsid w:val="005F79FB"/>
    <w:rsid w:val="00604406"/>
    <w:rsid w:val="00605F4A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600C9"/>
    <w:rsid w:val="00676E99"/>
    <w:rsid w:val="00691E67"/>
    <w:rsid w:val="006931CF"/>
    <w:rsid w:val="006B4CD5"/>
    <w:rsid w:val="006E024F"/>
    <w:rsid w:val="006E4E81"/>
    <w:rsid w:val="006E7F18"/>
    <w:rsid w:val="006F158D"/>
    <w:rsid w:val="006F331F"/>
    <w:rsid w:val="00706C8A"/>
    <w:rsid w:val="00707F7D"/>
    <w:rsid w:val="00716D53"/>
    <w:rsid w:val="00717EC5"/>
    <w:rsid w:val="007350B1"/>
    <w:rsid w:val="0074095F"/>
    <w:rsid w:val="007466AC"/>
    <w:rsid w:val="00754C20"/>
    <w:rsid w:val="00781B07"/>
    <w:rsid w:val="00796B74"/>
    <w:rsid w:val="007A2048"/>
    <w:rsid w:val="007A57F2"/>
    <w:rsid w:val="007B1333"/>
    <w:rsid w:val="007E0CDC"/>
    <w:rsid w:val="007F4AEB"/>
    <w:rsid w:val="007F75B2"/>
    <w:rsid w:val="00803993"/>
    <w:rsid w:val="008043C4"/>
    <w:rsid w:val="00831B1B"/>
    <w:rsid w:val="008478BC"/>
    <w:rsid w:val="00855FB3"/>
    <w:rsid w:val="00856208"/>
    <w:rsid w:val="00861D0E"/>
    <w:rsid w:val="008662BB"/>
    <w:rsid w:val="00867569"/>
    <w:rsid w:val="00897FB9"/>
    <w:rsid w:val="008A61FC"/>
    <w:rsid w:val="008A750A"/>
    <w:rsid w:val="008B3970"/>
    <w:rsid w:val="008C384C"/>
    <w:rsid w:val="008D0F11"/>
    <w:rsid w:val="008F73B4"/>
    <w:rsid w:val="0092358F"/>
    <w:rsid w:val="00965D54"/>
    <w:rsid w:val="00970E2F"/>
    <w:rsid w:val="00986DD7"/>
    <w:rsid w:val="009B55B1"/>
    <w:rsid w:val="009D4EF1"/>
    <w:rsid w:val="009F5DE4"/>
    <w:rsid w:val="00A0762A"/>
    <w:rsid w:val="00A17AB6"/>
    <w:rsid w:val="00A4343D"/>
    <w:rsid w:val="00A502F1"/>
    <w:rsid w:val="00A70A83"/>
    <w:rsid w:val="00A70B7D"/>
    <w:rsid w:val="00A72788"/>
    <w:rsid w:val="00A81EB3"/>
    <w:rsid w:val="00AA4222"/>
    <w:rsid w:val="00AB3410"/>
    <w:rsid w:val="00AB6147"/>
    <w:rsid w:val="00AE7F82"/>
    <w:rsid w:val="00B00C1D"/>
    <w:rsid w:val="00B466E9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70BC"/>
    <w:rsid w:val="00C1651A"/>
    <w:rsid w:val="00C207D7"/>
    <w:rsid w:val="00C269D4"/>
    <w:rsid w:val="00C32F71"/>
    <w:rsid w:val="00C37ADB"/>
    <w:rsid w:val="00C4160D"/>
    <w:rsid w:val="00C438C3"/>
    <w:rsid w:val="00C82ACB"/>
    <w:rsid w:val="00C8406E"/>
    <w:rsid w:val="00C843B7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448C2"/>
    <w:rsid w:val="00D579D6"/>
    <w:rsid w:val="00D666C3"/>
    <w:rsid w:val="00D9189F"/>
    <w:rsid w:val="00DA1949"/>
    <w:rsid w:val="00DD03C4"/>
    <w:rsid w:val="00DF47FE"/>
    <w:rsid w:val="00E0156A"/>
    <w:rsid w:val="00E13474"/>
    <w:rsid w:val="00E226DC"/>
    <w:rsid w:val="00E26704"/>
    <w:rsid w:val="00E31980"/>
    <w:rsid w:val="00E4204D"/>
    <w:rsid w:val="00E53105"/>
    <w:rsid w:val="00E6423C"/>
    <w:rsid w:val="00E76EF5"/>
    <w:rsid w:val="00E90368"/>
    <w:rsid w:val="00E90B6E"/>
    <w:rsid w:val="00E93830"/>
    <w:rsid w:val="00E93E0E"/>
    <w:rsid w:val="00EB1ED3"/>
    <w:rsid w:val="00EE023C"/>
    <w:rsid w:val="00EF6854"/>
    <w:rsid w:val="00F27455"/>
    <w:rsid w:val="00F35337"/>
    <w:rsid w:val="00F36F94"/>
    <w:rsid w:val="00F41FA9"/>
    <w:rsid w:val="00F75F2A"/>
    <w:rsid w:val="00F7613C"/>
    <w:rsid w:val="00F91153"/>
    <w:rsid w:val="00FA1B68"/>
    <w:rsid w:val="00FB687C"/>
    <w:rsid w:val="00FB7FF9"/>
    <w:rsid w:val="00FD2F1C"/>
    <w:rsid w:val="00FD48B8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675FB87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AB20-CB43-4E10-95DE-19B4E750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holy2795</cp:lastModifiedBy>
  <cp:revision>2</cp:revision>
  <cp:lastPrinted>2020-08-27T06:57:00Z</cp:lastPrinted>
  <dcterms:created xsi:type="dcterms:W3CDTF">2020-09-30T08:20:00Z</dcterms:created>
  <dcterms:modified xsi:type="dcterms:W3CDTF">2020-09-30T08:20:00Z</dcterms:modified>
</cp:coreProperties>
</file>