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77999" w:rsidP="00AE6D5B">
      <w:pPr>
        <w:pStyle w:val="Datum"/>
      </w:pPr>
      <w:r>
        <w:t>15. květ</w:t>
      </w:r>
      <w:r w:rsidR="00892F24">
        <w:t>na</w:t>
      </w:r>
      <w:r w:rsidR="005D2D80">
        <w:t xml:space="preserve"> 2020</w:t>
      </w:r>
    </w:p>
    <w:p w:rsidR="00867569" w:rsidRPr="00C254A3" w:rsidRDefault="00677999" w:rsidP="00C254A3">
      <w:pPr>
        <w:pStyle w:val="Nzev"/>
      </w:pPr>
      <w:r w:rsidRPr="00677999">
        <w:t>HDP poklesl mezičtvrtletně o 3,6 %</w:t>
      </w:r>
    </w:p>
    <w:p w:rsidR="00867569" w:rsidRPr="00892F24" w:rsidRDefault="00677999" w:rsidP="00677999">
      <w:pPr>
        <w:pStyle w:val="Perex"/>
        <w:rPr>
          <w:color w:val="000000"/>
        </w:rPr>
      </w:pPr>
      <w:r w:rsidRPr="00677999">
        <w:rPr>
          <w:color w:val="000000"/>
        </w:rPr>
        <w:t>Podle předběžného odhadu poklesl hrubý domácí produkt</w:t>
      </w:r>
      <w:r>
        <w:rPr>
          <w:color w:val="000000"/>
        </w:rPr>
        <w:t xml:space="preserve"> v 1. čtvrtletí mezičtvrtletně </w:t>
      </w:r>
      <w:r>
        <w:rPr>
          <w:color w:val="000000"/>
        </w:rPr>
        <w:br/>
      </w:r>
      <w:r w:rsidRPr="00677999">
        <w:rPr>
          <w:color w:val="000000"/>
        </w:rPr>
        <w:t>o 3,6 % a meziročně o 2,2 %.</w:t>
      </w:r>
    </w:p>
    <w:p w:rsidR="00677999" w:rsidRPr="00677999" w:rsidRDefault="008A10CE" w:rsidP="00677999">
      <w:pPr>
        <w:rPr>
          <w:i/>
        </w:rPr>
      </w:pPr>
      <w:r>
        <w:rPr>
          <w:i/>
        </w:rPr>
        <w:t>„</w:t>
      </w:r>
      <w:r w:rsidR="00677999" w:rsidRPr="00677999">
        <w:rPr>
          <w:i/>
        </w:rPr>
        <w:t xml:space="preserve">Pokles hrubého domácího produktu byl nejvyšší od ekonomické krize v roce 2009. Kromě významného snížení zahraniční poptávky se propadly i podnikové investice </w:t>
      </w:r>
    </w:p>
    <w:p w:rsidR="00550C82" w:rsidRPr="00550C82" w:rsidRDefault="00677999" w:rsidP="00677999">
      <w:pPr>
        <w:rPr>
          <w:i/>
        </w:rPr>
      </w:pPr>
      <w:r w:rsidRPr="00677999">
        <w:rPr>
          <w:i/>
        </w:rPr>
        <w:t>a negativní vývoj ekonomiky byl ovlivněn také nižší spotřebou domácností</w:t>
      </w:r>
      <w:r w:rsidR="000C3249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</w:t>
      </w:r>
      <w:r w:rsidRPr="00677999">
        <w:t xml:space="preserve">komentuje údaje Vladimír </w:t>
      </w:r>
      <w:proofErr w:type="spellStart"/>
      <w:r w:rsidRPr="00677999">
        <w:t>Kermiet</w:t>
      </w:r>
      <w:proofErr w:type="spellEnd"/>
      <w:r w:rsidRPr="00677999">
        <w:t>, ředitel odboru národních účtů ČSÚ</w:t>
      </w:r>
      <w:r w:rsidR="0079087D">
        <w:t>.</w:t>
      </w:r>
      <w:r w:rsidR="00550C82">
        <w:rPr>
          <w:i/>
        </w:rPr>
        <w:t xml:space="preserve"> </w:t>
      </w:r>
    </w:p>
    <w:p w:rsidR="00550C82" w:rsidRPr="00B402FC" w:rsidRDefault="00550C82" w:rsidP="00AE6D5B"/>
    <w:p w:rsidR="000E4C61" w:rsidRDefault="00F271DE" w:rsidP="00AE6D5B">
      <w:r>
        <w:t xml:space="preserve">Podrobnosti naleznete v dnes vydané Rychlé informaci: </w:t>
      </w:r>
      <w:hyperlink r:id="rId7" w:history="1">
        <w:r w:rsidR="00677999" w:rsidRPr="00677999">
          <w:rPr>
            <w:rStyle w:val="Hypertextovodkaz"/>
          </w:rPr>
          <w:t>https://www.czso.cz/csu/czso/cri/predbezny-odhad-hdp-1-ctvrtleti-2020</w:t>
        </w:r>
      </w:hyperlink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F4" w:rsidRDefault="00474AF4" w:rsidP="00BA6370">
      <w:r>
        <w:separator/>
      </w:r>
    </w:p>
  </w:endnote>
  <w:endnote w:type="continuationSeparator" w:id="0">
    <w:p w:rsidR="00474AF4" w:rsidRDefault="00474A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7799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7799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F4" w:rsidRDefault="00474AF4" w:rsidP="00BA6370">
      <w:r>
        <w:separator/>
      </w:r>
    </w:p>
  </w:footnote>
  <w:footnote w:type="continuationSeparator" w:id="0">
    <w:p w:rsidR="00474AF4" w:rsidRDefault="00474A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AF4"/>
    <w:rsid w:val="00474D1E"/>
    <w:rsid w:val="00485C4B"/>
    <w:rsid w:val="004920AD"/>
    <w:rsid w:val="004C2069"/>
    <w:rsid w:val="004D05B3"/>
    <w:rsid w:val="004E479E"/>
    <w:rsid w:val="004E583B"/>
    <w:rsid w:val="004F78E6"/>
    <w:rsid w:val="00512D99"/>
    <w:rsid w:val="00531DBB"/>
    <w:rsid w:val="00550C11"/>
    <w:rsid w:val="00550C82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77999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341AC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979EE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1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D06C-0BEB-4309-A2BE-0A8AD23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2020-05-14T10:28:00Z</dcterms:created>
  <dcterms:modified xsi:type="dcterms:W3CDTF">2020-05-14T10:28:00Z</dcterms:modified>
</cp:coreProperties>
</file>