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AE6D5B" w:rsidRDefault="000D2005" w:rsidP="00732BB2">
      <w:pPr>
        <w:pStyle w:val="Datum"/>
      </w:pPr>
      <w:r>
        <w:t>31. července</w:t>
      </w:r>
      <w:r w:rsidR="00732BB2">
        <w:t xml:space="preserve"> 2020</w:t>
      </w:r>
    </w:p>
    <w:p w:rsidR="00732BB2" w:rsidRPr="00AE6D5B" w:rsidRDefault="00A35950" w:rsidP="00732BB2">
      <w:pPr>
        <w:pStyle w:val="Nzev"/>
      </w:pPr>
      <w:bookmarkStart w:id="0" w:name="_GoBack"/>
      <w:r>
        <w:t>HDP klesl meziročně o 10,7</w:t>
      </w:r>
      <w:r w:rsidR="00732BB2">
        <w:t xml:space="preserve"> %</w:t>
      </w:r>
    </w:p>
    <w:bookmarkEnd w:id="0"/>
    <w:p w:rsidR="00732BB2" w:rsidRDefault="00732BB2" w:rsidP="00732BB2">
      <w:pPr>
        <w:pStyle w:val="Perex"/>
        <w:spacing w:after="0"/>
      </w:pPr>
      <w:r>
        <w:t>Podle předběžného odhadu poklesl hrubý domácí produkt v</w:t>
      </w:r>
      <w:r w:rsidR="00A35950">
        <w:t>e 2</w:t>
      </w:r>
      <w:r>
        <w:t xml:space="preserve">. čtvrtletí mezičtvrtletně </w:t>
      </w:r>
    </w:p>
    <w:p w:rsidR="00732BB2" w:rsidRDefault="00A35950" w:rsidP="00732BB2">
      <w:pPr>
        <w:pStyle w:val="Perex"/>
        <w:spacing w:after="0"/>
      </w:pPr>
      <w:r>
        <w:t>o 8,4 % a meziročně o 10,7</w:t>
      </w:r>
      <w:r w:rsidR="00732BB2">
        <w:t xml:space="preserve"> %.</w:t>
      </w:r>
    </w:p>
    <w:p w:rsidR="00B52552" w:rsidRDefault="00732BB2" w:rsidP="00B52552">
      <w:pPr>
        <w:pStyle w:val="Perex"/>
        <w:spacing w:after="0"/>
      </w:pPr>
      <w:r>
        <w:t xml:space="preserve"> </w:t>
      </w:r>
    </w:p>
    <w:p w:rsidR="00732BB2" w:rsidRPr="00B52552" w:rsidRDefault="00732BB2" w:rsidP="00B52552">
      <w:pPr>
        <w:pStyle w:val="Perex"/>
        <w:spacing w:after="0"/>
        <w:rPr>
          <w:b w:val="0"/>
        </w:rPr>
      </w:pPr>
      <w:r w:rsidRPr="00B52552">
        <w:rPr>
          <w:rStyle w:val="Zdraznn"/>
          <w:b w:val="0"/>
        </w:rPr>
        <w:t>„</w:t>
      </w:r>
      <w:r w:rsidR="00B52552" w:rsidRPr="00B52552">
        <w:rPr>
          <w:rStyle w:val="Zdraznn"/>
          <w:b w:val="0"/>
        </w:rPr>
        <w:t>Ve druhém</w:t>
      </w:r>
      <w:r w:rsidR="00B52552">
        <w:rPr>
          <w:rStyle w:val="Zdraznn"/>
          <w:b w:val="0"/>
        </w:rPr>
        <w:t xml:space="preserve"> čtvrtletí došlo k</w:t>
      </w:r>
      <w:r w:rsidR="00A35950" w:rsidRPr="00B52552">
        <w:rPr>
          <w:rStyle w:val="Zdraznn"/>
          <w:b w:val="0"/>
        </w:rPr>
        <w:t xml:space="preserve"> </w:t>
      </w:r>
      <w:r w:rsidR="00B52552">
        <w:rPr>
          <w:rStyle w:val="Zdraznn"/>
          <w:b w:val="0"/>
        </w:rPr>
        <w:t>prohloubení</w:t>
      </w:r>
      <w:r w:rsidR="00A35950" w:rsidRPr="00B52552">
        <w:rPr>
          <w:rStyle w:val="Zdraznn"/>
          <w:b w:val="0"/>
        </w:rPr>
        <w:t xml:space="preserve"> pokles</w:t>
      </w:r>
      <w:r w:rsidR="00B52552">
        <w:rPr>
          <w:rStyle w:val="Zdraznn"/>
          <w:b w:val="0"/>
        </w:rPr>
        <w:t>u</w:t>
      </w:r>
      <w:r w:rsidR="00A35950" w:rsidRPr="00B52552">
        <w:rPr>
          <w:rStyle w:val="Zdraznn"/>
          <w:b w:val="0"/>
        </w:rPr>
        <w:t xml:space="preserve"> ekonomiky a hrubý</w:t>
      </w:r>
      <w:r w:rsidR="00956E2C" w:rsidRPr="00B52552">
        <w:rPr>
          <w:rStyle w:val="Zdraznn"/>
          <w:b w:val="0"/>
        </w:rPr>
        <w:t xml:space="preserve"> </w:t>
      </w:r>
      <w:r w:rsidR="00A35950" w:rsidRPr="00B52552">
        <w:rPr>
          <w:rStyle w:val="Zdraznn"/>
          <w:b w:val="0"/>
        </w:rPr>
        <w:t>domácí produkt</w:t>
      </w:r>
      <w:r w:rsidR="00956E2C" w:rsidRPr="00B52552">
        <w:rPr>
          <w:rStyle w:val="Zdraznn"/>
          <w:b w:val="0"/>
        </w:rPr>
        <w:t xml:space="preserve"> </w:t>
      </w:r>
      <w:r w:rsidR="00A35950" w:rsidRPr="00B52552">
        <w:rPr>
          <w:rStyle w:val="Zdraznn"/>
          <w:b w:val="0"/>
        </w:rPr>
        <w:t xml:space="preserve">se propadl </w:t>
      </w:r>
      <w:r w:rsidR="00B52552" w:rsidRPr="00B52552">
        <w:rPr>
          <w:rStyle w:val="Zdraznn"/>
          <w:b w:val="0"/>
        </w:rPr>
        <w:t>nejvíce v historii samostatné České republiky</w:t>
      </w:r>
      <w:r w:rsidR="00A35950" w:rsidRPr="00B52552">
        <w:rPr>
          <w:rStyle w:val="Zdraznn"/>
          <w:b w:val="0"/>
        </w:rPr>
        <w:t>. Významně negativní vliv mělo omezení ne</w:t>
      </w:r>
      <w:r w:rsidR="00B52552" w:rsidRPr="00B52552">
        <w:rPr>
          <w:rStyle w:val="Zdraznn"/>
          <w:b w:val="0"/>
        </w:rPr>
        <w:t>bo uzavření provozů v průmyslu,</w:t>
      </w:r>
      <w:r w:rsidR="00A35950" w:rsidRPr="00B52552">
        <w:rPr>
          <w:rStyle w:val="Zdraznn"/>
          <w:b w:val="0"/>
        </w:rPr>
        <w:t xml:space="preserve"> dále</w:t>
      </w:r>
      <w:r w:rsidR="00B52552" w:rsidRPr="00B52552">
        <w:rPr>
          <w:rStyle w:val="Zdraznn"/>
          <w:b w:val="0"/>
        </w:rPr>
        <w:t xml:space="preserve"> pak</w:t>
      </w:r>
      <w:r w:rsidR="00A35950" w:rsidRPr="00B52552">
        <w:rPr>
          <w:rStyle w:val="Zdraznn"/>
          <w:b w:val="0"/>
        </w:rPr>
        <w:t xml:space="preserve"> v odvětvích </w:t>
      </w:r>
      <w:r w:rsidR="00F46BAE" w:rsidRPr="00B52552">
        <w:rPr>
          <w:rStyle w:val="Zdraznn"/>
          <w:b w:val="0"/>
        </w:rPr>
        <w:t>obchodu, do</w:t>
      </w:r>
      <w:r w:rsidR="00B52552" w:rsidRPr="00B52552">
        <w:rPr>
          <w:rStyle w:val="Zdraznn"/>
          <w:b w:val="0"/>
        </w:rPr>
        <w:t>pravy, pohostinství a ubytování,</w:t>
      </w:r>
      <w:r w:rsidRPr="00B52552">
        <w:rPr>
          <w:rStyle w:val="Zdraznn"/>
          <w:b w:val="0"/>
        </w:rPr>
        <w:t>“</w:t>
      </w:r>
      <w:r w:rsidRPr="00B52552">
        <w:rPr>
          <w:b w:val="0"/>
        </w:rPr>
        <w:t xml:space="preserve"> komentuje údaje Vladimír </w:t>
      </w:r>
      <w:proofErr w:type="spellStart"/>
      <w:r w:rsidRPr="00B52552">
        <w:rPr>
          <w:b w:val="0"/>
        </w:rPr>
        <w:t>Kermiet</w:t>
      </w:r>
      <w:proofErr w:type="spellEnd"/>
      <w:r w:rsidRPr="00B52552">
        <w:rPr>
          <w:b w:val="0"/>
        </w:rPr>
        <w:t>, ředitel odboru národních účtů 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8874E3" w:rsidRDefault="00B52552" w:rsidP="008874E3">
      <w:pPr>
        <w:jc w:val="left"/>
      </w:pPr>
      <w:hyperlink r:id="rId7" w:history="1">
        <w:r w:rsidRPr="00B52552">
          <w:rPr>
            <w:rStyle w:val="Hypertextovodkaz"/>
          </w:rPr>
          <w:t>https://www.czso.cz/csu/czso/cri/predbezny-odhad-hdp-2-ctvrtleti-2020</w:t>
        </w:r>
      </w:hyperlink>
      <w:r>
        <w:t>.</w:t>
      </w:r>
    </w:p>
    <w:p w:rsidR="000D476F" w:rsidRDefault="000D476F" w:rsidP="00AE6D5B"/>
    <w:p w:rsidR="00B52552" w:rsidRDefault="00B52552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35" w:rsidRDefault="003B6C35" w:rsidP="00BA6370">
      <w:r>
        <w:separator/>
      </w:r>
    </w:p>
  </w:endnote>
  <w:endnote w:type="continuationSeparator" w:id="0">
    <w:p w:rsidR="003B6C35" w:rsidRDefault="003B6C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5255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5255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35" w:rsidRDefault="003B6C35" w:rsidP="00BA6370">
      <w:r>
        <w:separator/>
      </w:r>
    </w:p>
  </w:footnote>
  <w:footnote w:type="continuationSeparator" w:id="0">
    <w:p w:rsidR="003B6C35" w:rsidRDefault="003B6C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6C35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52552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44082F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2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C226-7E7C-4190-B2B3-3BDD963C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2020-07-30T08:59:00Z</dcterms:created>
  <dcterms:modified xsi:type="dcterms:W3CDTF">2020-07-30T08:59:00Z</dcterms:modified>
</cp:coreProperties>
</file>