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7D7C8DD4" w:rsidR="0095341A" w:rsidRPr="001113A1" w:rsidRDefault="001E1A6F" w:rsidP="00AB468D">
      <w:pPr>
        <w:pStyle w:val="Datum"/>
      </w:pPr>
      <w:bookmarkStart w:id="0" w:name="_GoBack"/>
      <w:bookmarkEnd w:id="0"/>
      <w:r w:rsidRPr="001113A1">
        <w:t>1</w:t>
      </w:r>
      <w:r w:rsidR="00354E00" w:rsidRPr="001113A1">
        <w:t>4</w:t>
      </w:r>
      <w:r w:rsidR="00F56F3F" w:rsidRPr="001113A1">
        <w:t xml:space="preserve"> </w:t>
      </w:r>
      <w:r w:rsidR="00354E00" w:rsidRPr="001113A1">
        <w:t>December</w:t>
      </w:r>
      <w:r w:rsidR="00AB7F64" w:rsidRPr="001113A1">
        <w:t xml:space="preserve"> 20</w:t>
      </w:r>
      <w:r w:rsidR="00574836" w:rsidRPr="001113A1">
        <w:t>20</w:t>
      </w:r>
    </w:p>
    <w:p w14:paraId="0966DB22" w14:textId="74862E3B" w:rsidR="00F63983" w:rsidRPr="001113A1" w:rsidRDefault="006E214E" w:rsidP="00F63983">
      <w:pPr>
        <w:pStyle w:val="Nzev"/>
        <w:rPr>
          <w:spacing w:val="-4"/>
        </w:rPr>
      </w:pPr>
      <w:r w:rsidRPr="001113A1">
        <w:rPr>
          <w:rStyle w:val="tlid-translation"/>
          <w:lang w:val="en"/>
        </w:rPr>
        <w:t>Net migration lower by half</w:t>
      </w:r>
    </w:p>
    <w:p w14:paraId="49F16AA3" w14:textId="35998DAC" w:rsidR="00F63983" w:rsidRPr="001113A1" w:rsidRDefault="00F63983" w:rsidP="00F63983">
      <w:pPr>
        <w:pStyle w:val="Podtitulek"/>
      </w:pPr>
      <w:r w:rsidRPr="001113A1">
        <w:t xml:space="preserve">Population change – </w:t>
      </w:r>
      <w:r w:rsidR="00CF70D9" w:rsidRPr="001113A1">
        <w:rPr>
          <w:iCs/>
          <w:szCs w:val="20"/>
        </w:rPr>
        <w:t xml:space="preserve">1st – 3rd quarter </w:t>
      </w:r>
      <w:r w:rsidR="00924BCC" w:rsidRPr="001113A1">
        <w:t>of 2020</w:t>
      </w:r>
    </w:p>
    <w:p w14:paraId="787DE36B" w14:textId="12A09BBD" w:rsidR="007714A7" w:rsidRPr="001113A1" w:rsidRDefault="00E30FDF" w:rsidP="004209F6">
      <w:pPr>
        <w:rPr>
          <w:rFonts w:cs="Arial"/>
          <w:b/>
          <w:szCs w:val="18"/>
        </w:rPr>
      </w:pPr>
      <w:r w:rsidRPr="001113A1">
        <w:rPr>
          <w:rFonts w:cs="Arial"/>
          <w:b/>
          <w:szCs w:val="18"/>
        </w:rPr>
        <w:t xml:space="preserve">The population of the Czech Republic </w:t>
      </w:r>
      <w:r w:rsidR="00DF3F21" w:rsidRPr="001113A1">
        <w:rPr>
          <w:rFonts w:cs="Arial"/>
          <w:b/>
          <w:szCs w:val="18"/>
        </w:rPr>
        <w:t xml:space="preserve">increased by 13.9 thousand till the end of September and </w:t>
      </w:r>
      <w:r w:rsidRPr="001113A1">
        <w:rPr>
          <w:rFonts w:cs="Arial"/>
          <w:b/>
          <w:szCs w:val="18"/>
        </w:rPr>
        <w:t xml:space="preserve">overcame 10.7 million. This growth was almost 60% lower in comparison with the same period of the last year. </w:t>
      </w:r>
      <w:r w:rsidR="007714A7" w:rsidRPr="001113A1">
        <w:rPr>
          <w:rFonts w:cs="Arial"/>
          <w:b/>
          <w:szCs w:val="18"/>
        </w:rPr>
        <w:t xml:space="preserve">While </w:t>
      </w:r>
      <w:r w:rsidR="00FD6FA4" w:rsidRPr="001113A1">
        <w:rPr>
          <w:rFonts w:cs="Arial"/>
          <w:b/>
          <w:szCs w:val="18"/>
        </w:rPr>
        <w:t>natural increase</w:t>
      </w:r>
      <w:r w:rsidR="007714A7" w:rsidRPr="001113A1">
        <w:rPr>
          <w:rFonts w:cs="Arial"/>
          <w:b/>
          <w:szCs w:val="18"/>
        </w:rPr>
        <w:t xml:space="preserve"> was negative, the net migration had </w:t>
      </w:r>
      <w:r w:rsidR="00FD6FA4" w:rsidRPr="001113A1">
        <w:rPr>
          <w:rFonts w:cs="Arial"/>
          <w:b/>
          <w:szCs w:val="18"/>
        </w:rPr>
        <w:t xml:space="preserve">a positive balance. The number of marriages decreased significantly, the number of births and divorces was also lower in year-on-year comparison. </w:t>
      </w:r>
      <w:r w:rsidR="00DF3F21" w:rsidRPr="001113A1">
        <w:rPr>
          <w:rFonts w:cs="Arial"/>
          <w:b/>
          <w:szCs w:val="18"/>
        </w:rPr>
        <w:t>T</w:t>
      </w:r>
      <w:r w:rsidR="00FD6FA4" w:rsidRPr="001113A1">
        <w:rPr>
          <w:rFonts w:cs="Arial"/>
          <w:b/>
          <w:szCs w:val="18"/>
        </w:rPr>
        <w:t xml:space="preserve">he number of deaths slightly </w:t>
      </w:r>
      <w:r w:rsidR="005A4B53" w:rsidRPr="001113A1">
        <w:rPr>
          <w:rFonts w:cs="Arial"/>
          <w:b/>
          <w:szCs w:val="18"/>
        </w:rPr>
        <w:t>grew up</w:t>
      </w:r>
      <w:r w:rsidR="00FD6FA4" w:rsidRPr="001113A1">
        <w:rPr>
          <w:rFonts w:cs="Arial"/>
          <w:b/>
          <w:szCs w:val="18"/>
        </w:rPr>
        <w:t xml:space="preserve">.  </w:t>
      </w:r>
    </w:p>
    <w:p w14:paraId="021B634A" w14:textId="00DE8EBF" w:rsidR="004209F6" w:rsidRPr="001113A1" w:rsidRDefault="004209F6" w:rsidP="004209F6"/>
    <w:p w14:paraId="63EAC12B" w14:textId="075223C4" w:rsidR="00593EBE" w:rsidRPr="001113A1" w:rsidRDefault="00373C2F" w:rsidP="000B12F3">
      <w:pPr>
        <w:rPr>
          <w:rStyle w:val="tlid-translation"/>
          <w:lang w:val="en"/>
        </w:rPr>
      </w:pPr>
      <w:r w:rsidRPr="001113A1">
        <w:rPr>
          <w:rStyle w:val="tlid-translation"/>
          <w:lang w:val="en"/>
        </w:rPr>
        <w:t xml:space="preserve">The </w:t>
      </w:r>
      <w:r w:rsidRPr="001113A1">
        <w:rPr>
          <w:rStyle w:val="tlid-translation"/>
          <w:b/>
          <w:lang w:val="en"/>
        </w:rPr>
        <w:t>population</w:t>
      </w:r>
      <w:r w:rsidRPr="001113A1">
        <w:rPr>
          <w:rStyle w:val="tlid-translation"/>
          <w:lang w:val="en"/>
        </w:rPr>
        <w:t xml:space="preserve"> of the Czech Republic </w:t>
      </w:r>
      <w:r w:rsidR="00593EBE" w:rsidRPr="001113A1">
        <w:rPr>
          <w:rStyle w:val="tlid-translation"/>
          <w:lang w:val="en"/>
        </w:rPr>
        <w:t xml:space="preserve">increased by 13.9 thousand, from 10.69 million at the beginning of the year to 10.71 million at the end of September. </w:t>
      </w:r>
      <w:r w:rsidR="002277D7" w:rsidRPr="001113A1">
        <w:rPr>
          <w:rStyle w:val="tlid-translation"/>
          <w:lang w:val="en"/>
        </w:rPr>
        <w:t>The pace of the growth was slower than in the previous years.</w:t>
      </w:r>
      <w:r w:rsidR="00621181" w:rsidRPr="001113A1">
        <w:rPr>
          <w:rStyle w:val="tlid-translation"/>
          <w:lang w:val="en"/>
        </w:rPr>
        <w:t xml:space="preserve"> </w:t>
      </w:r>
      <w:r w:rsidR="002277D7" w:rsidRPr="001113A1">
        <w:rPr>
          <w:rStyle w:val="tlid-translation"/>
          <w:lang w:val="en"/>
        </w:rPr>
        <w:t xml:space="preserve">In comparison to the same period last </w:t>
      </w:r>
      <w:r w:rsidR="00621181" w:rsidRPr="001113A1">
        <w:rPr>
          <w:rStyle w:val="tlid-translation"/>
          <w:lang w:val="en"/>
        </w:rPr>
        <w:t xml:space="preserve">year, the increase was lower by 19.1 thousand (i.e. by almost 60%). It was the result of both natural decrease (the number of deceased was higher by 1.7 thousand than the number of live births) and lower net migration that </w:t>
      </w:r>
      <w:proofErr w:type="spellStart"/>
      <w:r w:rsidR="00621181" w:rsidRPr="001113A1">
        <w:rPr>
          <w:rStyle w:val="tlid-translation"/>
          <w:lang w:val="en"/>
        </w:rPr>
        <w:t>interannually</w:t>
      </w:r>
      <w:proofErr w:type="spellEnd"/>
      <w:r w:rsidR="00621181" w:rsidRPr="001113A1">
        <w:rPr>
          <w:rStyle w:val="tlid-translation"/>
          <w:lang w:val="en"/>
        </w:rPr>
        <w:t xml:space="preserve"> </w:t>
      </w:r>
      <w:r w:rsidR="005C2C7F" w:rsidRPr="001113A1">
        <w:rPr>
          <w:rStyle w:val="tlid-translation"/>
          <w:lang w:val="en"/>
        </w:rPr>
        <w:t xml:space="preserve">decreased by almost 50% (by 15.5 thousand), i.e. on 15.6 thousand. </w:t>
      </w:r>
    </w:p>
    <w:p w14:paraId="38D65FFF" w14:textId="36FA05D8" w:rsidR="00373C2F" w:rsidRPr="001113A1" w:rsidRDefault="00373C2F" w:rsidP="000B12F3"/>
    <w:p w14:paraId="4080737B" w14:textId="50C808E1" w:rsidR="000937EB" w:rsidRPr="001113A1" w:rsidRDefault="000B12F3" w:rsidP="000B12F3">
      <w:pPr>
        <w:rPr>
          <w:rStyle w:val="tlid-translation"/>
          <w:spacing w:val="-4"/>
        </w:rPr>
      </w:pPr>
      <w:r w:rsidRPr="001113A1">
        <w:rPr>
          <w:spacing w:val="-4"/>
        </w:rPr>
        <w:t xml:space="preserve">A total </w:t>
      </w:r>
      <w:r w:rsidR="00BA6885" w:rsidRPr="001113A1">
        <w:rPr>
          <w:spacing w:val="-4"/>
        </w:rPr>
        <w:t xml:space="preserve">number </w:t>
      </w:r>
      <w:r w:rsidRPr="001113A1">
        <w:rPr>
          <w:spacing w:val="-4"/>
        </w:rPr>
        <w:t xml:space="preserve">of </w:t>
      </w:r>
      <w:r w:rsidR="00BA6885" w:rsidRPr="001113A1">
        <w:rPr>
          <w:spacing w:val="-4"/>
        </w:rPr>
        <w:t>8</w:t>
      </w:r>
      <w:r w:rsidR="00AC7B9B" w:rsidRPr="001113A1">
        <w:rPr>
          <w:spacing w:val="-4"/>
        </w:rPr>
        <w:t>3.</w:t>
      </w:r>
      <w:r w:rsidR="00BA6885" w:rsidRPr="001113A1">
        <w:rPr>
          <w:spacing w:val="-4"/>
        </w:rPr>
        <w:t>3</w:t>
      </w:r>
      <w:r w:rsidRPr="001113A1">
        <w:rPr>
          <w:spacing w:val="-4"/>
        </w:rPr>
        <w:t xml:space="preserve"> thousand children were </w:t>
      </w:r>
      <w:r w:rsidRPr="001113A1">
        <w:rPr>
          <w:b/>
          <w:spacing w:val="-4"/>
        </w:rPr>
        <w:t>born alive</w:t>
      </w:r>
      <w:r w:rsidRPr="001113A1">
        <w:rPr>
          <w:spacing w:val="-4"/>
        </w:rPr>
        <w:t xml:space="preserve"> </w:t>
      </w:r>
      <w:r w:rsidR="00BA6885" w:rsidRPr="001113A1">
        <w:rPr>
          <w:spacing w:val="-4"/>
        </w:rPr>
        <w:t>between</w:t>
      </w:r>
      <w:r w:rsidR="00C43C67" w:rsidRPr="001113A1">
        <w:rPr>
          <w:spacing w:val="-4"/>
        </w:rPr>
        <w:t xml:space="preserve"> January </w:t>
      </w:r>
      <w:r w:rsidR="00BA6885" w:rsidRPr="001113A1">
        <w:rPr>
          <w:spacing w:val="-4"/>
        </w:rPr>
        <w:t>and September, i.e. by 2.6 thousand less than in the same period last year.</w:t>
      </w:r>
      <w:r w:rsidR="00C27DE9" w:rsidRPr="001113A1">
        <w:rPr>
          <w:spacing w:val="-4"/>
        </w:rPr>
        <w:t xml:space="preserve"> </w:t>
      </w:r>
      <w:r w:rsidR="004D093C" w:rsidRPr="001113A1">
        <w:rPr>
          <w:spacing w:val="-4"/>
        </w:rPr>
        <w:t xml:space="preserve">This relative decline affected to the same extent </w:t>
      </w:r>
      <w:r w:rsidR="005A4B53" w:rsidRPr="001113A1">
        <w:rPr>
          <w:spacing w:val="-4"/>
        </w:rPr>
        <w:t xml:space="preserve">(by 3%) </w:t>
      </w:r>
      <w:r w:rsidR="004D093C" w:rsidRPr="001113A1">
        <w:rPr>
          <w:spacing w:val="-4"/>
        </w:rPr>
        <w:t>the number of children born to both married (43.0 thousand) and unmarried women (40.3</w:t>
      </w:r>
      <w:r w:rsidR="005A4B53" w:rsidRPr="001113A1">
        <w:rPr>
          <w:spacing w:val="-4"/>
        </w:rPr>
        <w:t> </w:t>
      </w:r>
      <w:r w:rsidR="004D093C" w:rsidRPr="001113A1">
        <w:rPr>
          <w:spacing w:val="-4"/>
        </w:rPr>
        <w:t xml:space="preserve">thousand). </w:t>
      </w:r>
      <w:r w:rsidR="002F7F86" w:rsidRPr="001113A1">
        <w:rPr>
          <w:spacing w:val="-4"/>
        </w:rPr>
        <w:t xml:space="preserve">Concerning birth order and family status of mothers, the most numerous group of children was the one of those born in the first order to single mothers (22.3 thousand), followed by 19.3 thousand children born in </w:t>
      </w:r>
      <w:r w:rsidR="00DE6CD3" w:rsidRPr="001113A1">
        <w:rPr>
          <w:spacing w:val="-4"/>
        </w:rPr>
        <w:t xml:space="preserve">the </w:t>
      </w:r>
      <w:r w:rsidR="002F7F86" w:rsidRPr="001113A1">
        <w:rPr>
          <w:spacing w:val="-4"/>
        </w:rPr>
        <w:t>second order to married women.</w:t>
      </w:r>
      <w:r w:rsidR="00DE6CD3" w:rsidRPr="001113A1">
        <w:rPr>
          <w:spacing w:val="-4"/>
        </w:rPr>
        <w:t xml:space="preserve"> </w:t>
      </w:r>
      <w:r w:rsidR="00675087" w:rsidRPr="001113A1">
        <w:rPr>
          <w:spacing w:val="-4"/>
        </w:rPr>
        <w:t>The share of live births outside marriage represented 48.</w:t>
      </w:r>
      <w:r w:rsidR="00DE6CD3" w:rsidRPr="001113A1">
        <w:rPr>
          <w:spacing w:val="-4"/>
        </w:rPr>
        <w:t>4</w:t>
      </w:r>
      <w:r w:rsidR="00675087" w:rsidRPr="001113A1">
        <w:rPr>
          <w:spacing w:val="-4"/>
        </w:rPr>
        <w:t xml:space="preserve">% of all </w:t>
      </w:r>
      <w:r w:rsidR="00A060A9" w:rsidRPr="001113A1">
        <w:rPr>
          <w:spacing w:val="-4"/>
        </w:rPr>
        <w:t xml:space="preserve">live </w:t>
      </w:r>
      <w:r w:rsidR="00675087" w:rsidRPr="001113A1">
        <w:rPr>
          <w:spacing w:val="-4"/>
        </w:rPr>
        <w:t>births</w:t>
      </w:r>
      <w:r w:rsidR="00DE6CD3" w:rsidRPr="001113A1">
        <w:rPr>
          <w:spacing w:val="-4"/>
        </w:rPr>
        <w:t>, i.e. little bit more than in the same period last year (48.1%)</w:t>
      </w:r>
      <w:r w:rsidR="00675087" w:rsidRPr="001113A1">
        <w:rPr>
          <w:rStyle w:val="tlid-translation"/>
          <w:lang w:val="en"/>
        </w:rPr>
        <w:t>.</w:t>
      </w:r>
      <w:r w:rsidR="00675087" w:rsidRPr="001113A1">
        <w:rPr>
          <w:spacing w:val="-4"/>
        </w:rPr>
        <w:t xml:space="preserve"> </w:t>
      </w:r>
      <w:r w:rsidR="00675087" w:rsidRPr="001113A1">
        <w:t>The half of children were born to women aged 27 to 33 years</w:t>
      </w:r>
      <w:r w:rsidR="00DE6CD3" w:rsidRPr="001113A1">
        <w:t xml:space="preserve">; modal age was 31 years. </w:t>
      </w:r>
    </w:p>
    <w:p w14:paraId="1570A639" w14:textId="4EBA57F0" w:rsidR="00C27DE9" w:rsidRPr="001113A1" w:rsidRDefault="00C27DE9" w:rsidP="000B12F3">
      <w:pPr>
        <w:rPr>
          <w:spacing w:val="-4"/>
        </w:rPr>
      </w:pPr>
    </w:p>
    <w:p w14:paraId="5C23DF43" w14:textId="3D56B6A9" w:rsidR="001B0A41" w:rsidRPr="001113A1" w:rsidRDefault="00D9094B" w:rsidP="001B0A41">
      <w:pPr>
        <w:rPr>
          <w:spacing w:val="-4"/>
        </w:rPr>
      </w:pPr>
      <w:r w:rsidRPr="001113A1">
        <w:rPr>
          <w:spacing w:val="-4"/>
        </w:rPr>
        <w:t xml:space="preserve">The number of </w:t>
      </w:r>
      <w:r w:rsidRPr="001113A1">
        <w:rPr>
          <w:b/>
          <w:spacing w:val="-4"/>
        </w:rPr>
        <w:t>deaths</w:t>
      </w:r>
      <w:r w:rsidRPr="001113A1">
        <w:rPr>
          <w:spacing w:val="-4"/>
        </w:rPr>
        <w:t xml:space="preserve"> reached </w:t>
      </w:r>
      <w:r w:rsidR="00B72FD7" w:rsidRPr="001113A1">
        <w:rPr>
          <w:spacing w:val="-4"/>
        </w:rPr>
        <w:t>85</w:t>
      </w:r>
      <w:r w:rsidRPr="001113A1">
        <w:rPr>
          <w:spacing w:val="-4"/>
        </w:rPr>
        <w:t>.</w:t>
      </w:r>
      <w:r w:rsidR="00B72FD7" w:rsidRPr="001113A1">
        <w:rPr>
          <w:spacing w:val="-4"/>
        </w:rPr>
        <w:t>0</w:t>
      </w:r>
      <w:r w:rsidRPr="001113A1">
        <w:rPr>
          <w:spacing w:val="-4"/>
        </w:rPr>
        <w:t xml:space="preserve"> thousand </w:t>
      </w:r>
      <w:r w:rsidRPr="001113A1">
        <w:rPr>
          <w:rStyle w:val="tlid-translation"/>
          <w:lang w:val="en"/>
        </w:rPr>
        <w:t xml:space="preserve">during the </w:t>
      </w:r>
      <w:r w:rsidR="004F3D36" w:rsidRPr="001113A1">
        <w:rPr>
          <w:rStyle w:val="tlid-translation"/>
          <w:lang w:val="en"/>
        </w:rPr>
        <w:t xml:space="preserve">first </w:t>
      </w:r>
      <w:r w:rsidR="00B72FD7" w:rsidRPr="001113A1">
        <w:rPr>
          <w:rStyle w:val="tlid-translation"/>
          <w:lang w:val="en"/>
        </w:rPr>
        <w:t xml:space="preserve">three </w:t>
      </w:r>
      <w:r w:rsidR="004F3D36" w:rsidRPr="001113A1">
        <w:rPr>
          <w:rStyle w:val="tlid-translation"/>
          <w:lang w:val="en"/>
        </w:rPr>
        <w:t>quarters</w:t>
      </w:r>
      <w:r w:rsidR="00B72FD7" w:rsidRPr="001113A1">
        <w:rPr>
          <w:rStyle w:val="tlid-translation"/>
          <w:lang w:val="en"/>
        </w:rPr>
        <w:t xml:space="preserve"> </w:t>
      </w:r>
      <w:r w:rsidRPr="001113A1">
        <w:rPr>
          <w:rStyle w:val="tlid-translation"/>
          <w:lang w:val="en"/>
        </w:rPr>
        <w:t>of th</w:t>
      </w:r>
      <w:r w:rsidR="00A060A9" w:rsidRPr="001113A1">
        <w:rPr>
          <w:rStyle w:val="tlid-translation"/>
          <w:lang w:val="en"/>
        </w:rPr>
        <w:t>is</w:t>
      </w:r>
      <w:r w:rsidRPr="001113A1">
        <w:rPr>
          <w:rStyle w:val="tlid-translation"/>
          <w:lang w:val="en"/>
        </w:rPr>
        <w:t xml:space="preserve"> year</w:t>
      </w:r>
      <w:r w:rsidRPr="001113A1">
        <w:rPr>
          <w:spacing w:val="-4"/>
        </w:rPr>
        <w:t xml:space="preserve">, by </w:t>
      </w:r>
      <w:r w:rsidR="00B72FD7" w:rsidRPr="001113A1">
        <w:rPr>
          <w:spacing w:val="-4"/>
        </w:rPr>
        <w:t>one thousand</w:t>
      </w:r>
      <w:r w:rsidRPr="001113A1">
        <w:rPr>
          <w:spacing w:val="-4"/>
        </w:rPr>
        <w:t xml:space="preserve"> </w:t>
      </w:r>
      <w:r w:rsidR="00B72FD7" w:rsidRPr="001113A1">
        <w:rPr>
          <w:spacing w:val="-4"/>
        </w:rPr>
        <w:t>more</w:t>
      </w:r>
      <w:r w:rsidRPr="001113A1">
        <w:rPr>
          <w:spacing w:val="-4"/>
        </w:rPr>
        <w:t xml:space="preserve"> than in the same period of 2019.</w:t>
      </w:r>
      <w:r w:rsidR="000F7CCA" w:rsidRPr="001113A1">
        <w:rPr>
          <w:spacing w:val="-4"/>
        </w:rPr>
        <w:t xml:space="preserve"> </w:t>
      </w:r>
      <w:r w:rsidR="00B72FD7" w:rsidRPr="001113A1">
        <w:rPr>
          <w:spacing w:val="-4"/>
        </w:rPr>
        <w:t xml:space="preserve">While during the first half of the year similar number of people </w:t>
      </w:r>
      <w:r w:rsidR="006B1AAC" w:rsidRPr="001113A1">
        <w:rPr>
          <w:spacing w:val="-4"/>
        </w:rPr>
        <w:t xml:space="preserve">deceased </w:t>
      </w:r>
      <w:proofErr w:type="spellStart"/>
      <w:r w:rsidR="00B72FD7" w:rsidRPr="001113A1">
        <w:rPr>
          <w:spacing w:val="-4"/>
        </w:rPr>
        <w:t>interannually</w:t>
      </w:r>
      <w:proofErr w:type="spellEnd"/>
      <w:r w:rsidR="00B72FD7" w:rsidRPr="001113A1">
        <w:rPr>
          <w:spacing w:val="-4"/>
        </w:rPr>
        <w:t xml:space="preserve">, the number of deaths in the third </w:t>
      </w:r>
      <w:r w:rsidR="004F3D36" w:rsidRPr="001113A1">
        <w:rPr>
          <w:spacing w:val="-4"/>
        </w:rPr>
        <w:t>quarter</w:t>
      </w:r>
      <w:r w:rsidR="00B72FD7" w:rsidRPr="001113A1">
        <w:rPr>
          <w:spacing w:val="-4"/>
        </w:rPr>
        <w:t xml:space="preserve"> was 4% higher in comparison to the same period of the last year. It was due to the highest </w:t>
      </w:r>
      <w:proofErr w:type="spellStart"/>
      <w:r w:rsidR="00A21B73" w:rsidRPr="001113A1">
        <w:rPr>
          <w:spacing w:val="-4"/>
        </w:rPr>
        <w:t>interannual</w:t>
      </w:r>
      <w:proofErr w:type="spellEnd"/>
      <w:r w:rsidR="00A21B73" w:rsidRPr="001113A1">
        <w:rPr>
          <w:spacing w:val="-4"/>
        </w:rPr>
        <w:t xml:space="preserve"> difference </w:t>
      </w:r>
      <w:r w:rsidR="00B72FD7" w:rsidRPr="001113A1">
        <w:rPr>
          <w:spacing w:val="-4"/>
        </w:rPr>
        <w:t xml:space="preserve">of deceased (by 8%) </w:t>
      </w:r>
      <w:r w:rsidR="00A21B73" w:rsidRPr="001113A1">
        <w:rPr>
          <w:spacing w:val="-4"/>
        </w:rPr>
        <w:t xml:space="preserve">that </w:t>
      </w:r>
      <w:r w:rsidR="00B72FD7" w:rsidRPr="001113A1">
        <w:rPr>
          <w:spacing w:val="-4"/>
        </w:rPr>
        <w:t xml:space="preserve">was recorded in September. </w:t>
      </w:r>
      <w:r w:rsidR="00A21B73" w:rsidRPr="001113A1">
        <w:rPr>
          <w:spacing w:val="-4"/>
        </w:rPr>
        <w:t>The average age of death</w:t>
      </w:r>
      <w:r w:rsidR="006E214E" w:rsidRPr="001113A1">
        <w:rPr>
          <w:spacing w:val="-4"/>
        </w:rPr>
        <w:t>s</w:t>
      </w:r>
      <w:r w:rsidR="00A21B73" w:rsidRPr="001113A1">
        <w:rPr>
          <w:spacing w:val="-4"/>
        </w:rPr>
        <w:t xml:space="preserve"> was 73.1 years and 79.9 years for men and women respectively (76.4 years for both genders together). The share of people dying at the age of 85 years </w:t>
      </w:r>
      <w:r w:rsidR="00062498" w:rsidRPr="001113A1">
        <w:rPr>
          <w:spacing w:val="-4"/>
        </w:rPr>
        <w:t xml:space="preserve">or higher reached almost one third (31%).  </w:t>
      </w:r>
      <w:r w:rsidR="004A02B2" w:rsidRPr="001113A1">
        <w:rPr>
          <w:spacing w:val="-4"/>
        </w:rPr>
        <w:t>A</w:t>
      </w:r>
      <w:r w:rsidR="00FD28BD" w:rsidRPr="001113A1">
        <w:rPr>
          <w:spacing w:val="-4"/>
        </w:rPr>
        <w:t xml:space="preserve"> total</w:t>
      </w:r>
      <w:r w:rsidR="00062498" w:rsidRPr="001113A1">
        <w:rPr>
          <w:spacing w:val="-4"/>
        </w:rPr>
        <w:t xml:space="preserve"> number</w:t>
      </w:r>
      <w:r w:rsidR="00FD28BD" w:rsidRPr="001113A1">
        <w:rPr>
          <w:spacing w:val="-4"/>
        </w:rPr>
        <w:t xml:space="preserve"> of </w:t>
      </w:r>
      <w:r w:rsidR="00EB31D1" w:rsidRPr="001113A1">
        <w:rPr>
          <w:spacing w:val="-4"/>
        </w:rPr>
        <w:t>1</w:t>
      </w:r>
      <w:r w:rsidR="00062498" w:rsidRPr="001113A1">
        <w:rPr>
          <w:spacing w:val="-4"/>
        </w:rPr>
        <w:t>92</w:t>
      </w:r>
      <w:r w:rsidR="004A02B2" w:rsidRPr="001113A1">
        <w:rPr>
          <w:spacing w:val="-4"/>
        </w:rPr>
        <w:t xml:space="preserve"> children died during their first year of life</w:t>
      </w:r>
      <w:r w:rsidR="001B0A41" w:rsidRPr="001113A1">
        <w:rPr>
          <w:spacing w:val="-4"/>
        </w:rPr>
        <w:t xml:space="preserve">, </w:t>
      </w:r>
      <w:r w:rsidR="00062498" w:rsidRPr="001113A1">
        <w:rPr>
          <w:rStyle w:val="tlid-translation"/>
          <w:lang w:val="en"/>
        </w:rPr>
        <w:t>thus</w:t>
      </w:r>
      <w:r w:rsidR="00EB31D1" w:rsidRPr="001113A1">
        <w:rPr>
          <w:rStyle w:val="tlid-translation"/>
          <w:lang w:val="en"/>
        </w:rPr>
        <w:t xml:space="preserve"> the infant mortality rate remained at </w:t>
      </w:r>
      <w:r w:rsidR="00062498" w:rsidRPr="001113A1">
        <w:rPr>
          <w:rStyle w:val="tlid-translation"/>
          <w:lang w:val="en"/>
        </w:rPr>
        <w:t>an exceptionally low</w:t>
      </w:r>
      <w:r w:rsidR="00EB31D1" w:rsidRPr="001113A1">
        <w:rPr>
          <w:rStyle w:val="tlid-translation"/>
          <w:lang w:val="en"/>
        </w:rPr>
        <w:t xml:space="preserve"> level</w:t>
      </w:r>
      <w:r w:rsidR="00062498" w:rsidRPr="001113A1">
        <w:rPr>
          <w:rStyle w:val="tlid-translation"/>
          <w:lang w:val="en"/>
        </w:rPr>
        <w:t xml:space="preserve"> (2.3‰)</w:t>
      </w:r>
      <w:r w:rsidR="00EB31D1" w:rsidRPr="001113A1">
        <w:rPr>
          <w:rStyle w:val="tlid-translation"/>
          <w:lang w:val="en"/>
        </w:rPr>
        <w:t>.</w:t>
      </w:r>
    </w:p>
    <w:p w14:paraId="5CF737E1" w14:textId="4B52A8D7" w:rsidR="00CC6198" w:rsidRPr="001113A1" w:rsidRDefault="00CC6198" w:rsidP="00CC6198">
      <w:pPr>
        <w:rPr>
          <w:spacing w:val="-4"/>
        </w:rPr>
      </w:pPr>
    </w:p>
    <w:p w14:paraId="3D2427F5" w14:textId="2843D6FD" w:rsidR="0025376B" w:rsidRPr="001113A1" w:rsidRDefault="00E5668A" w:rsidP="00CC6198">
      <w:pPr>
        <w:rPr>
          <w:lang w:val="en"/>
        </w:rPr>
      </w:pPr>
      <w:r w:rsidRPr="001113A1">
        <w:rPr>
          <w:rStyle w:val="tlid-translation"/>
          <w:lang w:val="en"/>
        </w:rPr>
        <w:t xml:space="preserve">During the first nine months of this year 38.1 thousand </w:t>
      </w:r>
      <w:r w:rsidRPr="001113A1">
        <w:rPr>
          <w:rStyle w:val="tlid-translation"/>
          <w:b/>
          <w:bCs/>
          <w:lang w:val="en"/>
        </w:rPr>
        <w:t>marriages</w:t>
      </w:r>
      <w:r w:rsidR="006E214E" w:rsidRPr="001113A1">
        <w:rPr>
          <w:rStyle w:val="tlid-translation"/>
          <w:b/>
          <w:bCs/>
          <w:lang w:val="en"/>
        </w:rPr>
        <w:t xml:space="preserve"> </w:t>
      </w:r>
      <w:r w:rsidR="006E214E" w:rsidRPr="001113A1">
        <w:rPr>
          <w:rStyle w:val="tlid-translation"/>
          <w:lang w:val="en"/>
        </w:rPr>
        <w:t>were recorded</w:t>
      </w:r>
      <w:r w:rsidRPr="001113A1">
        <w:rPr>
          <w:rStyle w:val="tlid-translation"/>
          <w:lang w:val="en"/>
        </w:rPr>
        <w:t xml:space="preserve">, which was </w:t>
      </w:r>
      <w:r w:rsidR="002B6DFF" w:rsidRPr="001113A1">
        <w:rPr>
          <w:rStyle w:val="tlid-translation"/>
          <w:lang w:val="en"/>
        </w:rPr>
        <w:t xml:space="preserve">by 9.6 thousand less than </w:t>
      </w:r>
      <w:r w:rsidR="00EC5B3A" w:rsidRPr="001113A1">
        <w:rPr>
          <w:rStyle w:val="tlid-translation"/>
          <w:lang w:val="en"/>
        </w:rPr>
        <w:t xml:space="preserve">a year earlier. </w:t>
      </w:r>
      <w:r w:rsidR="001C6431" w:rsidRPr="001113A1">
        <w:rPr>
          <w:rStyle w:val="tlid-translation"/>
          <w:lang w:val="en"/>
        </w:rPr>
        <w:t xml:space="preserve">Major decrease was noticed in the second </w:t>
      </w:r>
      <w:r w:rsidR="004F3D36" w:rsidRPr="001113A1">
        <w:rPr>
          <w:rStyle w:val="tlid-translation"/>
          <w:lang w:val="en"/>
        </w:rPr>
        <w:t>quarter</w:t>
      </w:r>
      <w:r w:rsidR="001C6431" w:rsidRPr="001113A1">
        <w:rPr>
          <w:rStyle w:val="tlid-translation"/>
          <w:lang w:val="en"/>
        </w:rPr>
        <w:t xml:space="preserve"> of the year, when th</w:t>
      </w:r>
      <w:r w:rsidR="0025376B" w:rsidRPr="001113A1">
        <w:rPr>
          <w:rStyle w:val="tlid-translation"/>
          <w:lang w:val="en"/>
        </w:rPr>
        <w:t xml:space="preserve">e number of marriages </w:t>
      </w:r>
      <w:r w:rsidR="001C6431" w:rsidRPr="001113A1">
        <w:rPr>
          <w:rStyle w:val="tlid-translation"/>
          <w:lang w:val="en"/>
        </w:rPr>
        <w:t>fell by half</w:t>
      </w:r>
      <w:r w:rsidR="0025376B" w:rsidRPr="001113A1">
        <w:rPr>
          <w:rStyle w:val="tlid-translation"/>
          <w:lang w:val="en"/>
        </w:rPr>
        <w:t>.</w:t>
      </w:r>
      <w:r w:rsidR="00640712" w:rsidRPr="001113A1">
        <w:rPr>
          <w:rStyle w:val="tlid-translation"/>
          <w:lang w:val="en"/>
        </w:rPr>
        <w:t xml:space="preserve"> </w:t>
      </w:r>
      <w:r w:rsidR="001C6431" w:rsidRPr="001113A1">
        <w:rPr>
          <w:rStyle w:val="tlid-translation"/>
          <w:lang w:val="en"/>
        </w:rPr>
        <w:t>T</w:t>
      </w:r>
      <w:r w:rsidR="0025376B" w:rsidRPr="001113A1">
        <w:rPr>
          <w:rStyle w:val="tlid-translation"/>
          <w:lang w:val="en"/>
        </w:rPr>
        <w:t xml:space="preserve">he </w:t>
      </w:r>
      <w:r w:rsidR="001C6431" w:rsidRPr="001113A1">
        <w:rPr>
          <w:rStyle w:val="tlid-translation"/>
          <w:lang w:val="en"/>
        </w:rPr>
        <w:t>lowest number of marriages</w:t>
      </w:r>
      <w:r w:rsidR="0025376B" w:rsidRPr="001113A1">
        <w:rPr>
          <w:rStyle w:val="tlid-translation"/>
          <w:lang w:val="en"/>
        </w:rPr>
        <w:t xml:space="preserve"> </w:t>
      </w:r>
      <w:r w:rsidR="00501E2C" w:rsidRPr="001113A1">
        <w:rPr>
          <w:rStyle w:val="tlid-translation"/>
          <w:lang w:val="en"/>
        </w:rPr>
        <w:t xml:space="preserve">was </w:t>
      </w:r>
      <w:r w:rsidR="001C6431" w:rsidRPr="001113A1">
        <w:rPr>
          <w:rStyle w:val="tlid-translation"/>
          <w:lang w:val="en"/>
        </w:rPr>
        <w:t>registered</w:t>
      </w:r>
      <w:r w:rsidR="00501E2C" w:rsidRPr="001113A1">
        <w:rPr>
          <w:rStyle w:val="tlid-translation"/>
          <w:lang w:val="en"/>
        </w:rPr>
        <w:t xml:space="preserve"> in </w:t>
      </w:r>
      <w:r w:rsidR="0025376B" w:rsidRPr="001113A1">
        <w:rPr>
          <w:rStyle w:val="tlid-translation"/>
          <w:lang w:val="en"/>
        </w:rPr>
        <w:t>March</w:t>
      </w:r>
      <w:r w:rsidR="001C6431" w:rsidRPr="001113A1">
        <w:rPr>
          <w:rStyle w:val="tlid-translation"/>
          <w:lang w:val="en"/>
        </w:rPr>
        <w:t xml:space="preserve"> (less than 0.7 thousand). Contrary to that, the highest number of marriages was realized in August (10.0 thousand), followed by September (8.4 thousand). </w:t>
      </w:r>
      <w:r w:rsidR="006E214E" w:rsidRPr="001113A1">
        <w:rPr>
          <w:rStyle w:val="tlid-translation"/>
          <w:lang w:val="en"/>
        </w:rPr>
        <w:t>M</w:t>
      </w:r>
      <w:r w:rsidR="003D76E2" w:rsidRPr="001113A1">
        <w:rPr>
          <w:rStyle w:val="tlid-translation"/>
          <w:lang w:val="en"/>
        </w:rPr>
        <w:t>ost</w:t>
      </w:r>
      <w:r w:rsidR="006E214E" w:rsidRPr="001113A1">
        <w:rPr>
          <w:rStyle w:val="tlid-translation"/>
          <w:lang w:val="en"/>
        </w:rPr>
        <w:t xml:space="preserve"> of the</w:t>
      </w:r>
      <w:r w:rsidR="003D76E2" w:rsidRPr="001113A1">
        <w:rPr>
          <w:rStyle w:val="tlid-translation"/>
          <w:lang w:val="en"/>
        </w:rPr>
        <w:t xml:space="preserve"> grooms got married </w:t>
      </w:r>
      <w:r w:rsidR="003D76E2" w:rsidRPr="001113A1">
        <w:rPr>
          <w:rStyle w:val="tlid-translation"/>
          <w:lang w:val="en"/>
        </w:rPr>
        <w:lastRenderedPageBreak/>
        <w:t xml:space="preserve">at the age of 28–30 years, while the brides were mostly between 27 to 29 years old. </w:t>
      </w:r>
      <w:r w:rsidR="00E1736C" w:rsidRPr="001113A1">
        <w:rPr>
          <w:rStyle w:val="tlid-translation"/>
          <w:lang w:val="en"/>
        </w:rPr>
        <w:t xml:space="preserve">Three </w:t>
      </w:r>
      <w:r w:rsidR="004F3D36" w:rsidRPr="001113A1">
        <w:rPr>
          <w:rStyle w:val="tlid-translation"/>
          <w:lang w:val="en"/>
        </w:rPr>
        <w:t>fourths</w:t>
      </w:r>
      <w:r w:rsidR="00E1736C" w:rsidRPr="001113A1">
        <w:rPr>
          <w:rStyle w:val="tlid-translation"/>
          <w:lang w:val="en"/>
        </w:rPr>
        <w:t xml:space="preserve"> of marriages were the first ones. </w:t>
      </w:r>
    </w:p>
    <w:p w14:paraId="0D63657D" w14:textId="690E1453" w:rsidR="0025376B" w:rsidRPr="001113A1" w:rsidRDefault="0025376B" w:rsidP="005B77F1">
      <w:pPr>
        <w:jc w:val="center"/>
        <w:rPr>
          <w:spacing w:val="-4"/>
        </w:rPr>
      </w:pPr>
    </w:p>
    <w:p w14:paraId="54F1308C" w14:textId="1B0A3D07" w:rsidR="000535E2" w:rsidRPr="001113A1" w:rsidRDefault="00933B5B" w:rsidP="005A73F4">
      <w:pPr>
        <w:rPr>
          <w:lang w:val="en"/>
        </w:rPr>
      </w:pPr>
      <w:r w:rsidRPr="001113A1">
        <w:rPr>
          <w:rStyle w:val="tlid-translation"/>
          <w:lang w:val="en"/>
        </w:rPr>
        <w:t xml:space="preserve">The number of </w:t>
      </w:r>
      <w:r w:rsidRPr="001113A1">
        <w:rPr>
          <w:rStyle w:val="tlid-translation"/>
          <w:b/>
          <w:lang w:val="en"/>
        </w:rPr>
        <w:t>divorces</w:t>
      </w:r>
      <w:r w:rsidRPr="001113A1">
        <w:rPr>
          <w:rStyle w:val="tlid-translation"/>
          <w:lang w:val="en"/>
        </w:rPr>
        <w:t xml:space="preserve"> that came into force </w:t>
      </w:r>
      <w:r w:rsidR="00E1736C" w:rsidRPr="001113A1">
        <w:rPr>
          <w:rStyle w:val="tlid-translation"/>
          <w:lang w:val="en"/>
        </w:rPr>
        <w:t xml:space="preserve">between January and September </w:t>
      </w:r>
      <w:r w:rsidRPr="001113A1">
        <w:rPr>
          <w:rStyle w:val="tlid-translation"/>
          <w:lang w:val="en"/>
        </w:rPr>
        <w:t>was 1</w:t>
      </w:r>
      <w:r w:rsidR="00E1736C" w:rsidRPr="001113A1">
        <w:rPr>
          <w:rStyle w:val="tlid-translation"/>
          <w:lang w:val="en"/>
        </w:rPr>
        <w:t>5.7</w:t>
      </w:r>
      <w:r w:rsidR="004F3D36" w:rsidRPr="001113A1">
        <w:rPr>
          <w:rStyle w:val="tlid-translation"/>
          <w:lang w:val="en"/>
        </w:rPr>
        <w:t> </w:t>
      </w:r>
      <w:r w:rsidRPr="001113A1">
        <w:rPr>
          <w:rStyle w:val="tlid-translation"/>
          <w:lang w:val="en"/>
        </w:rPr>
        <w:t>thousand, by 2.</w:t>
      </w:r>
      <w:r w:rsidR="00E1736C" w:rsidRPr="001113A1">
        <w:rPr>
          <w:rStyle w:val="tlid-translation"/>
          <w:lang w:val="en"/>
        </w:rPr>
        <w:t>2</w:t>
      </w:r>
      <w:r w:rsidRPr="001113A1">
        <w:rPr>
          <w:rStyle w:val="tlid-translation"/>
          <w:lang w:val="en"/>
        </w:rPr>
        <w:t xml:space="preserve"> thousand less in the year-on-year comparison.</w:t>
      </w:r>
      <w:r w:rsidR="00E1736C" w:rsidRPr="001113A1">
        <w:rPr>
          <w:rStyle w:val="tlid-translation"/>
          <w:lang w:val="en"/>
        </w:rPr>
        <w:t xml:space="preserve"> Partly, it could have been due to the</w:t>
      </w:r>
      <w:r w:rsidR="00E1736C" w:rsidRPr="001113A1">
        <w:t xml:space="preserve"> </w:t>
      </w:r>
      <w:r w:rsidR="000535E2" w:rsidRPr="001113A1">
        <w:t>limited court</w:t>
      </w:r>
      <w:r w:rsidR="003D33E6" w:rsidRPr="001113A1">
        <w:t>s</w:t>
      </w:r>
      <w:r w:rsidR="000535E2" w:rsidRPr="001113A1">
        <w:t xml:space="preserve"> activity in the state</w:t>
      </w:r>
      <w:r w:rsidR="00F37C0C" w:rsidRPr="001113A1">
        <w:t xml:space="preserve"> of emergency</w:t>
      </w:r>
      <w:r w:rsidR="00E1736C" w:rsidRPr="001113A1">
        <w:t xml:space="preserve">. More than half of the proposals to divorce were submitted by both husband and wife. </w:t>
      </w:r>
      <w:r w:rsidR="00856E03" w:rsidRPr="001113A1">
        <w:t xml:space="preserve">Minor children lived in families of </w:t>
      </w:r>
      <w:r w:rsidR="00E1736C" w:rsidRPr="001113A1">
        <w:t>58 % of divorced couples</w:t>
      </w:r>
      <w:r w:rsidR="006F59DA" w:rsidRPr="001113A1">
        <w:t xml:space="preserve">. </w:t>
      </w:r>
      <w:r w:rsidR="00F37C0C" w:rsidRPr="001113A1">
        <w:t xml:space="preserve">In terms of duration of the marriage at divorce, </w:t>
      </w:r>
      <w:r w:rsidR="003D33E6" w:rsidRPr="001113A1">
        <w:t xml:space="preserve">the </w:t>
      </w:r>
      <w:r w:rsidR="00F37C0C" w:rsidRPr="001113A1">
        <w:t xml:space="preserve">most </w:t>
      </w:r>
      <w:r w:rsidR="006F59DA" w:rsidRPr="001113A1">
        <w:t xml:space="preserve">marriages ended after </w:t>
      </w:r>
      <w:r w:rsidR="00F37C0C" w:rsidRPr="001113A1">
        <w:t>2 to 5 year</w:t>
      </w:r>
      <w:r w:rsidR="006F59DA" w:rsidRPr="001113A1">
        <w:t>s</w:t>
      </w:r>
      <w:r w:rsidR="00F37C0C" w:rsidRPr="001113A1">
        <w:t>.</w:t>
      </w:r>
    </w:p>
    <w:p w14:paraId="1738E2AD" w14:textId="046875DE" w:rsidR="005A73F4" w:rsidRPr="001113A1" w:rsidRDefault="005A73F4" w:rsidP="000B12F3">
      <w:pPr>
        <w:pStyle w:val="Zhlav"/>
        <w:tabs>
          <w:tab w:val="clear" w:pos="4703"/>
          <w:tab w:val="clear" w:pos="9406"/>
        </w:tabs>
        <w:spacing w:line="276" w:lineRule="auto"/>
      </w:pPr>
    </w:p>
    <w:p w14:paraId="5E6C7744" w14:textId="38DDD8D4" w:rsidR="007145C7" w:rsidRPr="001113A1" w:rsidRDefault="005B064F" w:rsidP="000B12F3">
      <w:pPr>
        <w:pStyle w:val="Zhlav"/>
        <w:tabs>
          <w:tab w:val="clear" w:pos="4703"/>
          <w:tab w:val="clear" w:pos="9406"/>
        </w:tabs>
        <w:spacing w:line="276" w:lineRule="auto"/>
        <w:rPr>
          <w:lang w:val="en"/>
        </w:rPr>
      </w:pPr>
      <w:r w:rsidRPr="001113A1">
        <w:t xml:space="preserve">According to the data taken from administrative data sources a total of </w:t>
      </w:r>
      <w:r w:rsidR="00EB2BDA" w:rsidRPr="001113A1">
        <w:t>41</w:t>
      </w:r>
      <w:r w:rsidRPr="001113A1">
        <w:t>.</w:t>
      </w:r>
      <w:r w:rsidR="00EB2BDA" w:rsidRPr="001113A1">
        <w:t>5</w:t>
      </w:r>
      <w:r w:rsidRPr="001113A1">
        <w:t xml:space="preserve"> thousand people immigrated to the Czech Republic</w:t>
      </w:r>
      <w:r w:rsidR="003D33E6" w:rsidRPr="001113A1">
        <w:t xml:space="preserve"> </w:t>
      </w:r>
      <w:r w:rsidR="00EB2BDA" w:rsidRPr="001113A1">
        <w:t>from</w:t>
      </w:r>
      <w:r w:rsidRPr="001113A1">
        <w:t xml:space="preserve"> January to </w:t>
      </w:r>
      <w:r w:rsidR="00EB2BDA" w:rsidRPr="001113A1">
        <w:t>September</w:t>
      </w:r>
      <w:r w:rsidR="003D33E6" w:rsidRPr="001113A1">
        <w:t xml:space="preserve"> 2020, which</w:t>
      </w:r>
      <w:r w:rsidR="00D45CA7" w:rsidRPr="001113A1">
        <w:t xml:space="preserve"> </w:t>
      </w:r>
      <w:r w:rsidR="00EB2BDA" w:rsidRPr="001113A1">
        <w:t>meant</w:t>
      </w:r>
      <w:r w:rsidRPr="001113A1">
        <w:t xml:space="preserve"> by </w:t>
      </w:r>
      <w:r w:rsidR="00EB2BDA" w:rsidRPr="001113A1">
        <w:t>6</w:t>
      </w:r>
      <w:r w:rsidRPr="001113A1">
        <w:t>.</w:t>
      </w:r>
      <w:r w:rsidR="00EB2BDA" w:rsidRPr="001113A1">
        <w:t>6</w:t>
      </w:r>
      <w:r w:rsidRPr="001113A1">
        <w:t xml:space="preserve"> thousand less than in the </w:t>
      </w:r>
      <w:r w:rsidR="00EB2BDA" w:rsidRPr="001113A1">
        <w:t>same period</w:t>
      </w:r>
      <w:r w:rsidRPr="001113A1">
        <w:t xml:space="preserve"> of 2019. The </w:t>
      </w:r>
      <w:r w:rsidR="00DC017C" w:rsidRPr="001113A1">
        <w:t>main decline of immigration</w:t>
      </w:r>
      <w:r w:rsidRPr="001113A1">
        <w:t xml:space="preserve"> occurred in the second quarter of the year</w:t>
      </w:r>
      <w:r w:rsidR="003D33E6" w:rsidRPr="001113A1">
        <w:t xml:space="preserve">, </w:t>
      </w:r>
      <w:r w:rsidR="00DC017C" w:rsidRPr="001113A1">
        <w:t xml:space="preserve">especially </w:t>
      </w:r>
      <w:r w:rsidRPr="001113A1">
        <w:t xml:space="preserve">in April. On </w:t>
      </w:r>
      <w:r w:rsidR="00DC017C" w:rsidRPr="001113A1">
        <w:t>contrary</w:t>
      </w:r>
      <w:r w:rsidRPr="001113A1">
        <w:t xml:space="preserve">, the number of emigrants increased </w:t>
      </w:r>
      <w:r w:rsidR="003D33E6" w:rsidRPr="001113A1">
        <w:t xml:space="preserve">by </w:t>
      </w:r>
      <w:r w:rsidR="00DC017C" w:rsidRPr="001113A1">
        <w:t>8</w:t>
      </w:r>
      <w:r w:rsidR="003D33E6" w:rsidRPr="001113A1">
        <w:t>.</w:t>
      </w:r>
      <w:r w:rsidR="00DC017C" w:rsidRPr="001113A1">
        <w:t>9</w:t>
      </w:r>
      <w:r w:rsidR="003D33E6" w:rsidRPr="001113A1">
        <w:t xml:space="preserve"> thousand to </w:t>
      </w:r>
      <w:r w:rsidR="00DC017C" w:rsidRPr="001113A1">
        <w:t>25</w:t>
      </w:r>
      <w:r w:rsidR="003D33E6" w:rsidRPr="001113A1">
        <w:t>.</w:t>
      </w:r>
      <w:r w:rsidR="00DC017C" w:rsidRPr="001113A1">
        <w:t>9</w:t>
      </w:r>
      <w:r w:rsidR="003D33E6" w:rsidRPr="001113A1">
        <w:t xml:space="preserve"> thousand</w:t>
      </w:r>
      <w:r w:rsidR="00516437" w:rsidRPr="001113A1">
        <w:t xml:space="preserve">. The </w:t>
      </w:r>
      <w:r w:rsidR="00516437" w:rsidRPr="001113A1">
        <w:rPr>
          <w:b/>
        </w:rPr>
        <w:t>net migration</w:t>
      </w:r>
      <w:r w:rsidR="00516437" w:rsidRPr="001113A1">
        <w:rPr>
          <w:rStyle w:val="tlid-translation"/>
          <w:lang w:val="en"/>
        </w:rPr>
        <w:t xml:space="preserve"> reached </w:t>
      </w:r>
      <w:r w:rsidR="00DC017C" w:rsidRPr="001113A1">
        <w:rPr>
          <w:rStyle w:val="tlid-translation"/>
          <w:lang w:val="en"/>
        </w:rPr>
        <w:t>15</w:t>
      </w:r>
      <w:r w:rsidR="00516437" w:rsidRPr="001113A1">
        <w:rPr>
          <w:rStyle w:val="tlid-translation"/>
          <w:lang w:val="en"/>
        </w:rPr>
        <w:t>.</w:t>
      </w:r>
      <w:r w:rsidR="00DC017C" w:rsidRPr="001113A1">
        <w:rPr>
          <w:rStyle w:val="tlid-translation"/>
          <w:lang w:val="en"/>
        </w:rPr>
        <w:t>6</w:t>
      </w:r>
      <w:r w:rsidR="00D178D5" w:rsidRPr="001113A1">
        <w:rPr>
          <w:rStyle w:val="tlid-translation"/>
          <w:lang w:val="en"/>
        </w:rPr>
        <w:t> </w:t>
      </w:r>
      <w:r w:rsidR="00516437" w:rsidRPr="001113A1">
        <w:rPr>
          <w:rStyle w:val="tlid-translation"/>
          <w:lang w:val="en"/>
        </w:rPr>
        <w:t xml:space="preserve">thousand </w:t>
      </w:r>
      <w:r w:rsidR="00DC017C" w:rsidRPr="001113A1">
        <w:rPr>
          <w:rStyle w:val="tlid-translation"/>
          <w:lang w:val="en"/>
        </w:rPr>
        <w:t>between January and September 2020</w:t>
      </w:r>
      <w:r w:rsidR="00516437" w:rsidRPr="001113A1">
        <w:rPr>
          <w:rStyle w:val="tlid-translation"/>
          <w:lang w:val="en"/>
        </w:rPr>
        <w:t xml:space="preserve">, which represented </w:t>
      </w:r>
      <w:r w:rsidR="00DC017C" w:rsidRPr="001113A1">
        <w:rPr>
          <w:rStyle w:val="tlid-translation"/>
          <w:lang w:val="en"/>
        </w:rPr>
        <w:t xml:space="preserve">an </w:t>
      </w:r>
      <w:proofErr w:type="spellStart"/>
      <w:r w:rsidR="00DC017C" w:rsidRPr="001113A1">
        <w:rPr>
          <w:rStyle w:val="tlid-translation"/>
          <w:lang w:val="en"/>
        </w:rPr>
        <w:t>interannual</w:t>
      </w:r>
      <w:proofErr w:type="spellEnd"/>
      <w:r w:rsidR="00DC017C" w:rsidRPr="001113A1">
        <w:rPr>
          <w:rStyle w:val="tlid-translation"/>
          <w:lang w:val="en"/>
        </w:rPr>
        <w:t xml:space="preserve"> </w:t>
      </w:r>
      <w:r w:rsidR="00516437" w:rsidRPr="001113A1">
        <w:rPr>
          <w:rStyle w:val="tlid-translation"/>
          <w:lang w:val="en"/>
        </w:rPr>
        <w:t xml:space="preserve">decrease of </w:t>
      </w:r>
      <w:r w:rsidR="00DC017C" w:rsidRPr="001113A1">
        <w:rPr>
          <w:rStyle w:val="tlid-translation"/>
          <w:lang w:val="en"/>
        </w:rPr>
        <w:t>5</w:t>
      </w:r>
      <w:r w:rsidR="00516437" w:rsidRPr="001113A1">
        <w:rPr>
          <w:rStyle w:val="tlid-translation"/>
          <w:lang w:val="en"/>
        </w:rPr>
        <w:t>0%</w:t>
      </w:r>
      <w:r w:rsidR="00DC017C" w:rsidRPr="001113A1">
        <w:rPr>
          <w:rStyle w:val="tlid-translation"/>
          <w:lang w:val="en"/>
        </w:rPr>
        <w:t>.</w:t>
      </w:r>
      <w:r w:rsidR="00516437" w:rsidRPr="001113A1">
        <w:rPr>
          <w:rStyle w:val="tlid-translation"/>
          <w:lang w:val="en"/>
        </w:rPr>
        <w:t xml:space="preserve"> </w:t>
      </w:r>
      <w:r w:rsidR="00980AEF" w:rsidRPr="001113A1">
        <w:t xml:space="preserve">Ukraine nationals had the highest positive migration balance (as in previous years): 11.0 thousand. Slovaks </w:t>
      </w:r>
      <w:r w:rsidR="00980AEF" w:rsidRPr="001113A1">
        <w:rPr>
          <w:rStyle w:val="tlid-translation"/>
          <w:lang w:val="en"/>
        </w:rPr>
        <w:t>(1.5 thousand) and Russians (1.3 thousand) followed.</w:t>
      </w:r>
      <w:r w:rsidR="000014C3" w:rsidRPr="001113A1">
        <w:rPr>
          <w:rStyle w:val="tlid-translation"/>
          <w:lang w:val="en"/>
        </w:rPr>
        <w:t xml:space="preserve"> </w:t>
      </w:r>
      <w:r w:rsidR="00DC017C" w:rsidRPr="001113A1">
        <w:rPr>
          <w:rStyle w:val="tlid-translation"/>
          <w:lang w:val="en"/>
        </w:rPr>
        <w:t>On the other hand,</w:t>
      </w:r>
      <w:r w:rsidR="007145C7" w:rsidRPr="001113A1">
        <w:rPr>
          <w:rStyle w:val="tlid-translation"/>
          <w:lang w:val="en"/>
        </w:rPr>
        <w:t xml:space="preserve"> t</w:t>
      </w:r>
      <w:r w:rsidR="00516437" w:rsidRPr="001113A1">
        <w:rPr>
          <w:rStyle w:val="tlid-translation"/>
          <w:lang w:val="en"/>
        </w:rPr>
        <w:t>he largest predominance of emigrants over immigrants</w:t>
      </w:r>
      <w:r w:rsidR="00C15C1C" w:rsidRPr="001113A1">
        <w:rPr>
          <w:rStyle w:val="tlid-translation"/>
          <w:lang w:val="en"/>
        </w:rPr>
        <w:t xml:space="preserve"> </w:t>
      </w:r>
      <w:r w:rsidR="00980AEF" w:rsidRPr="001113A1">
        <w:rPr>
          <w:rStyle w:val="tlid-translation"/>
          <w:lang w:val="en"/>
        </w:rPr>
        <w:t xml:space="preserve">was registered in </w:t>
      </w:r>
      <w:r w:rsidR="00AE0CEC" w:rsidRPr="001113A1">
        <w:rPr>
          <w:rStyle w:val="tlid-translation"/>
          <w:lang w:val="en"/>
        </w:rPr>
        <w:t>nationals</w:t>
      </w:r>
      <w:r w:rsidR="00516437" w:rsidRPr="001113A1">
        <w:rPr>
          <w:rStyle w:val="tlid-translation"/>
          <w:lang w:val="en"/>
        </w:rPr>
        <w:t xml:space="preserve"> of Great Britain (</w:t>
      </w:r>
      <w:r w:rsidR="000014C3" w:rsidRPr="001113A1">
        <w:rPr>
          <w:rStyle w:val="tlid-translation"/>
          <w:lang w:val="en"/>
        </w:rPr>
        <w:t>−</w:t>
      </w:r>
      <w:r w:rsidR="00516437" w:rsidRPr="001113A1">
        <w:rPr>
          <w:rStyle w:val="tlid-translation"/>
          <w:lang w:val="en"/>
        </w:rPr>
        <w:t>1.4 thousand)</w:t>
      </w:r>
      <w:r w:rsidR="009B1AC1" w:rsidRPr="001113A1">
        <w:rPr>
          <w:rStyle w:val="tlid-translation"/>
          <w:lang w:val="en"/>
        </w:rPr>
        <w:t xml:space="preserve">, </w:t>
      </w:r>
      <w:r w:rsidR="00516437" w:rsidRPr="001113A1">
        <w:rPr>
          <w:rStyle w:val="tlid-translation"/>
          <w:lang w:val="en"/>
        </w:rPr>
        <w:t>Pol</w:t>
      </w:r>
      <w:r w:rsidR="009B1AC1" w:rsidRPr="001113A1">
        <w:rPr>
          <w:rStyle w:val="tlid-translation"/>
          <w:lang w:val="en"/>
        </w:rPr>
        <w:t>ish citizens</w:t>
      </w:r>
      <w:r w:rsidR="00516437" w:rsidRPr="001113A1">
        <w:rPr>
          <w:rStyle w:val="tlid-translation"/>
          <w:lang w:val="en"/>
        </w:rPr>
        <w:t xml:space="preserve"> </w:t>
      </w:r>
      <w:r w:rsidR="000014C3" w:rsidRPr="001113A1">
        <w:rPr>
          <w:rStyle w:val="tlid-translation"/>
          <w:lang w:val="en"/>
        </w:rPr>
        <w:br/>
      </w:r>
      <w:r w:rsidR="00516437" w:rsidRPr="001113A1">
        <w:rPr>
          <w:rStyle w:val="tlid-translation"/>
          <w:lang w:val="en"/>
        </w:rPr>
        <w:t>(</w:t>
      </w:r>
      <w:r w:rsidR="000014C3" w:rsidRPr="001113A1">
        <w:rPr>
          <w:rStyle w:val="tlid-translation"/>
          <w:lang w:val="en"/>
        </w:rPr>
        <w:t>−</w:t>
      </w:r>
      <w:r w:rsidR="009B1AC1" w:rsidRPr="001113A1">
        <w:rPr>
          <w:rStyle w:val="tlid-translation"/>
          <w:lang w:val="en"/>
        </w:rPr>
        <w:t>1</w:t>
      </w:r>
      <w:r w:rsidR="00516437" w:rsidRPr="001113A1">
        <w:rPr>
          <w:rStyle w:val="tlid-translation"/>
          <w:lang w:val="en"/>
        </w:rPr>
        <w:t>.</w:t>
      </w:r>
      <w:r w:rsidR="009B1AC1" w:rsidRPr="001113A1">
        <w:rPr>
          <w:rStyle w:val="tlid-translation"/>
          <w:lang w:val="en"/>
        </w:rPr>
        <w:t>1</w:t>
      </w:r>
      <w:r w:rsidR="00516437" w:rsidRPr="001113A1">
        <w:rPr>
          <w:rStyle w:val="tlid-translation"/>
          <w:lang w:val="en"/>
        </w:rPr>
        <w:t xml:space="preserve"> thousand) and German</w:t>
      </w:r>
      <w:r w:rsidR="009B1AC1" w:rsidRPr="001113A1">
        <w:rPr>
          <w:rStyle w:val="tlid-translation"/>
          <w:lang w:val="en"/>
        </w:rPr>
        <w:t>s</w:t>
      </w:r>
      <w:r w:rsidR="00516437" w:rsidRPr="001113A1">
        <w:rPr>
          <w:rStyle w:val="tlid-translation"/>
          <w:lang w:val="en"/>
        </w:rPr>
        <w:t xml:space="preserve"> (</w:t>
      </w:r>
      <w:r w:rsidR="000014C3" w:rsidRPr="001113A1">
        <w:rPr>
          <w:rStyle w:val="tlid-translation"/>
          <w:lang w:val="en"/>
        </w:rPr>
        <w:t>−</w:t>
      </w:r>
      <w:r w:rsidR="00516437" w:rsidRPr="001113A1">
        <w:rPr>
          <w:rStyle w:val="tlid-translation"/>
          <w:lang w:val="en"/>
        </w:rPr>
        <w:t>0.</w:t>
      </w:r>
      <w:r w:rsidR="009B1AC1" w:rsidRPr="001113A1">
        <w:rPr>
          <w:rStyle w:val="tlid-translation"/>
          <w:lang w:val="en"/>
        </w:rPr>
        <w:t>6</w:t>
      </w:r>
      <w:r w:rsidR="00516437" w:rsidRPr="001113A1">
        <w:rPr>
          <w:rStyle w:val="tlid-translation"/>
          <w:lang w:val="en"/>
        </w:rPr>
        <w:t xml:space="preserve"> thousand), for whom the </w:t>
      </w:r>
      <w:r w:rsidR="0009027C" w:rsidRPr="001113A1">
        <w:rPr>
          <w:rStyle w:val="tlid-translation"/>
          <w:lang w:val="en"/>
        </w:rPr>
        <w:t xml:space="preserve">migration </w:t>
      </w:r>
      <w:r w:rsidR="00516437" w:rsidRPr="001113A1">
        <w:rPr>
          <w:rStyle w:val="tlid-translation"/>
          <w:lang w:val="en"/>
        </w:rPr>
        <w:t xml:space="preserve">balance </w:t>
      </w:r>
      <w:r w:rsidR="0009027C" w:rsidRPr="001113A1">
        <w:rPr>
          <w:rStyle w:val="tlid-translation"/>
          <w:lang w:val="en"/>
        </w:rPr>
        <w:t>was</w:t>
      </w:r>
      <w:r w:rsidR="007145C7" w:rsidRPr="001113A1">
        <w:rPr>
          <w:rStyle w:val="tlid-translation"/>
          <w:lang w:val="en"/>
        </w:rPr>
        <w:t xml:space="preserve"> </w:t>
      </w:r>
      <w:r w:rsidR="0009027C" w:rsidRPr="001113A1">
        <w:rPr>
          <w:rStyle w:val="tlid-translation"/>
          <w:lang w:val="en"/>
        </w:rPr>
        <w:t xml:space="preserve">usually </w:t>
      </w:r>
      <w:r w:rsidR="007145C7" w:rsidRPr="001113A1">
        <w:rPr>
          <w:rStyle w:val="tlid-translation"/>
          <w:lang w:val="en"/>
        </w:rPr>
        <w:t xml:space="preserve">positive in </w:t>
      </w:r>
      <w:r w:rsidR="0009027C" w:rsidRPr="001113A1">
        <w:rPr>
          <w:rStyle w:val="tlid-translation"/>
          <w:lang w:val="en"/>
        </w:rPr>
        <w:t xml:space="preserve">previous </w:t>
      </w:r>
      <w:r w:rsidR="007145C7" w:rsidRPr="001113A1">
        <w:rPr>
          <w:rStyle w:val="tlid-translation"/>
          <w:lang w:val="en"/>
        </w:rPr>
        <w:t xml:space="preserve">years. </w:t>
      </w:r>
      <w:r w:rsidR="00516437" w:rsidRPr="001113A1">
        <w:rPr>
          <w:rStyle w:val="tlid-translation"/>
          <w:lang w:val="en"/>
        </w:rPr>
        <w:t xml:space="preserve">This change is largely related to </w:t>
      </w:r>
      <w:r w:rsidR="009B1AC1" w:rsidRPr="001113A1">
        <w:rPr>
          <w:rStyle w:val="tlid-translation"/>
          <w:lang w:val="en"/>
        </w:rPr>
        <w:t xml:space="preserve">the </w:t>
      </w:r>
      <w:r w:rsidR="00516437" w:rsidRPr="001113A1">
        <w:rPr>
          <w:rStyle w:val="tlid-translation"/>
          <w:lang w:val="en"/>
        </w:rPr>
        <w:t xml:space="preserve">administrative </w:t>
      </w:r>
      <w:r w:rsidR="0009027C" w:rsidRPr="001113A1">
        <w:rPr>
          <w:rStyle w:val="tlid-translation"/>
          <w:lang w:val="en"/>
        </w:rPr>
        <w:t xml:space="preserve">procedures </w:t>
      </w:r>
      <w:r w:rsidR="00516437" w:rsidRPr="001113A1">
        <w:rPr>
          <w:rStyle w:val="tlid-translation"/>
          <w:lang w:val="en"/>
        </w:rPr>
        <w:t>following the legislative limitation of the validity of temporary residence permits for EU citizens for a period of 10 years.</w:t>
      </w:r>
      <w:r w:rsidR="007145C7" w:rsidRPr="001113A1">
        <w:rPr>
          <w:rStyle w:val="tlid-translation"/>
          <w:lang w:val="en"/>
        </w:rPr>
        <w:t xml:space="preserve"> </w:t>
      </w:r>
      <w:r w:rsidR="00516437" w:rsidRPr="001113A1">
        <w:rPr>
          <w:rStyle w:val="tlid-translation"/>
          <w:lang w:val="en"/>
        </w:rPr>
        <w:t xml:space="preserve">However, their </w:t>
      </w:r>
      <w:r w:rsidR="009B1AC1" w:rsidRPr="001113A1">
        <w:rPr>
          <w:rStyle w:val="tlid-translation"/>
          <w:lang w:val="en"/>
        </w:rPr>
        <w:t xml:space="preserve">exact </w:t>
      </w:r>
      <w:r w:rsidR="00516437" w:rsidRPr="001113A1">
        <w:rPr>
          <w:rStyle w:val="tlid-translation"/>
          <w:lang w:val="en"/>
        </w:rPr>
        <w:t>extent cannot be determined from the available sources.</w:t>
      </w:r>
      <w:r w:rsidR="007145C7" w:rsidRPr="001113A1">
        <w:rPr>
          <w:rStyle w:val="tlid-translation"/>
          <w:lang w:val="en"/>
        </w:rPr>
        <w:t xml:space="preserve"> </w:t>
      </w:r>
      <w:r w:rsidR="00516437" w:rsidRPr="001113A1">
        <w:rPr>
          <w:rStyle w:val="tlid-translation"/>
          <w:lang w:val="en"/>
        </w:rPr>
        <w:t xml:space="preserve">The </w:t>
      </w:r>
      <w:r w:rsidR="0009027C" w:rsidRPr="001113A1">
        <w:rPr>
          <w:rStyle w:val="tlid-translation"/>
          <w:lang w:val="en"/>
        </w:rPr>
        <w:t xml:space="preserve">international migration </w:t>
      </w:r>
      <w:r w:rsidR="00516437" w:rsidRPr="001113A1">
        <w:rPr>
          <w:rStyle w:val="tlid-translation"/>
          <w:lang w:val="en"/>
        </w:rPr>
        <w:t>balance of Czech</w:t>
      </w:r>
      <w:r w:rsidR="0009027C" w:rsidRPr="001113A1">
        <w:rPr>
          <w:rStyle w:val="tlid-translation"/>
          <w:lang w:val="en"/>
        </w:rPr>
        <w:t xml:space="preserve"> nationals</w:t>
      </w:r>
      <w:r w:rsidR="00516437" w:rsidRPr="001113A1">
        <w:rPr>
          <w:rStyle w:val="tlid-translation"/>
          <w:lang w:val="en"/>
        </w:rPr>
        <w:t xml:space="preserve"> remained negative, but the loss was about one-</w:t>
      </w:r>
      <w:r w:rsidR="009B1AC1" w:rsidRPr="001113A1">
        <w:rPr>
          <w:rStyle w:val="tlid-translation"/>
          <w:lang w:val="en"/>
        </w:rPr>
        <w:t>fourth</w:t>
      </w:r>
      <w:r w:rsidR="00516437" w:rsidRPr="001113A1">
        <w:rPr>
          <w:rStyle w:val="tlid-translation"/>
          <w:lang w:val="en"/>
        </w:rPr>
        <w:t xml:space="preserve"> (</w:t>
      </w:r>
      <w:r w:rsidR="000014C3" w:rsidRPr="001113A1">
        <w:rPr>
          <w:rStyle w:val="tlid-translation"/>
          <w:lang w:val="en"/>
        </w:rPr>
        <w:t>−</w:t>
      </w:r>
      <w:r w:rsidR="009B1AC1" w:rsidRPr="001113A1">
        <w:rPr>
          <w:rStyle w:val="tlid-translation"/>
          <w:lang w:val="en"/>
        </w:rPr>
        <w:t>335</w:t>
      </w:r>
      <w:r w:rsidR="00856E03" w:rsidRPr="001113A1">
        <w:rPr>
          <w:rStyle w:val="tlid-translation"/>
          <w:lang w:val="en"/>
        </w:rPr>
        <w:t xml:space="preserve"> persons</w:t>
      </w:r>
      <w:r w:rsidR="00516437" w:rsidRPr="001113A1">
        <w:rPr>
          <w:rStyle w:val="tlid-translation"/>
          <w:lang w:val="en"/>
        </w:rPr>
        <w:t>) compared to the same period in 2019.</w:t>
      </w:r>
    </w:p>
    <w:p w14:paraId="43F07968" w14:textId="20711856" w:rsidR="00D209A7" w:rsidRPr="001113A1" w:rsidRDefault="007221A1" w:rsidP="00D209A7">
      <w:pPr>
        <w:pStyle w:val="Poznmky0"/>
      </w:pPr>
      <w:r w:rsidRPr="001113A1">
        <w:t>Notes</w:t>
      </w:r>
      <w:r w:rsidR="006D5C60" w:rsidRPr="001113A1">
        <w:t>:</w:t>
      </w:r>
    </w:p>
    <w:p w14:paraId="1EDA2F87" w14:textId="77777777" w:rsidR="00D170C0" w:rsidRPr="001113A1" w:rsidRDefault="0009027C" w:rsidP="00D170C0">
      <w:pPr>
        <w:pStyle w:val="Zkladntext3"/>
        <w:spacing w:before="60" w:after="0" w:line="240" w:lineRule="exact"/>
        <w:rPr>
          <w:i/>
          <w:iCs/>
          <w:sz w:val="18"/>
          <w:szCs w:val="18"/>
        </w:rPr>
      </w:pPr>
      <w:r w:rsidRPr="001113A1">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7AB2750F" w:rsidR="00D170C0" w:rsidRPr="001113A1" w:rsidRDefault="00CA0E6E" w:rsidP="00D170C0">
      <w:pPr>
        <w:pStyle w:val="Zkladntext3"/>
        <w:spacing w:before="60" w:after="0" w:line="240" w:lineRule="exact"/>
        <w:rPr>
          <w:i/>
          <w:sz w:val="18"/>
          <w:szCs w:val="18"/>
        </w:rPr>
      </w:pPr>
      <w:r w:rsidRPr="001113A1">
        <w:rPr>
          <w:i/>
          <w:sz w:val="18"/>
          <w:szCs w:val="18"/>
        </w:rPr>
        <w:t>All data for 2020</w:t>
      </w:r>
      <w:r w:rsidR="007221A1" w:rsidRPr="001113A1">
        <w:rPr>
          <w:i/>
          <w:sz w:val="18"/>
          <w:szCs w:val="18"/>
        </w:rPr>
        <w:t xml:space="preserve"> are preliminary. </w:t>
      </w:r>
    </w:p>
    <w:p w14:paraId="2B41AF6B" w14:textId="77777777" w:rsidR="00D170C0" w:rsidRPr="001113A1" w:rsidRDefault="00D170C0" w:rsidP="00D170C0">
      <w:pPr>
        <w:pStyle w:val="Zkladntext3"/>
        <w:spacing w:before="60" w:after="0" w:line="240" w:lineRule="exact"/>
        <w:rPr>
          <w:i/>
          <w:sz w:val="18"/>
          <w:szCs w:val="18"/>
        </w:rPr>
      </w:pPr>
    </w:p>
    <w:p w14:paraId="690695CD" w14:textId="77777777" w:rsidR="00D170C0" w:rsidRPr="001113A1" w:rsidRDefault="00D170C0" w:rsidP="002D4B92">
      <w:pPr>
        <w:pStyle w:val="Poznamkytexty"/>
        <w:ind w:left="2977" w:hanging="2977"/>
        <w:jc w:val="left"/>
      </w:pPr>
      <w:proofErr w:type="spellStart"/>
      <w:r w:rsidRPr="001113A1">
        <w:t>Responsible</w:t>
      </w:r>
      <w:proofErr w:type="spellEnd"/>
      <w:r w:rsidRPr="001113A1">
        <w:t xml:space="preserve"> </w:t>
      </w:r>
      <w:proofErr w:type="spellStart"/>
      <w:r w:rsidRPr="001113A1">
        <w:t>manager</w:t>
      </w:r>
      <w:proofErr w:type="spellEnd"/>
      <w:r w:rsidRPr="001113A1">
        <w:t>:</w:t>
      </w:r>
      <w:r w:rsidRPr="001113A1">
        <w:tab/>
        <w:t xml:space="preserve">Mgr. Robert Šanda, </w:t>
      </w:r>
      <w:proofErr w:type="spellStart"/>
      <w:r w:rsidRPr="001113A1">
        <w:t>director</w:t>
      </w:r>
      <w:proofErr w:type="spellEnd"/>
      <w:r w:rsidRPr="001113A1">
        <w:t xml:space="preserve"> </w:t>
      </w:r>
      <w:proofErr w:type="spellStart"/>
      <w:r w:rsidRPr="001113A1">
        <w:t>of</w:t>
      </w:r>
      <w:proofErr w:type="spellEnd"/>
      <w:r w:rsidRPr="001113A1">
        <w:t xml:space="preserve"> </w:t>
      </w:r>
      <w:proofErr w:type="spellStart"/>
      <w:r w:rsidRPr="001113A1">
        <w:t>Population</w:t>
      </w:r>
      <w:proofErr w:type="spellEnd"/>
      <w:r w:rsidRPr="001113A1">
        <w:t xml:space="preserve"> </w:t>
      </w:r>
      <w:proofErr w:type="spellStart"/>
      <w:r w:rsidRPr="001113A1">
        <w:t>Statistics</w:t>
      </w:r>
      <w:proofErr w:type="spellEnd"/>
      <w:r w:rsidRPr="001113A1">
        <w:t xml:space="preserve"> Department, </w:t>
      </w:r>
      <w:r w:rsidRPr="001113A1">
        <w:br/>
        <w:t>tel. +420 274 052 160, e-mail: robert.sanda@czso.cz</w:t>
      </w:r>
    </w:p>
    <w:p w14:paraId="168D158F" w14:textId="289C343B" w:rsidR="00D170C0" w:rsidRPr="001113A1" w:rsidRDefault="00D170C0" w:rsidP="002D4B92">
      <w:pPr>
        <w:pStyle w:val="Poznamkytexty"/>
        <w:ind w:left="2977" w:hanging="2977"/>
        <w:jc w:val="left"/>
      </w:pPr>
      <w:proofErr w:type="spellStart"/>
      <w:r w:rsidRPr="001113A1">
        <w:t>Contact</w:t>
      </w:r>
      <w:proofErr w:type="spellEnd"/>
      <w:r w:rsidRPr="001113A1">
        <w:t xml:space="preserve"> person:</w:t>
      </w:r>
      <w:r w:rsidRPr="001113A1">
        <w:tab/>
        <w:t xml:space="preserve">Mgr. Michaela Němečková, </w:t>
      </w:r>
      <w:proofErr w:type="spellStart"/>
      <w:r w:rsidRPr="001113A1">
        <w:t>Demographic</w:t>
      </w:r>
      <w:proofErr w:type="spellEnd"/>
      <w:r w:rsidRPr="001113A1">
        <w:t xml:space="preserve"> </w:t>
      </w:r>
      <w:proofErr w:type="spellStart"/>
      <w:r w:rsidRPr="001113A1">
        <w:t>Statistics</w:t>
      </w:r>
      <w:proofErr w:type="spellEnd"/>
      <w:r w:rsidRPr="001113A1">
        <w:t xml:space="preserve"> Unit, </w:t>
      </w:r>
      <w:r w:rsidRPr="001113A1">
        <w:br/>
        <w:t>tel. +420 274 052 184, e-mail: michaela.nemeckova@czso.cz</w:t>
      </w:r>
    </w:p>
    <w:p w14:paraId="3D80BF81" w14:textId="77777777" w:rsidR="00D170C0" w:rsidRPr="001113A1" w:rsidRDefault="00D170C0" w:rsidP="002D4B92">
      <w:pPr>
        <w:pStyle w:val="Poznamkytexty"/>
        <w:ind w:left="2948" w:hanging="2948"/>
        <w:jc w:val="left"/>
        <w:rPr>
          <w:lang w:val="en-GB"/>
        </w:rPr>
      </w:pPr>
      <w:r w:rsidRPr="001113A1">
        <w:rPr>
          <w:lang w:val="en-GB"/>
        </w:rPr>
        <w:t>Data source:</w:t>
      </w:r>
      <w:r w:rsidRPr="001113A1">
        <w:rPr>
          <w:lang w:val="en-GB"/>
        </w:rPr>
        <w:tab/>
        <w:t xml:space="preserve">Demographic statistics – results of processing statistical reports of </w:t>
      </w:r>
      <w:proofErr w:type="spellStart"/>
      <w:r w:rsidRPr="001113A1">
        <w:rPr>
          <w:lang w:val="en-GB"/>
        </w:rPr>
        <w:t>Obyv</w:t>
      </w:r>
      <w:proofErr w:type="spellEnd"/>
      <w:r w:rsidRPr="001113A1">
        <w:rPr>
          <w:lang w:val="en-GB"/>
        </w:rPr>
        <w:t xml:space="preserve"> series</w:t>
      </w:r>
    </w:p>
    <w:p w14:paraId="0F3F8651" w14:textId="77777777" w:rsidR="00D170C0" w:rsidRPr="001113A1" w:rsidRDefault="00D170C0" w:rsidP="002D4B92">
      <w:pPr>
        <w:pStyle w:val="Poznamkytexty"/>
        <w:ind w:left="2948" w:hanging="2948"/>
        <w:jc w:val="left"/>
        <w:rPr>
          <w:lang w:val="en-GB"/>
        </w:rPr>
      </w:pPr>
      <w:r w:rsidRPr="001113A1">
        <w:rPr>
          <w:lang w:val="en-GB"/>
        </w:rPr>
        <w:tab/>
        <w:t>Divorces – Information system of the Ministry of Justice of the CR</w:t>
      </w:r>
    </w:p>
    <w:p w14:paraId="13108BB9" w14:textId="77777777" w:rsidR="00D170C0" w:rsidRPr="001113A1" w:rsidRDefault="00D170C0" w:rsidP="002D4B92">
      <w:pPr>
        <w:pStyle w:val="Poznamkytexty"/>
        <w:ind w:left="2948"/>
        <w:jc w:val="left"/>
        <w:rPr>
          <w:color w:val="auto"/>
          <w:lang w:val="en-GB"/>
        </w:rPr>
      </w:pPr>
      <w:r w:rsidRPr="001113A1">
        <w:rPr>
          <w:color w:val="auto"/>
          <w:lang w:val="en-GB"/>
        </w:rPr>
        <w:lastRenderedPageBreak/>
        <w:t>Migration data – Information System of Inhabitants Records (Ministry of the Interior of the CR) and Alien Information System (Directorate of Alien Police)</w:t>
      </w:r>
    </w:p>
    <w:p w14:paraId="7286ACEB" w14:textId="24D9E6CE" w:rsidR="007221A1" w:rsidRPr="001113A1" w:rsidRDefault="007221A1" w:rsidP="00384CFF">
      <w:pPr>
        <w:pStyle w:val="Poznamkytexty"/>
        <w:ind w:left="2948" w:hanging="2948"/>
        <w:jc w:val="left"/>
        <w:rPr>
          <w:color w:val="auto"/>
          <w:lang w:val="en-GB"/>
        </w:rPr>
      </w:pPr>
      <w:r w:rsidRPr="001113A1">
        <w:rPr>
          <w:color w:val="auto"/>
          <w:lang w:val="en-GB"/>
        </w:rPr>
        <w:t>End of data collection:</w:t>
      </w:r>
      <w:r w:rsidRPr="001113A1">
        <w:rPr>
          <w:color w:val="auto"/>
          <w:lang w:val="en-GB"/>
        </w:rPr>
        <w:tab/>
      </w:r>
      <w:r w:rsidR="00354E00" w:rsidRPr="001113A1">
        <w:rPr>
          <w:color w:val="auto"/>
          <w:lang w:val="en-GB"/>
        </w:rPr>
        <w:t>30</w:t>
      </w:r>
      <w:r w:rsidRPr="001113A1">
        <w:rPr>
          <w:color w:val="auto"/>
          <w:lang w:val="en-GB"/>
        </w:rPr>
        <w:t xml:space="preserve"> </w:t>
      </w:r>
      <w:r w:rsidR="00354E00" w:rsidRPr="001113A1">
        <w:rPr>
          <w:color w:val="auto"/>
          <w:lang w:val="en-GB"/>
        </w:rPr>
        <w:t>November</w:t>
      </w:r>
      <w:r w:rsidR="00550BAC" w:rsidRPr="001113A1">
        <w:rPr>
          <w:color w:val="auto"/>
          <w:lang w:val="en-GB"/>
        </w:rPr>
        <w:t xml:space="preserve"> </w:t>
      </w:r>
      <w:r w:rsidRPr="001113A1">
        <w:rPr>
          <w:color w:val="auto"/>
          <w:lang w:val="en-GB"/>
        </w:rPr>
        <w:t>20</w:t>
      </w:r>
      <w:r w:rsidR="005701E4" w:rsidRPr="001113A1">
        <w:rPr>
          <w:color w:val="auto"/>
          <w:lang w:val="en-GB"/>
        </w:rPr>
        <w:t>20</w:t>
      </w:r>
    </w:p>
    <w:p w14:paraId="33A4B094" w14:textId="2F9E6CF7" w:rsidR="00F56F3F" w:rsidRPr="001113A1" w:rsidRDefault="007221A1" w:rsidP="00F56F3F">
      <w:pPr>
        <w:pStyle w:val="Poznamkytexty"/>
        <w:ind w:left="2948" w:hanging="2948"/>
        <w:rPr>
          <w:color w:val="auto"/>
          <w:lang w:val="en-GB"/>
        </w:rPr>
      </w:pPr>
      <w:r w:rsidRPr="001113A1">
        <w:rPr>
          <w:lang w:val="en-GB"/>
        </w:rPr>
        <w:t>Related publication:</w:t>
      </w:r>
      <w:r w:rsidRPr="001113A1">
        <w:rPr>
          <w:lang w:val="en-GB"/>
        </w:rPr>
        <w:tab/>
        <w:t>1300</w:t>
      </w:r>
      <w:r w:rsidR="00CA0E6E" w:rsidRPr="001113A1">
        <w:rPr>
          <w:lang w:val="en-GB"/>
        </w:rPr>
        <w:t>62-20</w:t>
      </w:r>
      <w:r w:rsidRPr="001113A1">
        <w:rPr>
          <w:lang w:val="en-GB"/>
        </w:rPr>
        <w:t xml:space="preserve"> Population </w:t>
      </w:r>
      <w:r w:rsidRPr="001113A1">
        <w:rPr>
          <w:color w:val="auto"/>
          <w:lang w:val="en-GB"/>
        </w:rPr>
        <w:t>of the Czech Republic</w:t>
      </w:r>
      <w:r w:rsidR="00911E01" w:rsidRPr="001113A1">
        <w:rPr>
          <w:color w:val="auto"/>
          <w:lang w:val="en-GB"/>
        </w:rPr>
        <w:t xml:space="preserve"> </w:t>
      </w:r>
      <w:r w:rsidR="00C36A16" w:rsidRPr="001113A1">
        <w:rPr>
          <w:color w:val="auto"/>
          <w:lang w:val="en-GB"/>
        </w:rPr>
        <w:t>–</w:t>
      </w:r>
      <w:r w:rsidR="00354E00" w:rsidRPr="001113A1">
        <w:rPr>
          <w:color w:val="auto"/>
          <w:lang w:val="en-GB"/>
        </w:rPr>
        <w:t xml:space="preserve"> </w:t>
      </w:r>
      <w:r w:rsidR="00354E00" w:rsidRPr="001113A1">
        <w:rPr>
          <w:iCs/>
          <w:color w:val="auto"/>
          <w:szCs w:val="20"/>
        </w:rPr>
        <w:t xml:space="preserve">1st – 3rd </w:t>
      </w:r>
      <w:proofErr w:type="spellStart"/>
      <w:r w:rsidR="00354E00" w:rsidRPr="001113A1">
        <w:rPr>
          <w:iCs/>
          <w:color w:val="auto"/>
          <w:szCs w:val="20"/>
        </w:rPr>
        <w:t>quarter</w:t>
      </w:r>
      <w:proofErr w:type="spellEnd"/>
      <w:r w:rsidR="00354E00" w:rsidRPr="001113A1">
        <w:rPr>
          <w:iCs/>
          <w:color w:val="auto"/>
          <w:szCs w:val="20"/>
        </w:rPr>
        <w:t xml:space="preserve"> </w:t>
      </w:r>
      <w:r w:rsidR="00CA0E6E" w:rsidRPr="001113A1">
        <w:rPr>
          <w:color w:val="auto"/>
          <w:lang w:val="en-GB"/>
        </w:rPr>
        <w:t>of 2020</w:t>
      </w:r>
    </w:p>
    <w:p w14:paraId="5016E552" w14:textId="77777777" w:rsidR="007221A1" w:rsidRPr="001113A1" w:rsidRDefault="00384CFF" w:rsidP="00F56F3F">
      <w:pPr>
        <w:pStyle w:val="Poznamkytexty"/>
        <w:ind w:left="2948" w:firstLine="29"/>
        <w:rPr>
          <w:color w:val="auto"/>
          <w:lang w:val="en-GB"/>
        </w:rPr>
      </w:pPr>
      <w:r w:rsidRPr="001113A1">
        <w:rPr>
          <w:rFonts w:cs="Arial"/>
          <w:color w:val="auto"/>
        </w:rPr>
        <w:t>https://www.czso.cz/current-product/41180</w:t>
      </w:r>
    </w:p>
    <w:p w14:paraId="1968668A" w14:textId="3410AE98" w:rsidR="007221A1" w:rsidRPr="001113A1" w:rsidRDefault="007221A1" w:rsidP="007221A1">
      <w:pPr>
        <w:pStyle w:val="Poznamkytexty"/>
        <w:ind w:left="2948" w:hanging="2948"/>
        <w:rPr>
          <w:lang w:val="en-GB"/>
        </w:rPr>
      </w:pPr>
      <w:r w:rsidRPr="001113A1">
        <w:rPr>
          <w:lang w:val="en-GB"/>
        </w:rPr>
        <w:t>Next News Release:</w:t>
      </w:r>
      <w:r w:rsidRPr="001113A1">
        <w:rPr>
          <w:lang w:val="en-GB"/>
        </w:rPr>
        <w:tab/>
      </w:r>
      <w:r w:rsidR="00354E00" w:rsidRPr="001113A1">
        <w:rPr>
          <w:lang w:val="en-GB"/>
        </w:rPr>
        <w:t>22</w:t>
      </w:r>
      <w:r w:rsidR="00366052" w:rsidRPr="001113A1">
        <w:rPr>
          <w:lang w:val="en-GB"/>
        </w:rPr>
        <w:t xml:space="preserve"> </w:t>
      </w:r>
      <w:r w:rsidR="00354E00" w:rsidRPr="001113A1">
        <w:rPr>
          <w:lang w:val="en-GB"/>
        </w:rPr>
        <w:t>March</w:t>
      </w:r>
      <w:r w:rsidRPr="001113A1">
        <w:rPr>
          <w:lang w:val="en-GB"/>
        </w:rPr>
        <w:t xml:space="preserve"> 20</w:t>
      </w:r>
      <w:r w:rsidR="005701E4" w:rsidRPr="001113A1">
        <w:rPr>
          <w:lang w:val="en-GB"/>
        </w:rPr>
        <w:t>2</w:t>
      </w:r>
      <w:r w:rsidR="00354E00" w:rsidRPr="001113A1">
        <w:rPr>
          <w:lang w:val="en-GB"/>
        </w:rPr>
        <w:t>1</w:t>
      </w:r>
    </w:p>
    <w:p w14:paraId="55327740" w14:textId="77777777" w:rsidR="007221A1" w:rsidRPr="001113A1" w:rsidRDefault="007221A1" w:rsidP="007221A1">
      <w:pPr>
        <w:pStyle w:val="Poznamkytexty"/>
        <w:spacing w:line="276" w:lineRule="auto"/>
        <w:rPr>
          <w:b/>
          <w:i w:val="0"/>
          <w:sz w:val="20"/>
          <w:szCs w:val="20"/>
          <w:lang w:val="en-GB"/>
        </w:rPr>
      </w:pPr>
    </w:p>
    <w:p w14:paraId="0C15B828" w14:textId="77777777" w:rsidR="007221A1" w:rsidRPr="001113A1" w:rsidRDefault="007221A1" w:rsidP="007221A1">
      <w:pPr>
        <w:pStyle w:val="Poznamkytexty"/>
        <w:spacing w:line="276" w:lineRule="auto"/>
        <w:rPr>
          <w:b/>
          <w:i w:val="0"/>
          <w:lang w:val="en-GB"/>
        </w:rPr>
      </w:pPr>
      <w:r w:rsidRPr="001113A1">
        <w:rPr>
          <w:b/>
          <w:i w:val="0"/>
          <w:lang w:val="en-GB"/>
        </w:rPr>
        <w:t>Annexes:</w:t>
      </w:r>
    </w:p>
    <w:p w14:paraId="38468B35" w14:textId="77777777" w:rsidR="007221A1" w:rsidRPr="001113A1" w:rsidRDefault="007221A1" w:rsidP="002D4B92">
      <w:pPr>
        <w:pStyle w:val="Zkladntextodsazen"/>
        <w:spacing w:after="0"/>
        <w:ind w:left="284" w:hanging="284"/>
        <w:rPr>
          <w:iCs/>
          <w:szCs w:val="20"/>
        </w:rPr>
      </w:pPr>
      <w:r w:rsidRPr="001113A1">
        <w:rPr>
          <w:iCs/>
          <w:szCs w:val="20"/>
        </w:rPr>
        <w:t>Tab. 1 Population (absolute and relative figures, year-to-year changes)</w:t>
      </w:r>
    </w:p>
    <w:p w14:paraId="6850B192" w14:textId="5F597B44" w:rsidR="00B36279" w:rsidRPr="001113A1" w:rsidRDefault="00B36279" w:rsidP="002D4B92">
      <w:pPr>
        <w:pStyle w:val="Zkladntextodsazen"/>
        <w:spacing w:after="0"/>
        <w:ind w:left="0"/>
        <w:rPr>
          <w:iCs/>
          <w:szCs w:val="20"/>
        </w:rPr>
      </w:pPr>
      <w:r w:rsidRPr="001113A1">
        <w:rPr>
          <w:iCs/>
          <w:szCs w:val="20"/>
        </w:rPr>
        <w:t xml:space="preserve">Chart 1 </w:t>
      </w:r>
      <w:r w:rsidR="006458B0" w:rsidRPr="001113A1">
        <w:rPr>
          <w:iCs/>
          <w:szCs w:val="20"/>
        </w:rPr>
        <w:t>Population, quarterly</w:t>
      </w:r>
      <w:r w:rsidRPr="001113A1">
        <w:rPr>
          <w:iCs/>
          <w:szCs w:val="20"/>
        </w:rPr>
        <w:t xml:space="preserve"> data (absolute figures)</w:t>
      </w:r>
    </w:p>
    <w:p w14:paraId="7AB9246C" w14:textId="118491B7" w:rsidR="00B36279" w:rsidRPr="001113A1" w:rsidRDefault="00B36279" w:rsidP="002D4B92">
      <w:pPr>
        <w:pStyle w:val="Zpat"/>
        <w:spacing w:line="276" w:lineRule="auto"/>
        <w:rPr>
          <w:iCs/>
          <w:szCs w:val="20"/>
        </w:rPr>
      </w:pPr>
      <w:r w:rsidRPr="001113A1">
        <w:rPr>
          <w:iCs/>
          <w:szCs w:val="20"/>
        </w:rPr>
        <w:t xml:space="preserve">Chart 2 </w:t>
      </w:r>
      <w:r w:rsidR="006458B0" w:rsidRPr="001113A1">
        <w:rPr>
          <w:iCs/>
          <w:szCs w:val="20"/>
        </w:rPr>
        <w:t>Population change, 1st</w:t>
      </w:r>
      <w:r w:rsidR="00354E00" w:rsidRPr="001113A1">
        <w:rPr>
          <w:iCs/>
          <w:szCs w:val="20"/>
        </w:rPr>
        <w:t xml:space="preserve"> – 3rd quarter </w:t>
      </w:r>
      <w:r w:rsidRPr="001113A1">
        <w:rPr>
          <w:iCs/>
          <w:szCs w:val="20"/>
        </w:rPr>
        <w:t>(absolute figures)</w:t>
      </w:r>
    </w:p>
    <w:p w14:paraId="2BB74323" w14:textId="3F863DC7" w:rsidR="00B36279" w:rsidRPr="001113A1" w:rsidRDefault="00B36279" w:rsidP="002D4B92">
      <w:pPr>
        <w:pStyle w:val="Zpat"/>
        <w:spacing w:line="276" w:lineRule="auto"/>
        <w:rPr>
          <w:iCs/>
          <w:szCs w:val="20"/>
        </w:rPr>
      </w:pPr>
      <w:r w:rsidRPr="001113A1">
        <w:rPr>
          <w:iCs/>
          <w:szCs w:val="20"/>
        </w:rPr>
        <w:t xml:space="preserve">Chart 3 </w:t>
      </w:r>
      <w:r w:rsidR="006458B0" w:rsidRPr="001113A1">
        <w:rPr>
          <w:iCs/>
          <w:szCs w:val="20"/>
        </w:rPr>
        <w:t>Live births</w:t>
      </w:r>
      <w:r w:rsidRPr="001113A1">
        <w:rPr>
          <w:iCs/>
          <w:szCs w:val="20"/>
        </w:rPr>
        <w:t xml:space="preserve">, </w:t>
      </w:r>
      <w:r w:rsidR="006458B0" w:rsidRPr="001113A1">
        <w:rPr>
          <w:iCs/>
          <w:szCs w:val="20"/>
        </w:rPr>
        <w:t xml:space="preserve">quarterly data </w:t>
      </w:r>
      <w:r w:rsidRPr="001113A1">
        <w:rPr>
          <w:iCs/>
          <w:szCs w:val="20"/>
        </w:rPr>
        <w:t>(absolute figures)</w:t>
      </w:r>
    </w:p>
    <w:p w14:paraId="309771F4" w14:textId="7FF4E9F3" w:rsidR="00B36279" w:rsidRPr="001113A1" w:rsidRDefault="00B36279" w:rsidP="002D4B92">
      <w:pPr>
        <w:pStyle w:val="Zpat"/>
        <w:spacing w:line="276" w:lineRule="auto"/>
        <w:rPr>
          <w:iCs/>
          <w:szCs w:val="20"/>
        </w:rPr>
      </w:pPr>
      <w:r w:rsidRPr="001113A1">
        <w:rPr>
          <w:iCs/>
          <w:szCs w:val="20"/>
        </w:rPr>
        <w:t xml:space="preserve">Chart 4 </w:t>
      </w:r>
      <w:r w:rsidR="006458B0" w:rsidRPr="001113A1">
        <w:rPr>
          <w:iCs/>
          <w:szCs w:val="20"/>
        </w:rPr>
        <w:t>Deaths</w:t>
      </w:r>
      <w:r w:rsidRPr="001113A1">
        <w:rPr>
          <w:iCs/>
          <w:szCs w:val="20"/>
        </w:rPr>
        <w:t xml:space="preserve">, </w:t>
      </w:r>
      <w:r w:rsidR="006458B0" w:rsidRPr="001113A1">
        <w:rPr>
          <w:iCs/>
          <w:szCs w:val="20"/>
        </w:rPr>
        <w:t xml:space="preserve">quarterly data </w:t>
      </w:r>
      <w:r w:rsidRPr="001113A1">
        <w:rPr>
          <w:iCs/>
          <w:szCs w:val="20"/>
        </w:rPr>
        <w:t>(absolute figures)</w:t>
      </w:r>
    </w:p>
    <w:p w14:paraId="3CFB681F" w14:textId="15949A25" w:rsidR="00B36279" w:rsidRPr="001113A1" w:rsidRDefault="00B36279" w:rsidP="002D4B92">
      <w:pPr>
        <w:pStyle w:val="Zpat"/>
        <w:spacing w:line="276" w:lineRule="auto"/>
        <w:rPr>
          <w:iCs/>
          <w:szCs w:val="20"/>
        </w:rPr>
      </w:pPr>
      <w:r w:rsidRPr="001113A1">
        <w:rPr>
          <w:iCs/>
          <w:szCs w:val="20"/>
        </w:rPr>
        <w:t xml:space="preserve">Chart 5 </w:t>
      </w:r>
      <w:r w:rsidR="006458B0" w:rsidRPr="001113A1">
        <w:rPr>
          <w:iCs/>
          <w:szCs w:val="20"/>
        </w:rPr>
        <w:t>Marriages</w:t>
      </w:r>
      <w:r w:rsidRPr="001113A1">
        <w:rPr>
          <w:iCs/>
          <w:szCs w:val="20"/>
        </w:rPr>
        <w:t xml:space="preserve">, </w:t>
      </w:r>
      <w:r w:rsidR="006458B0" w:rsidRPr="001113A1">
        <w:rPr>
          <w:iCs/>
          <w:szCs w:val="20"/>
        </w:rPr>
        <w:t xml:space="preserve">quarterly data </w:t>
      </w:r>
      <w:r w:rsidRPr="001113A1">
        <w:rPr>
          <w:iCs/>
          <w:szCs w:val="20"/>
        </w:rPr>
        <w:t>(absolute figures)</w:t>
      </w:r>
    </w:p>
    <w:p w14:paraId="13D635DF" w14:textId="17E88816" w:rsidR="00B36279" w:rsidRPr="00B36279" w:rsidRDefault="00B36279" w:rsidP="002D4B92">
      <w:pPr>
        <w:pStyle w:val="Zpat"/>
        <w:spacing w:line="276" w:lineRule="auto"/>
        <w:rPr>
          <w:iCs/>
          <w:szCs w:val="20"/>
        </w:rPr>
      </w:pPr>
      <w:r w:rsidRPr="001113A1">
        <w:rPr>
          <w:iCs/>
          <w:szCs w:val="20"/>
        </w:rPr>
        <w:t xml:space="preserve">Chart </w:t>
      </w:r>
      <w:r w:rsidR="006458B0" w:rsidRPr="001113A1">
        <w:rPr>
          <w:iCs/>
          <w:szCs w:val="20"/>
        </w:rPr>
        <w:t>6 Divorces</w:t>
      </w:r>
      <w:r w:rsidRPr="001113A1">
        <w:rPr>
          <w:iCs/>
          <w:szCs w:val="20"/>
        </w:rPr>
        <w:t xml:space="preserve">, </w:t>
      </w:r>
      <w:r w:rsidR="006458B0" w:rsidRPr="001113A1">
        <w:rPr>
          <w:iCs/>
          <w:szCs w:val="20"/>
        </w:rPr>
        <w:t xml:space="preserve">quarterly data </w:t>
      </w:r>
      <w:r w:rsidRPr="001113A1">
        <w:rPr>
          <w:iCs/>
          <w:szCs w:val="20"/>
        </w:rPr>
        <w:t>(absolute figures)</w:t>
      </w:r>
    </w:p>
    <w:p w14:paraId="1EC6CAF0" w14:textId="77777777" w:rsidR="00B36279" w:rsidRDefault="00B36279" w:rsidP="007221A1">
      <w:pPr>
        <w:pStyle w:val="Zkladntextodsazen"/>
        <w:spacing w:after="60" w:line="240" w:lineRule="exact"/>
        <w:ind w:left="0"/>
      </w:pPr>
    </w:p>
    <w:sectPr w:rsidR="00B36279"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E7C9" w14:textId="77777777" w:rsidR="00095EB8" w:rsidRDefault="00095EB8" w:rsidP="00BA6370">
      <w:r>
        <w:separator/>
      </w:r>
    </w:p>
  </w:endnote>
  <w:endnote w:type="continuationSeparator" w:id="0">
    <w:p w14:paraId="32E52587" w14:textId="77777777" w:rsidR="00095EB8" w:rsidRDefault="00095EB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1AAD6FE0"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1113A1">
                            <w:rPr>
                              <w:rFonts w:cs="Arial"/>
                              <w:noProof/>
                              <w:szCs w:val="15"/>
                              <w:lang w:val="de-DE"/>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1AAD6FE0"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1113A1">
                      <w:rPr>
                        <w:rFonts w:cs="Arial"/>
                        <w:noProof/>
                        <w:szCs w:val="15"/>
                        <w:lang w:val="de-DE"/>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E125" w14:textId="77777777" w:rsidR="00095EB8" w:rsidRDefault="00095EB8" w:rsidP="00BA6370">
      <w:r>
        <w:separator/>
      </w:r>
    </w:p>
  </w:footnote>
  <w:footnote w:type="continuationSeparator" w:id="0">
    <w:p w14:paraId="799DF29C" w14:textId="77777777" w:rsidR="00095EB8" w:rsidRDefault="00095EB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13DB"/>
    <w:rsid w:val="00024CBF"/>
    <w:rsid w:val="00030206"/>
    <w:rsid w:val="00030BEC"/>
    <w:rsid w:val="0003195B"/>
    <w:rsid w:val="000338F4"/>
    <w:rsid w:val="00037624"/>
    <w:rsid w:val="0004065E"/>
    <w:rsid w:val="00043BF4"/>
    <w:rsid w:val="00046FAC"/>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B12F3"/>
    <w:rsid w:val="000B142B"/>
    <w:rsid w:val="000B5078"/>
    <w:rsid w:val="000B58E9"/>
    <w:rsid w:val="000B63AE"/>
    <w:rsid w:val="000B6F63"/>
    <w:rsid w:val="000D2553"/>
    <w:rsid w:val="000D2EA5"/>
    <w:rsid w:val="000D7F46"/>
    <w:rsid w:val="000E4FAD"/>
    <w:rsid w:val="000E6491"/>
    <w:rsid w:val="000F6542"/>
    <w:rsid w:val="000F7CCA"/>
    <w:rsid w:val="00101A9B"/>
    <w:rsid w:val="00102CE8"/>
    <w:rsid w:val="00103A17"/>
    <w:rsid w:val="00106821"/>
    <w:rsid w:val="001113A1"/>
    <w:rsid w:val="00111884"/>
    <w:rsid w:val="0011360A"/>
    <w:rsid w:val="00116ED1"/>
    <w:rsid w:val="00123849"/>
    <w:rsid w:val="00123FBE"/>
    <w:rsid w:val="00124380"/>
    <w:rsid w:val="00131C8A"/>
    <w:rsid w:val="001322CA"/>
    <w:rsid w:val="0013242C"/>
    <w:rsid w:val="0013567C"/>
    <w:rsid w:val="001368CD"/>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1A6F"/>
    <w:rsid w:val="001E1D52"/>
    <w:rsid w:val="001E267D"/>
    <w:rsid w:val="001E2F6C"/>
    <w:rsid w:val="001E34AC"/>
    <w:rsid w:val="001F08B3"/>
    <w:rsid w:val="001F381D"/>
    <w:rsid w:val="0020222D"/>
    <w:rsid w:val="00203930"/>
    <w:rsid w:val="00205A11"/>
    <w:rsid w:val="00205EBB"/>
    <w:rsid w:val="002070FB"/>
    <w:rsid w:val="00211A9E"/>
    <w:rsid w:val="00213729"/>
    <w:rsid w:val="0021747D"/>
    <w:rsid w:val="0021772B"/>
    <w:rsid w:val="002248F7"/>
    <w:rsid w:val="002277D7"/>
    <w:rsid w:val="002406FA"/>
    <w:rsid w:val="00241C22"/>
    <w:rsid w:val="00242603"/>
    <w:rsid w:val="00247240"/>
    <w:rsid w:val="0025064F"/>
    <w:rsid w:val="0025376B"/>
    <w:rsid w:val="002552B6"/>
    <w:rsid w:val="002552F2"/>
    <w:rsid w:val="002579DD"/>
    <w:rsid w:val="00262FDA"/>
    <w:rsid w:val="0026325A"/>
    <w:rsid w:val="00267479"/>
    <w:rsid w:val="0027150E"/>
    <w:rsid w:val="00271A22"/>
    <w:rsid w:val="002725C4"/>
    <w:rsid w:val="0027564A"/>
    <w:rsid w:val="00277F6F"/>
    <w:rsid w:val="0028170D"/>
    <w:rsid w:val="00285A19"/>
    <w:rsid w:val="00287ABF"/>
    <w:rsid w:val="0029386A"/>
    <w:rsid w:val="00297900"/>
    <w:rsid w:val="002A4B1F"/>
    <w:rsid w:val="002A4C16"/>
    <w:rsid w:val="002B117A"/>
    <w:rsid w:val="002B1371"/>
    <w:rsid w:val="002B2E47"/>
    <w:rsid w:val="002B6559"/>
    <w:rsid w:val="002B6DFF"/>
    <w:rsid w:val="002C57D4"/>
    <w:rsid w:val="002C7AFD"/>
    <w:rsid w:val="002D37F5"/>
    <w:rsid w:val="002D425E"/>
    <w:rsid w:val="002D49CB"/>
    <w:rsid w:val="002D4B92"/>
    <w:rsid w:val="002E14E0"/>
    <w:rsid w:val="002E3141"/>
    <w:rsid w:val="002F28A2"/>
    <w:rsid w:val="002F2B94"/>
    <w:rsid w:val="002F39D3"/>
    <w:rsid w:val="002F3CEA"/>
    <w:rsid w:val="002F4638"/>
    <w:rsid w:val="002F7761"/>
    <w:rsid w:val="002F7F86"/>
    <w:rsid w:val="00310E1B"/>
    <w:rsid w:val="0031159B"/>
    <w:rsid w:val="003115E7"/>
    <w:rsid w:val="00312DD2"/>
    <w:rsid w:val="00320033"/>
    <w:rsid w:val="00320F4C"/>
    <w:rsid w:val="00321217"/>
    <w:rsid w:val="00322D8D"/>
    <w:rsid w:val="0032398D"/>
    <w:rsid w:val="003301A3"/>
    <w:rsid w:val="00330A82"/>
    <w:rsid w:val="003356AB"/>
    <w:rsid w:val="003414AB"/>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7F42"/>
    <w:rsid w:val="003C2DCF"/>
    <w:rsid w:val="003C3028"/>
    <w:rsid w:val="003C3372"/>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6964"/>
    <w:rsid w:val="004F78E6"/>
    <w:rsid w:val="00501E2C"/>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82EE5"/>
    <w:rsid w:val="0058606D"/>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E1AA4"/>
    <w:rsid w:val="005E2EFF"/>
    <w:rsid w:val="005F3AB2"/>
    <w:rsid w:val="005F79FB"/>
    <w:rsid w:val="00604406"/>
    <w:rsid w:val="00604B52"/>
    <w:rsid w:val="00605F4A"/>
    <w:rsid w:val="006071C0"/>
    <w:rsid w:val="00607822"/>
    <w:rsid w:val="00607CCA"/>
    <w:rsid w:val="006103AA"/>
    <w:rsid w:val="00612CF5"/>
    <w:rsid w:val="00613BBF"/>
    <w:rsid w:val="00621181"/>
    <w:rsid w:val="00621A2A"/>
    <w:rsid w:val="00622B80"/>
    <w:rsid w:val="006259A1"/>
    <w:rsid w:val="00630C46"/>
    <w:rsid w:val="00635C38"/>
    <w:rsid w:val="00637BC4"/>
    <w:rsid w:val="00640712"/>
    <w:rsid w:val="00640E47"/>
    <w:rsid w:val="0064139A"/>
    <w:rsid w:val="0064297C"/>
    <w:rsid w:val="00645403"/>
    <w:rsid w:val="006458B0"/>
    <w:rsid w:val="00646F14"/>
    <w:rsid w:val="0065237A"/>
    <w:rsid w:val="00655DE3"/>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615C"/>
    <w:rsid w:val="00707A3E"/>
    <w:rsid w:val="00707F7D"/>
    <w:rsid w:val="00712573"/>
    <w:rsid w:val="007145C7"/>
    <w:rsid w:val="0071572B"/>
    <w:rsid w:val="00716CDC"/>
    <w:rsid w:val="00717AAB"/>
    <w:rsid w:val="00717EC5"/>
    <w:rsid w:val="00721F08"/>
    <w:rsid w:val="007221A1"/>
    <w:rsid w:val="00724C81"/>
    <w:rsid w:val="007324C4"/>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CA5"/>
    <w:rsid w:val="007A40E1"/>
    <w:rsid w:val="007A57F2"/>
    <w:rsid w:val="007B0624"/>
    <w:rsid w:val="007B09D0"/>
    <w:rsid w:val="007B1333"/>
    <w:rsid w:val="007B5F35"/>
    <w:rsid w:val="007C31A0"/>
    <w:rsid w:val="007C5BC9"/>
    <w:rsid w:val="007D703E"/>
    <w:rsid w:val="007E065F"/>
    <w:rsid w:val="007E3364"/>
    <w:rsid w:val="007F22B6"/>
    <w:rsid w:val="007F373B"/>
    <w:rsid w:val="007F3AC8"/>
    <w:rsid w:val="007F4AEB"/>
    <w:rsid w:val="007F75B2"/>
    <w:rsid w:val="007F7A1D"/>
    <w:rsid w:val="0080119E"/>
    <w:rsid w:val="00803075"/>
    <w:rsid w:val="008043C4"/>
    <w:rsid w:val="00805398"/>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90FBD"/>
    <w:rsid w:val="008922B5"/>
    <w:rsid w:val="00893D3A"/>
    <w:rsid w:val="00894EDF"/>
    <w:rsid w:val="008A3BCF"/>
    <w:rsid w:val="008A4CA1"/>
    <w:rsid w:val="008A750A"/>
    <w:rsid w:val="008B05EA"/>
    <w:rsid w:val="008B3970"/>
    <w:rsid w:val="008B3AD8"/>
    <w:rsid w:val="008B560A"/>
    <w:rsid w:val="008C384C"/>
    <w:rsid w:val="008D0F11"/>
    <w:rsid w:val="008E1693"/>
    <w:rsid w:val="008E6830"/>
    <w:rsid w:val="008E70CC"/>
    <w:rsid w:val="008F73B4"/>
    <w:rsid w:val="009035E8"/>
    <w:rsid w:val="0090488B"/>
    <w:rsid w:val="00907FDB"/>
    <w:rsid w:val="00911152"/>
    <w:rsid w:val="00911E01"/>
    <w:rsid w:val="00912510"/>
    <w:rsid w:val="00913DF2"/>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31D7"/>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B1AC1"/>
    <w:rsid w:val="009B55B1"/>
    <w:rsid w:val="009B5FF9"/>
    <w:rsid w:val="009C14BD"/>
    <w:rsid w:val="009C16D2"/>
    <w:rsid w:val="009C774D"/>
    <w:rsid w:val="009C7DEA"/>
    <w:rsid w:val="009D6282"/>
    <w:rsid w:val="009E2B1E"/>
    <w:rsid w:val="009E39C5"/>
    <w:rsid w:val="009E609F"/>
    <w:rsid w:val="009F08AC"/>
    <w:rsid w:val="009F100A"/>
    <w:rsid w:val="009F235C"/>
    <w:rsid w:val="009F69C8"/>
    <w:rsid w:val="00A060A9"/>
    <w:rsid w:val="00A06D65"/>
    <w:rsid w:val="00A07BA7"/>
    <w:rsid w:val="00A07E51"/>
    <w:rsid w:val="00A2005B"/>
    <w:rsid w:val="00A21B73"/>
    <w:rsid w:val="00A22E5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B01BC"/>
    <w:rsid w:val="00AB468D"/>
    <w:rsid w:val="00AB6196"/>
    <w:rsid w:val="00AB7D5D"/>
    <w:rsid w:val="00AB7F64"/>
    <w:rsid w:val="00AC2BA8"/>
    <w:rsid w:val="00AC3140"/>
    <w:rsid w:val="00AC7B9B"/>
    <w:rsid w:val="00AD5B2D"/>
    <w:rsid w:val="00AE0CEC"/>
    <w:rsid w:val="00B00C1D"/>
    <w:rsid w:val="00B047E2"/>
    <w:rsid w:val="00B04BEA"/>
    <w:rsid w:val="00B077B7"/>
    <w:rsid w:val="00B1182F"/>
    <w:rsid w:val="00B1295E"/>
    <w:rsid w:val="00B13DE8"/>
    <w:rsid w:val="00B167BE"/>
    <w:rsid w:val="00B173AF"/>
    <w:rsid w:val="00B176EA"/>
    <w:rsid w:val="00B17754"/>
    <w:rsid w:val="00B26C3D"/>
    <w:rsid w:val="00B36279"/>
    <w:rsid w:val="00B37AB7"/>
    <w:rsid w:val="00B4065F"/>
    <w:rsid w:val="00B522C0"/>
    <w:rsid w:val="00B632CC"/>
    <w:rsid w:val="00B71F23"/>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2D26"/>
    <w:rsid w:val="00BE3F48"/>
    <w:rsid w:val="00BE4286"/>
    <w:rsid w:val="00BF1FEC"/>
    <w:rsid w:val="00BF26CC"/>
    <w:rsid w:val="00BF3095"/>
    <w:rsid w:val="00BF3846"/>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634A"/>
    <w:rsid w:val="00CE71D9"/>
    <w:rsid w:val="00CF545B"/>
    <w:rsid w:val="00CF5D9C"/>
    <w:rsid w:val="00CF70D9"/>
    <w:rsid w:val="00D02630"/>
    <w:rsid w:val="00D02A9F"/>
    <w:rsid w:val="00D13289"/>
    <w:rsid w:val="00D14045"/>
    <w:rsid w:val="00D170C0"/>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67D6"/>
    <w:rsid w:val="00D666C3"/>
    <w:rsid w:val="00D66B3D"/>
    <w:rsid w:val="00D66F3A"/>
    <w:rsid w:val="00D7165A"/>
    <w:rsid w:val="00D71CFB"/>
    <w:rsid w:val="00D736BF"/>
    <w:rsid w:val="00D753C4"/>
    <w:rsid w:val="00D763AF"/>
    <w:rsid w:val="00D76A5B"/>
    <w:rsid w:val="00D811AB"/>
    <w:rsid w:val="00D83F30"/>
    <w:rsid w:val="00D90580"/>
    <w:rsid w:val="00D9094B"/>
    <w:rsid w:val="00D95895"/>
    <w:rsid w:val="00DA0F88"/>
    <w:rsid w:val="00DA21A9"/>
    <w:rsid w:val="00DA292A"/>
    <w:rsid w:val="00DA690F"/>
    <w:rsid w:val="00DB40A4"/>
    <w:rsid w:val="00DB6FAB"/>
    <w:rsid w:val="00DB783C"/>
    <w:rsid w:val="00DC017C"/>
    <w:rsid w:val="00DD13B5"/>
    <w:rsid w:val="00DD1441"/>
    <w:rsid w:val="00DD2F69"/>
    <w:rsid w:val="00DD3670"/>
    <w:rsid w:val="00DE6CD3"/>
    <w:rsid w:val="00DF3F21"/>
    <w:rsid w:val="00DF46FF"/>
    <w:rsid w:val="00DF47FE"/>
    <w:rsid w:val="00DF5C2D"/>
    <w:rsid w:val="00E0156A"/>
    <w:rsid w:val="00E02B53"/>
    <w:rsid w:val="00E05D41"/>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28B3"/>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C13CD"/>
    <w:rsid w:val="00EC2100"/>
    <w:rsid w:val="00EC5B3A"/>
    <w:rsid w:val="00EC6073"/>
    <w:rsid w:val="00ED00E5"/>
    <w:rsid w:val="00ED308D"/>
    <w:rsid w:val="00ED6D2A"/>
    <w:rsid w:val="00EE193B"/>
    <w:rsid w:val="00EE70B7"/>
    <w:rsid w:val="00EE7134"/>
    <w:rsid w:val="00EE75A5"/>
    <w:rsid w:val="00EF226B"/>
    <w:rsid w:val="00EF3D4F"/>
    <w:rsid w:val="00F01B40"/>
    <w:rsid w:val="00F1369B"/>
    <w:rsid w:val="00F14936"/>
    <w:rsid w:val="00F14BDB"/>
    <w:rsid w:val="00F16068"/>
    <w:rsid w:val="00F20608"/>
    <w:rsid w:val="00F239E2"/>
    <w:rsid w:val="00F314B7"/>
    <w:rsid w:val="00F33F1C"/>
    <w:rsid w:val="00F346DC"/>
    <w:rsid w:val="00F37C0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62C3"/>
    <w:rsid w:val="00FA160D"/>
    <w:rsid w:val="00FA654B"/>
    <w:rsid w:val="00FB3A3A"/>
    <w:rsid w:val="00FB687C"/>
    <w:rsid w:val="00FC7F3D"/>
    <w:rsid w:val="00FD28BD"/>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C9FD-BCE2-4CEB-A7C4-893E12FE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24</TotalTime>
  <Pages>3</Pages>
  <Words>1035</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7134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nemeckova5518</cp:lastModifiedBy>
  <cp:revision>6</cp:revision>
  <cp:lastPrinted>2019-03-20T06:37:00Z</cp:lastPrinted>
  <dcterms:created xsi:type="dcterms:W3CDTF">2020-12-08T13:50:00Z</dcterms:created>
  <dcterms:modified xsi:type="dcterms:W3CDTF">2020-12-11T10:10:00Z</dcterms:modified>
</cp:coreProperties>
</file>