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36" w:rsidRPr="00030306" w:rsidRDefault="00C95792" w:rsidP="00F90C36">
      <w:pPr>
        <w:pStyle w:val="Datum"/>
      </w:pPr>
      <w:r>
        <w:t>14</w:t>
      </w:r>
      <w:r w:rsidR="00F90C36" w:rsidRPr="00030306">
        <w:t>. 2. 202</w:t>
      </w:r>
      <w:r w:rsidR="00ED7886" w:rsidRPr="00030306">
        <w:t>4</w:t>
      </w:r>
    </w:p>
    <w:p w:rsidR="00F90C36" w:rsidRPr="00030306" w:rsidRDefault="00F90C36" w:rsidP="00F90C36">
      <w:pPr>
        <w:pStyle w:val="Nzev"/>
      </w:pPr>
      <w:r w:rsidRPr="00030306">
        <w:t>Bytová výstavba v Moravskoslezském kraji v roce 202</w:t>
      </w:r>
      <w:r w:rsidR="00A65A65" w:rsidRPr="00030306">
        <w:t>3</w:t>
      </w:r>
    </w:p>
    <w:p w:rsidR="00F90C36" w:rsidRPr="00030306" w:rsidRDefault="00F90C36" w:rsidP="00F90C36">
      <w:pPr>
        <w:pStyle w:val="Perex"/>
        <w:rPr>
          <w:szCs w:val="20"/>
        </w:rPr>
      </w:pPr>
      <w:r w:rsidRPr="00030306">
        <w:rPr>
          <w:bCs/>
          <w:szCs w:val="20"/>
        </w:rPr>
        <w:t>Podle předběžných výsledků bylo v Moravskoslezském kraji v</w:t>
      </w:r>
      <w:r w:rsidR="00E05A43">
        <w:rPr>
          <w:bCs/>
          <w:szCs w:val="20"/>
        </w:rPr>
        <w:t> průběhu roku</w:t>
      </w:r>
      <w:r w:rsidRPr="00030306">
        <w:rPr>
          <w:bCs/>
          <w:szCs w:val="20"/>
        </w:rPr>
        <w:t> 202</w:t>
      </w:r>
      <w:r w:rsidR="00246100" w:rsidRPr="00030306">
        <w:rPr>
          <w:bCs/>
          <w:szCs w:val="20"/>
        </w:rPr>
        <w:t>3</w:t>
      </w:r>
      <w:r w:rsidRPr="00030306">
        <w:rPr>
          <w:bCs/>
          <w:szCs w:val="20"/>
        </w:rPr>
        <w:t xml:space="preserve"> dokončeno 2 </w:t>
      </w:r>
      <w:r w:rsidR="002B1D56" w:rsidRPr="00030306">
        <w:rPr>
          <w:bCs/>
          <w:szCs w:val="20"/>
        </w:rPr>
        <w:t>6</w:t>
      </w:r>
      <w:r w:rsidR="00246100" w:rsidRPr="00030306">
        <w:rPr>
          <w:bCs/>
          <w:szCs w:val="20"/>
        </w:rPr>
        <w:t>88</w:t>
      </w:r>
      <w:r w:rsidRPr="00030306">
        <w:rPr>
          <w:bCs/>
          <w:szCs w:val="20"/>
        </w:rPr>
        <w:t> bytů, což bylo o 7</w:t>
      </w:r>
      <w:r w:rsidR="00246100" w:rsidRPr="00030306">
        <w:rPr>
          <w:bCs/>
          <w:szCs w:val="20"/>
        </w:rPr>
        <w:t>4</w:t>
      </w:r>
      <w:r w:rsidRPr="00030306">
        <w:rPr>
          <w:bCs/>
          <w:szCs w:val="20"/>
        </w:rPr>
        <w:t xml:space="preserve"> bytů </w:t>
      </w:r>
      <w:r w:rsidR="00246100" w:rsidRPr="00030306">
        <w:rPr>
          <w:bCs/>
          <w:szCs w:val="20"/>
        </w:rPr>
        <w:t>méně</w:t>
      </w:r>
      <w:r w:rsidRPr="00030306">
        <w:rPr>
          <w:bCs/>
          <w:szCs w:val="20"/>
        </w:rPr>
        <w:t xml:space="preserve"> než v roce předešlém. </w:t>
      </w:r>
      <w:r w:rsidR="00BD501D" w:rsidRPr="00030306">
        <w:rPr>
          <w:bCs/>
          <w:szCs w:val="20"/>
        </w:rPr>
        <w:t>N</w:t>
      </w:r>
      <w:r w:rsidRPr="00030306">
        <w:rPr>
          <w:bCs/>
          <w:szCs w:val="20"/>
        </w:rPr>
        <w:t xml:space="preserve">ejvětší počet bytů </w:t>
      </w:r>
      <w:r w:rsidR="001A4FD3">
        <w:rPr>
          <w:bCs/>
          <w:szCs w:val="20"/>
        </w:rPr>
        <w:t xml:space="preserve">byl </w:t>
      </w:r>
      <w:r w:rsidRPr="00030306">
        <w:rPr>
          <w:bCs/>
          <w:szCs w:val="20"/>
        </w:rPr>
        <w:t xml:space="preserve">dokončen v okrese </w:t>
      </w:r>
      <w:r w:rsidR="00246100" w:rsidRPr="00030306">
        <w:rPr>
          <w:bCs/>
          <w:szCs w:val="20"/>
        </w:rPr>
        <w:t>Frýdek-Místek</w:t>
      </w:r>
      <w:r w:rsidRPr="00030306">
        <w:rPr>
          <w:bCs/>
          <w:szCs w:val="20"/>
        </w:rPr>
        <w:t xml:space="preserve">. Ve sledovaném roce byla zahájena výstavba </w:t>
      </w:r>
      <w:r w:rsidR="00246100" w:rsidRPr="00030306">
        <w:rPr>
          <w:bCs/>
          <w:szCs w:val="20"/>
        </w:rPr>
        <w:t>2</w:t>
      </w:r>
      <w:r w:rsidR="00ED63F0" w:rsidRPr="00030306">
        <w:rPr>
          <w:bCs/>
          <w:szCs w:val="20"/>
        </w:rPr>
        <w:t> </w:t>
      </w:r>
      <w:r w:rsidR="00246100" w:rsidRPr="00030306">
        <w:rPr>
          <w:bCs/>
          <w:szCs w:val="20"/>
        </w:rPr>
        <w:t>907</w:t>
      </w:r>
      <w:r w:rsidRPr="00030306">
        <w:rPr>
          <w:bCs/>
          <w:szCs w:val="20"/>
        </w:rPr>
        <w:t xml:space="preserve"> nových bytů, z toho </w:t>
      </w:r>
      <w:r w:rsidR="00246100" w:rsidRPr="00030306">
        <w:rPr>
          <w:bCs/>
          <w:szCs w:val="20"/>
        </w:rPr>
        <w:t>více než polovina</w:t>
      </w:r>
      <w:r w:rsidRPr="00030306">
        <w:rPr>
          <w:bCs/>
          <w:szCs w:val="20"/>
        </w:rPr>
        <w:t xml:space="preserve"> v nových rodinných domech.</w:t>
      </w:r>
    </w:p>
    <w:p w:rsidR="00F90C36" w:rsidRPr="00030306" w:rsidRDefault="00F90C36" w:rsidP="00F90C36">
      <w:pPr>
        <w:jc w:val="both"/>
        <w:rPr>
          <w:rFonts w:cs="Arial"/>
          <w:b/>
          <w:szCs w:val="20"/>
        </w:rPr>
      </w:pPr>
      <w:r w:rsidRPr="00030306">
        <w:rPr>
          <w:rFonts w:cs="Arial"/>
          <w:b/>
          <w:szCs w:val="20"/>
        </w:rPr>
        <w:t>Zahájené byty</w:t>
      </w:r>
    </w:p>
    <w:p w:rsidR="00F90C36" w:rsidRPr="00030306" w:rsidRDefault="00F90C36" w:rsidP="00F90C36">
      <w:pPr>
        <w:rPr>
          <w:rFonts w:cs="Arial"/>
          <w:color w:val="000000"/>
          <w:spacing w:val="-2"/>
          <w:szCs w:val="20"/>
        </w:rPr>
      </w:pPr>
      <w:r w:rsidRPr="00030306">
        <w:rPr>
          <w:rFonts w:cs="Arial"/>
          <w:spacing w:val="-2"/>
          <w:szCs w:val="20"/>
        </w:rPr>
        <w:t>V Moravskoslezském kraji byla v roce 202</w:t>
      </w:r>
      <w:r w:rsidR="00A65A65" w:rsidRPr="00030306">
        <w:rPr>
          <w:rFonts w:cs="Arial"/>
          <w:spacing w:val="-2"/>
          <w:szCs w:val="20"/>
        </w:rPr>
        <w:t>3</w:t>
      </w:r>
      <w:r w:rsidRPr="00030306">
        <w:rPr>
          <w:rFonts w:cs="Arial"/>
          <w:spacing w:val="-2"/>
          <w:szCs w:val="20"/>
        </w:rPr>
        <w:t xml:space="preserve"> zahájena stavba </w:t>
      </w:r>
      <w:r w:rsidR="00A65A65" w:rsidRPr="00030306">
        <w:rPr>
          <w:rFonts w:cs="Arial"/>
          <w:spacing w:val="-2"/>
          <w:szCs w:val="20"/>
        </w:rPr>
        <w:t>2</w:t>
      </w:r>
      <w:r w:rsidR="001A4FD3">
        <w:rPr>
          <w:rFonts w:cs="Arial"/>
          <w:spacing w:val="-2"/>
          <w:szCs w:val="20"/>
        </w:rPr>
        <w:t> </w:t>
      </w:r>
      <w:r w:rsidR="00A65A65" w:rsidRPr="00030306">
        <w:rPr>
          <w:rFonts w:cs="Arial"/>
          <w:spacing w:val="-2"/>
          <w:szCs w:val="20"/>
        </w:rPr>
        <w:t>9</w:t>
      </w:r>
      <w:r w:rsidRPr="00030306">
        <w:rPr>
          <w:rFonts w:cs="Arial"/>
          <w:spacing w:val="-2"/>
          <w:szCs w:val="20"/>
        </w:rPr>
        <w:t>0</w:t>
      </w:r>
      <w:r w:rsidR="00A65A65" w:rsidRPr="00030306">
        <w:rPr>
          <w:rFonts w:cs="Arial"/>
          <w:spacing w:val="-2"/>
          <w:szCs w:val="20"/>
        </w:rPr>
        <w:t>7</w:t>
      </w:r>
      <w:r w:rsidR="001A4FD3">
        <w:rPr>
          <w:rFonts w:cs="Arial"/>
          <w:spacing w:val="-2"/>
          <w:szCs w:val="20"/>
        </w:rPr>
        <w:t> </w:t>
      </w:r>
      <w:r w:rsidRPr="00030306">
        <w:rPr>
          <w:rFonts w:cs="Arial"/>
          <w:spacing w:val="-2"/>
          <w:szCs w:val="20"/>
        </w:rPr>
        <w:t xml:space="preserve">bytů, což představovalo </w:t>
      </w:r>
      <w:r w:rsidR="00ED63F0" w:rsidRPr="00030306">
        <w:rPr>
          <w:rFonts w:cs="Arial"/>
          <w:spacing w:val="-2"/>
          <w:szCs w:val="20"/>
        </w:rPr>
        <w:t>8,</w:t>
      </w:r>
      <w:r w:rsidR="00322211" w:rsidRPr="00030306">
        <w:rPr>
          <w:rFonts w:cs="Arial"/>
          <w:spacing w:val="-2"/>
          <w:szCs w:val="20"/>
        </w:rPr>
        <w:t>1</w:t>
      </w:r>
      <w:r w:rsidRPr="00030306">
        <w:rPr>
          <w:rFonts w:cs="Arial"/>
          <w:spacing w:val="-2"/>
          <w:szCs w:val="20"/>
        </w:rPr>
        <w:t> % celorepublikové vý</w:t>
      </w:r>
      <w:r w:rsidR="00ED63F0" w:rsidRPr="00030306">
        <w:rPr>
          <w:rFonts w:cs="Arial"/>
          <w:spacing w:val="-2"/>
          <w:szCs w:val="20"/>
        </w:rPr>
        <w:t>stavby. V porovnání s rokem 202</w:t>
      </w:r>
      <w:r w:rsidR="00322211" w:rsidRPr="00030306">
        <w:rPr>
          <w:rFonts w:cs="Arial"/>
          <w:spacing w:val="-2"/>
          <w:szCs w:val="20"/>
        </w:rPr>
        <w:t>2</w:t>
      </w:r>
      <w:r w:rsidRPr="00030306">
        <w:rPr>
          <w:rFonts w:cs="Arial"/>
          <w:spacing w:val="-2"/>
          <w:szCs w:val="20"/>
        </w:rPr>
        <w:t xml:space="preserve"> se zahájená výstavba v kraji </w:t>
      </w:r>
      <w:r w:rsidR="00322211" w:rsidRPr="00030306">
        <w:rPr>
          <w:rFonts w:cs="Arial"/>
          <w:spacing w:val="-2"/>
          <w:szCs w:val="20"/>
        </w:rPr>
        <w:t>snížila</w:t>
      </w:r>
      <w:r w:rsidRPr="00030306">
        <w:rPr>
          <w:rFonts w:cs="Arial"/>
          <w:spacing w:val="-2"/>
          <w:szCs w:val="20"/>
        </w:rPr>
        <w:t xml:space="preserve"> o </w:t>
      </w:r>
      <w:r w:rsidR="00776FF6" w:rsidRPr="00030306">
        <w:rPr>
          <w:rFonts w:cs="Arial"/>
          <w:spacing w:val="-2"/>
          <w:szCs w:val="20"/>
        </w:rPr>
        <w:t>2</w:t>
      </w:r>
      <w:r w:rsidR="00F7340D" w:rsidRPr="00030306">
        <w:rPr>
          <w:rFonts w:cs="Arial"/>
          <w:spacing w:val="-2"/>
          <w:szCs w:val="20"/>
        </w:rPr>
        <w:t>0</w:t>
      </w:r>
      <w:r w:rsidR="00776FF6" w:rsidRPr="00030306">
        <w:rPr>
          <w:rFonts w:cs="Arial"/>
          <w:spacing w:val="-2"/>
          <w:szCs w:val="20"/>
        </w:rPr>
        <w:t>,</w:t>
      </w:r>
      <w:r w:rsidR="00F7340D" w:rsidRPr="00030306">
        <w:rPr>
          <w:rFonts w:cs="Arial"/>
          <w:spacing w:val="-2"/>
          <w:szCs w:val="20"/>
        </w:rPr>
        <w:t>6</w:t>
      </w:r>
      <w:r w:rsidRPr="00030306">
        <w:rPr>
          <w:rFonts w:cs="Arial"/>
          <w:spacing w:val="-2"/>
          <w:szCs w:val="20"/>
        </w:rPr>
        <w:t> %, tj. o </w:t>
      </w:r>
      <w:r w:rsidR="00F7340D" w:rsidRPr="00030306">
        <w:rPr>
          <w:rFonts w:cs="Arial"/>
          <w:spacing w:val="-2"/>
          <w:szCs w:val="20"/>
        </w:rPr>
        <w:t>753</w:t>
      </w:r>
      <w:r w:rsidRPr="00030306">
        <w:rPr>
          <w:rFonts w:cs="Arial"/>
          <w:spacing w:val="-2"/>
          <w:szCs w:val="20"/>
        </w:rPr>
        <w:t> bytů. K</w:t>
      </w:r>
      <w:r w:rsidR="003A23F8">
        <w:rPr>
          <w:rFonts w:cs="Arial"/>
          <w:spacing w:val="-2"/>
          <w:szCs w:val="20"/>
        </w:rPr>
        <w:t xml:space="preserve"> meziročnímu </w:t>
      </w:r>
      <w:r w:rsidRPr="00030306">
        <w:rPr>
          <w:rFonts w:cs="Arial"/>
          <w:spacing w:val="-2"/>
          <w:szCs w:val="20"/>
        </w:rPr>
        <w:t xml:space="preserve">růstu zahájené bytové výstavby došlo </w:t>
      </w:r>
      <w:r w:rsidR="00F7340D" w:rsidRPr="00030306">
        <w:rPr>
          <w:rFonts w:cs="Arial"/>
          <w:spacing w:val="-2"/>
          <w:szCs w:val="20"/>
        </w:rPr>
        <w:t xml:space="preserve">pouze </w:t>
      </w:r>
      <w:r w:rsidR="00776FF6" w:rsidRPr="00030306">
        <w:rPr>
          <w:rFonts w:cs="Arial"/>
          <w:spacing w:val="-2"/>
          <w:szCs w:val="20"/>
        </w:rPr>
        <w:t>v</w:t>
      </w:r>
      <w:r w:rsidR="003A23F8">
        <w:rPr>
          <w:rFonts w:cs="Arial"/>
          <w:spacing w:val="-2"/>
          <w:szCs w:val="20"/>
        </w:rPr>
        <w:t> Karlovarském (o 12,4 %) a</w:t>
      </w:r>
      <w:r w:rsidR="00E05A43">
        <w:rPr>
          <w:rFonts w:cs="Arial"/>
          <w:spacing w:val="-2"/>
          <w:szCs w:val="20"/>
        </w:rPr>
        <w:t> </w:t>
      </w:r>
      <w:r w:rsidR="003A23F8">
        <w:rPr>
          <w:rFonts w:cs="Arial"/>
          <w:spacing w:val="-2"/>
          <w:szCs w:val="20"/>
        </w:rPr>
        <w:t>Jihočeském kraji (o 1,8 %)</w:t>
      </w:r>
      <w:r w:rsidR="00BD501D" w:rsidRPr="00030306">
        <w:rPr>
          <w:rFonts w:cs="Arial"/>
          <w:spacing w:val="-2"/>
          <w:szCs w:val="20"/>
        </w:rPr>
        <w:t>,</w:t>
      </w:r>
      <w:r w:rsidRPr="00030306">
        <w:rPr>
          <w:rFonts w:cs="Arial"/>
          <w:spacing w:val="-2"/>
          <w:szCs w:val="20"/>
        </w:rPr>
        <w:t xml:space="preserve"> </w:t>
      </w:r>
      <w:r w:rsidR="00F85AC7" w:rsidRPr="00030306">
        <w:rPr>
          <w:rFonts w:cs="Arial"/>
          <w:spacing w:val="-2"/>
          <w:szCs w:val="20"/>
        </w:rPr>
        <w:t>zatímco ostatní</w:t>
      </w:r>
      <w:r w:rsidR="00725816" w:rsidRPr="00030306">
        <w:rPr>
          <w:rFonts w:cs="Arial"/>
          <w:spacing w:val="-2"/>
          <w:szCs w:val="20"/>
        </w:rPr>
        <w:t xml:space="preserve"> </w:t>
      </w:r>
      <w:r w:rsidR="00F85AC7" w:rsidRPr="00030306">
        <w:rPr>
          <w:rFonts w:cs="Arial"/>
          <w:spacing w:val="-2"/>
          <w:szCs w:val="20"/>
        </w:rPr>
        <w:t>kraje i</w:t>
      </w:r>
      <w:r w:rsidR="00776FF6" w:rsidRPr="00030306">
        <w:rPr>
          <w:rFonts w:cs="Arial"/>
          <w:spacing w:val="-2"/>
          <w:szCs w:val="20"/>
        </w:rPr>
        <w:t> </w:t>
      </w:r>
      <w:r w:rsidR="003A23F8">
        <w:rPr>
          <w:rFonts w:cs="Arial"/>
          <w:spacing w:val="-2"/>
          <w:szCs w:val="20"/>
        </w:rPr>
        <w:t>celé</w:t>
      </w:r>
      <w:r w:rsidR="00725816" w:rsidRPr="00030306">
        <w:rPr>
          <w:rFonts w:cs="Arial"/>
          <w:spacing w:val="-2"/>
          <w:szCs w:val="20"/>
        </w:rPr>
        <w:t xml:space="preserve"> Česk</w:t>
      </w:r>
      <w:r w:rsidR="003A23F8">
        <w:rPr>
          <w:rFonts w:cs="Arial"/>
          <w:spacing w:val="-2"/>
          <w:szCs w:val="20"/>
        </w:rPr>
        <w:t>o</w:t>
      </w:r>
      <w:r w:rsidR="00725816" w:rsidRPr="00030306">
        <w:rPr>
          <w:rFonts w:cs="Arial"/>
          <w:spacing w:val="-2"/>
          <w:szCs w:val="20"/>
        </w:rPr>
        <w:t xml:space="preserve"> vykázal</w:t>
      </w:r>
      <w:r w:rsidR="00F7340D" w:rsidRPr="00030306">
        <w:rPr>
          <w:rFonts w:cs="Arial"/>
          <w:spacing w:val="-2"/>
          <w:szCs w:val="20"/>
        </w:rPr>
        <w:t>y</w:t>
      </w:r>
      <w:r w:rsidR="00725816" w:rsidRPr="00030306">
        <w:rPr>
          <w:rFonts w:cs="Arial"/>
          <w:spacing w:val="-2"/>
          <w:szCs w:val="20"/>
        </w:rPr>
        <w:t xml:space="preserve"> </w:t>
      </w:r>
      <w:r w:rsidR="00776FF6" w:rsidRPr="00030306">
        <w:rPr>
          <w:rFonts w:cs="Arial"/>
          <w:spacing w:val="-2"/>
          <w:szCs w:val="20"/>
        </w:rPr>
        <w:t>celkový pokles</w:t>
      </w:r>
      <w:r w:rsidRPr="00030306">
        <w:rPr>
          <w:rFonts w:cs="Arial"/>
          <w:spacing w:val="-2"/>
          <w:szCs w:val="20"/>
        </w:rPr>
        <w:t xml:space="preserve">. </w:t>
      </w:r>
      <w:r w:rsidR="00BD501D" w:rsidRPr="00030306">
        <w:rPr>
          <w:rFonts w:cs="Arial"/>
          <w:spacing w:val="-2"/>
          <w:szCs w:val="20"/>
        </w:rPr>
        <w:t xml:space="preserve">Největší </w:t>
      </w:r>
      <w:r w:rsidR="00033907">
        <w:rPr>
          <w:rFonts w:cs="Arial"/>
          <w:spacing w:val="-2"/>
          <w:szCs w:val="20"/>
        </w:rPr>
        <w:t>úbytek zahájených bytů</w:t>
      </w:r>
      <w:r w:rsidR="00FC42F0" w:rsidRPr="00030306">
        <w:rPr>
          <w:rFonts w:cs="Arial"/>
          <w:spacing w:val="-2"/>
          <w:szCs w:val="20"/>
        </w:rPr>
        <w:t xml:space="preserve"> </w:t>
      </w:r>
      <w:r w:rsidR="004516AC" w:rsidRPr="00030306">
        <w:rPr>
          <w:rFonts w:cs="Arial"/>
          <w:spacing w:val="-2"/>
          <w:szCs w:val="20"/>
        </w:rPr>
        <w:t>zaznamenal</w:t>
      </w:r>
      <w:r w:rsidR="009877A8">
        <w:rPr>
          <w:rFonts w:cs="Arial"/>
          <w:spacing w:val="-2"/>
          <w:szCs w:val="20"/>
        </w:rPr>
        <w:t>y</w:t>
      </w:r>
      <w:r w:rsidR="00BD501D" w:rsidRPr="00030306">
        <w:rPr>
          <w:rFonts w:cs="Arial"/>
          <w:spacing w:val="-2"/>
          <w:szCs w:val="20"/>
        </w:rPr>
        <w:t xml:space="preserve"> </w:t>
      </w:r>
      <w:r w:rsidR="004516AC" w:rsidRPr="00030306">
        <w:rPr>
          <w:rFonts w:cs="Arial"/>
          <w:spacing w:val="-2"/>
          <w:szCs w:val="20"/>
        </w:rPr>
        <w:t>kraj</w:t>
      </w:r>
      <w:r w:rsidR="009877A8">
        <w:rPr>
          <w:rFonts w:cs="Arial"/>
          <w:spacing w:val="-2"/>
          <w:szCs w:val="20"/>
        </w:rPr>
        <w:t>e</w:t>
      </w:r>
      <w:r w:rsidR="004516AC" w:rsidRPr="00030306">
        <w:rPr>
          <w:rFonts w:cs="Arial"/>
          <w:spacing w:val="-2"/>
          <w:szCs w:val="20"/>
        </w:rPr>
        <w:t xml:space="preserve"> Olomoucký</w:t>
      </w:r>
      <w:r w:rsidR="009877A8" w:rsidRPr="009877A8">
        <w:rPr>
          <w:rFonts w:cs="Arial"/>
          <w:spacing w:val="-2"/>
          <w:szCs w:val="20"/>
        </w:rPr>
        <w:t xml:space="preserve"> </w:t>
      </w:r>
      <w:r w:rsidR="009877A8">
        <w:rPr>
          <w:rFonts w:cs="Arial"/>
          <w:spacing w:val="-2"/>
          <w:szCs w:val="20"/>
        </w:rPr>
        <w:t>(</w:t>
      </w:r>
      <w:r w:rsidR="009877A8" w:rsidRPr="00030306">
        <w:rPr>
          <w:rFonts w:cs="Arial"/>
          <w:spacing w:val="-2"/>
          <w:szCs w:val="20"/>
        </w:rPr>
        <w:t>o 34,6</w:t>
      </w:r>
      <w:r w:rsidR="009877A8">
        <w:rPr>
          <w:rFonts w:cs="Arial"/>
          <w:spacing w:val="-2"/>
          <w:szCs w:val="20"/>
        </w:rPr>
        <w:t> %) a Plzeňský (</w:t>
      </w:r>
      <w:r w:rsidR="009877A8" w:rsidRPr="00030306">
        <w:rPr>
          <w:rFonts w:cs="Arial"/>
          <w:spacing w:val="-2"/>
          <w:szCs w:val="20"/>
        </w:rPr>
        <w:t>o </w:t>
      </w:r>
      <w:r w:rsidR="009877A8">
        <w:rPr>
          <w:rFonts w:cs="Arial"/>
          <w:spacing w:val="-2"/>
          <w:szCs w:val="20"/>
        </w:rPr>
        <w:t>31,2</w:t>
      </w:r>
      <w:r w:rsidR="009877A8" w:rsidRPr="00030306">
        <w:rPr>
          <w:rFonts w:cs="Arial"/>
          <w:spacing w:val="-2"/>
          <w:szCs w:val="20"/>
        </w:rPr>
        <w:t> %</w:t>
      </w:r>
      <w:r w:rsidR="009877A8">
        <w:rPr>
          <w:rFonts w:cs="Arial"/>
          <w:spacing w:val="-2"/>
          <w:szCs w:val="20"/>
        </w:rPr>
        <w:t>)</w:t>
      </w:r>
      <w:r w:rsidR="00617640" w:rsidRPr="00030306">
        <w:rPr>
          <w:rFonts w:cs="Arial"/>
          <w:spacing w:val="-2"/>
          <w:szCs w:val="20"/>
        </w:rPr>
        <w:t>.</w:t>
      </w:r>
      <w:r w:rsidR="00E05A43" w:rsidRPr="00E05A43">
        <w:rPr>
          <w:szCs w:val="20"/>
        </w:rPr>
        <w:t xml:space="preserve"> </w:t>
      </w:r>
      <w:r w:rsidR="00E05A43">
        <w:rPr>
          <w:szCs w:val="20"/>
        </w:rPr>
        <w:t>V</w:t>
      </w:r>
      <w:r w:rsidR="00E05A43" w:rsidRPr="00030306">
        <w:rPr>
          <w:szCs w:val="20"/>
        </w:rPr>
        <w:t xml:space="preserve"> celém Česku bylo v roce 2023 </w:t>
      </w:r>
      <w:r w:rsidR="00E05A43">
        <w:rPr>
          <w:szCs w:val="20"/>
        </w:rPr>
        <w:t>započato se stavbou</w:t>
      </w:r>
      <w:r w:rsidR="00E05A43" w:rsidRPr="00030306">
        <w:rPr>
          <w:szCs w:val="20"/>
        </w:rPr>
        <w:t xml:space="preserve"> 3</w:t>
      </w:r>
      <w:r w:rsidR="00E05A43">
        <w:rPr>
          <w:szCs w:val="20"/>
        </w:rPr>
        <w:t>5</w:t>
      </w:r>
      <w:r w:rsidR="00E05A43" w:rsidRPr="00030306">
        <w:rPr>
          <w:szCs w:val="20"/>
        </w:rPr>
        <w:t> </w:t>
      </w:r>
      <w:r w:rsidR="00E05A43">
        <w:rPr>
          <w:szCs w:val="20"/>
        </w:rPr>
        <w:t>700</w:t>
      </w:r>
      <w:r w:rsidR="00E05A43" w:rsidRPr="00030306">
        <w:rPr>
          <w:szCs w:val="20"/>
        </w:rPr>
        <w:t> bytů, což představovalo</w:t>
      </w:r>
      <w:r w:rsidR="00E05A43">
        <w:rPr>
          <w:szCs w:val="20"/>
        </w:rPr>
        <w:t xml:space="preserve"> meziročně</w:t>
      </w:r>
      <w:r w:rsidR="00E05A43" w:rsidRPr="00030306">
        <w:rPr>
          <w:szCs w:val="20"/>
        </w:rPr>
        <w:t xml:space="preserve"> o </w:t>
      </w:r>
      <w:r w:rsidR="00E05A43">
        <w:rPr>
          <w:szCs w:val="20"/>
        </w:rPr>
        <w:t>6 542</w:t>
      </w:r>
      <w:r w:rsidR="00E05A43" w:rsidRPr="00030306">
        <w:rPr>
          <w:szCs w:val="20"/>
        </w:rPr>
        <w:t> </w:t>
      </w:r>
      <w:r w:rsidR="00E05A43">
        <w:rPr>
          <w:szCs w:val="20"/>
        </w:rPr>
        <w:t>bytů (</w:t>
      </w:r>
      <w:r w:rsidR="00E05A43" w:rsidRPr="00030306">
        <w:rPr>
          <w:szCs w:val="20"/>
        </w:rPr>
        <w:t>o </w:t>
      </w:r>
      <w:r w:rsidR="00E05A43">
        <w:rPr>
          <w:szCs w:val="20"/>
        </w:rPr>
        <w:t>15,5</w:t>
      </w:r>
      <w:r w:rsidR="00E05A43" w:rsidRPr="00030306">
        <w:rPr>
          <w:szCs w:val="20"/>
        </w:rPr>
        <w:t> %)</w:t>
      </w:r>
      <w:r w:rsidR="00E05A43">
        <w:rPr>
          <w:szCs w:val="20"/>
        </w:rPr>
        <w:t xml:space="preserve"> méně</w:t>
      </w:r>
      <w:r w:rsidR="00E05A43" w:rsidRPr="00030306">
        <w:rPr>
          <w:szCs w:val="20"/>
        </w:rPr>
        <w:t>.</w:t>
      </w:r>
    </w:p>
    <w:p w:rsidR="00F90C36" w:rsidRPr="00030306" w:rsidRDefault="00F90C36" w:rsidP="00F90C36">
      <w:pPr>
        <w:rPr>
          <w:rFonts w:cs="Arial"/>
          <w:color w:val="000000"/>
          <w:spacing w:val="-2"/>
          <w:szCs w:val="20"/>
        </w:rPr>
      </w:pPr>
    </w:p>
    <w:p w:rsidR="00F90C36" w:rsidRPr="00030306" w:rsidRDefault="00D25779" w:rsidP="00F90C36">
      <w:pPr>
        <w:rPr>
          <w:rFonts w:cs="Arial"/>
          <w:color w:val="000000"/>
          <w:spacing w:val="-2"/>
          <w:szCs w:val="20"/>
        </w:rPr>
      </w:pPr>
      <w:r w:rsidRPr="00D25779">
        <w:rPr>
          <w:rFonts w:cs="Arial"/>
          <w:noProof/>
          <w:color w:val="000000"/>
          <w:spacing w:val="-2"/>
          <w:szCs w:val="20"/>
          <w:lang w:eastAsia="cs-CZ"/>
        </w:rPr>
        <w:drawing>
          <wp:inline distT="0" distB="0" distL="0" distR="0">
            <wp:extent cx="5400040" cy="4285746"/>
            <wp:effectExtent l="0" t="0" r="0" b="63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28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C36" w:rsidRPr="00030306" w:rsidRDefault="00F90C36" w:rsidP="00F90C36">
      <w:pPr>
        <w:pStyle w:val="Zkladntext2"/>
        <w:spacing w:before="0" w:line="276" w:lineRule="auto"/>
        <w:jc w:val="left"/>
        <w:rPr>
          <w:spacing w:val="-2"/>
          <w:szCs w:val="20"/>
        </w:rPr>
      </w:pPr>
    </w:p>
    <w:p w:rsidR="00F90C36" w:rsidRPr="00030306" w:rsidRDefault="00F90C36" w:rsidP="00F90C36">
      <w:pPr>
        <w:pStyle w:val="Zkladntext2"/>
        <w:spacing w:before="0" w:line="276" w:lineRule="auto"/>
        <w:jc w:val="left"/>
        <w:rPr>
          <w:spacing w:val="-2"/>
          <w:szCs w:val="20"/>
        </w:rPr>
      </w:pPr>
      <w:r w:rsidRPr="00030306">
        <w:rPr>
          <w:spacing w:val="-2"/>
          <w:szCs w:val="20"/>
        </w:rPr>
        <w:lastRenderedPageBreak/>
        <w:t xml:space="preserve">Zahájená výstavba v nových rodinných domech </w:t>
      </w:r>
      <w:r w:rsidR="00FC42F0" w:rsidRPr="00030306">
        <w:rPr>
          <w:spacing w:val="-2"/>
          <w:szCs w:val="20"/>
        </w:rPr>
        <w:t>v roce 202</w:t>
      </w:r>
      <w:r w:rsidR="00560E44" w:rsidRPr="00030306">
        <w:rPr>
          <w:spacing w:val="-2"/>
          <w:szCs w:val="20"/>
        </w:rPr>
        <w:t>3</w:t>
      </w:r>
      <w:r w:rsidR="00FC42F0" w:rsidRPr="00030306">
        <w:rPr>
          <w:spacing w:val="-2"/>
          <w:szCs w:val="20"/>
        </w:rPr>
        <w:t xml:space="preserve"> </w:t>
      </w:r>
      <w:r w:rsidRPr="00030306">
        <w:rPr>
          <w:spacing w:val="-2"/>
          <w:szCs w:val="20"/>
        </w:rPr>
        <w:t xml:space="preserve">činila v Moravskoslezském kraji </w:t>
      </w:r>
      <w:r w:rsidR="00560E44" w:rsidRPr="00030306">
        <w:rPr>
          <w:spacing w:val="-2"/>
          <w:szCs w:val="20"/>
        </w:rPr>
        <w:t>1</w:t>
      </w:r>
      <w:r w:rsidRPr="00030306">
        <w:rPr>
          <w:spacing w:val="-2"/>
          <w:szCs w:val="20"/>
        </w:rPr>
        <w:t> </w:t>
      </w:r>
      <w:r w:rsidR="00560E44" w:rsidRPr="00030306">
        <w:rPr>
          <w:spacing w:val="-2"/>
          <w:szCs w:val="20"/>
        </w:rPr>
        <w:t>526</w:t>
      </w:r>
      <w:r w:rsidRPr="00030306">
        <w:rPr>
          <w:spacing w:val="-2"/>
          <w:szCs w:val="20"/>
        </w:rPr>
        <w:t xml:space="preserve"> bytů (meziroční </w:t>
      </w:r>
      <w:r w:rsidR="00617640" w:rsidRPr="00030306">
        <w:rPr>
          <w:spacing w:val="-2"/>
          <w:szCs w:val="20"/>
        </w:rPr>
        <w:t>pokles</w:t>
      </w:r>
      <w:r w:rsidRPr="00030306">
        <w:rPr>
          <w:spacing w:val="-2"/>
          <w:szCs w:val="20"/>
        </w:rPr>
        <w:t xml:space="preserve"> o </w:t>
      </w:r>
      <w:r w:rsidR="00617640" w:rsidRPr="00030306">
        <w:rPr>
          <w:spacing w:val="-2"/>
          <w:szCs w:val="20"/>
        </w:rPr>
        <w:t>5</w:t>
      </w:r>
      <w:r w:rsidR="00560E44" w:rsidRPr="00030306">
        <w:rPr>
          <w:spacing w:val="-2"/>
          <w:szCs w:val="20"/>
        </w:rPr>
        <w:t>18</w:t>
      </w:r>
      <w:r w:rsidRPr="00030306">
        <w:rPr>
          <w:spacing w:val="-2"/>
          <w:szCs w:val="20"/>
        </w:rPr>
        <w:t> bytů, tj. o </w:t>
      </w:r>
      <w:r w:rsidR="00560E44" w:rsidRPr="00030306">
        <w:rPr>
          <w:spacing w:val="-2"/>
          <w:szCs w:val="20"/>
        </w:rPr>
        <w:t>2</w:t>
      </w:r>
      <w:r w:rsidR="006F0323" w:rsidRPr="00030306">
        <w:rPr>
          <w:spacing w:val="-2"/>
          <w:szCs w:val="20"/>
        </w:rPr>
        <w:t>5</w:t>
      </w:r>
      <w:r w:rsidRPr="00030306">
        <w:rPr>
          <w:spacing w:val="-2"/>
          <w:szCs w:val="20"/>
        </w:rPr>
        <w:t>,</w:t>
      </w:r>
      <w:r w:rsidR="006F0323" w:rsidRPr="00030306">
        <w:rPr>
          <w:spacing w:val="-2"/>
          <w:szCs w:val="20"/>
        </w:rPr>
        <w:t>3</w:t>
      </w:r>
      <w:r w:rsidRPr="00030306">
        <w:rPr>
          <w:spacing w:val="-2"/>
          <w:szCs w:val="20"/>
        </w:rPr>
        <w:t> %). K </w:t>
      </w:r>
      <w:r w:rsidR="006F0323" w:rsidRPr="00030306">
        <w:rPr>
          <w:spacing w:val="-2"/>
          <w:szCs w:val="20"/>
        </w:rPr>
        <w:t>poklesu</w:t>
      </w:r>
      <w:r w:rsidRPr="00030306">
        <w:rPr>
          <w:spacing w:val="-2"/>
          <w:szCs w:val="20"/>
        </w:rPr>
        <w:t xml:space="preserve"> počtu zahájených bytů v rodinných domech došlo ve všech krajích Česka</w:t>
      </w:r>
      <w:r w:rsidR="00E7497D" w:rsidRPr="00030306">
        <w:rPr>
          <w:spacing w:val="-2"/>
          <w:szCs w:val="20"/>
        </w:rPr>
        <w:t>, přičemž</w:t>
      </w:r>
      <w:r w:rsidRPr="00030306">
        <w:rPr>
          <w:spacing w:val="-2"/>
          <w:szCs w:val="20"/>
        </w:rPr>
        <w:t xml:space="preserve"> </w:t>
      </w:r>
      <w:r w:rsidR="00E7497D" w:rsidRPr="00030306">
        <w:rPr>
          <w:spacing w:val="-2"/>
          <w:szCs w:val="20"/>
        </w:rPr>
        <w:t>n</w:t>
      </w:r>
      <w:r w:rsidRPr="00030306">
        <w:rPr>
          <w:spacing w:val="-2"/>
          <w:szCs w:val="20"/>
        </w:rPr>
        <w:t xml:space="preserve">ejvětší </w:t>
      </w:r>
      <w:r w:rsidR="00C21E71" w:rsidRPr="00030306">
        <w:rPr>
          <w:spacing w:val="-2"/>
          <w:szCs w:val="20"/>
        </w:rPr>
        <w:t>pokles</w:t>
      </w:r>
      <w:r w:rsidRPr="00030306">
        <w:rPr>
          <w:spacing w:val="-2"/>
          <w:szCs w:val="20"/>
        </w:rPr>
        <w:t xml:space="preserve"> byl evidován v</w:t>
      </w:r>
      <w:r w:rsidR="00C21E71" w:rsidRPr="00030306">
        <w:rPr>
          <w:spacing w:val="-2"/>
          <w:szCs w:val="20"/>
        </w:rPr>
        <w:t> </w:t>
      </w:r>
      <w:r w:rsidR="00842016" w:rsidRPr="00030306">
        <w:rPr>
          <w:spacing w:val="-2"/>
          <w:szCs w:val="20"/>
        </w:rPr>
        <w:t>Ústeckém</w:t>
      </w:r>
      <w:r w:rsidRPr="00030306">
        <w:rPr>
          <w:spacing w:val="-2"/>
          <w:szCs w:val="20"/>
        </w:rPr>
        <w:t xml:space="preserve"> </w:t>
      </w:r>
      <w:r w:rsidR="004651A2" w:rsidRPr="00030306">
        <w:rPr>
          <w:spacing w:val="-2"/>
          <w:szCs w:val="20"/>
        </w:rPr>
        <w:t xml:space="preserve">kraji </w:t>
      </w:r>
      <w:r w:rsidRPr="00030306">
        <w:rPr>
          <w:spacing w:val="-2"/>
          <w:szCs w:val="20"/>
        </w:rPr>
        <w:t>(</w:t>
      </w:r>
      <w:r w:rsidR="004A4986" w:rsidRPr="00030306">
        <w:rPr>
          <w:spacing w:val="-2"/>
          <w:szCs w:val="20"/>
        </w:rPr>
        <w:t>o </w:t>
      </w:r>
      <w:r w:rsidR="00842016" w:rsidRPr="00030306">
        <w:rPr>
          <w:spacing w:val="-2"/>
          <w:szCs w:val="20"/>
        </w:rPr>
        <w:t>38</w:t>
      </w:r>
      <w:r w:rsidR="00C21E71" w:rsidRPr="00030306">
        <w:rPr>
          <w:spacing w:val="-2"/>
          <w:szCs w:val="20"/>
        </w:rPr>
        <w:t>,</w:t>
      </w:r>
      <w:r w:rsidR="00842016" w:rsidRPr="00030306">
        <w:rPr>
          <w:spacing w:val="-2"/>
          <w:szCs w:val="20"/>
        </w:rPr>
        <w:t>8</w:t>
      </w:r>
      <w:r w:rsidRPr="00030306">
        <w:rPr>
          <w:spacing w:val="-2"/>
          <w:szCs w:val="20"/>
        </w:rPr>
        <w:t xml:space="preserve"> %). V případě počtu zahájených bytů v bytových domech byl </w:t>
      </w:r>
      <w:r w:rsidR="004A4986" w:rsidRPr="00030306">
        <w:rPr>
          <w:spacing w:val="-2"/>
          <w:szCs w:val="20"/>
        </w:rPr>
        <w:t xml:space="preserve">v Moravskoslezském kraji </w:t>
      </w:r>
      <w:r w:rsidRPr="00030306">
        <w:rPr>
          <w:spacing w:val="-2"/>
          <w:szCs w:val="20"/>
        </w:rPr>
        <w:t xml:space="preserve">zaznamenán </w:t>
      </w:r>
      <w:r w:rsidR="004A4986" w:rsidRPr="00030306">
        <w:rPr>
          <w:spacing w:val="-2"/>
          <w:szCs w:val="20"/>
        </w:rPr>
        <w:t xml:space="preserve">výrazný </w:t>
      </w:r>
      <w:r w:rsidRPr="00030306">
        <w:rPr>
          <w:spacing w:val="-2"/>
          <w:szCs w:val="20"/>
        </w:rPr>
        <w:t xml:space="preserve">meziroční </w:t>
      </w:r>
      <w:r w:rsidR="005F09C8">
        <w:rPr>
          <w:spacing w:val="-2"/>
          <w:szCs w:val="20"/>
        </w:rPr>
        <w:t>úbytek</w:t>
      </w:r>
      <w:r w:rsidRPr="00030306">
        <w:rPr>
          <w:spacing w:val="-2"/>
          <w:szCs w:val="20"/>
        </w:rPr>
        <w:t>, a </w:t>
      </w:r>
      <w:r w:rsidR="00CF00E9" w:rsidRPr="00030306">
        <w:rPr>
          <w:spacing w:val="-2"/>
          <w:szCs w:val="20"/>
        </w:rPr>
        <w:t>to z </w:t>
      </w:r>
      <w:r w:rsidR="00842016" w:rsidRPr="00030306">
        <w:rPr>
          <w:spacing w:val="-2"/>
          <w:szCs w:val="20"/>
        </w:rPr>
        <w:t>956</w:t>
      </w:r>
      <w:r w:rsidRPr="00030306">
        <w:rPr>
          <w:spacing w:val="-2"/>
          <w:szCs w:val="20"/>
        </w:rPr>
        <w:t> bytů v roce 202</w:t>
      </w:r>
      <w:r w:rsidR="00890108" w:rsidRPr="00030306">
        <w:rPr>
          <w:spacing w:val="-2"/>
          <w:szCs w:val="20"/>
        </w:rPr>
        <w:t>2</w:t>
      </w:r>
      <w:r w:rsidRPr="00030306">
        <w:rPr>
          <w:spacing w:val="-2"/>
          <w:szCs w:val="20"/>
        </w:rPr>
        <w:t xml:space="preserve"> na</w:t>
      </w:r>
      <w:r w:rsidR="004A4986" w:rsidRPr="00030306">
        <w:rPr>
          <w:spacing w:val="-2"/>
          <w:szCs w:val="20"/>
        </w:rPr>
        <w:t> </w:t>
      </w:r>
      <w:r w:rsidR="00890108" w:rsidRPr="00030306">
        <w:rPr>
          <w:spacing w:val="-2"/>
          <w:szCs w:val="20"/>
        </w:rPr>
        <w:t>405</w:t>
      </w:r>
      <w:r w:rsidRPr="00030306">
        <w:rPr>
          <w:spacing w:val="-2"/>
          <w:szCs w:val="20"/>
        </w:rPr>
        <w:t> bytů v roce 202</w:t>
      </w:r>
      <w:r w:rsidR="00890108" w:rsidRPr="00030306">
        <w:rPr>
          <w:spacing w:val="-2"/>
          <w:szCs w:val="20"/>
        </w:rPr>
        <w:t>3</w:t>
      </w:r>
      <w:r w:rsidRPr="00030306">
        <w:rPr>
          <w:spacing w:val="-2"/>
          <w:szCs w:val="20"/>
        </w:rPr>
        <w:t xml:space="preserve">. </w:t>
      </w:r>
      <w:r w:rsidR="005F09C8">
        <w:rPr>
          <w:spacing w:val="-2"/>
          <w:szCs w:val="20"/>
        </w:rPr>
        <w:t>P</w:t>
      </w:r>
      <w:r w:rsidR="005F09C8" w:rsidRPr="00030306">
        <w:rPr>
          <w:spacing w:val="-2"/>
          <w:szCs w:val="20"/>
        </w:rPr>
        <w:t>okles o 57,6 %</w:t>
      </w:r>
      <w:r w:rsidR="005F09C8">
        <w:rPr>
          <w:spacing w:val="-2"/>
          <w:szCs w:val="20"/>
        </w:rPr>
        <w:t xml:space="preserve"> (o 551 bytů) byl mezi kraji jednoznačně největší. </w:t>
      </w:r>
      <w:r w:rsidRPr="00030306">
        <w:rPr>
          <w:spacing w:val="-2"/>
          <w:szCs w:val="20"/>
        </w:rPr>
        <w:t>Meziročně se počet zahájených bytů v bytových domech zvýšil v</w:t>
      </w:r>
      <w:r w:rsidR="00024C06" w:rsidRPr="00030306">
        <w:rPr>
          <w:spacing w:val="-2"/>
          <w:szCs w:val="20"/>
        </w:rPr>
        <w:t> </w:t>
      </w:r>
      <w:r w:rsidR="00BA1081" w:rsidRPr="00030306">
        <w:rPr>
          <w:spacing w:val="-2"/>
          <w:szCs w:val="20"/>
        </w:rPr>
        <w:t>pěti</w:t>
      </w:r>
      <w:r w:rsidR="00024C06" w:rsidRPr="00030306">
        <w:rPr>
          <w:spacing w:val="-2"/>
          <w:szCs w:val="20"/>
        </w:rPr>
        <w:t xml:space="preserve"> krajích – nejznatelněji v </w:t>
      </w:r>
      <w:r w:rsidR="00BA1081" w:rsidRPr="00030306">
        <w:rPr>
          <w:spacing w:val="-2"/>
          <w:szCs w:val="20"/>
        </w:rPr>
        <w:t>Pardubickém</w:t>
      </w:r>
      <w:r w:rsidRPr="00030306">
        <w:rPr>
          <w:spacing w:val="-2"/>
          <w:szCs w:val="20"/>
        </w:rPr>
        <w:t xml:space="preserve"> (o </w:t>
      </w:r>
      <w:r w:rsidR="00BA1081" w:rsidRPr="00030306">
        <w:rPr>
          <w:spacing w:val="-2"/>
          <w:szCs w:val="20"/>
        </w:rPr>
        <w:t>100</w:t>
      </w:r>
      <w:r w:rsidR="000455DD" w:rsidRPr="00030306">
        <w:rPr>
          <w:spacing w:val="-2"/>
          <w:szCs w:val="20"/>
        </w:rPr>
        <w:t>,</w:t>
      </w:r>
      <w:r w:rsidR="00BA1081" w:rsidRPr="00030306">
        <w:rPr>
          <w:spacing w:val="-2"/>
          <w:szCs w:val="20"/>
        </w:rPr>
        <w:t>7</w:t>
      </w:r>
      <w:r w:rsidRPr="00030306">
        <w:rPr>
          <w:spacing w:val="-2"/>
          <w:szCs w:val="20"/>
        </w:rPr>
        <w:t> %, tj. o </w:t>
      </w:r>
      <w:r w:rsidR="00BA1081" w:rsidRPr="00030306">
        <w:rPr>
          <w:spacing w:val="-2"/>
          <w:szCs w:val="20"/>
        </w:rPr>
        <w:t>412</w:t>
      </w:r>
      <w:r w:rsidR="00B82948">
        <w:rPr>
          <w:spacing w:val="-2"/>
          <w:szCs w:val="20"/>
        </w:rPr>
        <w:t xml:space="preserve"> bytů), </w:t>
      </w:r>
      <w:r w:rsidR="00BA1081" w:rsidRPr="00030306">
        <w:rPr>
          <w:spacing w:val="-2"/>
          <w:szCs w:val="20"/>
        </w:rPr>
        <w:t>Jihočeském</w:t>
      </w:r>
      <w:r w:rsidRPr="00030306">
        <w:rPr>
          <w:spacing w:val="-2"/>
          <w:szCs w:val="20"/>
        </w:rPr>
        <w:t xml:space="preserve"> (o </w:t>
      </w:r>
      <w:r w:rsidR="00BA1081" w:rsidRPr="00030306">
        <w:rPr>
          <w:spacing w:val="-2"/>
          <w:szCs w:val="20"/>
        </w:rPr>
        <w:t>97</w:t>
      </w:r>
      <w:r w:rsidRPr="00030306">
        <w:rPr>
          <w:spacing w:val="-2"/>
          <w:szCs w:val="20"/>
        </w:rPr>
        <w:t>,</w:t>
      </w:r>
      <w:r w:rsidR="00BA1081" w:rsidRPr="00030306">
        <w:rPr>
          <w:spacing w:val="-2"/>
          <w:szCs w:val="20"/>
        </w:rPr>
        <w:t>4</w:t>
      </w:r>
      <w:r w:rsidRPr="00030306">
        <w:rPr>
          <w:spacing w:val="-2"/>
          <w:szCs w:val="20"/>
        </w:rPr>
        <w:t xml:space="preserve"> %; </w:t>
      </w:r>
      <w:r w:rsidR="00DF5644">
        <w:rPr>
          <w:spacing w:val="-2"/>
          <w:szCs w:val="20"/>
        </w:rPr>
        <w:t>o </w:t>
      </w:r>
      <w:r w:rsidR="00BA1081" w:rsidRPr="00030306">
        <w:rPr>
          <w:spacing w:val="-2"/>
          <w:szCs w:val="20"/>
        </w:rPr>
        <w:t>296</w:t>
      </w:r>
      <w:r w:rsidR="00B82948">
        <w:rPr>
          <w:spacing w:val="-2"/>
          <w:szCs w:val="20"/>
        </w:rPr>
        <w:t> bytů) a </w:t>
      </w:r>
      <w:r w:rsidR="00BA1081" w:rsidRPr="00030306">
        <w:rPr>
          <w:spacing w:val="-2"/>
          <w:szCs w:val="20"/>
        </w:rPr>
        <w:t>Karlovarském</w:t>
      </w:r>
      <w:r w:rsidRPr="00030306">
        <w:rPr>
          <w:spacing w:val="-2"/>
          <w:szCs w:val="20"/>
        </w:rPr>
        <w:t xml:space="preserve"> </w:t>
      </w:r>
      <w:r w:rsidR="00024C06" w:rsidRPr="00030306">
        <w:rPr>
          <w:spacing w:val="-2"/>
          <w:szCs w:val="20"/>
        </w:rPr>
        <w:t xml:space="preserve">kraji </w:t>
      </w:r>
      <w:r w:rsidRPr="00030306">
        <w:rPr>
          <w:spacing w:val="-2"/>
          <w:szCs w:val="20"/>
        </w:rPr>
        <w:t>(o 5</w:t>
      </w:r>
      <w:r w:rsidR="00BA1081" w:rsidRPr="00030306">
        <w:rPr>
          <w:spacing w:val="-2"/>
          <w:szCs w:val="20"/>
        </w:rPr>
        <w:t>6</w:t>
      </w:r>
      <w:r w:rsidRPr="00030306">
        <w:rPr>
          <w:spacing w:val="-2"/>
          <w:szCs w:val="20"/>
        </w:rPr>
        <w:t>,</w:t>
      </w:r>
      <w:r w:rsidR="00022F20" w:rsidRPr="00030306">
        <w:rPr>
          <w:spacing w:val="-2"/>
          <w:szCs w:val="20"/>
        </w:rPr>
        <w:t>4</w:t>
      </w:r>
      <w:r w:rsidRPr="00030306">
        <w:rPr>
          <w:spacing w:val="-2"/>
          <w:szCs w:val="20"/>
        </w:rPr>
        <w:t xml:space="preserve"> %; </w:t>
      </w:r>
      <w:r w:rsidR="005F09C8">
        <w:rPr>
          <w:spacing w:val="-2"/>
          <w:szCs w:val="20"/>
        </w:rPr>
        <w:t>o </w:t>
      </w:r>
      <w:r w:rsidR="00022F20" w:rsidRPr="00030306">
        <w:rPr>
          <w:spacing w:val="-2"/>
          <w:szCs w:val="20"/>
        </w:rPr>
        <w:t>1</w:t>
      </w:r>
      <w:r w:rsidR="00BA1081" w:rsidRPr="00030306">
        <w:rPr>
          <w:spacing w:val="-2"/>
          <w:szCs w:val="20"/>
        </w:rPr>
        <w:t>4</w:t>
      </w:r>
      <w:r w:rsidR="00022F20" w:rsidRPr="00030306">
        <w:rPr>
          <w:spacing w:val="-2"/>
          <w:szCs w:val="20"/>
        </w:rPr>
        <w:t>5</w:t>
      </w:r>
      <w:r w:rsidRPr="00030306">
        <w:rPr>
          <w:spacing w:val="-2"/>
          <w:szCs w:val="20"/>
        </w:rPr>
        <w:t> bytů).</w:t>
      </w:r>
      <w:r w:rsidR="00022F20" w:rsidRPr="00030306">
        <w:rPr>
          <w:spacing w:val="-2"/>
          <w:szCs w:val="20"/>
        </w:rPr>
        <w:t xml:space="preserve"> </w:t>
      </w:r>
    </w:p>
    <w:p w:rsidR="00F90C36" w:rsidRPr="00030306" w:rsidRDefault="00F90C36" w:rsidP="00F90C36">
      <w:pPr>
        <w:pStyle w:val="Zkladntext2"/>
        <w:spacing w:before="0" w:line="276" w:lineRule="auto"/>
        <w:jc w:val="left"/>
        <w:rPr>
          <w:spacing w:val="-1"/>
          <w:szCs w:val="20"/>
        </w:rPr>
      </w:pPr>
    </w:p>
    <w:p w:rsidR="00F90C36" w:rsidRPr="00030306" w:rsidRDefault="00FE1358" w:rsidP="00F90C36">
      <w:pPr>
        <w:pStyle w:val="Zkladntext2"/>
        <w:spacing w:before="0" w:line="276" w:lineRule="auto"/>
        <w:jc w:val="left"/>
        <w:rPr>
          <w:spacing w:val="-1"/>
          <w:szCs w:val="20"/>
        </w:rPr>
      </w:pPr>
      <w:r w:rsidRPr="00FE1358">
        <w:rPr>
          <w:noProof/>
          <w:spacing w:val="-1"/>
          <w:szCs w:val="20"/>
        </w:rPr>
        <w:drawing>
          <wp:inline distT="0" distB="0" distL="0" distR="0">
            <wp:extent cx="5400040" cy="2733354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3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C36" w:rsidRPr="00030306" w:rsidRDefault="00F90C36" w:rsidP="00F90C36">
      <w:pPr>
        <w:pStyle w:val="Zkladntext2"/>
        <w:spacing w:before="0" w:line="276" w:lineRule="auto"/>
        <w:jc w:val="left"/>
        <w:rPr>
          <w:spacing w:val="-1"/>
          <w:szCs w:val="20"/>
        </w:rPr>
      </w:pPr>
    </w:p>
    <w:p w:rsidR="00F90C36" w:rsidRPr="00030306" w:rsidRDefault="00995E3E" w:rsidP="00F90C36">
      <w:pPr>
        <w:pStyle w:val="Zkladntext2"/>
        <w:spacing w:before="0" w:line="276" w:lineRule="auto"/>
        <w:jc w:val="left"/>
        <w:rPr>
          <w:szCs w:val="20"/>
        </w:rPr>
      </w:pPr>
      <w:r>
        <w:rPr>
          <w:szCs w:val="20"/>
        </w:rPr>
        <w:t>M</w:t>
      </w:r>
      <w:r w:rsidRPr="00995E3E">
        <w:rPr>
          <w:szCs w:val="20"/>
        </w:rPr>
        <w:t>eziroční nárůst</w:t>
      </w:r>
      <w:r>
        <w:rPr>
          <w:szCs w:val="20"/>
        </w:rPr>
        <w:t xml:space="preserve"> </w:t>
      </w:r>
      <w:r w:rsidR="005248D6" w:rsidRPr="005248D6">
        <w:rPr>
          <w:szCs w:val="20"/>
        </w:rPr>
        <w:t xml:space="preserve">zahájené výstavby bytů </w:t>
      </w:r>
      <w:r w:rsidR="005248D6" w:rsidRPr="00995E3E">
        <w:rPr>
          <w:szCs w:val="20"/>
        </w:rPr>
        <w:t xml:space="preserve">byl evidován </w:t>
      </w:r>
      <w:r w:rsidR="005248D6">
        <w:rPr>
          <w:szCs w:val="20"/>
        </w:rPr>
        <w:t>p</w:t>
      </w:r>
      <w:r>
        <w:rPr>
          <w:szCs w:val="20"/>
        </w:rPr>
        <w:t xml:space="preserve">ouze </w:t>
      </w:r>
      <w:r w:rsidRPr="00030306">
        <w:rPr>
          <w:szCs w:val="20"/>
        </w:rPr>
        <w:t>v okresech Nový Jičín (o 18,5 %; o 81 bytů</w:t>
      </w:r>
      <w:r w:rsidRPr="00AE3B44">
        <w:rPr>
          <w:szCs w:val="20"/>
        </w:rPr>
        <w:t>) a Karviná (o 18,3 %; o 96 bytů)</w:t>
      </w:r>
      <w:r w:rsidR="005248D6" w:rsidRPr="00AE3B44">
        <w:rPr>
          <w:szCs w:val="20"/>
        </w:rPr>
        <w:t>.</w:t>
      </w:r>
      <w:r w:rsidRPr="00AE3B44">
        <w:rPr>
          <w:szCs w:val="20"/>
        </w:rPr>
        <w:t xml:space="preserve"> </w:t>
      </w:r>
      <w:r w:rsidR="00AB7284" w:rsidRPr="00AE3B44">
        <w:rPr>
          <w:szCs w:val="20"/>
        </w:rPr>
        <w:t>Z ostatních o</w:t>
      </w:r>
      <w:r w:rsidR="00F167BD" w:rsidRPr="00AE3B44">
        <w:rPr>
          <w:szCs w:val="20"/>
        </w:rPr>
        <w:t>kres</w:t>
      </w:r>
      <w:r w:rsidR="00AB7284" w:rsidRPr="00AE3B44">
        <w:rPr>
          <w:szCs w:val="20"/>
        </w:rPr>
        <w:t>ů Moravskoslezského</w:t>
      </w:r>
      <w:r w:rsidR="00F167BD" w:rsidRPr="00AE3B44">
        <w:rPr>
          <w:szCs w:val="20"/>
        </w:rPr>
        <w:t xml:space="preserve"> </w:t>
      </w:r>
      <w:r w:rsidR="007716CA" w:rsidRPr="00AE3B44">
        <w:rPr>
          <w:szCs w:val="20"/>
        </w:rPr>
        <w:t>kraje</w:t>
      </w:r>
      <w:r w:rsidR="00F167BD" w:rsidRPr="00AE3B44">
        <w:rPr>
          <w:szCs w:val="20"/>
        </w:rPr>
        <w:t xml:space="preserve"> </w:t>
      </w:r>
      <w:r w:rsidR="00DF5644">
        <w:rPr>
          <w:szCs w:val="20"/>
        </w:rPr>
        <w:t>došlo k </w:t>
      </w:r>
      <w:r w:rsidR="00AB7284" w:rsidRPr="00AE3B44">
        <w:rPr>
          <w:szCs w:val="20"/>
        </w:rPr>
        <w:t>nejvýraznější</w:t>
      </w:r>
      <w:r w:rsidR="00DF5644">
        <w:rPr>
          <w:szCs w:val="20"/>
        </w:rPr>
        <w:t>mu</w:t>
      </w:r>
      <w:r w:rsidR="00AB7284" w:rsidRPr="00AE3B44">
        <w:rPr>
          <w:szCs w:val="20"/>
        </w:rPr>
        <w:t xml:space="preserve"> </w:t>
      </w:r>
      <w:r w:rsidR="00AB7284" w:rsidRPr="00AE3B44">
        <w:rPr>
          <w:szCs w:val="20"/>
        </w:rPr>
        <w:t>meziroční</w:t>
      </w:r>
      <w:r w:rsidR="00DF5644">
        <w:rPr>
          <w:szCs w:val="20"/>
        </w:rPr>
        <w:t>mu</w:t>
      </w:r>
      <w:r w:rsidR="00AB7284" w:rsidRPr="00AE3B44">
        <w:rPr>
          <w:szCs w:val="20"/>
        </w:rPr>
        <w:t xml:space="preserve"> pokles</w:t>
      </w:r>
      <w:r w:rsidR="00DF5644">
        <w:rPr>
          <w:szCs w:val="20"/>
        </w:rPr>
        <w:t>u</w:t>
      </w:r>
      <w:r w:rsidR="00F167BD" w:rsidRPr="00AE3B44">
        <w:rPr>
          <w:szCs w:val="20"/>
        </w:rPr>
        <w:t xml:space="preserve"> </w:t>
      </w:r>
      <w:r w:rsidR="007716CA" w:rsidRPr="00AE3B44">
        <w:rPr>
          <w:szCs w:val="20"/>
        </w:rPr>
        <w:t>v okrese Opava</w:t>
      </w:r>
      <w:r w:rsidR="00F167BD" w:rsidRPr="00AE3B44">
        <w:rPr>
          <w:szCs w:val="20"/>
        </w:rPr>
        <w:t xml:space="preserve"> (o </w:t>
      </w:r>
      <w:r w:rsidR="007716CA" w:rsidRPr="00AE3B44">
        <w:rPr>
          <w:szCs w:val="20"/>
        </w:rPr>
        <w:t>64</w:t>
      </w:r>
      <w:r w:rsidR="00F167BD" w:rsidRPr="00AE3B44">
        <w:rPr>
          <w:szCs w:val="20"/>
        </w:rPr>
        <w:t>,</w:t>
      </w:r>
      <w:r w:rsidR="007716CA" w:rsidRPr="00AE3B44">
        <w:rPr>
          <w:szCs w:val="20"/>
        </w:rPr>
        <w:t>3</w:t>
      </w:r>
      <w:r w:rsidR="00F167BD" w:rsidRPr="00AE3B44">
        <w:rPr>
          <w:szCs w:val="20"/>
        </w:rPr>
        <w:t> %, tj. o </w:t>
      </w:r>
      <w:r w:rsidR="007716CA" w:rsidRPr="00AE3B44">
        <w:rPr>
          <w:szCs w:val="20"/>
        </w:rPr>
        <w:t>594</w:t>
      </w:r>
      <w:r w:rsidR="00F167BD" w:rsidRPr="00AE3B44">
        <w:rPr>
          <w:szCs w:val="20"/>
        </w:rPr>
        <w:t> bytů)</w:t>
      </w:r>
      <w:r w:rsidR="00AB7284" w:rsidRPr="00AE3B44">
        <w:rPr>
          <w:szCs w:val="20"/>
        </w:rPr>
        <w:t xml:space="preserve">, </w:t>
      </w:r>
      <w:r w:rsidR="00AB7284" w:rsidRPr="00AE3B44">
        <w:rPr>
          <w:szCs w:val="20"/>
        </w:rPr>
        <w:t xml:space="preserve">a to </w:t>
      </w:r>
      <w:r w:rsidR="009048EB" w:rsidRPr="00AE3B44">
        <w:rPr>
          <w:szCs w:val="20"/>
        </w:rPr>
        <w:t>v </w:t>
      </w:r>
      <w:r w:rsidR="00AB7284" w:rsidRPr="00AE3B44">
        <w:rPr>
          <w:szCs w:val="20"/>
        </w:rPr>
        <w:t>důsledku</w:t>
      </w:r>
      <w:r w:rsidR="00AB7284" w:rsidRPr="00AE3B44">
        <w:rPr>
          <w:szCs w:val="20"/>
        </w:rPr>
        <w:t xml:space="preserve"> </w:t>
      </w:r>
      <w:r w:rsidR="009048EB" w:rsidRPr="00AE3B44">
        <w:rPr>
          <w:szCs w:val="20"/>
        </w:rPr>
        <w:t>razantního úbytku</w:t>
      </w:r>
      <w:r w:rsidR="00AB7284" w:rsidRPr="00AE3B44">
        <w:rPr>
          <w:szCs w:val="20"/>
        </w:rPr>
        <w:t xml:space="preserve"> výstavby bytů v nových bytových domech</w:t>
      </w:r>
      <w:r w:rsidR="00F167BD" w:rsidRPr="00AE3B44">
        <w:rPr>
          <w:szCs w:val="20"/>
        </w:rPr>
        <w:t xml:space="preserve">. </w:t>
      </w:r>
      <w:r w:rsidR="00074A2A" w:rsidRPr="00AE3B44">
        <w:rPr>
          <w:szCs w:val="20"/>
        </w:rPr>
        <w:t>V okrese O</w:t>
      </w:r>
      <w:r w:rsidR="007716CA" w:rsidRPr="00AE3B44">
        <w:rPr>
          <w:szCs w:val="20"/>
        </w:rPr>
        <w:t>strava-město</w:t>
      </w:r>
      <w:r w:rsidR="00074A2A" w:rsidRPr="00AE3B44">
        <w:rPr>
          <w:szCs w:val="20"/>
        </w:rPr>
        <w:t xml:space="preserve"> byla v roce 202</w:t>
      </w:r>
      <w:r w:rsidR="007716CA" w:rsidRPr="00AE3B44">
        <w:rPr>
          <w:szCs w:val="20"/>
        </w:rPr>
        <w:t>3</w:t>
      </w:r>
      <w:r w:rsidR="00074A2A" w:rsidRPr="00AE3B44">
        <w:rPr>
          <w:szCs w:val="20"/>
        </w:rPr>
        <w:t xml:space="preserve"> zaháj</w:t>
      </w:r>
      <w:bookmarkStart w:id="0" w:name="_GoBack"/>
      <w:bookmarkEnd w:id="0"/>
      <w:r w:rsidR="00074A2A" w:rsidRPr="00AE3B44">
        <w:rPr>
          <w:szCs w:val="20"/>
        </w:rPr>
        <w:t xml:space="preserve">ena výstavba </w:t>
      </w:r>
      <w:r w:rsidR="007716CA" w:rsidRPr="00AE3B44">
        <w:rPr>
          <w:szCs w:val="20"/>
        </w:rPr>
        <w:t>665</w:t>
      </w:r>
      <w:r w:rsidR="00074A2A" w:rsidRPr="00AE3B44">
        <w:rPr>
          <w:szCs w:val="20"/>
        </w:rPr>
        <w:t> bytů, v </w:t>
      </w:r>
      <w:r w:rsidR="007716CA" w:rsidRPr="00AE3B44">
        <w:rPr>
          <w:szCs w:val="20"/>
        </w:rPr>
        <w:t>Karviné</w:t>
      </w:r>
      <w:r w:rsidR="00074A2A" w:rsidRPr="00AE3B44">
        <w:rPr>
          <w:szCs w:val="20"/>
        </w:rPr>
        <w:t xml:space="preserve"> 6</w:t>
      </w:r>
      <w:r w:rsidR="007716CA" w:rsidRPr="00AE3B44">
        <w:rPr>
          <w:szCs w:val="20"/>
        </w:rPr>
        <w:t>22</w:t>
      </w:r>
      <w:r w:rsidR="00074A2A" w:rsidRPr="00AE3B44">
        <w:rPr>
          <w:szCs w:val="20"/>
        </w:rPr>
        <w:t xml:space="preserve"> bytů </w:t>
      </w:r>
      <w:r w:rsidR="00A211DF" w:rsidRPr="00AE3B44">
        <w:rPr>
          <w:szCs w:val="20"/>
        </w:rPr>
        <w:t>a </w:t>
      </w:r>
      <w:r w:rsidR="00074A2A" w:rsidRPr="00AE3B44">
        <w:rPr>
          <w:szCs w:val="20"/>
        </w:rPr>
        <w:t>ve Frýdku-Místku</w:t>
      </w:r>
      <w:r w:rsidR="00606FAF" w:rsidRPr="00AE3B44">
        <w:rPr>
          <w:szCs w:val="20"/>
        </w:rPr>
        <w:t xml:space="preserve"> </w:t>
      </w:r>
      <w:r w:rsidR="007716CA" w:rsidRPr="00AE3B44">
        <w:rPr>
          <w:szCs w:val="20"/>
        </w:rPr>
        <w:t>61</w:t>
      </w:r>
      <w:r w:rsidR="00074A2A" w:rsidRPr="00AE3B44">
        <w:rPr>
          <w:szCs w:val="20"/>
        </w:rPr>
        <w:t>2</w:t>
      </w:r>
      <w:r w:rsidR="00606FAF" w:rsidRPr="00AE3B44">
        <w:rPr>
          <w:szCs w:val="20"/>
        </w:rPr>
        <w:t> </w:t>
      </w:r>
      <w:r w:rsidR="00074A2A" w:rsidRPr="00AE3B44">
        <w:rPr>
          <w:szCs w:val="20"/>
        </w:rPr>
        <w:t>bytů,</w:t>
      </w:r>
      <w:r w:rsidR="0090626A" w:rsidRPr="00AE3B44">
        <w:rPr>
          <w:szCs w:val="20"/>
        </w:rPr>
        <w:t xml:space="preserve"> </w:t>
      </w:r>
      <w:r w:rsidR="00606FAF" w:rsidRPr="00AE3B44">
        <w:rPr>
          <w:szCs w:val="20"/>
        </w:rPr>
        <w:t>což dohromady odpovídalo</w:t>
      </w:r>
      <w:r w:rsidR="0090626A" w:rsidRPr="00AE3B44">
        <w:rPr>
          <w:szCs w:val="20"/>
        </w:rPr>
        <w:t xml:space="preserve"> </w:t>
      </w:r>
      <w:r w:rsidR="007716CA" w:rsidRPr="00AE3B44">
        <w:rPr>
          <w:szCs w:val="20"/>
        </w:rPr>
        <w:t xml:space="preserve">necelým </w:t>
      </w:r>
      <w:r w:rsidR="0090626A" w:rsidRPr="00AE3B44">
        <w:rPr>
          <w:szCs w:val="20"/>
        </w:rPr>
        <w:t>2/</w:t>
      </w:r>
      <w:r w:rsidR="00A211DF" w:rsidRPr="00AE3B44">
        <w:rPr>
          <w:szCs w:val="20"/>
        </w:rPr>
        <w:t>3</w:t>
      </w:r>
      <w:r w:rsidR="00A211DF" w:rsidRPr="00030306">
        <w:rPr>
          <w:szCs w:val="20"/>
        </w:rPr>
        <w:t> </w:t>
      </w:r>
      <w:r w:rsidR="0090626A" w:rsidRPr="00030306">
        <w:rPr>
          <w:szCs w:val="20"/>
        </w:rPr>
        <w:t xml:space="preserve">všech </w:t>
      </w:r>
      <w:r w:rsidR="00606FAF" w:rsidRPr="00030306">
        <w:rPr>
          <w:szCs w:val="20"/>
        </w:rPr>
        <w:t xml:space="preserve">zahájených </w:t>
      </w:r>
      <w:r w:rsidR="0090626A" w:rsidRPr="00030306">
        <w:rPr>
          <w:szCs w:val="20"/>
        </w:rPr>
        <w:t>bytů v</w:t>
      </w:r>
      <w:r w:rsidR="00606FAF" w:rsidRPr="00030306">
        <w:rPr>
          <w:szCs w:val="20"/>
        </w:rPr>
        <w:t> </w:t>
      </w:r>
      <w:r w:rsidR="0090626A" w:rsidRPr="00030306">
        <w:rPr>
          <w:szCs w:val="20"/>
        </w:rPr>
        <w:t>kraji</w:t>
      </w:r>
      <w:r w:rsidR="00F90C36" w:rsidRPr="00030306">
        <w:rPr>
          <w:szCs w:val="20"/>
        </w:rPr>
        <w:t xml:space="preserve">. Na opačné straně </w:t>
      </w:r>
      <w:r w:rsidR="00606FAF" w:rsidRPr="00030306">
        <w:rPr>
          <w:szCs w:val="20"/>
        </w:rPr>
        <w:t>stál</w:t>
      </w:r>
      <w:r w:rsidR="00F90C36" w:rsidRPr="00030306">
        <w:rPr>
          <w:szCs w:val="20"/>
        </w:rPr>
        <w:t xml:space="preserve"> okres Bruntál s</w:t>
      </w:r>
      <w:r w:rsidR="00E06065" w:rsidRPr="00030306">
        <w:rPr>
          <w:szCs w:val="20"/>
        </w:rPr>
        <w:t>e</w:t>
      </w:r>
      <w:r w:rsidR="00F90C36" w:rsidRPr="00030306">
        <w:rPr>
          <w:szCs w:val="20"/>
        </w:rPr>
        <w:t> </w:t>
      </w:r>
      <w:r w:rsidR="00E06065" w:rsidRPr="00030306">
        <w:rPr>
          <w:szCs w:val="20"/>
        </w:rPr>
        <w:t>158</w:t>
      </w:r>
      <w:r w:rsidR="00F90C36" w:rsidRPr="00030306">
        <w:rPr>
          <w:szCs w:val="20"/>
        </w:rPr>
        <w:t xml:space="preserve"> zahájenými byty, což představovalo pouze </w:t>
      </w:r>
      <w:r w:rsidR="00E06065" w:rsidRPr="00030306">
        <w:rPr>
          <w:szCs w:val="20"/>
        </w:rPr>
        <w:t>5</w:t>
      </w:r>
      <w:r w:rsidR="008B0FD6" w:rsidRPr="00030306">
        <w:rPr>
          <w:szCs w:val="20"/>
        </w:rPr>
        <w:t>,4</w:t>
      </w:r>
      <w:r w:rsidR="00665A84" w:rsidRPr="00030306">
        <w:rPr>
          <w:szCs w:val="20"/>
        </w:rPr>
        <w:t xml:space="preserve"> % z celkového objemu nové </w:t>
      </w:r>
      <w:r w:rsidR="00F90C36" w:rsidRPr="00030306">
        <w:rPr>
          <w:szCs w:val="20"/>
        </w:rPr>
        <w:t>krajské výstavby.</w:t>
      </w:r>
    </w:p>
    <w:p w:rsidR="00F90C36" w:rsidRPr="00030306" w:rsidRDefault="00F90C36" w:rsidP="00F90C36">
      <w:pPr>
        <w:pStyle w:val="Zkladntext2"/>
        <w:spacing w:before="0" w:line="276" w:lineRule="auto"/>
        <w:jc w:val="left"/>
        <w:rPr>
          <w:szCs w:val="20"/>
        </w:rPr>
      </w:pPr>
    </w:p>
    <w:p w:rsidR="00F90C36" w:rsidRPr="00030306" w:rsidRDefault="00F90C36" w:rsidP="00F90C36">
      <w:pPr>
        <w:pStyle w:val="Zkladntext2"/>
        <w:spacing w:before="0" w:line="276" w:lineRule="auto"/>
        <w:jc w:val="left"/>
        <w:rPr>
          <w:szCs w:val="20"/>
        </w:rPr>
      </w:pPr>
      <w:r w:rsidRPr="00030306">
        <w:rPr>
          <w:szCs w:val="20"/>
        </w:rPr>
        <w:t>V členění podle druhu stavby připadla v kraji největší část počtu zahájených bytů na byty v rodinných domech (</w:t>
      </w:r>
      <w:r w:rsidR="00513245" w:rsidRPr="00030306">
        <w:rPr>
          <w:szCs w:val="20"/>
        </w:rPr>
        <w:t>1</w:t>
      </w:r>
      <w:r w:rsidRPr="00030306">
        <w:rPr>
          <w:szCs w:val="20"/>
        </w:rPr>
        <w:t> </w:t>
      </w:r>
      <w:r w:rsidR="00513245" w:rsidRPr="00030306">
        <w:rPr>
          <w:szCs w:val="20"/>
        </w:rPr>
        <w:t>526</w:t>
      </w:r>
      <w:r w:rsidRPr="00030306">
        <w:rPr>
          <w:szCs w:val="20"/>
        </w:rPr>
        <w:t> bytů, tj. </w:t>
      </w:r>
      <w:r w:rsidR="008B0FD6" w:rsidRPr="00030306">
        <w:rPr>
          <w:szCs w:val="20"/>
        </w:rPr>
        <w:t>5</w:t>
      </w:r>
      <w:r w:rsidR="00513245" w:rsidRPr="00030306">
        <w:rPr>
          <w:szCs w:val="20"/>
        </w:rPr>
        <w:t>2</w:t>
      </w:r>
      <w:r w:rsidR="008B0FD6" w:rsidRPr="00030306">
        <w:rPr>
          <w:szCs w:val="20"/>
        </w:rPr>
        <w:t>,</w:t>
      </w:r>
      <w:r w:rsidR="00513245" w:rsidRPr="00030306">
        <w:rPr>
          <w:szCs w:val="20"/>
        </w:rPr>
        <w:t>5</w:t>
      </w:r>
      <w:r w:rsidRPr="00030306">
        <w:rPr>
          <w:szCs w:val="20"/>
        </w:rPr>
        <w:t> % z celku)</w:t>
      </w:r>
      <w:r w:rsidR="009048EB">
        <w:rPr>
          <w:szCs w:val="20"/>
        </w:rPr>
        <w:t>. J</w:t>
      </w:r>
      <w:r w:rsidRPr="00030306">
        <w:rPr>
          <w:szCs w:val="20"/>
        </w:rPr>
        <w:t xml:space="preserve">ejich výstavba </w:t>
      </w:r>
      <w:r w:rsidR="009048EB">
        <w:rPr>
          <w:szCs w:val="20"/>
        </w:rPr>
        <w:t xml:space="preserve">se </w:t>
      </w:r>
      <w:r w:rsidRPr="00030306">
        <w:rPr>
          <w:szCs w:val="20"/>
        </w:rPr>
        <w:t xml:space="preserve">meziročně </w:t>
      </w:r>
      <w:r w:rsidR="00513245" w:rsidRPr="00030306">
        <w:rPr>
          <w:szCs w:val="20"/>
        </w:rPr>
        <w:t>snížila</w:t>
      </w:r>
      <w:r w:rsidRPr="00030306">
        <w:rPr>
          <w:szCs w:val="20"/>
        </w:rPr>
        <w:t xml:space="preserve"> </w:t>
      </w:r>
      <w:r w:rsidR="00513245" w:rsidRPr="00030306">
        <w:rPr>
          <w:szCs w:val="20"/>
        </w:rPr>
        <w:t>ve všech</w:t>
      </w:r>
      <w:r w:rsidR="008B0FD6" w:rsidRPr="00030306">
        <w:rPr>
          <w:szCs w:val="20"/>
        </w:rPr>
        <w:t xml:space="preserve"> </w:t>
      </w:r>
      <w:r w:rsidRPr="00030306">
        <w:rPr>
          <w:szCs w:val="20"/>
        </w:rPr>
        <w:t xml:space="preserve">okresech </w:t>
      </w:r>
      <w:r w:rsidR="00513245" w:rsidRPr="00030306">
        <w:rPr>
          <w:szCs w:val="20"/>
        </w:rPr>
        <w:t>kraje</w:t>
      </w:r>
      <w:r w:rsidR="00665A84" w:rsidRPr="00030306">
        <w:rPr>
          <w:szCs w:val="20"/>
        </w:rPr>
        <w:t xml:space="preserve">. </w:t>
      </w:r>
      <w:r w:rsidR="00513245" w:rsidRPr="00030306">
        <w:rPr>
          <w:szCs w:val="20"/>
        </w:rPr>
        <w:t>N</w:t>
      </w:r>
      <w:r w:rsidR="00CF00E9" w:rsidRPr="00030306">
        <w:rPr>
          <w:szCs w:val="20"/>
        </w:rPr>
        <w:t>ejvětší</w:t>
      </w:r>
      <w:r w:rsidR="0099459B" w:rsidRPr="00030306">
        <w:rPr>
          <w:szCs w:val="20"/>
        </w:rPr>
        <w:t xml:space="preserve"> pokles zaznamenal</w:t>
      </w:r>
      <w:r w:rsidR="00665A84" w:rsidRPr="00030306">
        <w:rPr>
          <w:szCs w:val="20"/>
        </w:rPr>
        <w:t>y</w:t>
      </w:r>
      <w:r w:rsidR="0099459B" w:rsidRPr="00030306">
        <w:rPr>
          <w:szCs w:val="20"/>
        </w:rPr>
        <w:t xml:space="preserve"> okres</w:t>
      </w:r>
      <w:r w:rsidR="00665A84" w:rsidRPr="00030306">
        <w:rPr>
          <w:szCs w:val="20"/>
        </w:rPr>
        <w:t>y</w:t>
      </w:r>
      <w:r w:rsidRPr="00030306">
        <w:rPr>
          <w:szCs w:val="20"/>
        </w:rPr>
        <w:t xml:space="preserve"> </w:t>
      </w:r>
      <w:r w:rsidR="00513245" w:rsidRPr="00030306">
        <w:rPr>
          <w:szCs w:val="20"/>
        </w:rPr>
        <w:t xml:space="preserve">Ostrava-město </w:t>
      </w:r>
      <w:r w:rsidRPr="00030306">
        <w:rPr>
          <w:szCs w:val="20"/>
        </w:rPr>
        <w:t>(o </w:t>
      </w:r>
      <w:r w:rsidR="00513245" w:rsidRPr="00030306">
        <w:rPr>
          <w:szCs w:val="20"/>
        </w:rPr>
        <w:t>34</w:t>
      </w:r>
      <w:r w:rsidR="00C87948" w:rsidRPr="00030306">
        <w:rPr>
          <w:szCs w:val="20"/>
        </w:rPr>
        <w:t>,9</w:t>
      </w:r>
      <w:r w:rsidRPr="00030306">
        <w:rPr>
          <w:szCs w:val="20"/>
        </w:rPr>
        <w:t> %) a </w:t>
      </w:r>
      <w:r w:rsidR="00513245" w:rsidRPr="00030306">
        <w:rPr>
          <w:szCs w:val="20"/>
        </w:rPr>
        <w:t>Opava</w:t>
      </w:r>
      <w:r w:rsidRPr="00030306">
        <w:rPr>
          <w:szCs w:val="20"/>
        </w:rPr>
        <w:t xml:space="preserve"> (o </w:t>
      </w:r>
      <w:r w:rsidR="00513245" w:rsidRPr="00030306">
        <w:rPr>
          <w:szCs w:val="20"/>
        </w:rPr>
        <w:t>3</w:t>
      </w:r>
      <w:r w:rsidR="0099459B" w:rsidRPr="00030306">
        <w:rPr>
          <w:szCs w:val="20"/>
        </w:rPr>
        <w:t>1,</w:t>
      </w:r>
      <w:r w:rsidR="00513245" w:rsidRPr="00030306">
        <w:rPr>
          <w:szCs w:val="20"/>
        </w:rPr>
        <w:t>9</w:t>
      </w:r>
      <w:r w:rsidRPr="00030306">
        <w:rPr>
          <w:szCs w:val="20"/>
        </w:rPr>
        <w:t> %). V bytových domech byla v roce 202</w:t>
      </w:r>
      <w:r w:rsidR="007F21EF" w:rsidRPr="00030306">
        <w:rPr>
          <w:szCs w:val="20"/>
        </w:rPr>
        <w:t>3</w:t>
      </w:r>
      <w:r w:rsidRPr="00030306">
        <w:rPr>
          <w:szCs w:val="20"/>
        </w:rPr>
        <w:t xml:space="preserve"> zahájena výstavba </w:t>
      </w:r>
      <w:r w:rsidR="007F21EF" w:rsidRPr="00030306">
        <w:rPr>
          <w:szCs w:val="20"/>
        </w:rPr>
        <w:t>405</w:t>
      </w:r>
      <w:r w:rsidRPr="00030306">
        <w:rPr>
          <w:szCs w:val="20"/>
        </w:rPr>
        <w:t xml:space="preserve"> bytů, což představovalo </w:t>
      </w:r>
      <w:r w:rsidR="007F21EF" w:rsidRPr="00030306">
        <w:rPr>
          <w:szCs w:val="20"/>
        </w:rPr>
        <w:t>13</w:t>
      </w:r>
      <w:r w:rsidRPr="00030306">
        <w:rPr>
          <w:szCs w:val="20"/>
        </w:rPr>
        <w:t>,</w:t>
      </w:r>
      <w:r w:rsidR="007F21EF" w:rsidRPr="00030306">
        <w:rPr>
          <w:szCs w:val="20"/>
        </w:rPr>
        <w:t>9</w:t>
      </w:r>
      <w:r w:rsidRPr="00030306">
        <w:rPr>
          <w:szCs w:val="20"/>
        </w:rPr>
        <w:t xml:space="preserve"> % z celkového počtu bytů </w:t>
      </w:r>
      <w:r w:rsidR="00665A84" w:rsidRPr="00030306">
        <w:rPr>
          <w:szCs w:val="20"/>
        </w:rPr>
        <w:t xml:space="preserve">v kraji, </w:t>
      </w:r>
      <w:r w:rsidR="00A211DF" w:rsidRPr="00030306">
        <w:rPr>
          <w:szCs w:val="20"/>
        </w:rPr>
        <w:t>a </w:t>
      </w:r>
      <w:r w:rsidR="00665A84" w:rsidRPr="00030306">
        <w:rPr>
          <w:szCs w:val="20"/>
        </w:rPr>
        <w:t>r</w:t>
      </w:r>
      <w:r w:rsidRPr="00030306">
        <w:rPr>
          <w:szCs w:val="20"/>
        </w:rPr>
        <w:t xml:space="preserve">ealizována byla </w:t>
      </w:r>
      <w:r w:rsidR="00C87948" w:rsidRPr="00030306">
        <w:rPr>
          <w:szCs w:val="20"/>
        </w:rPr>
        <w:t xml:space="preserve">s výjimkou okresu Bruntál </w:t>
      </w:r>
      <w:r w:rsidRPr="00030306">
        <w:rPr>
          <w:szCs w:val="20"/>
        </w:rPr>
        <w:t>v</w:t>
      </w:r>
      <w:r w:rsidR="00E561B3" w:rsidRPr="00030306">
        <w:rPr>
          <w:szCs w:val="20"/>
        </w:rPr>
        <w:t>e všech</w:t>
      </w:r>
      <w:r w:rsidRPr="00030306">
        <w:rPr>
          <w:szCs w:val="20"/>
        </w:rPr>
        <w:t xml:space="preserve"> okresech </w:t>
      </w:r>
      <w:r w:rsidR="00E561B3" w:rsidRPr="00030306">
        <w:rPr>
          <w:szCs w:val="20"/>
        </w:rPr>
        <w:t xml:space="preserve">kraje. </w:t>
      </w:r>
      <w:r w:rsidR="005901A9">
        <w:rPr>
          <w:szCs w:val="20"/>
        </w:rPr>
        <w:t>Jednoznačně n</w:t>
      </w:r>
      <w:r w:rsidR="00E561B3" w:rsidRPr="00030306">
        <w:rPr>
          <w:szCs w:val="20"/>
        </w:rPr>
        <w:t xml:space="preserve">ejvíce </w:t>
      </w:r>
      <w:r w:rsidR="00665A84" w:rsidRPr="00030306">
        <w:rPr>
          <w:szCs w:val="20"/>
        </w:rPr>
        <w:t xml:space="preserve">těchto </w:t>
      </w:r>
      <w:r w:rsidR="00E561B3" w:rsidRPr="00030306">
        <w:rPr>
          <w:szCs w:val="20"/>
        </w:rPr>
        <w:t>bytů bylo zahájeno v</w:t>
      </w:r>
      <w:r w:rsidR="005901A9">
        <w:rPr>
          <w:szCs w:val="20"/>
        </w:rPr>
        <w:t> okrese</w:t>
      </w:r>
      <w:r w:rsidR="0075470F" w:rsidRPr="00030306">
        <w:rPr>
          <w:szCs w:val="20"/>
        </w:rPr>
        <w:t xml:space="preserve"> </w:t>
      </w:r>
      <w:r w:rsidR="007B2551" w:rsidRPr="00030306">
        <w:rPr>
          <w:szCs w:val="20"/>
        </w:rPr>
        <w:t xml:space="preserve">Ostrava-město </w:t>
      </w:r>
      <w:r w:rsidR="00C87948" w:rsidRPr="00030306">
        <w:rPr>
          <w:szCs w:val="20"/>
        </w:rPr>
        <w:t>(</w:t>
      </w:r>
      <w:r w:rsidR="007B2551" w:rsidRPr="00030306">
        <w:rPr>
          <w:szCs w:val="20"/>
        </w:rPr>
        <w:t>26</w:t>
      </w:r>
      <w:r w:rsidR="005901A9">
        <w:rPr>
          <w:szCs w:val="20"/>
        </w:rPr>
        <w:t xml:space="preserve">3 bytů), </w:t>
      </w:r>
      <w:r w:rsidR="009E7B7D" w:rsidRPr="00030306">
        <w:rPr>
          <w:szCs w:val="20"/>
        </w:rPr>
        <w:t xml:space="preserve">jednalo </w:t>
      </w:r>
      <w:r w:rsidR="005901A9">
        <w:rPr>
          <w:szCs w:val="20"/>
        </w:rPr>
        <w:t xml:space="preserve">se tak </w:t>
      </w:r>
      <w:r w:rsidR="009E7B7D" w:rsidRPr="00030306">
        <w:rPr>
          <w:szCs w:val="20"/>
        </w:rPr>
        <w:t>o</w:t>
      </w:r>
      <w:r w:rsidR="00665A84" w:rsidRPr="00030306">
        <w:rPr>
          <w:szCs w:val="20"/>
        </w:rPr>
        <w:t> </w:t>
      </w:r>
      <w:r w:rsidR="009E7B7D" w:rsidRPr="00030306">
        <w:rPr>
          <w:szCs w:val="20"/>
        </w:rPr>
        <w:t>vyšší poč</w:t>
      </w:r>
      <w:r w:rsidR="007B2551" w:rsidRPr="00030306">
        <w:rPr>
          <w:szCs w:val="20"/>
        </w:rPr>
        <w:t>e</w:t>
      </w:r>
      <w:r w:rsidR="009E7B7D" w:rsidRPr="00030306">
        <w:rPr>
          <w:szCs w:val="20"/>
        </w:rPr>
        <w:t xml:space="preserve">t bytů </w:t>
      </w:r>
      <w:r w:rsidR="0075470F" w:rsidRPr="00030306">
        <w:rPr>
          <w:szCs w:val="20"/>
        </w:rPr>
        <w:t>než v </w:t>
      </w:r>
      <w:r w:rsidR="005901A9" w:rsidRPr="00030306">
        <w:rPr>
          <w:szCs w:val="20"/>
        </w:rPr>
        <w:t>rodinných</w:t>
      </w:r>
      <w:r w:rsidR="005901A9" w:rsidRPr="00030306">
        <w:rPr>
          <w:szCs w:val="20"/>
        </w:rPr>
        <w:t xml:space="preserve"> </w:t>
      </w:r>
      <w:r w:rsidR="0075470F" w:rsidRPr="00030306">
        <w:rPr>
          <w:szCs w:val="20"/>
        </w:rPr>
        <w:t>domech</w:t>
      </w:r>
      <w:r w:rsidR="005901A9">
        <w:rPr>
          <w:szCs w:val="20"/>
        </w:rPr>
        <w:t xml:space="preserve"> (196 bytů)</w:t>
      </w:r>
      <w:r w:rsidR="0075470F" w:rsidRPr="00030306">
        <w:rPr>
          <w:szCs w:val="20"/>
        </w:rPr>
        <w:t>.</w:t>
      </w:r>
      <w:r w:rsidR="00787E37" w:rsidRPr="00030306">
        <w:rPr>
          <w:szCs w:val="20"/>
        </w:rPr>
        <w:t xml:space="preserve"> </w:t>
      </w:r>
    </w:p>
    <w:p w:rsidR="007B2551" w:rsidRPr="00030306" w:rsidRDefault="007B2551" w:rsidP="00F90C36">
      <w:pPr>
        <w:pStyle w:val="Zkladntext2"/>
        <w:spacing w:before="0" w:line="276" w:lineRule="auto"/>
        <w:jc w:val="left"/>
        <w:rPr>
          <w:szCs w:val="20"/>
        </w:rPr>
      </w:pPr>
    </w:p>
    <w:p w:rsidR="00F90C36" w:rsidRPr="00030306" w:rsidRDefault="00F90C36" w:rsidP="00F90C36">
      <w:pPr>
        <w:pStyle w:val="Zkladntext2"/>
        <w:spacing w:before="0" w:line="276" w:lineRule="auto"/>
        <w:jc w:val="left"/>
        <w:rPr>
          <w:szCs w:val="20"/>
        </w:rPr>
      </w:pPr>
      <w:r w:rsidRPr="00030306">
        <w:rPr>
          <w:b/>
          <w:szCs w:val="20"/>
        </w:rPr>
        <w:lastRenderedPageBreak/>
        <w:t>Dokončené byty</w:t>
      </w:r>
    </w:p>
    <w:p w:rsidR="00F90C36" w:rsidRPr="00030306" w:rsidRDefault="0007295C" w:rsidP="00F90C36">
      <w:pPr>
        <w:pStyle w:val="Zkladntext2"/>
        <w:spacing w:before="0" w:line="276" w:lineRule="auto"/>
        <w:jc w:val="left"/>
        <w:rPr>
          <w:szCs w:val="20"/>
        </w:rPr>
      </w:pPr>
      <w:r>
        <w:rPr>
          <w:szCs w:val="20"/>
        </w:rPr>
        <w:t>P</w:t>
      </w:r>
      <w:r w:rsidRPr="00030306">
        <w:rPr>
          <w:szCs w:val="20"/>
        </w:rPr>
        <w:t xml:space="preserve">odle předběžných údajů bylo </w:t>
      </w:r>
      <w:r>
        <w:rPr>
          <w:szCs w:val="20"/>
        </w:rPr>
        <w:t>v</w:t>
      </w:r>
      <w:r w:rsidR="00F90C36" w:rsidRPr="00030306">
        <w:rPr>
          <w:szCs w:val="20"/>
        </w:rPr>
        <w:t xml:space="preserve"> Moravskoslezském kraji </w:t>
      </w:r>
      <w:r w:rsidRPr="00030306">
        <w:rPr>
          <w:szCs w:val="20"/>
        </w:rPr>
        <w:t>v</w:t>
      </w:r>
      <w:r>
        <w:rPr>
          <w:szCs w:val="20"/>
        </w:rPr>
        <w:t> průběhu roku</w:t>
      </w:r>
      <w:r w:rsidRPr="00030306">
        <w:rPr>
          <w:szCs w:val="20"/>
        </w:rPr>
        <w:t xml:space="preserve"> 2023 </w:t>
      </w:r>
      <w:r w:rsidR="00F90C36" w:rsidRPr="00030306">
        <w:rPr>
          <w:szCs w:val="20"/>
        </w:rPr>
        <w:t>dokončeno 2</w:t>
      </w:r>
      <w:r>
        <w:rPr>
          <w:szCs w:val="20"/>
        </w:rPr>
        <w:t> </w:t>
      </w:r>
      <w:r w:rsidR="00787E37" w:rsidRPr="00030306">
        <w:rPr>
          <w:szCs w:val="20"/>
        </w:rPr>
        <w:t>6</w:t>
      </w:r>
      <w:r>
        <w:rPr>
          <w:szCs w:val="20"/>
        </w:rPr>
        <w:t>88 </w:t>
      </w:r>
      <w:r w:rsidR="00F90C36" w:rsidRPr="00030306">
        <w:rPr>
          <w:szCs w:val="20"/>
        </w:rPr>
        <w:t xml:space="preserve">bytů a proti stejnému období předchozího roku se jejich počet </w:t>
      </w:r>
      <w:r w:rsidR="007A1216" w:rsidRPr="00030306">
        <w:rPr>
          <w:szCs w:val="20"/>
        </w:rPr>
        <w:t>snížil</w:t>
      </w:r>
      <w:r w:rsidR="00F90C36" w:rsidRPr="00030306">
        <w:rPr>
          <w:szCs w:val="20"/>
        </w:rPr>
        <w:t xml:space="preserve"> o </w:t>
      </w:r>
      <w:r w:rsidR="003841A4" w:rsidRPr="00030306">
        <w:rPr>
          <w:szCs w:val="20"/>
        </w:rPr>
        <w:t>2,</w:t>
      </w:r>
      <w:r w:rsidR="007A1216" w:rsidRPr="00030306">
        <w:rPr>
          <w:szCs w:val="20"/>
        </w:rPr>
        <w:t>7</w:t>
      </w:r>
      <w:r w:rsidR="00F90C36" w:rsidRPr="00030306">
        <w:rPr>
          <w:szCs w:val="20"/>
        </w:rPr>
        <w:t> % (</w:t>
      </w:r>
      <w:r w:rsidR="003841A4" w:rsidRPr="00030306">
        <w:rPr>
          <w:szCs w:val="20"/>
        </w:rPr>
        <w:t>o </w:t>
      </w:r>
      <w:r w:rsidR="00F90C36" w:rsidRPr="00030306">
        <w:rPr>
          <w:szCs w:val="20"/>
        </w:rPr>
        <w:t>7</w:t>
      </w:r>
      <w:r w:rsidR="007A1216" w:rsidRPr="00030306">
        <w:rPr>
          <w:szCs w:val="20"/>
        </w:rPr>
        <w:t>4</w:t>
      </w:r>
      <w:r w:rsidR="00F90C36" w:rsidRPr="00030306">
        <w:rPr>
          <w:szCs w:val="20"/>
        </w:rPr>
        <w:t xml:space="preserve"> bytů). Ke </w:t>
      </w:r>
      <w:r w:rsidR="00F36CD4" w:rsidRPr="00030306">
        <w:rPr>
          <w:szCs w:val="20"/>
        </w:rPr>
        <w:t>snížení</w:t>
      </w:r>
      <w:r w:rsidR="00F90C36" w:rsidRPr="00030306">
        <w:rPr>
          <w:szCs w:val="20"/>
        </w:rPr>
        <w:t xml:space="preserve"> počtu dokončených bytů došlo v</w:t>
      </w:r>
      <w:r w:rsidR="003841A4" w:rsidRPr="00030306">
        <w:rPr>
          <w:szCs w:val="20"/>
        </w:rPr>
        <w:t>e</w:t>
      </w:r>
      <w:r w:rsidR="00F90C36" w:rsidRPr="00030306">
        <w:rPr>
          <w:szCs w:val="20"/>
        </w:rPr>
        <w:t> </w:t>
      </w:r>
      <w:r w:rsidR="003841A4" w:rsidRPr="00030306">
        <w:rPr>
          <w:szCs w:val="20"/>
        </w:rPr>
        <w:t>většině</w:t>
      </w:r>
      <w:r w:rsidR="00F90C36" w:rsidRPr="00030306">
        <w:rPr>
          <w:szCs w:val="20"/>
        </w:rPr>
        <w:t xml:space="preserve"> kraj</w:t>
      </w:r>
      <w:r w:rsidR="003841A4" w:rsidRPr="00030306">
        <w:rPr>
          <w:szCs w:val="20"/>
        </w:rPr>
        <w:t>ů</w:t>
      </w:r>
      <w:r w:rsidR="00F90C36" w:rsidRPr="00030306">
        <w:rPr>
          <w:szCs w:val="20"/>
        </w:rPr>
        <w:t xml:space="preserve"> Česka – nejvýrazněji v</w:t>
      </w:r>
      <w:r w:rsidR="003841A4" w:rsidRPr="00030306">
        <w:rPr>
          <w:szCs w:val="20"/>
        </w:rPr>
        <w:t> </w:t>
      </w:r>
      <w:r w:rsidR="00F36CD4" w:rsidRPr="00030306">
        <w:rPr>
          <w:szCs w:val="20"/>
        </w:rPr>
        <w:t>Olomouckém</w:t>
      </w:r>
      <w:r w:rsidR="003841A4" w:rsidRPr="00030306">
        <w:rPr>
          <w:szCs w:val="20"/>
        </w:rPr>
        <w:t xml:space="preserve"> </w:t>
      </w:r>
      <w:r w:rsidR="00F90C36" w:rsidRPr="00030306">
        <w:rPr>
          <w:szCs w:val="20"/>
        </w:rPr>
        <w:t>(o </w:t>
      </w:r>
      <w:r w:rsidR="00F36CD4" w:rsidRPr="00030306">
        <w:rPr>
          <w:szCs w:val="20"/>
        </w:rPr>
        <w:t>20</w:t>
      </w:r>
      <w:r w:rsidR="003841A4" w:rsidRPr="00030306">
        <w:rPr>
          <w:szCs w:val="20"/>
        </w:rPr>
        <w:t>,</w:t>
      </w:r>
      <w:r w:rsidR="00F36CD4" w:rsidRPr="00030306">
        <w:rPr>
          <w:szCs w:val="20"/>
        </w:rPr>
        <w:t>7</w:t>
      </w:r>
      <w:r w:rsidR="00F90C36" w:rsidRPr="00030306">
        <w:rPr>
          <w:szCs w:val="20"/>
        </w:rPr>
        <w:t> %)</w:t>
      </w:r>
      <w:r w:rsidR="0033544A">
        <w:rPr>
          <w:szCs w:val="20"/>
        </w:rPr>
        <w:t xml:space="preserve">, </w:t>
      </w:r>
      <w:r w:rsidR="00F36CD4" w:rsidRPr="00030306">
        <w:rPr>
          <w:szCs w:val="20"/>
        </w:rPr>
        <w:t>Karlovarském</w:t>
      </w:r>
      <w:r w:rsidR="008737B8" w:rsidRPr="00030306">
        <w:rPr>
          <w:szCs w:val="20"/>
        </w:rPr>
        <w:t xml:space="preserve"> </w:t>
      </w:r>
      <w:r w:rsidR="0033544A">
        <w:rPr>
          <w:szCs w:val="20"/>
        </w:rPr>
        <w:t>(</w:t>
      </w:r>
      <w:r w:rsidR="0033544A" w:rsidRPr="00030306">
        <w:rPr>
          <w:szCs w:val="20"/>
        </w:rPr>
        <w:t>o 16,3 %)</w:t>
      </w:r>
      <w:r w:rsidR="0033544A">
        <w:rPr>
          <w:szCs w:val="20"/>
        </w:rPr>
        <w:t xml:space="preserve"> a Středočeském </w:t>
      </w:r>
      <w:r w:rsidR="00665A84" w:rsidRPr="00030306">
        <w:rPr>
          <w:szCs w:val="20"/>
        </w:rPr>
        <w:t xml:space="preserve">kraji </w:t>
      </w:r>
      <w:r w:rsidR="008737B8" w:rsidRPr="00030306">
        <w:rPr>
          <w:szCs w:val="20"/>
        </w:rPr>
        <w:t>(</w:t>
      </w:r>
      <w:r w:rsidR="0033544A">
        <w:rPr>
          <w:szCs w:val="20"/>
        </w:rPr>
        <w:t>o 15,9 %)</w:t>
      </w:r>
      <w:r w:rsidR="00F36CD4" w:rsidRPr="00030306">
        <w:rPr>
          <w:szCs w:val="20"/>
        </w:rPr>
        <w:t>.</w:t>
      </w:r>
      <w:r w:rsidR="00F90C36" w:rsidRPr="00030306">
        <w:rPr>
          <w:szCs w:val="20"/>
        </w:rPr>
        <w:t xml:space="preserve"> </w:t>
      </w:r>
      <w:r w:rsidR="00B1611D" w:rsidRPr="00030306">
        <w:rPr>
          <w:szCs w:val="20"/>
        </w:rPr>
        <w:t>M</w:t>
      </w:r>
      <w:r w:rsidR="00F90C36" w:rsidRPr="00030306">
        <w:rPr>
          <w:szCs w:val="20"/>
        </w:rPr>
        <w:t xml:space="preserve">eziroční </w:t>
      </w:r>
      <w:r w:rsidR="00F36CD4" w:rsidRPr="00030306">
        <w:rPr>
          <w:szCs w:val="20"/>
        </w:rPr>
        <w:t>nárůst</w:t>
      </w:r>
      <w:r w:rsidR="00F90C36" w:rsidRPr="00030306">
        <w:rPr>
          <w:szCs w:val="20"/>
        </w:rPr>
        <w:t xml:space="preserve"> dokončených bytů </w:t>
      </w:r>
      <w:r w:rsidR="00276E75" w:rsidRPr="00030306">
        <w:rPr>
          <w:szCs w:val="20"/>
        </w:rPr>
        <w:t>byl zaznamenán</w:t>
      </w:r>
      <w:r w:rsidR="00F90C36" w:rsidRPr="00030306">
        <w:rPr>
          <w:szCs w:val="20"/>
        </w:rPr>
        <w:t xml:space="preserve"> </w:t>
      </w:r>
      <w:r w:rsidR="00B1611D" w:rsidRPr="00030306">
        <w:rPr>
          <w:szCs w:val="20"/>
        </w:rPr>
        <w:t xml:space="preserve">pouze </w:t>
      </w:r>
      <w:r w:rsidR="00276E75" w:rsidRPr="00030306">
        <w:rPr>
          <w:szCs w:val="20"/>
        </w:rPr>
        <w:t>v</w:t>
      </w:r>
      <w:r w:rsidR="00F36CD4" w:rsidRPr="00030306">
        <w:rPr>
          <w:szCs w:val="20"/>
        </w:rPr>
        <w:t> pěti krajích, nejvíce v</w:t>
      </w:r>
      <w:r w:rsidR="0033544A">
        <w:rPr>
          <w:szCs w:val="20"/>
        </w:rPr>
        <w:t> </w:t>
      </w:r>
      <w:r w:rsidR="00276E75" w:rsidRPr="00030306">
        <w:rPr>
          <w:szCs w:val="20"/>
        </w:rPr>
        <w:t>Jiho</w:t>
      </w:r>
      <w:r w:rsidR="00F36CD4" w:rsidRPr="00030306">
        <w:rPr>
          <w:szCs w:val="20"/>
        </w:rPr>
        <w:t>českém</w:t>
      </w:r>
      <w:r w:rsidR="00276E75" w:rsidRPr="00030306">
        <w:rPr>
          <w:szCs w:val="20"/>
        </w:rPr>
        <w:t xml:space="preserve"> (o </w:t>
      </w:r>
      <w:r w:rsidR="00F36CD4" w:rsidRPr="00030306">
        <w:rPr>
          <w:szCs w:val="20"/>
        </w:rPr>
        <w:t>17</w:t>
      </w:r>
      <w:r w:rsidR="00276E75" w:rsidRPr="00030306">
        <w:rPr>
          <w:szCs w:val="20"/>
        </w:rPr>
        <w:t>,</w:t>
      </w:r>
      <w:r w:rsidR="00F36CD4" w:rsidRPr="00030306">
        <w:rPr>
          <w:szCs w:val="20"/>
        </w:rPr>
        <w:t>7</w:t>
      </w:r>
      <w:r w:rsidR="00CC5DCF">
        <w:rPr>
          <w:szCs w:val="20"/>
        </w:rPr>
        <w:t xml:space="preserve"> %), </w:t>
      </w:r>
      <w:r w:rsidR="00F36CD4" w:rsidRPr="00030306">
        <w:rPr>
          <w:szCs w:val="20"/>
        </w:rPr>
        <w:t xml:space="preserve">Jihomoravském </w:t>
      </w:r>
      <w:r w:rsidR="00B1611D" w:rsidRPr="00030306">
        <w:rPr>
          <w:szCs w:val="20"/>
        </w:rPr>
        <w:t>(o</w:t>
      </w:r>
      <w:r w:rsidR="00276E75" w:rsidRPr="00030306">
        <w:rPr>
          <w:szCs w:val="20"/>
        </w:rPr>
        <w:t> </w:t>
      </w:r>
      <w:r w:rsidR="00F36CD4" w:rsidRPr="00030306">
        <w:rPr>
          <w:szCs w:val="20"/>
        </w:rPr>
        <w:t>13</w:t>
      </w:r>
      <w:r w:rsidR="00B1611D" w:rsidRPr="00030306">
        <w:rPr>
          <w:szCs w:val="20"/>
        </w:rPr>
        <w:t>,</w:t>
      </w:r>
      <w:r w:rsidR="00F36CD4" w:rsidRPr="00030306">
        <w:rPr>
          <w:szCs w:val="20"/>
        </w:rPr>
        <w:t>5</w:t>
      </w:r>
      <w:r w:rsidR="00276E75" w:rsidRPr="00030306">
        <w:rPr>
          <w:szCs w:val="20"/>
        </w:rPr>
        <w:t> %)</w:t>
      </w:r>
      <w:r w:rsidR="0033544A">
        <w:rPr>
          <w:szCs w:val="20"/>
        </w:rPr>
        <w:t xml:space="preserve"> a Libereckém </w:t>
      </w:r>
      <w:r w:rsidR="0033544A" w:rsidRPr="00030306">
        <w:rPr>
          <w:szCs w:val="20"/>
        </w:rPr>
        <w:t>kraji</w:t>
      </w:r>
      <w:r w:rsidR="0033544A">
        <w:rPr>
          <w:szCs w:val="20"/>
        </w:rPr>
        <w:t xml:space="preserve"> (o 13,4 %)</w:t>
      </w:r>
      <w:r w:rsidR="00F90C36" w:rsidRPr="00030306">
        <w:rPr>
          <w:szCs w:val="20"/>
        </w:rPr>
        <w:t xml:space="preserve">. </w:t>
      </w:r>
      <w:r w:rsidR="00B1611D" w:rsidRPr="00030306">
        <w:rPr>
          <w:szCs w:val="20"/>
        </w:rPr>
        <w:t>V absolutních počtech se nejvíce bytů dokončilo v</w:t>
      </w:r>
      <w:r w:rsidR="001C6F18" w:rsidRPr="00030306">
        <w:rPr>
          <w:szCs w:val="20"/>
        </w:rPr>
        <w:t>e Středočeském kraji</w:t>
      </w:r>
      <w:r w:rsidR="00B1611D" w:rsidRPr="00030306">
        <w:rPr>
          <w:szCs w:val="20"/>
        </w:rPr>
        <w:t xml:space="preserve"> (</w:t>
      </w:r>
      <w:r w:rsidR="00442003" w:rsidRPr="00030306">
        <w:rPr>
          <w:szCs w:val="20"/>
        </w:rPr>
        <w:t>6</w:t>
      </w:r>
      <w:r w:rsidR="00276E75" w:rsidRPr="00030306">
        <w:rPr>
          <w:szCs w:val="20"/>
        </w:rPr>
        <w:t> </w:t>
      </w:r>
      <w:r w:rsidR="001C6F18" w:rsidRPr="00030306">
        <w:rPr>
          <w:szCs w:val="20"/>
        </w:rPr>
        <w:t>6</w:t>
      </w:r>
      <w:r w:rsidR="00442003" w:rsidRPr="00030306">
        <w:rPr>
          <w:szCs w:val="20"/>
        </w:rPr>
        <w:t>38</w:t>
      </w:r>
      <w:r w:rsidR="00276E75" w:rsidRPr="00030306">
        <w:rPr>
          <w:szCs w:val="20"/>
        </w:rPr>
        <w:t> </w:t>
      </w:r>
      <w:r w:rsidR="001C6F18" w:rsidRPr="00030306">
        <w:rPr>
          <w:szCs w:val="20"/>
        </w:rPr>
        <w:t>bytů, tj.</w:t>
      </w:r>
      <w:r w:rsidR="00276E75" w:rsidRPr="00030306">
        <w:rPr>
          <w:szCs w:val="20"/>
        </w:rPr>
        <w:t> </w:t>
      </w:r>
      <w:r w:rsidR="00442003" w:rsidRPr="00030306">
        <w:rPr>
          <w:szCs w:val="20"/>
        </w:rPr>
        <w:t>17</w:t>
      </w:r>
      <w:r w:rsidR="001C6F18" w:rsidRPr="00030306">
        <w:rPr>
          <w:szCs w:val="20"/>
        </w:rPr>
        <w:t>,</w:t>
      </w:r>
      <w:r w:rsidR="00442003" w:rsidRPr="00030306">
        <w:rPr>
          <w:szCs w:val="20"/>
        </w:rPr>
        <w:t>4</w:t>
      </w:r>
      <w:r w:rsidR="00276E75" w:rsidRPr="00030306">
        <w:rPr>
          <w:szCs w:val="20"/>
        </w:rPr>
        <w:t> </w:t>
      </w:r>
      <w:r w:rsidR="001C6F18" w:rsidRPr="00030306">
        <w:rPr>
          <w:szCs w:val="20"/>
        </w:rPr>
        <w:t>% všech dokončených bytů v republice)</w:t>
      </w:r>
      <w:r w:rsidR="0033544A">
        <w:rPr>
          <w:szCs w:val="20"/>
        </w:rPr>
        <w:t xml:space="preserve"> </w:t>
      </w:r>
      <w:r w:rsidR="00524743">
        <w:rPr>
          <w:szCs w:val="20"/>
        </w:rPr>
        <w:t>a </w:t>
      </w:r>
      <w:r w:rsidR="0033544A">
        <w:rPr>
          <w:szCs w:val="20"/>
        </w:rPr>
        <w:t>dále v Praze (6 410 bytů)</w:t>
      </w:r>
      <w:r w:rsidR="001C6F18" w:rsidRPr="00030306">
        <w:rPr>
          <w:szCs w:val="20"/>
        </w:rPr>
        <w:t xml:space="preserve">. </w:t>
      </w:r>
      <w:r w:rsidR="00E61E7E" w:rsidRPr="00030306">
        <w:rPr>
          <w:szCs w:val="20"/>
        </w:rPr>
        <w:t>Celkem</w:t>
      </w:r>
      <w:r w:rsidR="00F90C36" w:rsidRPr="00030306">
        <w:rPr>
          <w:szCs w:val="20"/>
        </w:rPr>
        <w:t xml:space="preserve"> tak </w:t>
      </w:r>
      <w:r w:rsidR="00E61E7E" w:rsidRPr="00030306">
        <w:rPr>
          <w:szCs w:val="20"/>
        </w:rPr>
        <w:t>bylo</w:t>
      </w:r>
      <w:r w:rsidR="00F90C36" w:rsidRPr="00030306">
        <w:rPr>
          <w:szCs w:val="20"/>
        </w:rPr>
        <w:t xml:space="preserve"> </w:t>
      </w:r>
      <w:r w:rsidR="00E61E7E" w:rsidRPr="00030306">
        <w:rPr>
          <w:szCs w:val="20"/>
        </w:rPr>
        <w:t>v</w:t>
      </w:r>
      <w:r w:rsidR="00276E75" w:rsidRPr="00030306">
        <w:rPr>
          <w:szCs w:val="20"/>
        </w:rPr>
        <w:t> </w:t>
      </w:r>
      <w:r w:rsidR="00E61E7E" w:rsidRPr="00030306">
        <w:rPr>
          <w:szCs w:val="20"/>
        </w:rPr>
        <w:t>roce</w:t>
      </w:r>
      <w:r w:rsidR="00276E75" w:rsidRPr="00030306">
        <w:rPr>
          <w:szCs w:val="20"/>
        </w:rPr>
        <w:t> </w:t>
      </w:r>
      <w:r w:rsidR="00E61E7E" w:rsidRPr="00030306">
        <w:rPr>
          <w:szCs w:val="20"/>
        </w:rPr>
        <w:t>202</w:t>
      </w:r>
      <w:r w:rsidR="00442003" w:rsidRPr="00030306">
        <w:rPr>
          <w:szCs w:val="20"/>
        </w:rPr>
        <w:t>3</w:t>
      </w:r>
      <w:r w:rsidR="00F90C36" w:rsidRPr="00030306">
        <w:rPr>
          <w:szCs w:val="20"/>
        </w:rPr>
        <w:t xml:space="preserve"> dokončen</w:t>
      </w:r>
      <w:r w:rsidR="00E61E7E" w:rsidRPr="00030306">
        <w:rPr>
          <w:szCs w:val="20"/>
        </w:rPr>
        <w:t>o</w:t>
      </w:r>
      <w:r w:rsidR="00F90C36" w:rsidRPr="00030306">
        <w:rPr>
          <w:szCs w:val="20"/>
        </w:rPr>
        <w:t xml:space="preserve"> v celé</w:t>
      </w:r>
      <w:r w:rsidR="00276E75" w:rsidRPr="00030306">
        <w:rPr>
          <w:szCs w:val="20"/>
        </w:rPr>
        <w:t>m</w:t>
      </w:r>
      <w:r w:rsidR="00F90C36" w:rsidRPr="00030306">
        <w:rPr>
          <w:szCs w:val="20"/>
        </w:rPr>
        <w:t xml:space="preserve"> Česk</w:t>
      </w:r>
      <w:r w:rsidR="00276E75" w:rsidRPr="00030306">
        <w:rPr>
          <w:szCs w:val="20"/>
        </w:rPr>
        <w:t>u</w:t>
      </w:r>
      <w:r w:rsidR="00F90C36" w:rsidRPr="00030306">
        <w:rPr>
          <w:szCs w:val="20"/>
        </w:rPr>
        <w:t xml:space="preserve"> </w:t>
      </w:r>
      <w:r w:rsidR="00E61E7E" w:rsidRPr="00030306">
        <w:rPr>
          <w:szCs w:val="20"/>
        </w:rPr>
        <w:t>3</w:t>
      </w:r>
      <w:r w:rsidR="00442003" w:rsidRPr="00030306">
        <w:rPr>
          <w:szCs w:val="20"/>
        </w:rPr>
        <w:t>8</w:t>
      </w:r>
      <w:r w:rsidR="00276E75" w:rsidRPr="00030306">
        <w:rPr>
          <w:szCs w:val="20"/>
        </w:rPr>
        <w:t> </w:t>
      </w:r>
      <w:r w:rsidR="00E61E7E" w:rsidRPr="00030306">
        <w:rPr>
          <w:szCs w:val="20"/>
        </w:rPr>
        <w:t>0</w:t>
      </w:r>
      <w:r w:rsidR="00442003" w:rsidRPr="00030306">
        <w:rPr>
          <w:szCs w:val="20"/>
        </w:rPr>
        <w:t>82</w:t>
      </w:r>
      <w:r w:rsidR="00F90C36" w:rsidRPr="00030306">
        <w:rPr>
          <w:szCs w:val="20"/>
        </w:rPr>
        <w:t> bytů</w:t>
      </w:r>
      <w:r w:rsidR="00E61E7E" w:rsidRPr="00030306">
        <w:rPr>
          <w:szCs w:val="20"/>
        </w:rPr>
        <w:t xml:space="preserve">, což </w:t>
      </w:r>
      <w:r w:rsidR="00574B60" w:rsidRPr="00030306">
        <w:rPr>
          <w:szCs w:val="20"/>
        </w:rPr>
        <w:t>představovalo</w:t>
      </w:r>
      <w:r w:rsidR="00E61E7E" w:rsidRPr="00030306">
        <w:rPr>
          <w:szCs w:val="20"/>
        </w:rPr>
        <w:t xml:space="preserve"> meziroční </w:t>
      </w:r>
      <w:r w:rsidR="00D37138" w:rsidRPr="00030306">
        <w:rPr>
          <w:szCs w:val="20"/>
        </w:rPr>
        <w:t>pokles</w:t>
      </w:r>
      <w:r w:rsidR="00E61E7E" w:rsidRPr="00030306">
        <w:rPr>
          <w:szCs w:val="20"/>
        </w:rPr>
        <w:t xml:space="preserve"> o</w:t>
      </w:r>
      <w:r w:rsidR="00276E75" w:rsidRPr="00030306">
        <w:rPr>
          <w:szCs w:val="20"/>
        </w:rPr>
        <w:t> </w:t>
      </w:r>
      <w:r w:rsidR="00D37138" w:rsidRPr="00030306">
        <w:rPr>
          <w:szCs w:val="20"/>
        </w:rPr>
        <w:t>1</w:t>
      </w:r>
      <w:r w:rsidR="00574B60" w:rsidRPr="00030306">
        <w:rPr>
          <w:szCs w:val="20"/>
        </w:rPr>
        <w:t> </w:t>
      </w:r>
      <w:r w:rsidR="00D37138" w:rsidRPr="00030306">
        <w:rPr>
          <w:szCs w:val="20"/>
        </w:rPr>
        <w:t>316</w:t>
      </w:r>
      <w:r w:rsidR="00574B60" w:rsidRPr="00030306">
        <w:rPr>
          <w:szCs w:val="20"/>
        </w:rPr>
        <w:t> </w:t>
      </w:r>
      <w:r w:rsidR="00C22015">
        <w:rPr>
          <w:szCs w:val="20"/>
        </w:rPr>
        <w:t>bytů (</w:t>
      </w:r>
      <w:r w:rsidR="00E61E7E" w:rsidRPr="00030306">
        <w:rPr>
          <w:szCs w:val="20"/>
        </w:rPr>
        <w:t>o</w:t>
      </w:r>
      <w:r w:rsidR="00574B60" w:rsidRPr="00030306">
        <w:rPr>
          <w:szCs w:val="20"/>
        </w:rPr>
        <w:t> </w:t>
      </w:r>
      <w:r w:rsidR="00D37138" w:rsidRPr="00030306">
        <w:rPr>
          <w:szCs w:val="20"/>
        </w:rPr>
        <w:t>3</w:t>
      </w:r>
      <w:r w:rsidR="00E61E7E" w:rsidRPr="00030306">
        <w:rPr>
          <w:szCs w:val="20"/>
        </w:rPr>
        <w:t>,</w:t>
      </w:r>
      <w:r w:rsidR="00D37138" w:rsidRPr="00030306">
        <w:rPr>
          <w:szCs w:val="20"/>
        </w:rPr>
        <w:t>3</w:t>
      </w:r>
      <w:r w:rsidR="00574B60" w:rsidRPr="00030306">
        <w:rPr>
          <w:szCs w:val="20"/>
        </w:rPr>
        <w:t> </w:t>
      </w:r>
      <w:r w:rsidR="00E61E7E" w:rsidRPr="00030306">
        <w:rPr>
          <w:szCs w:val="20"/>
        </w:rPr>
        <w:t>%)</w:t>
      </w:r>
      <w:r w:rsidR="00F90C36" w:rsidRPr="00030306">
        <w:rPr>
          <w:szCs w:val="20"/>
        </w:rPr>
        <w:t>.</w:t>
      </w:r>
    </w:p>
    <w:p w:rsidR="00F86517" w:rsidRDefault="00F86517" w:rsidP="00F90C36">
      <w:pPr>
        <w:pStyle w:val="Zkladntext2"/>
        <w:spacing w:before="0" w:line="276" w:lineRule="auto"/>
        <w:jc w:val="left"/>
        <w:rPr>
          <w:szCs w:val="20"/>
        </w:rPr>
      </w:pPr>
    </w:p>
    <w:p w:rsidR="00F86517" w:rsidRDefault="00F86517" w:rsidP="00F90C36">
      <w:pPr>
        <w:pStyle w:val="Zkladntext2"/>
        <w:spacing w:before="0" w:line="276" w:lineRule="auto"/>
        <w:jc w:val="left"/>
        <w:rPr>
          <w:szCs w:val="20"/>
        </w:rPr>
      </w:pPr>
      <w:r w:rsidRPr="00D25779">
        <w:rPr>
          <w:noProof/>
          <w:szCs w:val="20"/>
        </w:rPr>
        <w:drawing>
          <wp:inline distT="0" distB="0" distL="0" distR="0" wp14:anchorId="22245770" wp14:editId="673B2EB0">
            <wp:extent cx="5400040" cy="4285615"/>
            <wp:effectExtent l="0" t="0" r="0" b="635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28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517" w:rsidRDefault="00F86517" w:rsidP="00F90C36">
      <w:pPr>
        <w:pStyle w:val="Zkladntext2"/>
        <w:spacing w:before="0" w:line="276" w:lineRule="auto"/>
        <w:jc w:val="left"/>
        <w:rPr>
          <w:szCs w:val="20"/>
        </w:rPr>
      </w:pPr>
    </w:p>
    <w:p w:rsidR="00F86517" w:rsidRDefault="00F86517" w:rsidP="00F90C36">
      <w:pPr>
        <w:pStyle w:val="Zkladntext2"/>
        <w:spacing w:before="0" w:line="276" w:lineRule="auto"/>
        <w:jc w:val="left"/>
        <w:rPr>
          <w:szCs w:val="20"/>
        </w:rPr>
      </w:pPr>
      <w:r w:rsidRPr="00F86517">
        <w:rPr>
          <w:szCs w:val="20"/>
        </w:rPr>
        <w:t>Během celého roku</w:t>
      </w:r>
      <w:r w:rsidR="00A5396B">
        <w:rPr>
          <w:szCs w:val="20"/>
        </w:rPr>
        <w:t> </w:t>
      </w:r>
      <w:r w:rsidRPr="00F86517">
        <w:rPr>
          <w:szCs w:val="20"/>
        </w:rPr>
        <w:t>2023 byla v</w:t>
      </w:r>
      <w:r>
        <w:rPr>
          <w:szCs w:val="20"/>
        </w:rPr>
        <w:t> </w:t>
      </w:r>
      <w:r w:rsidRPr="00F86517">
        <w:rPr>
          <w:szCs w:val="20"/>
        </w:rPr>
        <w:t>Moravskoslez</w:t>
      </w:r>
      <w:r>
        <w:rPr>
          <w:szCs w:val="20"/>
        </w:rPr>
        <w:t>ském kraji dokončena výstavba 1 </w:t>
      </w:r>
      <w:r w:rsidRPr="00F86517">
        <w:rPr>
          <w:szCs w:val="20"/>
        </w:rPr>
        <w:t>805</w:t>
      </w:r>
      <w:r>
        <w:rPr>
          <w:szCs w:val="20"/>
        </w:rPr>
        <w:t> </w:t>
      </w:r>
      <w:r w:rsidRPr="00F86517">
        <w:rPr>
          <w:szCs w:val="20"/>
        </w:rPr>
        <w:t>bytů v</w:t>
      </w:r>
      <w:r>
        <w:rPr>
          <w:szCs w:val="20"/>
        </w:rPr>
        <w:t> nových rodinných domech, což ve srovnání s</w:t>
      </w:r>
      <w:r w:rsidR="00A5396B">
        <w:rPr>
          <w:szCs w:val="20"/>
        </w:rPr>
        <w:t> </w:t>
      </w:r>
      <w:r>
        <w:rPr>
          <w:szCs w:val="20"/>
        </w:rPr>
        <w:t>rokem</w:t>
      </w:r>
      <w:r w:rsidR="00A5396B">
        <w:rPr>
          <w:szCs w:val="20"/>
        </w:rPr>
        <w:t> </w:t>
      </w:r>
      <w:r>
        <w:rPr>
          <w:szCs w:val="20"/>
        </w:rPr>
        <w:t xml:space="preserve">2022 představovalo </w:t>
      </w:r>
      <w:r w:rsidRPr="00F86517">
        <w:rPr>
          <w:szCs w:val="20"/>
        </w:rPr>
        <w:t>o</w:t>
      </w:r>
      <w:r>
        <w:rPr>
          <w:szCs w:val="20"/>
        </w:rPr>
        <w:t> 82 </w:t>
      </w:r>
      <w:r w:rsidRPr="00F86517">
        <w:rPr>
          <w:szCs w:val="20"/>
        </w:rPr>
        <w:t>bytů</w:t>
      </w:r>
      <w:r>
        <w:rPr>
          <w:szCs w:val="20"/>
        </w:rPr>
        <w:t xml:space="preserve"> (</w:t>
      </w:r>
      <w:r w:rsidRPr="00F86517">
        <w:rPr>
          <w:szCs w:val="20"/>
        </w:rPr>
        <w:t>o</w:t>
      </w:r>
      <w:r>
        <w:rPr>
          <w:szCs w:val="20"/>
        </w:rPr>
        <w:t> 4</w:t>
      </w:r>
      <w:r w:rsidRPr="00F86517">
        <w:rPr>
          <w:szCs w:val="20"/>
        </w:rPr>
        <w:t>,3</w:t>
      </w:r>
      <w:r>
        <w:rPr>
          <w:szCs w:val="20"/>
        </w:rPr>
        <w:t> </w:t>
      </w:r>
      <w:r w:rsidRPr="00F86517">
        <w:rPr>
          <w:szCs w:val="20"/>
        </w:rPr>
        <w:t>%)</w:t>
      </w:r>
      <w:r>
        <w:rPr>
          <w:szCs w:val="20"/>
        </w:rPr>
        <w:t xml:space="preserve"> méně</w:t>
      </w:r>
      <w:r w:rsidRPr="00F86517">
        <w:rPr>
          <w:szCs w:val="20"/>
        </w:rPr>
        <w:t xml:space="preserve">. </w:t>
      </w:r>
      <w:r w:rsidR="00524743" w:rsidRPr="00F86517">
        <w:rPr>
          <w:szCs w:val="20"/>
        </w:rPr>
        <w:t>K</w:t>
      </w:r>
      <w:r w:rsidR="00524743">
        <w:rPr>
          <w:szCs w:val="20"/>
        </w:rPr>
        <w:t> </w:t>
      </w:r>
      <w:r w:rsidRPr="00F86517">
        <w:rPr>
          <w:szCs w:val="20"/>
        </w:rPr>
        <w:t xml:space="preserve">poklesu počtu </w:t>
      </w:r>
      <w:r w:rsidR="004B5F9F">
        <w:rPr>
          <w:szCs w:val="20"/>
        </w:rPr>
        <w:t>dokončených</w:t>
      </w:r>
      <w:r w:rsidRPr="00F86517">
        <w:rPr>
          <w:szCs w:val="20"/>
        </w:rPr>
        <w:t xml:space="preserve"> b</w:t>
      </w:r>
      <w:r w:rsidR="00A5396B">
        <w:rPr>
          <w:szCs w:val="20"/>
        </w:rPr>
        <w:t>ytů v rodinných domech došlo v 11 </w:t>
      </w:r>
      <w:r w:rsidRPr="00F86517">
        <w:rPr>
          <w:szCs w:val="20"/>
        </w:rPr>
        <w:t>krajích Česka, přičemž největší pokles byl evidován v</w:t>
      </w:r>
      <w:r w:rsidR="00A5396B">
        <w:rPr>
          <w:szCs w:val="20"/>
        </w:rPr>
        <w:t> Karlovarském</w:t>
      </w:r>
      <w:r w:rsidRPr="00F86517">
        <w:rPr>
          <w:szCs w:val="20"/>
        </w:rPr>
        <w:t xml:space="preserve"> kraji (o</w:t>
      </w:r>
      <w:r w:rsidR="00A5396B">
        <w:rPr>
          <w:szCs w:val="20"/>
        </w:rPr>
        <w:t> 19,8 </w:t>
      </w:r>
      <w:r w:rsidRPr="00F86517">
        <w:rPr>
          <w:szCs w:val="20"/>
        </w:rPr>
        <w:t xml:space="preserve">%). </w:t>
      </w:r>
      <w:r w:rsidR="00A5396B">
        <w:rPr>
          <w:szCs w:val="20"/>
        </w:rPr>
        <w:t xml:space="preserve">Meziročně více bytů v rodinných domech bylo postaveno v krajích Jihočeském (o 11,3 %), Zlínském (o 7,2 %) a Plzeňském (o 4,0 %). </w:t>
      </w:r>
      <w:r w:rsidRPr="00F86517">
        <w:rPr>
          <w:szCs w:val="20"/>
        </w:rPr>
        <w:t>V</w:t>
      </w:r>
      <w:r w:rsidR="00B82948">
        <w:rPr>
          <w:szCs w:val="20"/>
        </w:rPr>
        <w:t> </w:t>
      </w:r>
      <w:r w:rsidRPr="00F86517">
        <w:rPr>
          <w:szCs w:val="20"/>
        </w:rPr>
        <w:t>případě bytů v</w:t>
      </w:r>
      <w:r w:rsidR="004B5F9F">
        <w:rPr>
          <w:szCs w:val="20"/>
        </w:rPr>
        <w:t xml:space="preserve"> bytových domech, jichž bylo </w:t>
      </w:r>
      <w:r w:rsidR="004B5F9F" w:rsidRPr="00F86517">
        <w:rPr>
          <w:szCs w:val="20"/>
        </w:rPr>
        <w:t>v</w:t>
      </w:r>
      <w:r w:rsidR="004B5F9F">
        <w:rPr>
          <w:szCs w:val="20"/>
        </w:rPr>
        <w:t> </w:t>
      </w:r>
      <w:r w:rsidR="004B5F9F" w:rsidRPr="00F86517">
        <w:rPr>
          <w:szCs w:val="20"/>
        </w:rPr>
        <w:t xml:space="preserve">Moravskoslezském kraji </w:t>
      </w:r>
      <w:r w:rsidR="004B5F9F">
        <w:rPr>
          <w:szCs w:val="20"/>
        </w:rPr>
        <w:t>dokončeno</w:t>
      </w:r>
      <w:r w:rsidR="004B5F9F" w:rsidRPr="00F86517">
        <w:rPr>
          <w:szCs w:val="20"/>
        </w:rPr>
        <w:t xml:space="preserve"> </w:t>
      </w:r>
      <w:r w:rsidR="004B5F9F">
        <w:rPr>
          <w:szCs w:val="20"/>
        </w:rPr>
        <w:t xml:space="preserve">291, </w:t>
      </w:r>
      <w:r w:rsidRPr="00F86517">
        <w:rPr>
          <w:szCs w:val="20"/>
        </w:rPr>
        <w:t xml:space="preserve">byl zaznamenán </w:t>
      </w:r>
      <w:r w:rsidR="004B5F9F">
        <w:rPr>
          <w:szCs w:val="20"/>
        </w:rPr>
        <w:t xml:space="preserve">meziroční nárůst </w:t>
      </w:r>
      <w:r w:rsidRPr="00F86517">
        <w:rPr>
          <w:szCs w:val="20"/>
        </w:rPr>
        <w:t>o</w:t>
      </w:r>
      <w:r w:rsidR="004B5F9F">
        <w:rPr>
          <w:szCs w:val="20"/>
        </w:rPr>
        <w:t> 18,3 </w:t>
      </w:r>
      <w:r w:rsidRPr="00F86517">
        <w:rPr>
          <w:szCs w:val="20"/>
        </w:rPr>
        <w:t>% (o</w:t>
      </w:r>
      <w:r w:rsidR="004B5F9F">
        <w:rPr>
          <w:szCs w:val="20"/>
        </w:rPr>
        <w:t> 45 b</w:t>
      </w:r>
      <w:r w:rsidRPr="00F86517">
        <w:rPr>
          <w:szCs w:val="20"/>
        </w:rPr>
        <w:t>ytů</w:t>
      </w:r>
      <w:r w:rsidR="004B5F9F">
        <w:rPr>
          <w:szCs w:val="20"/>
        </w:rPr>
        <w:t>)</w:t>
      </w:r>
      <w:r w:rsidRPr="00F86517">
        <w:rPr>
          <w:szCs w:val="20"/>
        </w:rPr>
        <w:t xml:space="preserve">. Meziročně se počet </w:t>
      </w:r>
      <w:r w:rsidR="00B82948">
        <w:rPr>
          <w:szCs w:val="20"/>
        </w:rPr>
        <w:lastRenderedPageBreak/>
        <w:t>dokončených</w:t>
      </w:r>
      <w:r w:rsidRPr="00F86517">
        <w:rPr>
          <w:szCs w:val="20"/>
        </w:rPr>
        <w:t xml:space="preserve"> bytů v</w:t>
      </w:r>
      <w:r w:rsidR="00CC5DCF">
        <w:rPr>
          <w:szCs w:val="20"/>
        </w:rPr>
        <w:t> </w:t>
      </w:r>
      <w:r w:rsidRPr="00F86517">
        <w:rPr>
          <w:szCs w:val="20"/>
        </w:rPr>
        <w:t>bytových domech zvýšil v</w:t>
      </w:r>
      <w:r w:rsidR="00CC5DCF">
        <w:rPr>
          <w:szCs w:val="20"/>
        </w:rPr>
        <w:t> </w:t>
      </w:r>
      <w:r w:rsidR="00B82948">
        <w:rPr>
          <w:szCs w:val="20"/>
        </w:rPr>
        <w:t>osmi</w:t>
      </w:r>
      <w:r w:rsidRPr="00F86517">
        <w:rPr>
          <w:szCs w:val="20"/>
        </w:rPr>
        <w:t xml:space="preserve"> krajích – nej</w:t>
      </w:r>
      <w:r w:rsidR="00B82948">
        <w:rPr>
          <w:szCs w:val="20"/>
        </w:rPr>
        <w:t>výrazněji</w:t>
      </w:r>
      <w:r w:rsidRPr="00F86517">
        <w:rPr>
          <w:szCs w:val="20"/>
        </w:rPr>
        <w:t xml:space="preserve"> v</w:t>
      </w:r>
      <w:r w:rsidR="00CC5DCF">
        <w:rPr>
          <w:szCs w:val="20"/>
        </w:rPr>
        <w:t> </w:t>
      </w:r>
      <w:r w:rsidR="00B82948">
        <w:rPr>
          <w:szCs w:val="20"/>
        </w:rPr>
        <w:t>Libereckém (o 110,</w:t>
      </w:r>
      <w:r w:rsidR="00524743">
        <w:rPr>
          <w:szCs w:val="20"/>
        </w:rPr>
        <w:t>0 </w:t>
      </w:r>
      <w:r w:rsidRPr="00F86517">
        <w:rPr>
          <w:szCs w:val="20"/>
        </w:rPr>
        <w:t>%, tj.</w:t>
      </w:r>
      <w:r w:rsidR="00CC5DCF">
        <w:rPr>
          <w:szCs w:val="20"/>
        </w:rPr>
        <w:t> </w:t>
      </w:r>
      <w:r w:rsidRPr="00F86517">
        <w:rPr>
          <w:szCs w:val="20"/>
        </w:rPr>
        <w:t>o</w:t>
      </w:r>
      <w:r w:rsidR="00CC5DCF">
        <w:rPr>
          <w:szCs w:val="20"/>
        </w:rPr>
        <w:t> </w:t>
      </w:r>
      <w:r w:rsidR="00B82948">
        <w:rPr>
          <w:szCs w:val="20"/>
        </w:rPr>
        <w:t>165 bytů), Pardubickém</w:t>
      </w:r>
      <w:r w:rsidRPr="00F86517">
        <w:rPr>
          <w:szCs w:val="20"/>
        </w:rPr>
        <w:t xml:space="preserve"> (o</w:t>
      </w:r>
      <w:r w:rsidR="00CC5DCF">
        <w:rPr>
          <w:szCs w:val="20"/>
        </w:rPr>
        <w:t> </w:t>
      </w:r>
      <w:r w:rsidR="00B82948">
        <w:rPr>
          <w:szCs w:val="20"/>
        </w:rPr>
        <w:t>53,0</w:t>
      </w:r>
      <w:r w:rsidR="00CC5DCF">
        <w:rPr>
          <w:szCs w:val="20"/>
        </w:rPr>
        <w:t> </w:t>
      </w:r>
      <w:r w:rsidRPr="00F86517">
        <w:rPr>
          <w:szCs w:val="20"/>
        </w:rPr>
        <w:t>%; o</w:t>
      </w:r>
      <w:r w:rsidR="00CC5DCF">
        <w:rPr>
          <w:szCs w:val="20"/>
        </w:rPr>
        <w:t> </w:t>
      </w:r>
      <w:r w:rsidR="00B82948">
        <w:rPr>
          <w:szCs w:val="20"/>
        </w:rPr>
        <w:t>196</w:t>
      </w:r>
      <w:r w:rsidR="00CC5DCF">
        <w:rPr>
          <w:szCs w:val="20"/>
        </w:rPr>
        <w:t> </w:t>
      </w:r>
      <w:r w:rsidR="00B82948">
        <w:rPr>
          <w:szCs w:val="20"/>
        </w:rPr>
        <w:t>bytů) a</w:t>
      </w:r>
      <w:r w:rsidR="00CC5DCF">
        <w:rPr>
          <w:szCs w:val="20"/>
        </w:rPr>
        <w:t> </w:t>
      </w:r>
      <w:r w:rsidRPr="00F86517">
        <w:rPr>
          <w:szCs w:val="20"/>
        </w:rPr>
        <w:t>Karlovarském kraji (o</w:t>
      </w:r>
      <w:r w:rsidR="00B82948">
        <w:rPr>
          <w:szCs w:val="20"/>
        </w:rPr>
        <w:t> 51,9 </w:t>
      </w:r>
      <w:r w:rsidRPr="00F86517">
        <w:rPr>
          <w:szCs w:val="20"/>
        </w:rPr>
        <w:t>%; o</w:t>
      </w:r>
      <w:r w:rsidR="00B82948">
        <w:rPr>
          <w:szCs w:val="20"/>
        </w:rPr>
        <w:t> 9</w:t>
      </w:r>
      <w:r w:rsidRPr="00F86517">
        <w:rPr>
          <w:szCs w:val="20"/>
        </w:rPr>
        <w:t>5</w:t>
      </w:r>
      <w:r w:rsidR="00B82948">
        <w:rPr>
          <w:szCs w:val="20"/>
        </w:rPr>
        <w:t> </w:t>
      </w:r>
      <w:r w:rsidRPr="00F86517">
        <w:rPr>
          <w:szCs w:val="20"/>
        </w:rPr>
        <w:t>bytů).</w:t>
      </w:r>
    </w:p>
    <w:p w:rsidR="00F90C36" w:rsidRDefault="00F90C36" w:rsidP="00F90C36">
      <w:pPr>
        <w:autoSpaceDE w:val="0"/>
        <w:autoSpaceDN w:val="0"/>
        <w:adjustRightInd w:val="0"/>
        <w:rPr>
          <w:rFonts w:cs="Arial"/>
          <w:szCs w:val="20"/>
        </w:rPr>
      </w:pPr>
    </w:p>
    <w:p w:rsidR="00F86517" w:rsidRPr="00030306" w:rsidRDefault="00F86517" w:rsidP="00F86517">
      <w:pPr>
        <w:autoSpaceDE w:val="0"/>
        <w:autoSpaceDN w:val="0"/>
        <w:adjustRightInd w:val="0"/>
        <w:rPr>
          <w:rFonts w:cs="Arial"/>
          <w:szCs w:val="20"/>
        </w:rPr>
      </w:pPr>
      <w:r w:rsidRPr="00030306">
        <w:rPr>
          <w:rFonts w:cs="Arial"/>
          <w:szCs w:val="20"/>
        </w:rPr>
        <w:t>V meziokresním srovnání byl největší počet bytů dokončen v okrese Frýdek-Místek (668</w:t>
      </w:r>
      <w:r>
        <w:rPr>
          <w:rFonts w:cs="Arial"/>
          <w:szCs w:val="20"/>
        </w:rPr>
        <w:t> </w:t>
      </w:r>
      <w:r w:rsidRPr="00030306">
        <w:rPr>
          <w:rFonts w:cs="Arial"/>
          <w:szCs w:val="20"/>
        </w:rPr>
        <w:t>bytů). Meziroční nárůst dokončené výstavby zaznamenaly čtyři okresy kraje, k největšímu zvýšení došlo v okrese</w:t>
      </w:r>
      <w:r>
        <w:rPr>
          <w:rFonts w:cs="Arial"/>
          <w:szCs w:val="20"/>
        </w:rPr>
        <w:t>ch</w:t>
      </w:r>
      <w:r w:rsidRPr="00030306">
        <w:rPr>
          <w:rFonts w:cs="Arial"/>
          <w:szCs w:val="20"/>
        </w:rPr>
        <w:t xml:space="preserve"> Karviná (o 31,0 %, tj. o 124 bytů)</w:t>
      </w:r>
      <w:r>
        <w:rPr>
          <w:rFonts w:cs="Arial"/>
          <w:szCs w:val="20"/>
        </w:rPr>
        <w:t xml:space="preserve"> a </w:t>
      </w:r>
      <w:r w:rsidRPr="00030306">
        <w:rPr>
          <w:rFonts w:cs="Arial"/>
          <w:szCs w:val="20"/>
        </w:rPr>
        <w:t>Bruntál (o 30,6</w:t>
      </w:r>
      <w:r>
        <w:rPr>
          <w:rFonts w:cs="Arial"/>
          <w:szCs w:val="20"/>
        </w:rPr>
        <w:t xml:space="preserve"> %; </w:t>
      </w:r>
      <w:r w:rsidRPr="00030306">
        <w:rPr>
          <w:rFonts w:cs="Arial"/>
          <w:szCs w:val="20"/>
        </w:rPr>
        <w:t xml:space="preserve">o 59 bytů). Méně bytů ve srovnání s rokem 2022 bylo dokončeno </w:t>
      </w:r>
      <w:r>
        <w:rPr>
          <w:rFonts w:cs="Arial"/>
          <w:szCs w:val="20"/>
        </w:rPr>
        <w:t xml:space="preserve">pouze </w:t>
      </w:r>
      <w:r w:rsidRPr="00030306">
        <w:rPr>
          <w:rFonts w:cs="Arial"/>
          <w:szCs w:val="20"/>
        </w:rPr>
        <w:t>v okresech Ostrava-město (</w:t>
      </w:r>
      <w:r w:rsidR="00CC5DCF">
        <w:rPr>
          <w:rFonts w:cs="Arial"/>
          <w:szCs w:val="20"/>
        </w:rPr>
        <w:t xml:space="preserve">pokles </w:t>
      </w:r>
      <w:r w:rsidRPr="00030306">
        <w:rPr>
          <w:rFonts w:cs="Arial"/>
          <w:szCs w:val="20"/>
        </w:rPr>
        <w:t>o 46,1</w:t>
      </w:r>
      <w:r>
        <w:rPr>
          <w:rFonts w:cs="Arial"/>
          <w:szCs w:val="20"/>
        </w:rPr>
        <w:t xml:space="preserve"> %; </w:t>
      </w:r>
      <w:r w:rsidRPr="00030306">
        <w:rPr>
          <w:rFonts w:cs="Arial"/>
          <w:szCs w:val="20"/>
        </w:rPr>
        <w:t>o 326 bytů) a Opava (o 3,6 %</w:t>
      </w:r>
      <w:r>
        <w:rPr>
          <w:rFonts w:cs="Arial"/>
          <w:szCs w:val="20"/>
        </w:rPr>
        <w:t xml:space="preserve">; </w:t>
      </w:r>
      <w:r w:rsidRPr="00030306">
        <w:rPr>
          <w:rFonts w:cs="Arial"/>
          <w:szCs w:val="20"/>
        </w:rPr>
        <w:t>o 10 bytů).</w:t>
      </w:r>
    </w:p>
    <w:p w:rsidR="00F86517" w:rsidRPr="00030306" w:rsidRDefault="00F86517" w:rsidP="00F90C36">
      <w:pPr>
        <w:autoSpaceDE w:val="0"/>
        <w:autoSpaceDN w:val="0"/>
        <w:adjustRightInd w:val="0"/>
        <w:rPr>
          <w:rFonts w:cs="Arial"/>
          <w:szCs w:val="20"/>
        </w:rPr>
      </w:pPr>
    </w:p>
    <w:p w:rsidR="00F90C36" w:rsidRPr="00030306" w:rsidRDefault="00F90C36" w:rsidP="00F90C36">
      <w:pPr>
        <w:autoSpaceDE w:val="0"/>
        <w:autoSpaceDN w:val="0"/>
        <w:adjustRightInd w:val="0"/>
        <w:rPr>
          <w:rFonts w:cs="Arial"/>
          <w:szCs w:val="20"/>
        </w:rPr>
      </w:pPr>
      <w:r w:rsidRPr="00030306">
        <w:rPr>
          <w:rFonts w:cs="Arial"/>
          <w:szCs w:val="20"/>
        </w:rPr>
        <w:t>Ve struktuře bytů dokončených v Moravskoslezském kraji připadl nejvyšší podíl na byty v rodinných domech (</w:t>
      </w:r>
      <w:r w:rsidR="007116B3" w:rsidRPr="00030306">
        <w:rPr>
          <w:rFonts w:cs="Arial"/>
          <w:szCs w:val="20"/>
        </w:rPr>
        <w:t>6</w:t>
      </w:r>
      <w:r w:rsidR="007C2ACD" w:rsidRPr="00030306">
        <w:rPr>
          <w:rFonts w:cs="Arial"/>
          <w:szCs w:val="20"/>
        </w:rPr>
        <w:t>7</w:t>
      </w:r>
      <w:r w:rsidR="007116B3" w:rsidRPr="00030306">
        <w:rPr>
          <w:rFonts w:cs="Arial"/>
          <w:szCs w:val="20"/>
        </w:rPr>
        <w:t>,</w:t>
      </w:r>
      <w:r w:rsidR="007C2ACD" w:rsidRPr="00030306">
        <w:rPr>
          <w:rFonts w:cs="Arial"/>
          <w:szCs w:val="20"/>
        </w:rPr>
        <w:t>2</w:t>
      </w:r>
      <w:r w:rsidRPr="00030306">
        <w:rPr>
          <w:rFonts w:cs="Arial"/>
          <w:szCs w:val="20"/>
        </w:rPr>
        <w:t> %). Z celkového počtu 1 </w:t>
      </w:r>
      <w:r w:rsidR="007116B3" w:rsidRPr="00030306">
        <w:rPr>
          <w:rFonts w:cs="Arial"/>
          <w:szCs w:val="20"/>
        </w:rPr>
        <w:t>8</w:t>
      </w:r>
      <w:r w:rsidR="007C2ACD" w:rsidRPr="00030306">
        <w:rPr>
          <w:rFonts w:cs="Arial"/>
          <w:szCs w:val="20"/>
        </w:rPr>
        <w:t>05</w:t>
      </w:r>
      <w:r w:rsidRPr="00030306">
        <w:rPr>
          <w:rFonts w:cs="Arial"/>
          <w:szCs w:val="20"/>
        </w:rPr>
        <w:t> bytů jich bylo dokončeno nejvíce v okrese Frýdek-Místek (5</w:t>
      </w:r>
      <w:r w:rsidR="007C2ACD" w:rsidRPr="00030306">
        <w:rPr>
          <w:rFonts w:cs="Arial"/>
          <w:szCs w:val="20"/>
        </w:rPr>
        <w:t>33</w:t>
      </w:r>
      <w:r w:rsidRPr="00030306">
        <w:rPr>
          <w:rFonts w:cs="Arial"/>
          <w:szCs w:val="20"/>
        </w:rPr>
        <w:t> bytů), což představovalo 2</w:t>
      </w:r>
      <w:r w:rsidR="007C2ACD" w:rsidRPr="00030306">
        <w:rPr>
          <w:rFonts w:cs="Arial"/>
          <w:szCs w:val="20"/>
        </w:rPr>
        <w:t>9</w:t>
      </w:r>
      <w:r w:rsidRPr="00030306">
        <w:rPr>
          <w:rFonts w:cs="Arial"/>
          <w:szCs w:val="20"/>
        </w:rPr>
        <w:t>,</w:t>
      </w:r>
      <w:r w:rsidR="007C2ACD" w:rsidRPr="00030306">
        <w:rPr>
          <w:rFonts w:cs="Arial"/>
          <w:szCs w:val="20"/>
        </w:rPr>
        <w:t>5</w:t>
      </w:r>
      <w:r w:rsidRPr="00030306">
        <w:rPr>
          <w:rFonts w:cs="Arial"/>
          <w:szCs w:val="20"/>
        </w:rPr>
        <w:t xml:space="preserve"> % krajského počtu. V Moravskoslezském kraji bylo také dokončeno </w:t>
      </w:r>
      <w:r w:rsidR="00D807A7" w:rsidRPr="00030306">
        <w:rPr>
          <w:rFonts w:cs="Arial"/>
          <w:szCs w:val="20"/>
        </w:rPr>
        <w:t>2</w:t>
      </w:r>
      <w:r w:rsidR="00E16A87" w:rsidRPr="00030306">
        <w:rPr>
          <w:rFonts w:cs="Arial"/>
          <w:szCs w:val="20"/>
        </w:rPr>
        <w:t>91</w:t>
      </w:r>
      <w:r w:rsidRPr="00030306">
        <w:rPr>
          <w:rFonts w:cs="Arial"/>
          <w:szCs w:val="20"/>
        </w:rPr>
        <w:t xml:space="preserve"> bytů v nových bytových domech, z nichž </w:t>
      </w:r>
      <w:r w:rsidR="00145E28" w:rsidRPr="00030306">
        <w:rPr>
          <w:rFonts w:cs="Arial"/>
          <w:szCs w:val="20"/>
        </w:rPr>
        <w:t>nejvíce bylo dostavěno v okrese</w:t>
      </w:r>
      <w:r w:rsidR="00CC5DCF">
        <w:rPr>
          <w:rFonts w:cs="Arial"/>
          <w:szCs w:val="20"/>
        </w:rPr>
        <w:t>ch</w:t>
      </w:r>
      <w:r w:rsidR="00D807A7" w:rsidRPr="00030306">
        <w:rPr>
          <w:rFonts w:cs="Arial"/>
          <w:szCs w:val="20"/>
        </w:rPr>
        <w:t xml:space="preserve"> </w:t>
      </w:r>
      <w:r w:rsidR="00E16A87" w:rsidRPr="00030306">
        <w:rPr>
          <w:rFonts w:cs="Arial"/>
          <w:szCs w:val="20"/>
        </w:rPr>
        <w:t>Karviná</w:t>
      </w:r>
      <w:r w:rsidR="00D807A7" w:rsidRPr="00030306">
        <w:rPr>
          <w:rFonts w:cs="Arial"/>
          <w:szCs w:val="20"/>
        </w:rPr>
        <w:t xml:space="preserve"> (</w:t>
      </w:r>
      <w:r w:rsidR="00E16A87" w:rsidRPr="00030306">
        <w:rPr>
          <w:rFonts w:cs="Arial"/>
          <w:szCs w:val="20"/>
        </w:rPr>
        <w:t>12</w:t>
      </w:r>
      <w:r w:rsidR="00D807A7" w:rsidRPr="00030306">
        <w:rPr>
          <w:rFonts w:cs="Arial"/>
          <w:szCs w:val="20"/>
        </w:rPr>
        <w:t>7</w:t>
      </w:r>
      <w:r w:rsidR="00145E28" w:rsidRPr="00030306">
        <w:rPr>
          <w:rFonts w:cs="Arial"/>
          <w:szCs w:val="20"/>
        </w:rPr>
        <w:t> </w:t>
      </w:r>
      <w:r w:rsidR="00D807A7" w:rsidRPr="00030306">
        <w:rPr>
          <w:rFonts w:cs="Arial"/>
          <w:szCs w:val="20"/>
        </w:rPr>
        <w:t>bytů</w:t>
      </w:r>
      <w:r w:rsidR="00145E28" w:rsidRPr="00030306">
        <w:rPr>
          <w:rFonts w:cs="Arial"/>
          <w:szCs w:val="20"/>
        </w:rPr>
        <w:t>)</w:t>
      </w:r>
      <w:r w:rsidR="00D807A7" w:rsidRPr="00030306">
        <w:rPr>
          <w:rFonts w:cs="Arial"/>
          <w:szCs w:val="20"/>
        </w:rPr>
        <w:t xml:space="preserve"> </w:t>
      </w:r>
      <w:r w:rsidR="00A211DF" w:rsidRPr="00030306">
        <w:rPr>
          <w:rFonts w:cs="Arial"/>
          <w:szCs w:val="20"/>
        </w:rPr>
        <w:t>a </w:t>
      </w:r>
      <w:r w:rsidR="00E16A87" w:rsidRPr="00030306">
        <w:rPr>
          <w:rFonts w:cs="Arial"/>
          <w:szCs w:val="20"/>
        </w:rPr>
        <w:t>Bruntál</w:t>
      </w:r>
      <w:r w:rsidR="00D807A7" w:rsidRPr="00030306">
        <w:rPr>
          <w:rFonts w:cs="Arial"/>
          <w:szCs w:val="20"/>
        </w:rPr>
        <w:t xml:space="preserve"> </w:t>
      </w:r>
      <w:r w:rsidRPr="00030306">
        <w:rPr>
          <w:rFonts w:cs="Arial"/>
          <w:szCs w:val="20"/>
        </w:rPr>
        <w:t>(</w:t>
      </w:r>
      <w:r w:rsidR="00E16A87" w:rsidRPr="00030306">
        <w:rPr>
          <w:rFonts w:cs="Arial"/>
          <w:szCs w:val="20"/>
        </w:rPr>
        <w:t>80</w:t>
      </w:r>
      <w:r w:rsidRPr="00030306">
        <w:rPr>
          <w:rFonts w:cs="Arial"/>
          <w:szCs w:val="20"/>
        </w:rPr>
        <w:t xml:space="preserve"> bytů). V okrese </w:t>
      </w:r>
      <w:r w:rsidR="00E16A87" w:rsidRPr="00030306">
        <w:rPr>
          <w:rFonts w:cs="Arial"/>
          <w:szCs w:val="20"/>
        </w:rPr>
        <w:t>Ostrava-město</w:t>
      </w:r>
      <w:r w:rsidRPr="00030306">
        <w:rPr>
          <w:rFonts w:cs="Arial"/>
          <w:szCs w:val="20"/>
        </w:rPr>
        <w:t xml:space="preserve"> nebyl v bytových domech dokončen ani jeden byt. </w:t>
      </w:r>
      <w:r w:rsidR="006158FB" w:rsidRPr="00030306">
        <w:rPr>
          <w:rFonts w:cs="Arial"/>
          <w:szCs w:val="20"/>
        </w:rPr>
        <w:t>V</w:t>
      </w:r>
      <w:r w:rsidRPr="00030306">
        <w:rPr>
          <w:rFonts w:cs="Arial"/>
          <w:szCs w:val="20"/>
        </w:rPr>
        <w:t> nebytových budovách v Moravskoslezském kraji bylo v roce 202</w:t>
      </w:r>
      <w:r w:rsidR="00E16A87" w:rsidRPr="00030306">
        <w:rPr>
          <w:rFonts w:cs="Arial"/>
          <w:szCs w:val="20"/>
        </w:rPr>
        <w:t>3</w:t>
      </w:r>
      <w:r w:rsidRPr="00030306">
        <w:rPr>
          <w:rFonts w:cs="Arial"/>
          <w:szCs w:val="20"/>
        </w:rPr>
        <w:t xml:space="preserve"> dokončeno </w:t>
      </w:r>
      <w:r w:rsidR="00E16A87" w:rsidRPr="00030306">
        <w:rPr>
          <w:rFonts w:cs="Arial"/>
          <w:szCs w:val="20"/>
        </w:rPr>
        <w:t>71</w:t>
      </w:r>
      <w:r w:rsidR="001157CD" w:rsidRPr="00030306">
        <w:rPr>
          <w:rFonts w:cs="Arial"/>
          <w:szCs w:val="20"/>
        </w:rPr>
        <w:t> </w:t>
      </w:r>
      <w:r w:rsidR="006158FB" w:rsidRPr="00030306">
        <w:rPr>
          <w:rFonts w:cs="Arial"/>
          <w:szCs w:val="20"/>
        </w:rPr>
        <w:t xml:space="preserve">bytů </w:t>
      </w:r>
      <w:r w:rsidRPr="00030306">
        <w:rPr>
          <w:rFonts w:cs="Arial"/>
          <w:szCs w:val="20"/>
        </w:rPr>
        <w:t xml:space="preserve">(meziroční </w:t>
      </w:r>
      <w:r w:rsidR="00E16A87" w:rsidRPr="00030306">
        <w:rPr>
          <w:rFonts w:cs="Arial"/>
          <w:szCs w:val="20"/>
        </w:rPr>
        <w:t xml:space="preserve">nárůst </w:t>
      </w:r>
      <w:r w:rsidRPr="00030306">
        <w:rPr>
          <w:rFonts w:cs="Arial"/>
          <w:szCs w:val="20"/>
        </w:rPr>
        <w:t>o </w:t>
      </w:r>
      <w:r w:rsidR="00E16A87" w:rsidRPr="00030306">
        <w:rPr>
          <w:rFonts w:cs="Arial"/>
          <w:szCs w:val="20"/>
        </w:rPr>
        <w:t>45</w:t>
      </w:r>
      <w:r w:rsidRPr="00030306">
        <w:rPr>
          <w:rFonts w:cs="Arial"/>
          <w:szCs w:val="20"/>
        </w:rPr>
        <w:t xml:space="preserve"> bytů), nejvíce </w:t>
      </w:r>
      <w:r w:rsidR="003A6B8F">
        <w:rPr>
          <w:rFonts w:cs="Arial"/>
          <w:szCs w:val="20"/>
        </w:rPr>
        <w:t xml:space="preserve">z nich </w:t>
      </w:r>
      <w:r w:rsidRPr="00030306">
        <w:rPr>
          <w:rFonts w:cs="Arial"/>
          <w:szCs w:val="20"/>
        </w:rPr>
        <w:t xml:space="preserve">v okrese </w:t>
      </w:r>
      <w:r w:rsidR="00E16A87" w:rsidRPr="00030306">
        <w:rPr>
          <w:rFonts w:cs="Arial"/>
          <w:szCs w:val="20"/>
        </w:rPr>
        <w:t>Frýdek-Místek</w:t>
      </w:r>
      <w:r w:rsidRPr="00030306">
        <w:rPr>
          <w:rFonts w:cs="Arial"/>
          <w:szCs w:val="20"/>
        </w:rPr>
        <w:t xml:space="preserve"> (</w:t>
      </w:r>
      <w:r w:rsidR="00E16A87" w:rsidRPr="00030306">
        <w:rPr>
          <w:rFonts w:cs="Arial"/>
          <w:szCs w:val="20"/>
        </w:rPr>
        <w:t>34</w:t>
      </w:r>
      <w:r w:rsidRPr="00030306">
        <w:rPr>
          <w:rFonts w:cs="Arial"/>
          <w:szCs w:val="20"/>
        </w:rPr>
        <w:t> bytů).</w:t>
      </w:r>
    </w:p>
    <w:p w:rsidR="00F90C36" w:rsidRPr="00030306" w:rsidRDefault="00F90C36" w:rsidP="00F90C36">
      <w:pPr>
        <w:autoSpaceDE w:val="0"/>
        <w:autoSpaceDN w:val="0"/>
        <w:adjustRightInd w:val="0"/>
        <w:rPr>
          <w:rFonts w:cs="Arial"/>
          <w:szCs w:val="20"/>
        </w:rPr>
      </w:pPr>
    </w:p>
    <w:p w:rsidR="00F90C36" w:rsidRPr="00030306" w:rsidRDefault="00D25779" w:rsidP="00F90C36">
      <w:pPr>
        <w:autoSpaceDE w:val="0"/>
        <w:autoSpaceDN w:val="0"/>
        <w:adjustRightInd w:val="0"/>
        <w:rPr>
          <w:rFonts w:cs="Arial"/>
          <w:szCs w:val="20"/>
        </w:rPr>
      </w:pPr>
      <w:r w:rsidRPr="00D25779">
        <w:rPr>
          <w:rFonts w:cs="Arial"/>
          <w:noProof/>
          <w:szCs w:val="20"/>
          <w:lang w:eastAsia="cs-CZ"/>
        </w:rPr>
        <w:drawing>
          <wp:inline distT="0" distB="0" distL="0" distR="0">
            <wp:extent cx="5400040" cy="2733354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3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C36" w:rsidRPr="00030306" w:rsidRDefault="00F90C36" w:rsidP="00F90C36">
      <w:pPr>
        <w:rPr>
          <w:rFonts w:cs="Arial"/>
          <w:szCs w:val="20"/>
        </w:rPr>
      </w:pPr>
    </w:p>
    <w:p w:rsidR="00F90C36" w:rsidRPr="00030306" w:rsidRDefault="00F90C36" w:rsidP="00F90C36">
      <w:pPr>
        <w:rPr>
          <w:rFonts w:ascii="Times New Roman" w:hAnsi="Times New Roman"/>
          <w:szCs w:val="24"/>
          <w:lang w:eastAsia="cs-CZ"/>
        </w:rPr>
      </w:pPr>
      <w:r w:rsidRPr="00030306">
        <w:rPr>
          <w:rStyle w:val="Siln"/>
        </w:rPr>
        <w:t>Související informace:</w:t>
      </w:r>
    </w:p>
    <w:p w:rsidR="00F90C36" w:rsidRPr="00030306" w:rsidRDefault="00FE1358" w:rsidP="00F90C36">
      <w:pPr>
        <w:rPr>
          <w:rStyle w:val="Hypertextovodkaz"/>
          <w:rFonts w:cs="Arial"/>
          <w:color w:val="0071BC"/>
          <w:szCs w:val="20"/>
        </w:rPr>
      </w:pPr>
      <w:hyperlink r:id="rId11" w:history="1">
        <w:r w:rsidR="00F90C36" w:rsidRPr="00030306">
          <w:rPr>
            <w:rStyle w:val="Hypertextovodkaz"/>
            <w:rFonts w:cs="Arial"/>
            <w:color w:val="0071BC"/>
            <w:szCs w:val="20"/>
          </w:rPr>
          <w:t>Bytová výstavba, stavební povolení a stavební zakázky - časové řady</w:t>
        </w:r>
      </w:hyperlink>
    </w:p>
    <w:p w:rsidR="00F90C36" w:rsidRPr="00030306" w:rsidRDefault="00F90C36" w:rsidP="00F90C36">
      <w:pPr>
        <w:rPr>
          <w:rFonts w:cs="Arial"/>
          <w:szCs w:val="20"/>
        </w:rPr>
      </w:pPr>
    </w:p>
    <w:p w:rsidR="00F90C36" w:rsidRPr="00030306" w:rsidRDefault="00F90C36" w:rsidP="00F90C36">
      <w:pPr>
        <w:rPr>
          <w:rFonts w:cs="Arial"/>
          <w:szCs w:val="20"/>
        </w:rPr>
      </w:pPr>
    </w:p>
    <w:p w:rsidR="00F90C36" w:rsidRPr="00030306" w:rsidRDefault="00F90C36" w:rsidP="00F90C36">
      <w:pPr>
        <w:rPr>
          <w:rFonts w:cs="Arial"/>
          <w:b/>
          <w:szCs w:val="20"/>
        </w:rPr>
      </w:pPr>
      <w:r w:rsidRPr="00030306">
        <w:rPr>
          <w:rFonts w:cs="Arial"/>
          <w:b/>
          <w:szCs w:val="20"/>
        </w:rPr>
        <w:t>Kontakt:</w:t>
      </w:r>
    </w:p>
    <w:p w:rsidR="00F90C36" w:rsidRPr="00030306" w:rsidRDefault="00082A11" w:rsidP="00F90C36">
      <w:pPr>
        <w:rPr>
          <w:rFonts w:cs="Arial"/>
          <w:szCs w:val="20"/>
        </w:rPr>
      </w:pPr>
      <w:r>
        <w:rPr>
          <w:rFonts w:cs="Arial"/>
          <w:szCs w:val="20"/>
        </w:rPr>
        <w:t>Patrik Szabo</w:t>
      </w:r>
    </w:p>
    <w:p w:rsidR="00F90C36" w:rsidRPr="00030306" w:rsidRDefault="00F90C36" w:rsidP="00F90C36">
      <w:pPr>
        <w:rPr>
          <w:rFonts w:cs="Arial"/>
          <w:szCs w:val="20"/>
        </w:rPr>
      </w:pPr>
      <w:r w:rsidRPr="00030306">
        <w:rPr>
          <w:rFonts w:cs="Arial"/>
          <w:szCs w:val="20"/>
        </w:rPr>
        <w:t>Krajská správa ČSÚ v Ostravě</w:t>
      </w:r>
    </w:p>
    <w:p w:rsidR="00F90C36" w:rsidRPr="00030306" w:rsidRDefault="00F90C36" w:rsidP="00F90C36">
      <w:pPr>
        <w:rPr>
          <w:rFonts w:cs="Arial"/>
          <w:szCs w:val="20"/>
        </w:rPr>
      </w:pPr>
      <w:r w:rsidRPr="00030306">
        <w:rPr>
          <w:rFonts w:cs="Arial"/>
          <w:szCs w:val="20"/>
        </w:rPr>
        <w:t>Tel.: 595 131</w:t>
      </w:r>
      <w:r w:rsidR="00B24D80" w:rsidRPr="00030306">
        <w:rPr>
          <w:rFonts w:cs="Arial"/>
          <w:szCs w:val="20"/>
        </w:rPr>
        <w:t> </w:t>
      </w:r>
      <w:r w:rsidRPr="00030306">
        <w:rPr>
          <w:rFonts w:cs="Arial"/>
          <w:szCs w:val="20"/>
        </w:rPr>
        <w:t>2</w:t>
      </w:r>
      <w:r w:rsidR="00082A11">
        <w:rPr>
          <w:rFonts w:cs="Arial"/>
          <w:szCs w:val="20"/>
        </w:rPr>
        <w:t>20</w:t>
      </w:r>
    </w:p>
    <w:p w:rsidR="00F90C36" w:rsidRPr="00246BE0" w:rsidRDefault="00F90C36" w:rsidP="00F90C36">
      <w:pPr>
        <w:rPr>
          <w:rFonts w:cs="Arial"/>
          <w:szCs w:val="20"/>
        </w:rPr>
      </w:pPr>
      <w:r w:rsidRPr="00030306">
        <w:rPr>
          <w:rFonts w:cs="Arial"/>
          <w:szCs w:val="20"/>
        </w:rPr>
        <w:t xml:space="preserve">E-mail: </w:t>
      </w:r>
      <w:r w:rsidR="00082A11">
        <w:rPr>
          <w:rFonts w:cs="Arial"/>
          <w:szCs w:val="20"/>
        </w:rPr>
        <w:t>patrik.szabo</w:t>
      </w:r>
      <w:r w:rsidRPr="00030306">
        <w:rPr>
          <w:rFonts w:cs="Arial"/>
          <w:szCs w:val="20"/>
        </w:rPr>
        <w:t>@czso.cz</w:t>
      </w:r>
    </w:p>
    <w:sectPr w:rsidR="00F90C36" w:rsidRPr="00246BE0" w:rsidSect="003D02AA">
      <w:headerReference w:type="default" r:id="rId12"/>
      <w:footerReference w:type="defaul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719" w:rsidRDefault="00513719" w:rsidP="00BA6370">
      <w:r>
        <w:separator/>
      </w:r>
    </w:p>
  </w:endnote>
  <w:endnote w:type="continuationSeparator" w:id="0">
    <w:p w:rsidR="00513719" w:rsidRDefault="0051371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Pr="004B0E07" w:rsidRDefault="009273EC" w:rsidP="004B0E0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9675495</wp:posOffset>
              </wp:positionV>
              <wp:extent cx="5425440" cy="66421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4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6496" w:rsidRPr="001404AB" w:rsidRDefault="00EC2EFB" w:rsidP="0003649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Oddělení informačních služeb </w:t>
                          </w:r>
                          <w:r w:rsidR="00A211DF"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 w:rsidR="00A211DF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správy registrů</w:t>
                          </w:r>
                          <w:r w:rsidR="0003649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</w:t>
                          </w:r>
                          <w:r w:rsidR="00036496">
                            <w:t xml:space="preserve"> 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Krajská správa ČSÚ </w:t>
                          </w:r>
                          <w:r w:rsidR="00A211DF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v</w:t>
                          </w:r>
                          <w:r w:rsidR="00A211DF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Ostravě</w:t>
                          </w:r>
                        </w:p>
                        <w:p w:rsidR="004B0E07" w:rsidRPr="00FC7194" w:rsidRDefault="004B0E07" w:rsidP="004B0E07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A211DF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A211DF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EC2EFB" w:rsidRPr="00EC2EFB">
                              <w:rPr>
                                <w:rStyle w:val="Hypertextovodkaz"/>
                                <w:rFonts w:cs="Arial"/>
                                <w:b/>
                                <w:color w:val="5B9BD5" w:themeColor="accent1"/>
                                <w:sz w:val="15"/>
                                <w:szCs w:val="15"/>
                              </w:rPr>
                              <w:t>www.ostrava.czso.cz</w:t>
                            </w:r>
                          </w:hyperlink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3446C0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="00B433A7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</w:t>
                          </w:r>
                          <w:r w:rsidR="00B433A7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2" w:history="1">
                            <w:r w:rsidR="003446C0" w:rsidRPr="003446C0">
                              <w:rPr>
                                <w:rStyle w:val="Hypertextovodkaz"/>
                                <w:rFonts w:cs="Arial"/>
                                <w:color w:val="5B9BD5" w:themeColor="accent1"/>
                                <w:sz w:val="15"/>
                                <w:szCs w:val="15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FE1358">
                            <w:rPr>
                              <w:rFonts w:cs="Arial"/>
                              <w:noProof/>
                              <w:szCs w:val="15"/>
                            </w:rPr>
                            <w:t>4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1.85pt;width:427.2pt;height:52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" filled="f" stroked="f">
              <v:textbox inset="0,0,0,0">
                <w:txbxContent>
                  <w:p w:rsidR="00036496" w:rsidRPr="001404AB" w:rsidRDefault="00EC2EFB" w:rsidP="0003649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Oddělení informačních služeb </w:t>
                    </w:r>
                    <w:r w:rsidR="00A211DF"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a</w:t>
                    </w:r>
                    <w:r w:rsidR="00A211DF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správy registrů</w:t>
                    </w:r>
                    <w:r w:rsidR="0003649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</w:t>
                    </w:r>
                    <w:r w:rsidR="00036496">
                      <w:t xml:space="preserve"> 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Krajská správa ČSÚ </w:t>
                    </w:r>
                    <w:r w:rsidR="00A211DF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v</w:t>
                    </w:r>
                    <w:r w:rsidR="00A211DF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Ostravě</w:t>
                    </w:r>
                  </w:p>
                  <w:p w:rsidR="004B0E07" w:rsidRPr="00FC7194" w:rsidRDefault="004B0E07" w:rsidP="004B0E07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A211DF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A211DF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EC2EFB" w:rsidRPr="00EC2EFB">
                        <w:rPr>
                          <w:rStyle w:val="Hypertextovodkaz"/>
                          <w:rFonts w:cs="Arial"/>
                          <w:b/>
                          <w:color w:val="5B9BD5" w:themeColor="accent1"/>
                          <w:sz w:val="15"/>
                          <w:szCs w:val="15"/>
                        </w:rPr>
                        <w:t>www.ostrava.czso.cz</w:t>
                      </w:r>
                    </w:hyperlink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3446C0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="00B433A7" w:rsidRPr="001404AB">
                      <w:rPr>
                        <w:rFonts w:cs="Arial"/>
                        <w:sz w:val="15"/>
                        <w:szCs w:val="15"/>
                      </w:rPr>
                      <w:t>, e-mai</w:t>
                    </w:r>
                    <w:r w:rsidR="00B433A7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4" w:history="1">
                      <w:r w:rsidR="003446C0" w:rsidRPr="003446C0">
                        <w:rPr>
                          <w:rStyle w:val="Hypertextovodkaz"/>
                          <w:rFonts w:cs="Arial"/>
                          <w:color w:val="5B9BD5" w:themeColor="accent1"/>
                          <w:sz w:val="15"/>
                          <w:szCs w:val="15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FE1358">
                      <w:rPr>
                        <w:rFonts w:cs="Arial"/>
                        <w:noProof/>
                        <w:szCs w:val="15"/>
                      </w:rPr>
                      <w:t>4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1AD893" id="Přímá spojnice 2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719" w:rsidRDefault="00513719" w:rsidP="00BA6370">
      <w:r>
        <w:separator/>
      </w:r>
    </w:p>
  </w:footnote>
  <w:footnote w:type="continuationSeparator" w:id="0">
    <w:p w:rsidR="00513719" w:rsidRDefault="0051371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273E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4B0E07" w:rsidRDefault="004B0E07" w:rsidP="004B0E07">
                          <w:pPr>
                            <w:jc w:val="right"/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</w:t>
                          </w:r>
                          <w: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| Repinova 17 | 702 03 Ostrava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4B0E07" w:rsidRDefault="004B0E07" w:rsidP="004B0E07">
                    <w:pPr>
                      <w:jc w:val="right"/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</w:t>
                    </w:r>
                    <w:r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| Repinova 17 | 702 03 Ostrava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27A128" id="Freeform 44" o:spid="_x0000_s1026" style="position:absolute;margin-left:9.4pt;margin-top:67.3pt;width:116.55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3AF42" id="Freeform 29" o:spid="_x0000_s1026" style="position:absolute;margin-left:-1.2pt;margin-top:6.6pt;width:33.95pt;height:1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1F049" id="Freeform 28" o:spid="_x0000_s1026" style="position:absolute;margin-left:-1.2pt;margin-top:18.1pt;width:65.95pt;height:1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A3D5A" id="Freeform 27" o:spid="_x0000_s1026" style="position:absolute;margin-left:-.85pt;margin-top:29.6pt;width:30pt;height:1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073EAE" id="Rectangle 26" o:spid="_x0000_s1026" style="position:absolute;margin-left:-34.9pt;margin-top:32.1pt;width:30.15pt;height: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7E79D2" id="Rectangle 25" o:spid="_x0000_s1026" style="position:absolute;margin-left:-70.95pt;margin-top:20.6pt;width:66.2pt;height: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267317" id="Rectangle 24" o:spid="_x0000_s1026" style="position:absolute;margin-left:-38.55pt;margin-top:9.1pt;width:33.8pt;height:7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662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19"/>
    <w:rsid w:val="00013BE1"/>
    <w:rsid w:val="000210EE"/>
    <w:rsid w:val="00022F20"/>
    <w:rsid w:val="0002393A"/>
    <w:rsid w:val="00024C06"/>
    <w:rsid w:val="00030306"/>
    <w:rsid w:val="0003132F"/>
    <w:rsid w:val="00033907"/>
    <w:rsid w:val="00036496"/>
    <w:rsid w:val="00043BF4"/>
    <w:rsid w:val="000455DD"/>
    <w:rsid w:val="0004773C"/>
    <w:rsid w:val="0007295C"/>
    <w:rsid w:val="00074A2A"/>
    <w:rsid w:val="00075FCA"/>
    <w:rsid w:val="00082A11"/>
    <w:rsid w:val="000842D2"/>
    <w:rsid w:val="000843A5"/>
    <w:rsid w:val="00087D05"/>
    <w:rsid w:val="00092C8A"/>
    <w:rsid w:val="000B6F63"/>
    <w:rsid w:val="000C435D"/>
    <w:rsid w:val="000D010E"/>
    <w:rsid w:val="0011135A"/>
    <w:rsid w:val="001157CD"/>
    <w:rsid w:val="001165D7"/>
    <w:rsid w:val="001262F8"/>
    <w:rsid w:val="00137FE4"/>
    <w:rsid w:val="001404AB"/>
    <w:rsid w:val="00145E28"/>
    <w:rsid w:val="00146745"/>
    <w:rsid w:val="001471D6"/>
    <w:rsid w:val="00154950"/>
    <w:rsid w:val="001658A9"/>
    <w:rsid w:val="0017231D"/>
    <w:rsid w:val="001776E2"/>
    <w:rsid w:val="001810DC"/>
    <w:rsid w:val="00183C7E"/>
    <w:rsid w:val="001A214A"/>
    <w:rsid w:val="001A4FD3"/>
    <w:rsid w:val="001A59BF"/>
    <w:rsid w:val="001B607F"/>
    <w:rsid w:val="001C6F18"/>
    <w:rsid w:val="001D369A"/>
    <w:rsid w:val="001D4FB5"/>
    <w:rsid w:val="001D7448"/>
    <w:rsid w:val="002070FB"/>
    <w:rsid w:val="00213729"/>
    <w:rsid w:val="002272A6"/>
    <w:rsid w:val="002406FA"/>
    <w:rsid w:val="002460EA"/>
    <w:rsid w:val="00246100"/>
    <w:rsid w:val="0026346B"/>
    <w:rsid w:val="0027601F"/>
    <w:rsid w:val="00276E75"/>
    <w:rsid w:val="002846CC"/>
    <w:rsid w:val="002848DA"/>
    <w:rsid w:val="002924E5"/>
    <w:rsid w:val="002A2CC6"/>
    <w:rsid w:val="002B1D56"/>
    <w:rsid w:val="002B2E47"/>
    <w:rsid w:val="002B362D"/>
    <w:rsid w:val="002C6F3B"/>
    <w:rsid w:val="002D6A6C"/>
    <w:rsid w:val="002F0983"/>
    <w:rsid w:val="00322211"/>
    <w:rsid w:val="00322412"/>
    <w:rsid w:val="003301A3"/>
    <w:rsid w:val="0033544A"/>
    <w:rsid w:val="003446C0"/>
    <w:rsid w:val="0035578A"/>
    <w:rsid w:val="0036777B"/>
    <w:rsid w:val="003723F1"/>
    <w:rsid w:val="0038282A"/>
    <w:rsid w:val="003841A4"/>
    <w:rsid w:val="00396DAD"/>
    <w:rsid w:val="00397580"/>
    <w:rsid w:val="003A1794"/>
    <w:rsid w:val="003A23F8"/>
    <w:rsid w:val="003A45C8"/>
    <w:rsid w:val="003A6B8F"/>
    <w:rsid w:val="003B1096"/>
    <w:rsid w:val="003C2DCF"/>
    <w:rsid w:val="003C31FA"/>
    <w:rsid w:val="003C7FE7"/>
    <w:rsid w:val="003D02AA"/>
    <w:rsid w:val="003D0499"/>
    <w:rsid w:val="003D65CD"/>
    <w:rsid w:val="003F526A"/>
    <w:rsid w:val="003F673F"/>
    <w:rsid w:val="00405244"/>
    <w:rsid w:val="00413A9D"/>
    <w:rsid w:val="00442003"/>
    <w:rsid w:val="004436EE"/>
    <w:rsid w:val="004516AC"/>
    <w:rsid w:val="0045547F"/>
    <w:rsid w:val="00460236"/>
    <w:rsid w:val="004651A2"/>
    <w:rsid w:val="00483248"/>
    <w:rsid w:val="00485B6D"/>
    <w:rsid w:val="004920AD"/>
    <w:rsid w:val="004A4986"/>
    <w:rsid w:val="004B0E07"/>
    <w:rsid w:val="004B4316"/>
    <w:rsid w:val="004B5F9F"/>
    <w:rsid w:val="004B6985"/>
    <w:rsid w:val="004C0641"/>
    <w:rsid w:val="004C7C50"/>
    <w:rsid w:val="004D05B3"/>
    <w:rsid w:val="004D07E4"/>
    <w:rsid w:val="004E479E"/>
    <w:rsid w:val="004E583B"/>
    <w:rsid w:val="004F3EC1"/>
    <w:rsid w:val="004F78E6"/>
    <w:rsid w:val="00512D99"/>
    <w:rsid w:val="00513245"/>
    <w:rsid w:val="00513719"/>
    <w:rsid w:val="00522A43"/>
    <w:rsid w:val="00523D28"/>
    <w:rsid w:val="00524743"/>
    <w:rsid w:val="005248D6"/>
    <w:rsid w:val="00524D45"/>
    <w:rsid w:val="00531DBB"/>
    <w:rsid w:val="00531E36"/>
    <w:rsid w:val="005502CE"/>
    <w:rsid w:val="00560E44"/>
    <w:rsid w:val="00563CBF"/>
    <w:rsid w:val="00574B60"/>
    <w:rsid w:val="005901A9"/>
    <w:rsid w:val="005A4CF0"/>
    <w:rsid w:val="005B425A"/>
    <w:rsid w:val="005E4453"/>
    <w:rsid w:val="005F0648"/>
    <w:rsid w:val="005F09C8"/>
    <w:rsid w:val="005F5E4F"/>
    <w:rsid w:val="005F699D"/>
    <w:rsid w:val="005F79FB"/>
    <w:rsid w:val="00604406"/>
    <w:rsid w:val="00605F4A"/>
    <w:rsid w:val="00606FAF"/>
    <w:rsid w:val="00607822"/>
    <w:rsid w:val="006103AA"/>
    <w:rsid w:val="006113AB"/>
    <w:rsid w:val="00613BBF"/>
    <w:rsid w:val="006158FB"/>
    <w:rsid w:val="00617640"/>
    <w:rsid w:val="00622B80"/>
    <w:rsid w:val="006253F7"/>
    <w:rsid w:val="0064139A"/>
    <w:rsid w:val="00642389"/>
    <w:rsid w:val="00650C50"/>
    <w:rsid w:val="00665A84"/>
    <w:rsid w:val="00671136"/>
    <w:rsid w:val="00674FAF"/>
    <w:rsid w:val="00675D16"/>
    <w:rsid w:val="006A77D4"/>
    <w:rsid w:val="006D0967"/>
    <w:rsid w:val="006D4721"/>
    <w:rsid w:val="006E024F"/>
    <w:rsid w:val="006E4E81"/>
    <w:rsid w:val="006F0323"/>
    <w:rsid w:val="00707F7D"/>
    <w:rsid w:val="007116B3"/>
    <w:rsid w:val="00717EC5"/>
    <w:rsid w:val="00725816"/>
    <w:rsid w:val="00727525"/>
    <w:rsid w:val="007324AB"/>
    <w:rsid w:val="00737B80"/>
    <w:rsid w:val="00745928"/>
    <w:rsid w:val="0075470F"/>
    <w:rsid w:val="007716CA"/>
    <w:rsid w:val="00776FF6"/>
    <w:rsid w:val="00787E37"/>
    <w:rsid w:val="00796380"/>
    <w:rsid w:val="007A1216"/>
    <w:rsid w:val="007A57F2"/>
    <w:rsid w:val="007B1333"/>
    <w:rsid w:val="007B2551"/>
    <w:rsid w:val="007C2ACD"/>
    <w:rsid w:val="007C4721"/>
    <w:rsid w:val="007D7E4F"/>
    <w:rsid w:val="007E2A8E"/>
    <w:rsid w:val="007E622A"/>
    <w:rsid w:val="007F21EF"/>
    <w:rsid w:val="007F4AEB"/>
    <w:rsid w:val="007F75B2"/>
    <w:rsid w:val="008043C4"/>
    <w:rsid w:val="008108D7"/>
    <w:rsid w:val="00831B1B"/>
    <w:rsid w:val="00842016"/>
    <w:rsid w:val="00861D0E"/>
    <w:rsid w:val="00867569"/>
    <w:rsid w:val="008737B8"/>
    <w:rsid w:val="00874373"/>
    <w:rsid w:val="008805CB"/>
    <w:rsid w:val="00882382"/>
    <w:rsid w:val="00890108"/>
    <w:rsid w:val="008949A3"/>
    <w:rsid w:val="008A4BA5"/>
    <w:rsid w:val="008A5F4F"/>
    <w:rsid w:val="008A750A"/>
    <w:rsid w:val="008B0FD6"/>
    <w:rsid w:val="008C384C"/>
    <w:rsid w:val="008D0F11"/>
    <w:rsid w:val="008E529F"/>
    <w:rsid w:val="008F2493"/>
    <w:rsid w:val="008F35B4"/>
    <w:rsid w:val="008F63FB"/>
    <w:rsid w:val="008F73B4"/>
    <w:rsid w:val="009048EB"/>
    <w:rsid w:val="0090626A"/>
    <w:rsid w:val="009273EC"/>
    <w:rsid w:val="009278E2"/>
    <w:rsid w:val="0094402F"/>
    <w:rsid w:val="00955BA7"/>
    <w:rsid w:val="009668FF"/>
    <w:rsid w:val="00981088"/>
    <w:rsid w:val="00984C08"/>
    <w:rsid w:val="00985518"/>
    <w:rsid w:val="009877A8"/>
    <w:rsid w:val="0099459B"/>
    <w:rsid w:val="00995E3E"/>
    <w:rsid w:val="009B55B1"/>
    <w:rsid w:val="009C2234"/>
    <w:rsid w:val="009D564B"/>
    <w:rsid w:val="009E7B7D"/>
    <w:rsid w:val="00A00672"/>
    <w:rsid w:val="00A211DF"/>
    <w:rsid w:val="00A4343D"/>
    <w:rsid w:val="00A502F1"/>
    <w:rsid w:val="00A5396B"/>
    <w:rsid w:val="00A65A65"/>
    <w:rsid w:val="00A70A83"/>
    <w:rsid w:val="00A81EB3"/>
    <w:rsid w:val="00A826DA"/>
    <w:rsid w:val="00A842CF"/>
    <w:rsid w:val="00AA7C54"/>
    <w:rsid w:val="00AB7284"/>
    <w:rsid w:val="00AE28F9"/>
    <w:rsid w:val="00AE3B44"/>
    <w:rsid w:val="00AE3FCA"/>
    <w:rsid w:val="00AE6D5B"/>
    <w:rsid w:val="00B00C1D"/>
    <w:rsid w:val="00B03E21"/>
    <w:rsid w:val="00B1128D"/>
    <w:rsid w:val="00B129C9"/>
    <w:rsid w:val="00B1611D"/>
    <w:rsid w:val="00B24D80"/>
    <w:rsid w:val="00B40799"/>
    <w:rsid w:val="00B433A7"/>
    <w:rsid w:val="00B82948"/>
    <w:rsid w:val="00BA1081"/>
    <w:rsid w:val="00BA439F"/>
    <w:rsid w:val="00BA6370"/>
    <w:rsid w:val="00BD501D"/>
    <w:rsid w:val="00BE218E"/>
    <w:rsid w:val="00BF07E1"/>
    <w:rsid w:val="00C1513D"/>
    <w:rsid w:val="00C21E71"/>
    <w:rsid w:val="00C22015"/>
    <w:rsid w:val="00C269D4"/>
    <w:rsid w:val="00C4160D"/>
    <w:rsid w:val="00C52466"/>
    <w:rsid w:val="00C53637"/>
    <w:rsid w:val="00C568C0"/>
    <w:rsid w:val="00C612F5"/>
    <w:rsid w:val="00C62F5D"/>
    <w:rsid w:val="00C8406E"/>
    <w:rsid w:val="00C87948"/>
    <w:rsid w:val="00C95792"/>
    <w:rsid w:val="00CA1305"/>
    <w:rsid w:val="00CA7E45"/>
    <w:rsid w:val="00CB2709"/>
    <w:rsid w:val="00CB6F89"/>
    <w:rsid w:val="00CB7797"/>
    <w:rsid w:val="00CC5DCF"/>
    <w:rsid w:val="00CE228C"/>
    <w:rsid w:val="00CF00E9"/>
    <w:rsid w:val="00CF545B"/>
    <w:rsid w:val="00D018F0"/>
    <w:rsid w:val="00D24759"/>
    <w:rsid w:val="00D25779"/>
    <w:rsid w:val="00D27074"/>
    <w:rsid w:val="00D27D69"/>
    <w:rsid w:val="00D27DEC"/>
    <w:rsid w:val="00D37138"/>
    <w:rsid w:val="00D448C2"/>
    <w:rsid w:val="00D65486"/>
    <w:rsid w:val="00D666C3"/>
    <w:rsid w:val="00D71A18"/>
    <w:rsid w:val="00D807A7"/>
    <w:rsid w:val="00DB3587"/>
    <w:rsid w:val="00DB517B"/>
    <w:rsid w:val="00DF47FE"/>
    <w:rsid w:val="00DF5644"/>
    <w:rsid w:val="00DF7CDB"/>
    <w:rsid w:val="00E01D8F"/>
    <w:rsid w:val="00E05A43"/>
    <w:rsid w:val="00E06065"/>
    <w:rsid w:val="00E16A87"/>
    <w:rsid w:val="00E2374E"/>
    <w:rsid w:val="00E26704"/>
    <w:rsid w:val="00E27C40"/>
    <w:rsid w:val="00E31980"/>
    <w:rsid w:val="00E34B8A"/>
    <w:rsid w:val="00E50ABF"/>
    <w:rsid w:val="00E561B3"/>
    <w:rsid w:val="00E61E7E"/>
    <w:rsid w:val="00E6423C"/>
    <w:rsid w:val="00E676DA"/>
    <w:rsid w:val="00E7497D"/>
    <w:rsid w:val="00E80E75"/>
    <w:rsid w:val="00E93830"/>
    <w:rsid w:val="00E93E0E"/>
    <w:rsid w:val="00EA13E0"/>
    <w:rsid w:val="00EB1ED3"/>
    <w:rsid w:val="00EB443E"/>
    <w:rsid w:val="00EC2D51"/>
    <w:rsid w:val="00EC2EFB"/>
    <w:rsid w:val="00ED63F0"/>
    <w:rsid w:val="00ED7886"/>
    <w:rsid w:val="00F12DFF"/>
    <w:rsid w:val="00F167BD"/>
    <w:rsid w:val="00F26395"/>
    <w:rsid w:val="00F310A4"/>
    <w:rsid w:val="00F36CD4"/>
    <w:rsid w:val="00F43A6D"/>
    <w:rsid w:val="00F46F18"/>
    <w:rsid w:val="00F7340D"/>
    <w:rsid w:val="00F82157"/>
    <w:rsid w:val="00F85AC7"/>
    <w:rsid w:val="00F86517"/>
    <w:rsid w:val="00F90C36"/>
    <w:rsid w:val="00F933F9"/>
    <w:rsid w:val="00FB000A"/>
    <w:rsid w:val="00FB005B"/>
    <w:rsid w:val="00FB14D4"/>
    <w:rsid w:val="00FB687C"/>
    <w:rsid w:val="00FC0F81"/>
    <w:rsid w:val="00FC42F0"/>
    <w:rsid w:val="00FC7194"/>
    <w:rsid w:val="00FE1358"/>
    <w:rsid w:val="00FF3A90"/>
    <w:rsid w:val="00FF52BD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ru v:ext="edit" colors="#0071bc"/>
    </o:shapedefaults>
    <o:shapelayout v:ext="edit">
      <o:idmap v:ext="edit" data="1"/>
    </o:shapelayout>
  </w:shapeDefaults>
  <w:decimalSymbol w:val=","/>
  <w:listSeparator w:val=";"/>
  <w14:docId w14:val="3CFE15E1"/>
  <w15:chartTrackingRefBased/>
  <w15:docId w15:val="{AE35E102-D651-4BF8-A1A0-F3104E98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paragraph" w:styleId="Zkladntext2">
    <w:name w:val="Body Text 2"/>
    <w:basedOn w:val="Normln"/>
    <w:link w:val="Zkladntext2Char"/>
    <w:semiHidden/>
    <w:rsid w:val="00F90C36"/>
    <w:pPr>
      <w:spacing w:before="120" w:line="240" w:lineRule="auto"/>
      <w:jc w:val="both"/>
    </w:pPr>
    <w:rPr>
      <w:rFonts w:eastAsia="Times New Roman" w:cs="Arial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90C36"/>
    <w:rPr>
      <w:rFonts w:ascii="Arial" w:eastAsia="Times New Roman" w:hAnsi="Arial" w:cs="Arial"/>
      <w:szCs w:val="24"/>
    </w:rPr>
  </w:style>
  <w:style w:type="character" w:styleId="Siln">
    <w:name w:val="Strong"/>
    <w:basedOn w:val="Standardnpsmoodstavce"/>
    <w:uiPriority w:val="22"/>
    <w:qFormat/>
    <w:rsid w:val="00F90C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bvz_c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trava.czso.cz" TargetMode="External"/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http://www.ostrava.czso.cz" TargetMode="External"/><Relationship Id="rId4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1351\AppData\Local\Temp\MicrosoftEdgeDownloads\d7db96b5-1651-46ed-a17f-1def6ce32f0b\Koment&#225;&#345;_CZ%20Ostrava_2022-02-0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EBF95-5CB5-4646-8431-96589970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Ostrava_2022-02-08.dotx</Template>
  <TotalTime>1281</TotalTime>
  <Pages>4</Pages>
  <Words>859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5920</CharactersWithSpaces>
  <SharedDoc>false</SharedDoc>
  <HLinks>
    <vt:vector size="12" baseType="variant">
      <vt:variant>
        <vt:i4>7864338</vt:i4>
      </vt:variant>
      <vt:variant>
        <vt:i4>3</vt:i4>
      </vt:variant>
      <vt:variant>
        <vt:i4>0</vt:i4>
      </vt:variant>
      <vt:variant>
        <vt:i4>5</vt:i4>
      </vt:variant>
      <vt:variant>
        <vt:lpwstr>mailto:infoservis%20%1Fov@czso.cz</vt:lpwstr>
      </vt:variant>
      <vt:variant>
        <vt:lpwstr/>
      </vt:variant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http://www.ostrava.czso.cz/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62</cp:revision>
  <cp:lastPrinted>2024-02-13T13:18:00Z</cp:lastPrinted>
  <dcterms:created xsi:type="dcterms:W3CDTF">2022-03-03T07:33:00Z</dcterms:created>
  <dcterms:modified xsi:type="dcterms:W3CDTF">2024-02-13T13:18:00Z</dcterms:modified>
</cp:coreProperties>
</file>