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F4" w:rsidRPr="004640F6" w:rsidRDefault="005F6165" w:rsidP="005954F4">
      <w:pPr>
        <w:pStyle w:val="Datum"/>
      </w:pPr>
      <w:r w:rsidRPr="0036123B">
        <w:t>1</w:t>
      </w:r>
      <w:r w:rsidR="0036123B" w:rsidRPr="0036123B">
        <w:t>5</w:t>
      </w:r>
      <w:r w:rsidR="005954F4" w:rsidRPr="0036123B">
        <w:t>. 3. 202</w:t>
      </w:r>
      <w:r w:rsidR="00BE5161" w:rsidRPr="0036123B">
        <w:t>3</w:t>
      </w:r>
    </w:p>
    <w:p w:rsidR="00FC7194" w:rsidRPr="004640F6" w:rsidRDefault="005954F4" w:rsidP="00FC7194">
      <w:pPr>
        <w:pStyle w:val="Nzev"/>
      </w:pPr>
      <w:r w:rsidRPr="004640F6">
        <w:t>Sklizeň zemědělských plodin v Moravskoslezském kraji v roce 202</w:t>
      </w:r>
      <w:r w:rsidR="00BE5161" w:rsidRPr="004640F6">
        <w:t>2</w:t>
      </w:r>
    </w:p>
    <w:p w:rsidR="00B12713" w:rsidRPr="004640F6" w:rsidRDefault="0025585C" w:rsidP="0025585C">
      <w:pPr>
        <w:rPr>
          <w:rFonts w:cs="Arial"/>
          <w:b/>
          <w:bCs/>
          <w:szCs w:val="24"/>
          <w:lang w:eastAsia="cs-CZ"/>
        </w:rPr>
      </w:pPr>
      <w:r w:rsidRPr="004640F6">
        <w:rPr>
          <w:rFonts w:cs="Arial"/>
          <w:b/>
          <w:bCs/>
          <w:szCs w:val="24"/>
          <w:lang w:eastAsia="cs-CZ"/>
        </w:rPr>
        <w:t>V</w:t>
      </w:r>
      <w:r w:rsidR="00E72072" w:rsidRPr="004640F6">
        <w:rPr>
          <w:rFonts w:cs="Arial"/>
          <w:b/>
          <w:bCs/>
          <w:szCs w:val="24"/>
          <w:lang w:eastAsia="cs-CZ"/>
        </w:rPr>
        <w:t> </w:t>
      </w:r>
      <w:r w:rsidRPr="004640F6">
        <w:rPr>
          <w:rFonts w:cs="Arial"/>
          <w:b/>
          <w:bCs/>
          <w:szCs w:val="24"/>
          <w:lang w:eastAsia="cs-CZ"/>
        </w:rPr>
        <w:t>roce</w:t>
      </w:r>
      <w:r w:rsidR="00E72072" w:rsidRPr="004640F6">
        <w:rPr>
          <w:rFonts w:cs="Arial"/>
          <w:b/>
          <w:bCs/>
          <w:szCs w:val="24"/>
          <w:lang w:eastAsia="cs-CZ"/>
        </w:rPr>
        <w:t> </w:t>
      </w:r>
      <w:r w:rsidRPr="004640F6">
        <w:rPr>
          <w:rFonts w:cs="Arial"/>
          <w:b/>
          <w:bCs/>
          <w:szCs w:val="24"/>
          <w:lang w:eastAsia="cs-CZ"/>
        </w:rPr>
        <w:t>202</w:t>
      </w:r>
      <w:r w:rsidR="0036758A" w:rsidRPr="004640F6">
        <w:rPr>
          <w:rFonts w:cs="Arial"/>
          <w:b/>
          <w:bCs/>
          <w:szCs w:val="24"/>
          <w:lang w:eastAsia="cs-CZ"/>
        </w:rPr>
        <w:t>2</w:t>
      </w:r>
      <w:r w:rsidRPr="004640F6">
        <w:rPr>
          <w:rFonts w:cs="Arial"/>
          <w:b/>
          <w:bCs/>
          <w:szCs w:val="24"/>
          <w:lang w:eastAsia="cs-CZ"/>
        </w:rPr>
        <w:t xml:space="preserve"> se v Moravskoslezském kraji s</w:t>
      </w:r>
      <w:bookmarkStart w:id="0" w:name="_GoBack"/>
      <w:bookmarkEnd w:id="0"/>
      <w:r w:rsidRPr="004640F6">
        <w:rPr>
          <w:rFonts w:cs="Arial"/>
          <w:b/>
          <w:bCs/>
          <w:szCs w:val="24"/>
          <w:lang w:eastAsia="cs-CZ"/>
        </w:rPr>
        <w:t>klidilo 3</w:t>
      </w:r>
      <w:r w:rsidR="00B12713" w:rsidRPr="004640F6">
        <w:rPr>
          <w:rFonts w:cs="Arial"/>
          <w:b/>
          <w:bCs/>
          <w:szCs w:val="24"/>
          <w:lang w:eastAsia="cs-CZ"/>
        </w:rPr>
        <w:t>8</w:t>
      </w:r>
      <w:r w:rsidR="00781E72" w:rsidRPr="004640F6">
        <w:rPr>
          <w:rFonts w:cs="Arial"/>
          <w:b/>
          <w:bCs/>
          <w:szCs w:val="24"/>
          <w:lang w:eastAsia="cs-CZ"/>
        </w:rPr>
        <w:t>3</w:t>
      </w:r>
      <w:r w:rsidRPr="004640F6">
        <w:rPr>
          <w:rFonts w:cs="Arial"/>
          <w:b/>
          <w:bCs/>
          <w:szCs w:val="24"/>
          <w:lang w:eastAsia="cs-CZ"/>
        </w:rPr>
        <w:t>,</w:t>
      </w:r>
      <w:r w:rsidR="00781E72" w:rsidRPr="004640F6">
        <w:rPr>
          <w:rFonts w:cs="Arial"/>
          <w:b/>
          <w:bCs/>
          <w:szCs w:val="24"/>
          <w:lang w:eastAsia="cs-CZ"/>
        </w:rPr>
        <w:t>0</w:t>
      </w:r>
      <w:r w:rsidRPr="004640F6">
        <w:rPr>
          <w:rFonts w:cs="Arial"/>
          <w:b/>
          <w:bCs/>
          <w:szCs w:val="24"/>
          <w:lang w:eastAsia="cs-CZ"/>
        </w:rPr>
        <w:t> tis</w:t>
      </w:r>
      <w:r w:rsidR="001A48CD">
        <w:rPr>
          <w:rFonts w:cs="Arial"/>
          <w:b/>
          <w:bCs/>
          <w:szCs w:val="24"/>
          <w:lang w:eastAsia="cs-CZ"/>
        </w:rPr>
        <w:t>íce</w:t>
      </w:r>
      <w:r w:rsidR="00E72072" w:rsidRPr="004640F6">
        <w:rPr>
          <w:rFonts w:cs="Arial"/>
          <w:b/>
          <w:bCs/>
          <w:szCs w:val="24"/>
          <w:lang w:eastAsia="cs-CZ"/>
        </w:rPr>
        <w:t> </w:t>
      </w:r>
      <w:r w:rsidRPr="004640F6">
        <w:rPr>
          <w:rFonts w:cs="Arial"/>
          <w:b/>
          <w:bCs/>
          <w:szCs w:val="24"/>
          <w:lang w:eastAsia="cs-CZ"/>
        </w:rPr>
        <w:t>t</w:t>
      </w:r>
      <w:r w:rsidR="00A23C58" w:rsidRPr="004640F6">
        <w:rPr>
          <w:rFonts w:cs="Arial"/>
          <w:b/>
          <w:bCs/>
          <w:szCs w:val="24"/>
          <w:lang w:eastAsia="cs-CZ"/>
        </w:rPr>
        <w:t>un</w:t>
      </w:r>
      <w:r w:rsidRPr="004640F6">
        <w:rPr>
          <w:rFonts w:cs="Arial"/>
          <w:b/>
          <w:bCs/>
          <w:szCs w:val="24"/>
          <w:lang w:eastAsia="cs-CZ"/>
        </w:rPr>
        <w:t xml:space="preserve"> obilovin celkem, což </w:t>
      </w:r>
      <w:r w:rsidR="00B12713" w:rsidRPr="004640F6">
        <w:rPr>
          <w:rFonts w:cs="Arial"/>
          <w:b/>
          <w:bCs/>
          <w:szCs w:val="24"/>
          <w:lang w:eastAsia="cs-CZ"/>
        </w:rPr>
        <w:t>bylo</w:t>
      </w:r>
      <w:r w:rsidRPr="004640F6">
        <w:rPr>
          <w:rFonts w:cs="Arial"/>
          <w:b/>
          <w:bCs/>
          <w:szCs w:val="24"/>
          <w:lang w:eastAsia="cs-CZ"/>
        </w:rPr>
        <w:t xml:space="preserve"> o </w:t>
      </w:r>
      <w:r w:rsidR="00781E72" w:rsidRPr="004640F6">
        <w:rPr>
          <w:rFonts w:cs="Arial"/>
          <w:b/>
          <w:bCs/>
          <w:szCs w:val="24"/>
          <w:lang w:eastAsia="cs-CZ"/>
        </w:rPr>
        <w:t>2</w:t>
      </w:r>
      <w:r w:rsidRPr="004640F6">
        <w:rPr>
          <w:rFonts w:cs="Arial"/>
          <w:b/>
          <w:bCs/>
          <w:szCs w:val="24"/>
          <w:lang w:eastAsia="cs-CZ"/>
        </w:rPr>
        <w:t>,</w:t>
      </w:r>
      <w:r w:rsidR="00781E72" w:rsidRPr="004640F6">
        <w:rPr>
          <w:rFonts w:cs="Arial"/>
          <w:b/>
          <w:bCs/>
          <w:szCs w:val="24"/>
          <w:lang w:eastAsia="cs-CZ"/>
        </w:rPr>
        <w:t>5</w:t>
      </w:r>
      <w:r w:rsidR="009302F3" w:rsidRPr="004640F6">
        <w:rPr>
          <w:rFonts w:cs="Arial"/>
          <w:b/>
          <w:bCs/>
          <w:szCs w:val="24"/>
          <w:lang w:eastAsia="cs-CZ"/>
        </w:rPr>
        <w:t> </w:t>
      </w:r>
      <w:r w:rsidR="001A48CD">
        <w:rPr>
          <w:rFonts w:cs="Arial"/>
          <w:b/>
          <w:bCs/>
          <w:szCs w:val="24"/>
          <w:lang w:eastAsia="cs-CZ"/>
        </w:rPr>
        <w:t>tisíce</w:t>
      </w:r>
      <w:r w:rsidR="009302F3" w:rsidRPr="004640F6">
        <w:rPr>
          <w:rFonts w:cs="Arial"/>
          <w:b/>
          <w:bCs/>
          <w:szCs w:val="24"/>
          <w:lang w:eastAsia="cs-CZ"/>
        </w:rPr>
        <w:t> </w:t>
      </w:r>
      <w:r w:rsidRPr="004640F6">
        <w:rPr>
          <w:rFonts w:cs="Arial"/>
          <w:b/>
          <w:bCs/>
          <w:szCs w:val="24"/>
          <w:lang w:eastAsia="cs-CZ"/>
        </w:rPr>
        <w:t>t</w:t>
      </w:r>
      <w:r w:rsidR="00A23C58" w:rsidRPr="004640F6">
        <w:rPr>
          <w:rFonts w:cs="Arial"/>
          <w:b/>
          <w:bCs/>
          <w:szCs w:val="24"/>
          <w:lang w:eastAsia="cs-CZ"/>
        </w:rPr>
        <w:t>un</w:t>
      </w:r>
      <w:r w:rsidR="00E72072" w:rsidRPr="004640F6">
        <w:rPr>
          <w:rFonts w:cs="Arial"/>
          <w:b/>
          <w:bCs/>
          <w:szCs w:val="24"/>
          <w:lang w:eastAsia="cs-CZ"/>
        </w:rPr>
        <w:t> více v porovnání s předchozím rokem</w:t>
      </w:r>
      <w:r w:rsidRPr="004640F6">
        <w:rPr>
          <w:rFonts w:cs="Arial"/>
          <w:b/>
          <w:bCs/>
          <w:szCs w:val="24"/>
          <w:lang w:eastAsia="cs-CZ"/>
        </w:rPr>
        <w:t xml:space="preserve">. Na tomto nárůstu se </w:t>
      </w:r>
      <w:r w:rsidR="00781E72" w:rsidRPr="004640F6">
        <w:rPr>
          <w:rFonts w:cs="Arial"/>
          <w:b/>
          <w:bCs/>
          <w:szCs w:val="24"/>
          <w:lang w:eastAsia="cs-CZ"/>
        </w:rPr>
        <w:t xml:space="preserve">jednoznačně </w:t>
      </w:r>
      <w:r w:rsidR="00CA589B">
        <w:rPr>
          <w:rFonts w:cs="Arial"/>
          <w:b/>
          <w:bCs/>
          <w:szCs w:val="24"/>
          <w:lang w:eastAsia="cs-CZ"/>
        </w:rPr>
        <w:t>podílelo</w:t>
      </w:r>
      <w:r w:rsidR="00B12713" w:rsidRPr="004640F6">
        <w:rPr>
          <w:rFonts w:cs="Arial"/>
          <w:b/>
          <w:bCs/>
          <w:szCs w:val="24"/>
          <w:lang w:eastAsia="cs-CZ"/>
        </w:rPr>
        <w:t xml:space="preserve"> </w:t>
      </w:r>
      <w:r w:rsidR="009302F3" w:rsidRPr="004640F6">
        <w:rPr>
          <w:rFonts w:cs="Arial"/>
          <w:b/>
          <w:bCs/>
          <w:szCs w:val="24"/>
          <w:lang w:eastAsia="cs-CZ"/>
        </w:rPr>
        <w:t xml:space="preserve">meziroční </w:t>
      </w:r>
      <w:r w:rsidR="00B12713" w:rsidRPr="004640F6">
        <w:rPr>
          <w:rFonts w:cs="Arial"/>
          <w:b/>
          <w:bCs/>
          <w:szCs w:val="24"/>
          <w:lang w:eastAsia="cs-CZ"/>
        </w:rPr>
        <w:t xml:space="preserve">rozšíření sklizňových ploch </w:t>
      </w:r>
      <w:r w:rsidRPr="004640F6">
        <w:rPr>
          <w:rFonts w:cs="Arial"/>
          <w:b/>
          <w:bCs/>
          <w:szCs w:val="24"/>
          <w:lang w:eastAsia="cs-CZ"/>
        </w:rPr>
        <w:t>o </w:t>
      </w:r>
      <w:r w:rsidR="00781E72" w:rsidRPr="004640F6">
        <w:rPr>
          <w:rFonts w:cs="Arial"/>
          <w:b/>
          <w:bCs/>
          <w:szCs w:val="24"/>
          <w:lang w:eastAsia="cs-CZ"/>
        </w:rPr>
        <w:t>1</w:t>
      </w:r>
      <w:r w:rsidRPr="004640F6">
        <w:rPr>
          <w:rFonts w:cs="Arial"/>
          <w:b/>
          <w:bCs/>
          <w:szCs w:val="24"/>
          <w:lang w:eastAsia="cs-CZ"/>
        </w:rPr>
        <w:t xml:space="preserve">,3 % na </w:t>
      </w:r>
      <w:r w:rsidR="00B12713" w:rsidRPr="004640F6">
        <w:rPr>
          <w:rFonts w:cs="Arial"/>
          <w:b/>
          <w:bCs/>
          <w:szCs w:val="24"/>
          <w:lang w:eastAsia="cs-CZ"/>
        </w:rPr>
        <w:t>65</w:t>
      </w:r>
      <w:r w:rsidRPr="004640F6">
        <w:rPr>
          <w:rFonts w:cs="Arial"/>
          <w:b/>
          <w:bCs/>
          <w:szCs w:val="24"/>
          <w:lang w:eastAsia="cs-CZ"/>
        </w:rPr>
        <w:t>,</w:t>
      </w:r>
      <w:r w:rsidR="00781E72" w:rsidRPr="004640F6">
        <w:rPr>
          <w:rFonts w:cs="Arial"/>
          <w:b/>
          <w:bCs/>
          <w:szCs w:val="24"/>
          <w:lang w:eastAsia="cs-CZ"/>
        </w:rPr>
        <w:t>9</w:t>
      </w:r>
      <w:r w:rsidR="00A23C58" w:rsidRPr="004640F6">
        <w:rPr>
          <w:rFonts w:cs="Arial"/>
          <w:b/>
          <w:bCs/>
          <w:szCs w:val="24"/>
          <w:lang w:eastAsia="cs-CZ"/>
        </w:rPr>
        <w:t> </w:t>
      </w:r>
      <w:r w:rsidR="001A48CD">
        <w:rPr>
          <w:rFonts w:cs="Arial"/>
          <w:b/>
          <w:bCs/>
          <w:szCs w:val="24"/>
          <w:lang w:eastAsia="cs-CZ"/>
        </w:rPr>
        <w:t>tisíce</w:t>
      </w:r>
      <w:r w:rsidR="00291481">
        <w:rPr>
          <w:rFonts w:cs="Arial"/>
          <w:b/>
          <w:bCs/>
          <w:szCs w:val="24"/>
          <w:lang w:eastAsia="cs-CZ"/>
        </w:rPr>
        <w:t xml:space="preserve"> </w:t>
      </w:r>
      <w:r w:rsidR="00A23C58" w:rsidRPr="004640F6">
        <w:rPr>
          <w:rFonts w:cs="Arial"/>
          <w:b/>
          <w:bCs/>
          <w:szCs w:val="24"/>
          <w:lang w:eastAsia="cs-CZ"/>
        </w:rPr>
        <w:t>hektarů</w:t>
      </w:r>
      <w:r w:rsidR="00291481">
        <w:rPr>
          <w:rFonts w:cs="Arial"/>
          <w:b/>
          <w:bCs/>
          <w:szCs w:val="24"/>
          <w:lang w:eastAsia="cs-CZ"/>
        </w:rPr>
        <w:t>, neboť hektarový výnos poklesl o 0,03 tuny</w:t>
      </w:r>
      <w:r w:rsidRPr="004640F6">
        <w:rPr>
          <w:rFonts w:cs="Arial"/>
          <w:b/>
          <w:bCs/>
          <w:szCs w:val="24"/>
          <w:lang w:eastAsia="cs-CZ"/>
        </w:rPr>
        <w:t xml:space="preserve">. </w:t>
      </w:r>
      <w:r w:rsidR="009232CB">
        <w:rPr>
          <w:rFonts w:cs="Arial"/>
          <w:b/>
          <w:bCs/>
          <w:szCs w:val="24"/>
          <w:lang w:eastAsia="cs-CZ"/>
        </w:rPr>
        <w:t>S výjimkou pšenice ozimé a </w:t>
      </w:r>
      <w:r w:rsidR="00630443">
        <w:rPr>
          <w:rFonts w:cs="Arial"/>
          <w:b/>
          <w:bCs/>
          <w:szCs w:val="24"/>
          <w:lang w:eastAsia="cs-CZ"/>
        </w:rPr>
        <w:t>ku</w:t>
      </w:r>
      <w:r w:rsidR="009232CB">
        <w:rPr>
          <w:rFonts w:cs="Arial"/>
          <w:b/>
          <w:bCs/>
          <w:szCs w:val="24"/>
          <w:lang w:eastAsia="cs-CZ"/>
        </w:rPr>
        <w:t>ku</w:t>
      </w:r>
      <w:r w:rsidR="00630443">
        <w:rPr>
          <w:rFonts w:cs="Arial"/>
          <w:b/>
          <w:bCs/>
          <w:szCs w:val="24"/>
          <w:lang w:eastAsia="cs-CZ"/>
        </w:rPr>
        <w:t xml:space="preserve">řice na zrno, dosáhl hektarový výnos obilnin lepších </w:t>
      </w:r>
      <w:r w:rsidR="006C7484">
        <w:rPr>
          <w:rFonts w:cs="Arial"/>
          <w:b/>
          <w:bCs/>
          <w:szCs w:val="24"/>
          <w:lang w:eastAsia="cs-CZ"/>
        </w:rPr>
        <w:t>výsledků</w:t>
      </w:r>
      <w:r w:rsidR="00630443">
        <w:rPr>
          <w:rFonts w:cs="Arial"/>
          <w:b/>
          <w:bCs/>
          <w:szCs w:val="24"/>
          <w:lang w:eastAsia="cs-CZ"/>
        </w:rPr>
        <w:t xml:space="preserve"> než v roce 2021.</w:t>
      </w:r>
      <w:r w:rsidR="00800FCD" w:rsidRPr="004640F6">
        <w:rPr>
          <w:rFonts w:cs="Arial"/>
          <w:b/>
          <w:bCs/>
          <w:szCs w:val="24"/>
          <w:lang w:eastAsia="cs-CZ"/>
        </w:rPr>
        <w:t xml:space="preserve"> </w:t>
      </w:r>
      <w:r w:rsidR="003C2054" w:rsidRPr="004640F6">
        <w:rPr>
          <w:rFonts w:cs="Arial"/>
          <w:b/>
          <w:bCs/>
          <w:szCs w:val="24"/>
          <w:lang w:eastAsia="cs-CZ"/>
        </w:rPr>
        <w:t>K meziročnímu poklesu produkce došlo v</w:t>
      </w:r>
      <w:r w:rsidR="00417096" w:rsidRPr="004640F6">
        <w:rPr>
          <w:rFonts w:cs="Arial"/>
          <w:b/>
          <w:bCs/>
          <w:szCs w:val="24"/>
          <w:lang w:eastAsia="cs-CZ"/>
        </w:rPr>
        <w:t> </w:t>
      </w:r>
      <w:r w:rsidR="003C2054" w:rsidRPr="004640F6">
        <w:rPr>
          <w:rFonts w:cs="Arial"/>
          <w:b/>
          <w:bCs/>
          <w:szCs w:val="24"/>
          <w:lang w:eastAsia="cs-CZ"/>
        </w:rPr>
        <w:t xml:space="preserve">případě </w:t>
      </w:r>
      <w:r w:rsidR="000A5879" w:rsidRPr="004640F6">
        <w:rPr>
          <w:b/>
          <w:bCs/>
          <w:szCs w:val="24"/>
          <w:lang w:eastAsia="cs-CZ"/>
        </w:rPr>
        <w:t xml:space="preserve">luskovin </w:t>
      </w:r>
      <w:r w:rsidR="003C2054" w:rsidRPr="004640F6">
        <w:rPr>
          <w:b/>
          <w:bCs/>
          <w:szCs w:val="24"/>
          <w:lang w:eastAsia="cs-CZ"/>
        </w:rPr>
        <w:t>(o 8,</w:t>
      </w:r>
      <w:r w:rsidR="000A5879" w:rsidRPr="004640F6">
        <w:rPr>
          <w:b/>
          <w:bCs/>
          <w:szCs w:val="24"/>
          <w:lang w:eastAsia="cs-CZ"/>
        </w:rPr>
        <w:t>5</w:t>
      </w:r>
      <w:r w:rsidR="003C2054" w:rsidRPr="004640F6">
        <w:rPr>
          <w:b/>
          <w:bCs/>
          <w:szCs w:val="24"/>
          <w:lang w:eastAsia="cs-CZ"/>
        </w:rPr>
        <w:t> %) a </w:t>
      </w:r>
      <w:r w:rsidR="000A5879" w:rsidRPr="004640F6">
        <w:rPr>
          <w:b/>
          <w:bCs/>
          <w:szCs w:val="24"/>
          <w:lang w:eastAsia="cs-CZ"/>
        </w:rPr>
        <w:t>pícnin</w:t>
      </w:r>
      <w:r w:rsidR="003C2054" w:rsidRPr="004640F6">
        <w:rPr>
          <w:b/>
          <w:bCs/>
          <w:szCs w:val="24"/>
          <w:lang w:eastAsia="cs-CZ"/>
        </w:rPr>
        <w:t xml:space="preserve"> (o </w:t>
      </w:r>
      <w:r w:rsidR="000A5879" w:rsidRPr="004640F6">
        <w:rPr>
          <w:b/>
          <w:bCs/>
          <w:szCs w:val="24"/>
          <w:lang w:eastAsia="cs-CZ"/>
        </w:rPr>
        <w:t>10</w:t>
      </w:r>
      <w:r w:rsidR="003C2054" w:rsidRPr="004640F6">
        <w:rPr>
          <w:b/>
          <w:bCs/>
          <w:szCs w:val="24"/>
          <w:lang w:eastAsia="cs-CZ"/>
        </w:rPr>
        <w:t>,</w:t>
      </w:r>
      <w:r w:rsidR="000A5879" w:rsidRPr="004640F6">
        <w:rPr>
          <w:b/>
          <w:bCs/>
          <w:szCs w:val="24"/>
          <w:lang w:eastAsia="cs-CZ"/>
        </w:rPr>
        <w:t>6</w:t>
      </w:r>
      <w:r w:rsidR="003C2054" w:rsidRPr="004640F6">
        <w:rPr>
          <w:b/>
          <w:bCs/>
          <w:szCs w:val="24"/>
          <w:lang w:eastAsia="cs-CZ"/>
        </w:rPr>
        <w:t> %)</w:t>
      </w:r>
      <w:r w:rsidR="00A41F01" w:rsidRPr="004640F6">
        <w:rPr>
          <w:b/>
          <w:bCs/>
          <w:szCs w:val="24"/>
          <w:lang w:eastAsia="cs-CZ"/>
        </w:rPr>
        <w:t>.</w:t>
      </w:r>
    </w:p>
    <w:p w:rsidR="0025585C" w:rsidRPr="004640F6" w:rsidRDefault="0025585C" w:rsidP="0025585C">
      <w:pPr>
        <w:rPr>
          <w:rFonts w:cs="Arial"/>
          <w:b/>
          <w:bCs/>
          <w:szCs w:val="24"/>
          <w:lang w:eastAsia="cs-CZ"/>
        </w:rPr>
      </w:pPr>
    </w:p>
    <w:p w:rsidR="005954F4" w:rsidRPr="004640F6" w:rsidRDefault="00F64074" w:rsidP="005954F4">
      <w:pPr>
        <w:rPr>
          <w:rFonts w:cs="Arial"/>
          <w:szCs w:val="24"/>
          <w:lang w:eastAsia="cs-CZ"/>
        </w:rPr>
      </w:pPr>
      <w:r w:rsidRPr="005F6165">
        <w:rPr>
          <w:rFonts w:cs="Arial"/>
          <w:noProof/>
          <w:szCs w:val="24"/>
          <w:lang w:eastAsia="cs-CZ"/>
        </w:rPr>
        <w:drawing>
          <wp:anchor distT="144145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3472815</wp:posOffset>
            </wp:positionV>
            <wp:extent cx="5400000" cy="4028400"/>
            <wp:effectExtent l="0" t="0" r="0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4F4" w:rsidRPr="004640F6">
        <w:rPr>
          <w:rFonts w:cs="Arial"/>
          <w:b/>
          <w:szCs w:val="24"/>
          <w:lang w:eastAsia="cs-CZ"/>
        </w:rPr>
        <w:t>Obiloviny</w:t>
      </w:r>
      <w:r w:rsidR="005954F4" w:rsidRPr="004640F6">
        <w:rPr>
          <w:rFonts w:cs="Arial"/>
          <w:szCs w:val="24"/>
          <w:lang w:eastAsia="cs-CZ"/>
        </w:rPr>
        <w:t xml:space="preserve"> byly v Moravskoslezském kraji v roce 202</w:t>
      </w:r>
      <w:r w:rsidR="0036758A" w:rsidRPr="004640F6">
        <w:rPr>
          <w:rFonts w:cs="Arial"/>
          <w:szCs w:val="24"/>
          <w:lang w:eastAsia="cs-CZ"/>
        </w:rPr>
        <w:t>2</w:t>
      </w:r>
      <w:r w:rsidR="008B3859">
        <w:rPr>
          <w:rFonts w:cs="Arial"/>
          <w:szCs w:val="24"/>
          <w:lang w:eastAsia="cs-CZ"/>
        </w:rPr>
        <w:t xml:space="preserve"> skli</w:t>
      </w:r>
      <w:r w:rsidR="005954F4" w:rsidRPr="004640F6">
        <w:rPr>
          <w:rFonts w:cs="Arial"/>
          <w:szCs w:val="24"/>
          <w:lang w:eastAsia="cs-CZ"/>
        </w:rPr>
        <w:t>zeny z plochy 6</w:t>
      </w:r>
      <w:r w:rsidR="00533FCC" w:rsidRPr="004640F6">
        <w:rPr>
          <w:rFonts w:cs="Arial"/>
          <w:szCs w:val="24"/>
          <w:lang w:eastAsia="cs-CZ"/>
        </w:rPr>
        <w:t>5</w:t>
      </w:r>
      <w:r w:rsidR="005954F4" w:rsidRPr="004640F6">
        <w:rPr>
          <w:rFonts w:cs="Arial"/>
          <w:szCs w:val="24"/>
          <w:lang w:eastAsia="cs-CZ"/>
        </w:rPr>
        <w:t>,</w:t>
      </w:r>
      <w:r w:rsidR="00524AFD" w:rsidRPr="004640F6">
        <w:rPr>
          <w:rFonts w:cs="Arial"/>
          <w:szCs w:val="24"/>
          <w:lang w:eastAsia="cs-CZ"/>
        </w:rPr>
        <w:t>9</w:t>
      </w:r>
      <w:r w:rsidR="005954F4" w:rsidRPr="004640F6">
        <w:rPr>
          <w:rFonts w:cs="Arial"/>
          <w:szCs w:val="24"/>
          <w:lang w:eastAsia="cs-CZ"/>
        </w:rPr>
        <w:t> </w:t>
      </w:r>
      <w:r w:rsidR="001A48CD">
        <w:rPr>
          <w:rFonts w:cs="Arial"/>
          <w:szCs w:val="24"/>
          <w:lang w:eastAsia="cs-CZ"/>
        </w:rPr>
        <w:t>tisíce</w:t>
      </w:r>
      <w:r w:rsidR="00417096" w:rsidRPr="004640F6">
        <w:rPr>
          <w:rFonts w:cs="Arial"/>
          <w:szCs w:val="24"/>
          <w:lang w:eastAsia="cs-CZ"/>
        </w:rPr>
        <w:t> </w:t>
      </w:r>
      <w:r w:rsidR="005954F4" w:rsidRPr="004640F6">
        <w:rPr>
          <w:rFonts w:cs="Arial"/>
          <w:szCs w:val="24"/>
          <w:lang w:eastAsia="cs-CZ"/>
        </w:rPr>
        <w:t xml:space="preserve">hektarů. Tato výměra byla mezi kraji pátá nejmenší, prvenství si </w:t>
      </w:r>
      <w:r w:rsidR="00A23C58" w:rsidRPr="004640F6">
        <w:rPr>
          <w:rFonts w:cs="Arial"/>
          <w:szCs w:val="24"/>
          <w:lang w:eastAsia="cs-CZ"/>
        </w:rPr>
        <w:t xml:space="preserve">podobně jako v předchozích letech </w:t>
      </w:r>
      <w:r w:rsidR="00CD6A98">
        <w:rPr>
          <w:rFonts w:cs="Arial"/>
          <w:szCs w:val="24"/>
          <w:lang w:eastAsia="cs-CZ"/>
        </w:rPr>
        <w:t>u</w:t>
      </w:r>
      <w:r w:rsidR="005954F4" w:rsidRPr="004640F6">
        <w:rPr>
          <w:rFonts w:cs="Arial"/>
          <w:szCs w:val="24"/>
          <w:lang w:eastAsia="cs-CZ"/>
        </w:rPr>
        <w:t>držel Středočeský kraj s více než 2</w:t>
      </w:r>
      <w:r w:rsidR="00524AFD" w:rsidRPr="004640F6">
        <w:rPr>
          <w:rFonts w:cs="Arial"/>
          <w:szCs w:val="24"/>
          <w:lang w:eastAsia="cs-CZ"/>
        </w:rPr>
        <w:t>7</w:t>
      </w:r>
      <w:r w:rsidR="002D7584" w:rsidRPr="004640F6">
        <w:rPr>
          <w:rFonts w:cs="Arial"/>
          <w:szCs w:val="24"/>
          <w:lang w:eastAsia="cs-CZ"/>
        </w:rPr>
        <w:t>0</w:t>
      </w:r>
      <w:r w:rsidR="001A48CD">
        <w:rPr>
          <w:rFonts w:cs="Arial"/>
          <w:szCs w:val="24"/>
          <w:lang w:eastAsia="cs-CZ"/>
        </w:rPr>
        <w:t> tisíc</w:t>
      </w:r>
      <w:r w:rsidR="00CB2789">
        <w:rPr>
          <w:rFonts w:cs="Arial"/>
          <w:szCs w:val="24"/>
          <w:lang w:eastAsia="cs-CZ"/>
        </w:rPr>
        <w:t>i</w:t>
      </w:r>
      <w:r w:rsidR="00417096" w:rsidRPr="004640F6">
        <w:rPr>
          <w:rFonts w:cs="Arial"/>
          <w:szCs w:val="24"/>
          <w:lang w:eastAsia="cs-CZ"/>
        </w:rPr>
        <w:t> </w:t>
      </w:r>
      <w:r w:rsidR="005954F4" w:rsidRPr="004640F6">
        <w:rPr>
          <w:rFonts w:cs="Arial"/>
          <w:szCs w:val="24"/>
          <w:lang w:eastAsia="cs-CZ"/>
        </w:rPr>
        <w:t>hektar</w:t>
      </w:r>
      <w:r w:rsidR="00CB2789">
        <w:rPr>
          <w:rFonts w:cs="Arial"/>
          <w:szCs w:val="24"/>
          <w:lang w:eastAsia="cs-CZ"/>
        </w:rPr>
        <w:t>y</w:t>
      </w:r>
      <w:r w:rsidR="005954F4" w:rsidRPr="004640F6">
        <w:rPr>
          <w:rFonts w:cs="Arial"/>
          <w:szCs w:val="24"/>
          <w:lang w:eastAsia="cs-CZ"/>
        </w:rPr>
        <w:t xml:space="preserve">. V Česku se loni sklidilo </w:t>
      </w:r>
      <w:r w:rsidR="00CD59DB" w:rsidRPr="004640F6">
        <w:rPr>
          <w:rFonts w:cs="Arial"/>
          <w:szCs w:val="24"/>
          <w:lang w:eastAsia="cs-CZ"/>
        </w:rPr>
        <w:t xml:space="preserve">přes </w:t>
      </w:r>
      <w:r w:rsidR="005954F4" w:rsidRPr="004640F6">
        <w:rPr>
          <w:rFonts w:cs="Arial"/>
          <w:szCs w:val="24"/>
          <w:lang w:eastAsia="cs-CZ"/>
        </w:rPr>
        <w:t>8,</w:t>
      </w:r>
      <w:r w:rsidR="00CD59DB" w:rsidRPr="004640F6">
        <w:rPr>
          <w:rFonts w:cs="Arial"/>
          <w:szCs w:val="24"/>
          <w:lang w:eastAsia="cs-CZ"/>
        </w:rPr>
        <w:t>2</w:t>
      </w:r>
      <w:r w:rsidR="005954F4" w:rsidRPr="004640F6">
        <w:rPr>
          <w:rFonts w:cs="Arial"/>
          <w:szCs w:val="24"/>
          <w:lang w:eastAsia="cs-CZ"/>
        </w:rPr>
        <w:t> </w:t>
      </w:r>
      <w:r w:rsidR="001A48CD">
        <w:rPr>
          <w:rFonts w:cs="Arial"/>
          <w:szCs w:val="24"/>
          <w:lang w:eastAsia="cs-CZ"/>
        </w:rPr>
        <w:t>milionu</w:t>
      </w:r>
      <w:r w:rsidR="00417096" w:rsidRPr="004640F6">
        <w:rPr>
          <w:rFonts w:cs="Arial"/>
          <w:szCs w:val="24"/>
          <w:lang w:eastAsia="cs-CZ"/>
        </w:rPr>
        <w:t> </w:t>
      </w:r>
      <w:r w:rsidR="005954F4" w:rsidRPr="004640F6">
        <w:rPr>
          <w:rFonts w:cs="Arial"/>
          <w:szCs w:val="24"/>
          <w:lang w:eastAsia="cs-CZ"/>
        </w:rPr>
        <w:t>tun zrna, v</w:t>
      </w:r>
      <w:r w:rsidR="00A23C58" w:rsidRPr="004640F6">
        <w:rPr>
          <w:rFonts w:cs="Arial"/>
          <w:szCs w:val="24"/>
          <w:lang w:eastAsia="cs-CZ"/>
        </w:rPr>
        <w:t> </w:t>
      </w:r>
      <w:r w:rsidR="005954F4" w:rsidRPr="004640F6">
        <w:rPr>
          <w:rFonts w:cs="Arial"/>
          <w:szCs w:val="24"/>
          <w:lang w:eastAsia="cs-CZ"/>
        </w:rPr>
        <w:t>roce</w:t>
      </w:r>
      <w:r w:rsidR="00A23C58" w:rsidRPr="004640F6">
        <w:rPr>
          <w:rFonts w:cs="Arial"/>
          <w:szCs w:val="24"/>
          <w:lang w:eastAsia="cs-CZ"/>
        </w:rPr>
        <w:t> </w:t>
      </w:r>
      <w:r w:rsidR="005954F4" w:rsidRPr="004640F6">
        <w:rPr>
          <w:rFonts w:cs="Arial"/>
          <w:szCs w:val="24"/>
          <w:lang w:eastAsia="cs-CZ"/>
        </w:rPr>
        <w:t>20</w:t>
      </w:r>
      <w:r w:rsidR="00CD59DB" w:rsidRPr="004640F6">
        <w:rPr>
          <w:rFonts w:cs="Arial"/>
          <w:szCs w:val="24"/>
          <w:lang w:eastAsia="cs-CZ"/>
        </w:rPr>
        <w:t>2</w:t>
      </w:r>
      <w:r w:rsidR="0036758A" w:rsidRPr="004640F6">
        <w:rPr>
          <w:rFonts w:cs="Arial"/>
          <w:szCs w:val="24"/>
          <w:lang w:eastAsia="cs-CZ"/>
        </w:rPr>
        <w:t>1</w:t>
      </w:r>
      <w:r w:rsidR="005954F4" w:rsidRPr="004640F6">
        <w:rPr>
          <w:rFonts w:cs="Arial"/>
          <w:szCs w:val="24"/>
          <w:lang w:eastAsia="cs-CZ"/>
        </w:rPr>
        <w:t xml:space="preserve"> to bylo o </w:t>
      </w:r>
      <w:r w:rsidR="00407C4A" w:rsidRPr="004640F6">
        <w:rPr>
          <w:rFonts w:cs="Arial"/>
          <w:szCs w:val="24"/>
          <w:lang w:eastAsia="cs-CZ"/>
        </w:rPr>
        <w:t>8</w:t>
      </w:r>
      <w:r w:rsidR="00CD59DB" w:rsidRPr="004640F6">
        <w:rPr>
          <w:rFonts w:cs="Arial"/>
          <w:szCs w:val="24"/>
          <w:lang w:eastAsia="cs-CZ"/>
        </w:rPr>
        <w:t>,</w:t>
      </w:r>
      <w:r w:rsidR="00407C4A" w:rsidRPr="004640F6">
        <w:rPr>
          <w:rFonts w:cs="Arial"/>
          <w:szCs w:val="24"/>
          <w:lang w:eastAsia="cs-CZ"/>
        </w:rPr>
        <w:t>7</w:t>
      </w:r>
      <w:r w:rsidR="005954F4" w:rsidRPr="004640F6">
        <w:rPr>
          <w:rFonts w:cs="Arial"/>
          <w:szCs w:val="24"/>
          <w:lang w:eastAsia="cs-CZ"/>
        </w:rPr>
        <w:t> </w:t>
      </w:r>
      <w:r w:rsidR="001A48CD">
        <w:rPr>
          <w:rFonts w:cs="Arial"/>
          <w:szCs w:val="24"/>
          <w:lang w:eastAsia="cs-CZ"/>
        </w:rPr>
        <w:t>tisíce</w:t>
      </w:r>
      <w:r w:rsidR="00417096" w:rsidRPr="004640F6">
        <w:rPr>
          <w:rFonts w:cs="Arial"/>
          <w:szCs w:val="24"/>
          <w:lang w:eastAsia="cs-CZ"/>
        </w:rPr>
        <w:t> </w:t>
      </w:r>
      <w:r w:rsidR="005954F4" w:rsidRPr="004640F6">
        <w:rPr>
          <w:rFonts w:cs="Arial"/>
          <w:szCs w:val="24"/>
          <w:lang w:eastAsia="cs-CZ"/>
        </w:rPr>
        <w:t xml:space="preserve">tun </w:t>
      </w:r>
      <w:r w:rsidR="00407C4A" w:rsidRPr="004640F6">
        <w:rPr>
          <w:rFonts w:cs="Arial"/>
          <w:szCs w:val="24"/>
          <w:lang w:eastAsia="cs-CZ"/>
        </w:rPr>
        <w:t>více</w:t>
      </w:r>
      <w:r w:rsidR="005954F4" w:rsidRPr="004640F6">
        <w:rPr>
          <w:rFonts w:cs="Arial"/>
          <w:szCs w:val="24"/>
          <w:lang w:eastAsia="cs-CZ"/>
        </w:rPr>
        <w:t xml:space="preserve">. </w:t>
      </w:r>
      <w:r w:rsidR="004640F6" w:rsidRPr="004640F6">
        <w:rPr>
          <w:rFonts w:cs="Arial"/>
          <w:szCs w:val="24"/>
          <w:lang w:eastAsia="cs-CZ"/>
        </w:rPr>
        <w:t xml:space="preserve">Na tomto </w:t>
      </w:r>
      <w:r w:rsidR="001B34BA">
        <w:rPr>
          <w:rFonts w:cs="Arial"/>
          <w:szCs w:val="24"/>
          <w:lang w:eastAsia="cs-CZ"/>
        </w:rPr>
        <w:t xml:space="preserve">mírném </w:t>
      </w:r>
      <w:r w:rsidR="004640F6" w:rsidRPr="004640F6">
        <w:rPr>
          <w:rFonts w:cs="Arial"/>
          <w:szCs w:val="24"/>
          <w:lang w:eastAsia="cs-CZ"/>
        </w:rPr>
        <w:t xml:space="preserve">poklesu se podílely čtyři kraje, přičemž největší meziroční pokles 12,2 % uváděl Jihomoravský kraj. Naopak nejvyšší nárůst zaznamenali </w:t>
      </w:r>
      <w:r w:rsidR="00893E00" w:rsidRPr="004640F6">
        <w:rPr>
          <w:rFonts w:cs="Arial"/>
          <w:szCs w:val="24"/>
          <w:lang w:eastAsia="cs-CZ"/>
        </w:rPr>
        <w:t>v</w:t>
      </w:r>
      <w:r w:rsidR="00407C4A" w:rsidRPr="004640F6">
        <w:rPr>
          <w:rFonts w:cs="Arial"/>
          <w:szCs w:val="24"/>
          <w:lang w:eastAsia="cs-CZ"/>
        </w:rPr>
        <w:t xml:space="preserve"> Karlovarském </w:t>
      </w:r>
      <w:r w:rsidR="00CD6A98">
        <w:rPr>
          <w:rFonts w:cs="Arial"/>
          <w:szCs w:val="24"/>
          <w:lang w:eastAsia="cs-CZ"/>
        </w:rPr>
        <w:t xml:space="preserve">kraji </w:t>
      </w:r>
      <w:r w:rsidR="00407C4A" w:rsidRPr="004640F6">
        <w:rPr>
          <w:rFonts w:cs="Arial"/>
          <w:szCs w:val="24"/>
          <w:lang w:eastAsia="cs-CZ"/>
        </w:rPr>
        <w:t>(o</w:t>
      </w:r>
      <w:r w:rsidR="001B34BA">
        <w:rPr>
          <w:rFonts w:cs="Arial"/>
          <w:szCs w:val="24"/>
          <w:lang w:eastAsia="cs-CZ"/>
        </w:rPr>
        <w:t> </w:t>
      </w:r>
      <w:r w:rsidR="00407C4A" w:rsidRPr="004640F6">
        <w:rPr>
          <w:rFonts w:cs="Arial"/>
          <w:szCs w:val="24"/>
          <w:lang w:eastAsia="cs-CZ"/>
        </w:rPr>
        <w:t>17,4</w:t>
      </w:r>
      <w:r w:rsidR="001B34BA">
        <w:rPr>
          <w:rFonts w:cs="Arial"/>
          <w:szCs w:val="24"/>
          <w:lang w:eastAsia="cs-CZ"/>
        </w:rPr>
        <w:t> </w:t>
      </w:r>
      <w:r w:rsidR="00407C4A" w:rsidRPr="004640F6">
        <w:rPr>
          <w:rFonts w:cs="Arial"/>
          <w:szCs w:val="24"/>
          <w:lang w:eastAsia="cs-CZ"/>
        </w:rPr>
        <w:t xml:space="preserve">%) </w:t>
      </w:r>
      <w:r w:rsidR="00BC5764" w:rsidRPr="004640F6">
        <w:rPr>
          <w:rFonts w:cs="Arial"/>
          <w:szCs w:val="24"/>
          <w:lang w:eastAsia="cs-CZ"/>
        </w:rPr>
        <w:t>a</w:t>
      </w:r>
      <w:r w:rsidR="00BC5764">
        <w:rPr>
          <w:rFonts w:cs="Arial"/>
          <w:szCs w:val="24"/>
          <w:lang w:eastAsia="cs-CZ"/>
        </w:rPr>
        <w:t> </w:t>
      </w:r>
      <w:r w:rsidR="00893E00" w:rsidRPr="004640F6">
        <w:rPr>
          <w:rFonts w:cs="Arial"/>
          <w:szCs w:val="24"/>
          <w:lang w:eastAsia="cs-CZ"/>
        </w:rPr>
        <w:t>Jihočeském kraji (</w:t>
      </w:r>
      <w:r w:rsidR="005965C3" w:rsidRPr="004640F6">
        <w:rPr>
          <w:rFonts w:cs="Arial"/>
          <w:szCs w:val="24"/>
          <w:lang w:eastAsia="cs-CZ"/>
        </w:rPr>
        <w:t>o </w:t>
      </w:r>
      <w:r w:rsidR="00407C4A" w:rsidRPr="004640F6">
        <w:rPr>
          <w:rFonts w:cs="Arial"/>
          <w:szCs w:val="24"/>
          <w:lang w:eastAsia="cs-CZ"/>
        </w:rPr>
        <w:t>7</w:t>
      </w:r>
      <w:r w:rsidR="00893E00" w:rsidRPr="004640F6">
        <w:rPr>
          <w:rFonts w:cs="Arial"/>
          <w:szCs w:val="24"/>
          <w:lang w:eastAsia="cs-CZ"/>
        </w:rPr>
        <w:t>,</w:t>
      </w:r>
      <w:r w:rsidR="00407C4A" w:rsidRPr="004640F6">
        <w:rPr>
          <w:rFonts w:cs="Arial"/>
          <w:szCs w:val="24"/>
          <w:lang w:eastAsia="cs-CZ"/>
        </w:rPr>
        <w:t>4</w:t>
      </w:r>
      <w:r w:rsidR="005965C3" w:rsidRPr="004640F6">
        <w:rPr>
          <w:rFonts w:cs="Arial"/>
          <w:szCs w:val="24"/>
          <w:lang w:eastAsia="cs-CZ"/>
        </w:rPr>
        <w:t> </w:t>
      </w:r>
      <w:r w:rsidR="00893E00" w:rsidRPr="004640F6">
        <w:rPr>
          <w:rFonts w:cs="Arial"/>
          <w:szCs w:val="24"/>
          <w:lang w:eastAsia="cs-CZ"/>
        </w:rPr>
        <w:t>%).</w:t>
      </w:r>
      <w:r w:rsidR="00C14C4E" w:rsidRPr="004640F6">
        <w:rPr>
          <w:rFonts w:cs="Arial"/>
          <w:szCs w:val="24"/>
          <w:lang w:eastAsia="cs-CZ"/>
        </w:rPr>
        <w:t xml:space="preserve"> </w:t>
      </w:r>
      <w:r w:rsidR="005954F4" w:rsidRPr="004640F6">
        <w:rPr>
          <w:rFonts w:cs="Arial"/>
          <w:szCs w:val="24"/>
          <w:lang w:eastAsia="cs-CZ"/>
        </w:rPr>
        <w:t>Celkový objem sklizně obilovin v Moravskoslezském kraji dosáhl 3</w:t>
      </w:r>
      <w:r w:rsidR="008B464A" w:rsidRPr="004640F6">
        <w:rPr>
          <w:rFonts w:cs="Arial"/>
          <w:szCs w:val="24"/>
          <w:lang w:eastAsia="cs-CZ"/>
        </w:rPr>
        <w:t>8</w:t>
      </w:r>
      <w:r w:rsidR="00407C4A" w:rsidRPr="004640F6">
        <w:rPr>
          <w:rFonts w:cs="Arial"/>
          <w:szCs w:val="24"/>
          <w:lang w:eastAsia="cs-CZ"/>
        </w:rPr>
        <w:t>3</w:t>
      </w:r>
      <w:r w:rsidR="005954F4" w:rsidRPr="004640F6">
        <w:rPr>
          <w:rFonts w:cs="Arial"/>
          <w:szCs w:val="24"/>
          <w:lang w:eastAsia="cs-CZ"/>
        </w:rPr>
        <w:t>,</w:t>
      </w:r>
      <w:r w:rsidR="00407C4A" w:rsidRPr="004640F6">
        <w:rPr>
          <w:rFonts w:cs="Arial"/>
          <w:szCs w:val="24"/>
          <w:lang w:eastAsia="cs-CZ"/>
        </w:rPr>
        <w:t>0</w:t>
      </w:r>
      <w:r w:rsidR="005954F4" w:rsidRPr="004640F6">
        <w:rPr>
          <w:rFonts w:cs="Arial"/>
          <w:szCs w:val="24"/>
          <w:lang w:eastAsia="cs-CZ"/>
        </w:rPr>
        <w:t> </w:t>
      </w:r>
      <w:r w:rsidR="001A48CD">
        <w:rPr>
          <w:rFonts w:cs="Arial"/>
          <w:szCs w:val="24"/>
          <w:lang w:eastAsia="cs-CZ"/>
        </w:rPr>
        <w:t>tisíce</w:t>
      </w:r>
      <w:r w:rsidR="005965C3" w:rsidRPr="004640F6">
        <w:rPr>
          <w:rFonts w:cs="Arial"/>
          <w:szCs w:val="24"/>
          <w:lang w:eastAsia="cs-CZ"/>
        </w:rPr>
        <w:t> </w:t>
      </w:r>
      <w:r w:rsidR="005954F4" w:rsidRPr="004640F6">
        <w:rPr>
          <w:rFonts w:cs="Arial"/>
          <w:szCs w:val="24"/>
          <w:lang w:eastAsia="cs-CZ"/>
        </w:rPr>
        <w:t xml:space="preserve">tun, což znamenalo meziroční nárůst </w:t>
      </w:r>
      <w:r w:rsidR="00DA7BE5" w:rsidRPr="004640F6">
        <w:rPr>
          <w:rFonts w:cs="Arial"/>
          <w:szCs w:val="24"/>
          <w:lang w:eastAsia="cs-CZ"/>
        </w:rPr>
        <w:t>0</w:t>
      </w:r>
      <w:r w:rsidR="005954F4" w:rsidRPr="004640F6">
        <w:rPr>
          <w:rFonts w:cs="Arial"/>
          <w:szCs w:val="24"/>
          <w:lang w:eastAsia="cs-CZ"/>
        </w:rPr>
        <w:t>,</w:t>
      </w:r>
      <w:r w:rsidR="00DA7BE5" w:rsidRPr="004640F6">
        <w:rPr>
          <w:rFonts w:cs="Arial"/>
          <w:szCs w:val="24"/>
          <w:lang w:eastAsia="cs-CZ"/>
        </w:rPr>
        <w:t>7</w:t>
      </w:r>
      <w:r w:rsidR="005954F4" w:rsidRPr="004640F6">
        <w:rPr>
          <w:rFonts w:cs="Arial"/>
          <w:szCs w:val="24"/>
          <w:lang w:eastAsia="cs-CZ"/>
        </w:rPr>
        <w:t> %. V</w:t>
      </w:r>
      <w:r w:rsidR="00417096" w:rsidRPr="004640F6">
        <w:rPr>
          <w:rFonts w:cs="Arial"/>
          <w:szCs w:val="24"/>
          <w:lang w:eastAsia="cs-CZ"/>
        </w:rPr>
        <w:t> </w:t>
      </w:r>
      <w:r w:rsidR="00DA7BE5" w:rsidRPr="004640F6">
        <w:rPr>
          <w:rFonts w:cs="Arial"/>
          <w:szCs w:val="24"/>
          <w:lang w:eastAsia="cs-CZ"/>
        </w:rPr>
        <w:t>pěti</w:t>
      </w:r>
      <w:r w:rsidR="005954F4" w:rsidRPr="004640F6">
        <w:rPr>
          <w:rFonts w:cs="Arial"/>
          <w:szCs w:val="24"/>
          <w:lang w:eastAsia="cs-CZ"/>
        </w:rPr>
        <w:t xml:space="preserve"> krajích dosáhly průměrné hektarové výnosy obilovin v porovnání s rokem 20</w:t>
      </w:r>
      <w:r w:rsidR="00C838BD" w:rsidRPr="004640F6">
        <w:rPr>
          <w:rFonts w:cs="Arial"/>
          <w:szCs w:val="24"/>
          <w:lang w:eastAsia="cs-CZ"/>
        </w:rPr>
        <w:t>2</w:t>
      </w:r>
      <w:r w:rsidR="0036758A" w:rsidRPr="004640F6">
        <w:rPr>
          <w:rFonts w:cs="Arial"/>
          <w:szCs w:val="24"/>
          <w:lang w:eastAsia="cs-CZ"/>
        </w:rPr>
        <w:t>1</w:t>
      </w:r>
      <w:r w:rsidR="005954F4" w:rsidRPr="004640F6">
        <w:rPr>
          <w:rFonts w:cs="Arial"/>
          <w:szCs w:val="24"/>
          <w:lang w:eastAsia="cs-CZ"/>
        </w:rPr>
        <w:t xml:space="preserve"> </w:t>
      </w:r>
      <w:r w:rsidR="005954F4" w:rsidRPr="004640F6">
        <w:rPr>
          <w:rFonts w:cs="Arial"/>
          <w:szCs w:val="24"/>
          <w:lang w:eastAsia="cs-CZ"/>
        </w:rPr>
        <w:lastRenderedPageBreak/>
        <w:t>vyšších hodnot</w:t>
      </w:r>
      <w:r w:rsidR="00DA7BE5" w:rsidRPr="004640F6">
        <w:rPr>
          <w:rFonts w:cs="Arial"/>
          <w:szCs w:val="24"/>
          <w:lang w:eastAsia="cs-CZ"/>
        </w:rPr>
        <w:t>,</w:t>
      </w:r>
      <w:r w:rsidR="005954F4" w:rsidRPr="004640F6">
        <w:rPr>
          <w:rFonts w:cs="Arial"/>
          <w:szCs w:val="24"/>
          <w:lang w:eastAsia="cs-CZ"/>
        </w:rPr>
        <w:t xml:space="preserve"> </w:t>
      </w:r>
      <w:r w:rsidR="00DA7BE5" w:rsidRPr="004640F6">
        <w:rPr>
          <w:rFonts w:cs="Arial"/>
          <w:szCs w:val="24"/>
          <w:lang w:eastAsia="cs-CZ"/>
        </w:rPr>
        <w:t>v jednotlivých krajích se</w:t>
      </w:r>
      <w:r w:rsidR="005954F4" w:rsidRPr="004640F6">
        <w:rPr>
          <w:rFonts w:cs="Arial"/>
          <w:szCs w:val="24"/>
          <w:lang w:eastAsia="cs-CZ"/>
        </w:rPr>
        <w:t> pohybovaly od 5,</w:t>
      </w:r>
      <w:r w:rsidR="00DA7BE5" w:rsidRPr="004640F6">
        <w:rPr>
          <w:rFonts w:cs="Arial"/>
          <w:szCs w:val="24"/>
          <w:lang w:eastAsia="cs-CZ"/>
        </w:rPr>
        <w:t>6</w:t>
      </w:r>
      <w:r w:rsidR="005954F4" w:rsidRPr="004640F6">
        <w:rPr>
          <w:rFonts w:cs="Arial"/>
          <w:szCs w:val="24"/>
          <w:lang w:eastAsia="cs-CZ"/>
        </w:rPr>
        <w:t>5 tun</w:t>
      </w:r>
      <w:r w:rsidR="00DA084C" w:rsidRPr="004640F6">
        <w:rPr>
          <w:rFonts w:cs="Arial"/>
          <w:szCs w:val="24"/>
          <w:lang w:eastAsia="cs-CZ"/>
        </w:rPr>
        <w:t>y</w:t>
      </w:r>
      <w:r w:rsidR="005954F4" w:rsidRPr="004640F6">
        <w:rPr>
          <w:rFonts w:cs="Arial"/>
          <w:szCs w:val="24"/>
          <w:lang w:eastAsia="cs-CZ"/>
        </w:rPr>
        <w:t xml:space="preserve"> </w:t>
      </w:r>
      <w:r w:rsidR="00DA7BE5" w:rsidRPr="004640F6">
        <w:rPr>
          <w:rFonts w:cs="Arial"/>
          <w:szCs w:val="24"/>
          <w:lang w:eastAsia="cs-CZ"/>
        </w:rPr>
        <w:t xml:space="preserve">v Karlovarském kraji </w:t>
      </w:r>
      <w:r w:rsidR="005954F4" w:rsidRPr="004640F6">
        <w:rPr>
          <w:rFonts w:cs="Arial"/>
          <w:szCs w:val="24"/>
          <w:lang w:eastAsia="cs-CZ"/>
        </w:rPr>
        <w:t>do 6,</w:t>
      </w:r>
      <w:r w:rsidR="00DA7BE5" w:rsidRPr="004640F6">
        <w:rPr>
          <w:rFonts w:cs="Arial"/>
          <w:szCs w:val="24"/>
          <w:lang w:eastAsia="cs-CZ"/>
        </w:rPr>
        <w:t>2</w:t>
      </w:r>
      <w:r w:rsidR="00C838BD" w:rsidRPr="004640F6">
        <w:rPr>
          <w:rFonts w:cs="Arial"/>
          <w:szCs w:val="24"/>
          <w:lang w:eastAsia="cs-CZ"/>
        </w:rPr>
        <w:t>6</w:t>
      </w:r>
      <w:r w:rsidR="005954F4" w:rsidRPr="004640F6">
        <w:rPr>
          <w:rFonts w:cs="Arial"/>
          <w:szCs w:val="24"/>
          <w:lang w:eastAsia="cs-CZ"/>
        </w:rPr>
        <w:t> tun</w:t>
      </w:r>
      <w:r w:rsidR="00DA084C" w:rsidRPr="004640F6">
        <w:rPr>
          <w:rFonts w:cs="Arial"/>
          <w:szCs w:val="24"/>
          <w:lang w:eastAsia="cs-CZ"/>
        </w:rPr>
        <w:t>y</w:t>
      </w:r>
      <w:r w:rsidR="005954F4" w:rsidRPr="004640F6">
        <w:rPr>
          <w:rFonts w:cs="Arial"/>
          <w:szCs w:val="24"/>
          <w:lang w:eastAsia="cs-CZ"/>
        </w:rPr>
        <w:t xml:space="preserve"> v </w:t>
      </w:r>
      <w:r w:rsidR="00DA7BE5" w:rsidRPr="004640F6">
        <w:rPr>
          <w:rFonts w:cs="Arial"/>
          <w:szCs w:val="24"/>
          <w:lang w:eastAsia="cs-CZ"/>
        </w:rPr>
        <w:t>Praze</w:t>
      </w:r>
      <w:r w:rsidR="005954F4" w:rsidRPr="004640F6">
        <w:rPr>
          <w:rFonts w:cs="Arial"/>
          <w:szCs w:val="24"/>
          <w:lang w:eastAsia="cs-CZ"/>
        </w:rPr>
        <w:t>. V Moravskoslezském kraji činil výnos obilovin 5,8</w:t>
      </w:r>
      <w:r w:rsidR="00BF71B5" w:rsidRPr="004640F6">
        <w:rPr>
          <w:rFonts w:cs="Arial"/>
          <w:szCs w:val="24"/>
          <w:lang w:eastAsia="cs-CZ"/>
        </w:rPr>
        <w:t>1</w:t>
      </w:r>
      <w:r w:rsidR="005954F4" w:rsidRPr="004640F6">
        <w:rPr>
          <w:rFonts w:cs="Arial"/>
          <w:szCs w:val="24"/>
          <w:lang w:eastAsia="cs-CZ"/>
        </w:rPr>
        <w:t> tun</w:t>
      </w:r>
      <w:r w:rsidR="00DA084C" w:rsidRPr="004640F6">
        <w:rPr>
          <w:rFonts w:cs="Arial"/>
          <w:szCs w:val="24"/>
          <w:lang w:eastAsia="cs-CZ"/>
        </w:rPr>
        <w:t>y</w:t>
      </w:r>
      <w:r w:rsidR="005954F4" w:rsidRPr="004640F6">
        <w:rPr>
          <w:rFonts w:cs="Arial"/>
          <w:szCs w:val="24"/>
          <w:lang w:eastAsia="cs-CZ"/>
        </w:rPr>
        <w:t xml:space="preserve"> na hektar, což bylo o 0,</w:t>
      </w:r>
      <w:r w:rsidR="00076857" w:rsidRPr="004640F6">
        <w:rPr>
          <w:rFonts w:cs="Arial"/>
          <w:szCs w:val="24"/>
          <w:lang w:eastAsia="cs-CZ"/>
        </w:rPr>
        <w:t>03</w:t>
      </w:r>
      <w:r w:rsidR="005954F4" w:rsidRPr="004640F6">
        <w:rPr>
          <w:rFonts w:cs="Arial"/>
          <w:szCs w:val="24"/>
          <w:lang w:eastAsia="cs-CZ"/>
        </w:rPr>
        <w:t xml:space="preserve"> tuny </w:t>
      </w:r>
      <w:r w:rsidR="00BF71B5" w:rsidRPr="004640F6">
        <w:rPr>
          <w:rFonts w:cs="Arial"/>
          <w:szCs w:val="24"/>
          <w:lang w:eastAsia="cs-CZ"/>
        </w:rPr>
        <w:t>méně</w:t>
      </w:r>
      <w:r w:rsidR="005954F4" w:rsidRPr="004640F6">
        <w:rPr>
          <w:rFonts w:cs="Arial"/>
          <w:szCs w:val="24"/>
          <w:lang w:eastAsia="cs-CZ"/>
        </w:rPr>
        <w:t xml:space="preserve"> než v roce 20</w:t>
      </w:r>
      <w:r w:rsidR="00076857" w:rsidRPr="004640F6">
        <w:rPr>
          <w:rFonts w:cs="Arial"/>
          <w:szCs w:val="24"/>
          <w:lang w:eastAsia="cs-CZ"/>
        </w:rPr>
        <w:t>2</w:t>
      </w:r>
      <w:r w:rsidR="0036758A" w:rsidRPr="004640F6">
        <w:rPr>
          <w:rFonts w:cs="Arial"/>
          <w:szCs w:val="24"/>
          <w:lang w:eastAsia="cs-CZ"/>
        </w:rPr>
        <w:t>1</w:t>
      </w:r>
      <w:r w:rsidR="005954F4" w:rsidRPr="004640F6">
        <w:rPr>
          <w:rFonts w:cs="Arial"/>
          <w:szCs w:val="24"/>
          <w:lang w:eastAsia="cs-CZ"/>
        </w:rPr>
        <w:t xml:space="preserve">. Největšího meziročního nárůstu hektarového výnosu </w:t>
      </w:r>
      <w:r w:rsidR="00417096" w:rsidRPr="004640F6">
        <w:rPr>
          <w:rFonts w:cs="Arial"/>
          <w:szCs w:val="24"/>
          <w:lang w:eastAsia="cs-CZ"/>
        </w:rPr>
        <w:t>o </w:t>
      </w:r>
      <w:r w:rsidR="005954F4" w:rsidRPr="004640F6">
        <w:rPr>
          <w:rFonts w:cs="Arial"/>
          <w:szCs w:val="24"/>
          <w:lang w:eastAsia="cs-CZ"/>
        </w:rPr>
        <w:t>0,</w:t>
      </w:r>
      <w:r w:rsidR="007E1C0A" w:rsidRPr="004640F6">
        <w:rPr>
          <w:rFonts w:cs="Arial"/>
          <w:szCs w:val="24"/>
          <w:lang w:eastAsia="cs-CZ"/>
        </w:rPr>
        <w:t>24</w:t>
      </w:r>
      <w:r w:rsidR="005954F4" w:rsidRPr="004640F6">
        <w:rPr>
          <w:rFonts w:cs="Arial"/>
          <w:szCs w:val="24"/>
          <w:lang w:eastAsia="cs-CZ"/>
        </w:rPr>
        <w:t xml:space="preserve"> tuny dosáhli zemědělci </w:t>
      </w:r>
      <w:r w:rsidR="007E1C0A" w:rsidRPr="004640F6">
        <w:rPr>
          <w:rFonts w:cs="Arial"/>
          <w:szCs w:val="24"/>
          <w:lang w:eastAsia="cs-CZ"/>
        </w:rPr>
        <w:t>na Vysočině</w:t>
      </w:r>
      <w:r w:rsidR="00470960">
        <w:rPr>
          <w:rFonts w:cs="Arial"/>
          <w:szCs w:val="24"/>
          <w:lang w:eastAsia="cs-CZ"/>
        </w:rPr>
        <w:t>, naopak v Jihomoravském kraji se hektarový výnos snížil o 0,93 tuny.</w:t>
      </w:r>
    </w:p>
    <w:p w:rsidR="005954F4" w:rsidRPr="004640F6" w:rsidRDefault="005954F4" w:rsidP="005954F4">
      <w:pPr>
        <w:rPr>
          <w:rFonts w:cs="Arial"/>
          <w:szCs w:val="24"/>
          <w:lang w:eastAsia="cs-CZ"/>
        </w:rPr>
      </w:pPr>
    </w:p>
    <w:p w:rsidR="004640F6" w:rsidRPr="004640F6" w:rsidRDefault="005F6165" w:rsidP="004640F6">
      <w:pPr>
        <w:rPr>
          <w:rFonts w:cs="Arial"/>
          <w:szCs w:val="24"/>
          <w:lang w:eastAsia="cs-CZ"/>
        </w:rPr>
      </w:pPr>
      <w:r w:rsidRPr="00D55CB1">
        <w:rPr>
          <w:rFonts w:cs="Arial"/>
          <w:noProof/>
          <w:szCs w:val="24"/>
          <w:lang w:eastAsia="cs-CZ"/>
        </w:rPr>
        <w:drawing>
          <wp:anchor distT="144145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1667510</wp:posOffset>
            </wp:positionV>
            <wp:extent cx="5400000" cy="4741200"/>
            <wp:effectExtent l="0" t="0" r="0" b="254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7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4F4" w:rsidRPr="00D55CB1">
        <w:rPr>
          <w:rFonts w:cs="Arial"/>
          <w:szCs w:val="24"/>
          <w:lang w:eastAsia="cs-CZ"/>
        </w:rPr>
        <w:t>Ve struktuře sklizňových ploch s obilovinami připadl v Moravskoslezském kraji největší díl</w:t>
      </w:r>
      <w:r w:rsidR="005954F4" w:rsidRPr="004640F6">
        <w:rPr>
          <w:rFonts w:cs="Arial"/>
          <w:szCs w:val="24"/>
          <w:lang w:eastAsia="cs-CZ"/>
        </w:rPr>
        <w:t xml:space="preserve"> (</w:t>
      </w:r>
      <w:r w:rsidR="00D561A8" w:rsidRPr="004640F6">
        <w:rPr>
          <w:rFonts w:cs="Arial"/>
          <w:szCs w:val="24"/>
          <w:lang w:eastAsia="cs-CZ"/>
        </w:rPr>
        <w:t>60</w:t>
      </w:r>
      <w:r w:rsidR="005954F4" w:rsidRPr="004640F6">
        <w:rPr>
          <w:rFonts w:cs="Arial"/>
          <w:szCs w:val="24"/>
          <w:lang w:eastAsia="cs-CZ"/>
        </w:rPr>
        <w:t>,</w:t>
      </w:r>
      <w:r w:rsidR="00D561A8" w:rsidRPr="004640F6">
        <w:rPr>
          <w:rFonts w:cs="Arial"/>
          <w:szCs w:val="24"/>
          <w:lang w:eastAsia="cs-CZ"/>
        </w:rPr>
        <w:t>4</w:t>
      </w:r>
      <w:r w:rsidR="005954F4" w:rsidRPr="004640F6">
        <w:rPr>
          <w:rFonts w:cs="Arial"/>
          <w:szCs w:val="24"/>
          <w:lang w:eastAsia="cs-CZ"/>
        </w:rPr>
        <w:t xml:space="preserve"> %) výměry na </w:t>
      </w:r>
      <w:r w:rsidR="005954F4" w:rsidRPr="004640F6">
        <w:rPr>
          <w:rFonts w:cs="Arial"/>
          <w:b/>
          <w:szCs w:val="24"/>
          <w:lang w:eastAsia="cs-CZ"/>
        </w:rPr>
        <w:t>pšenici ozimou</w:t>
      </w:r>
      <w:r w:rsidR="005954F4" w:rsidRPr="004640F6">
        <w:rPr>
          <w:rFonts w:cs="Arial"/>
          <w:szCs w:val="24"/>
          <w:lang w:eastAsia="cs-CZ"/>
        </w:rPr>
        <w:t>. Jednalo se o 3</w:t>
      </w:r>
      <w:r w:rsidR="00C8156A" w:rsidRPr="004640F6">
        <w:rPr>
          <w:rFonts w:cs="Arial"/>
          <w:szCs w:val="24"/>
          <w:lang w:eastAsia="cs-CZ"/>
        </w:rPr>
        <w:t>9</w:t>
      </w:r>
      <w:r w:rsidR="005954F4" w:rsidRPr="004640F6">
        <w:rPr>
          <w:rFonts w:cs="Arial"/>
          <w:szCs w:val="24"/>
          <w:lang w:eastAsia="cs-CZ"/>
        </w:rPr>
        <w:t>,</w:t>
      </w:r>
      <w:r w:rsidR="00C8156A" w:rsidRPr="004640F6">
        <w:rPr>
          <w:rFonts w:cs="Arial"/>
          <w:szCs w:val="24"/>
          <w:lang w:eastAsia="cs-CZ"/>
        </w:rPr>
        <w:t>8</w:t>
      </w:r>
      <w:r w:rsidR="005954F4" w:rsidRPr="004640F6">
        <w:rPr>
          <w:rFonts w:cs="Arial"/>
          <w:szCs w:val="24"/>
          <w:lang w:eastAsia="cs-CZ"/>
        </w:rPr>
        <w:t> </w:t>
      </w:r>
      <w:r w:rsidR="001A48CD">
        <w:rPr>
          <w:rFonts w:cs="Arial"/>
          <w:szCs w:val="24"/>
          <w:lang w:eastAsia="cs-CZ"/>
        </w:rPr>
        <w:t>tisíce</w:t>
      </w:r>
      <w:r w:rsidR="0092414A" w:rsidRPr="004640F6">
        <w:rPr>
          <w:rFonts w:cs="Arial"/>
          <w:szCs w:val="24"/>
          <w:lang w:eastAsia="cs-CZ"/>
        </w:rPr>
        <w:t> </w:t>
      </w:r>
      <w:r w:rsidR="005954F4" w:rsidRPr="004640F6">
        <w:rPr>
          <w:rFonts w:cs="Arial"/>
          <w:szCs w:val="24"/>
          <w:lang w:eastAsia="cs-CZ"/>
        </w:rPr>
        <w:t>hektarů (o </w:t>
      </w:r>
      <w:r w:rsidR="00C8156A" w:rsidRPr="004640F6">
        <w:rPr>
          <w:rFonts w:cs="Arial"/>
          <w:szCs w:val="24"/>
          <w:lang w:eastAsia="cs-CZ"/>
        </w:rPr>
        <w:t>10</w:t>
      </w:r>
      <w:r w:rsidR="005954F4" w:rsidRPr="004640F6">
        <w:rPr>
          <w:rFonts w:cs="Arial"/>
          <w:szCs w:val="24"/>
          <w:lang w:eastAsia="cs-CZ"/>
        </w:rPr>
        <w:t>,</w:t>
      </w:r>
      <w:r w:rsidR="00C8156A" w:rsidRPr="004640F6">
        <w:rPr>
          <w:rFonts w:cs="Arial"/>
          <w:szCs w:val="24"/>
          <w:lang w:eastAsia="cs-CZ"/>
        </w:rPr>
        <w:t>0</w:t>
      </w:r>
      <w:r w:rsidR="005954F4" w:rsidRPr="004640F6">
        <w:rPr>
          <w:rFonts w:cs="Arial"/>
          <w:szCs w:val="24"/>
          <w:lang w:eastAsia="cs-CZ"/>
        </w:rPr>
        <w:t xml:space="preserve"> % </w:t>
      </w:r>
      <w:r w:rsidR="00C8156A" w:rsidRPr="004640F6">
        <w:rPr>
          <w:rFonts w:cs="Arial"/>
          <w:szCs w:val="24"/>
          <w:lang w:eastAsia="cs-CZ"/>
        </w:rPr>
        <w:t>více</w:t>
      </w:r>
      <w:r w:rsidR="005954F4" w:rsidRPr="004640F6">
        <w:rPr>
          <w:rFonts w:cs="Arial"/>
          <w:szCs w:val="24"/>
          <w:lang w:eastAsia="cs-CZ"/>
        </w:rPr>
        <w:t xml:space="preserve"> než v roce 20</w:t>
      </w:r>
      <w:r w:rsidR="0036758A" w:rsidRPr="004640F6">
        <w:rPr>
          <w:rFonts w:cs="Arial"/>
          <w:szCs w:val="24"/>
          <w:lang w:eastAsia="cs-CZ"/>
        </w:rPr>
        <w:t>21</w:t>
      </w:r>
      <w:r w:rsidR="005954F4" w:rsidRPr="004640F6">
        <w:rPr>
          <w:rFonts w:cs="Arial"/>
          <w:szCs w:val="24"/>
          <w:lang w:eastAsia="cs-CZ"/>
        </w:rPr>
        <w:t>), což byla po Praze</w:t>
      </w:r>
      <w:r w:rsidR="00256A56" w:rsidRPr="004640F6">
        <w:rPr>
          <w:rFonts w:cs="Arial"/>
          <w:szCs w:val="24"/>
          <w:lang w:eastAsia="cs-CZ"/>
        </w:rPr>
        <w:t>,</w:t>
      </w:r>
      <w:r w:rsidR="0092414A" w:rsidRPr="004640F6">
        <w:rPr>
          <w:rFonts w:cs="Arial"/>
          <w:szCs w:val="24"/>
          <w:lang w:eastAsia="cs-CZ"/>
        </w:rPr>
        <w:t xml:space="preserve"> </w:t>
      </w:r>
      <w:r w:rsidR="00256A56" w:rsidRPr="004640F6">
        <w:rPr>
          <w:rFonts w:cs="Arial"/>
          <w:szCs w:val="24"/>
          <w:lang w:eastAsia="cs-CZ"/>
        </w:rPr>
        <w:t>Libereckém, Karlovarském a</w:t>
      </w:r>
      <w:r w:rsidR="00D95643" w:rsidRPr="004640F6">
        <w:rPr>
          <w:rFonts w:cs="Arial"/>
          <w:szCs w:val="24"/>
          <w:lang w:eastAsia="cs-CZ"/>
        </w:rPr>
        <w:t> </w:t>
      </w:r>
      <w:r w:rsidR="005954F4" w:rsidRPr="004640F6">
        <w:rPr>
          <w:rFonts w:cs="Arial"/>
          <w:szCs w:val="24"/>
          <w:lang w:eastAsia="cs-CZ"/>
        </w:rPr>
        <w:t xml:space="preserve">Zlínském kraji </w:t>
      </w:r>
      <w:r w:rsidR="00256A56" w:rsidRPr="004640F6">
        <w:rPr>
          <w:rFonts w:cs="Arial"/>
          <w:szCs w:val="24"/>
          <w:lang w:eastAsia="cs-CZ"/>
        </w:rPr>
        <w:t>pátá</w:t>
      </w:r>
      <w:r w:rsidR="005954F4" w:rsidRPr="004640F6">
        <w:rPr>
          <w:rFonts w:cs="Arial"/>
          <w:szCs w:val="24"/>
          <w:lang w:eastAsia="cs-CZ"/>
        </w:rPr>
        <w:t xml:space="preserve"> nejmenší výměra. Předním producentem této plodiny byl Středočeský kraj s</w:t>
      </w:r>
      <w:r w:rsidR="00256A56" w:rsidRPr="004640F6">
        <w:rPr>
          <w:rFonts w:cs="Arial"/>
          <w:szCs w:val="24"/>
          <w:lang w:eastAsia="cs-CZ"/>
        </w:rPr>
        <w:t xml:space="preserve"> více než </w:t>
      </w:r>
      <w:r w:rsidR="005954F4" w:rsidRPr="004640F6">
        <w:rPr>
          <w:rFonts w:cs="Arial"/>
          <w:szCs w:val="24"/>
          <w:lang w:eastAsia="cs-CZ"/>
        </w:rPr>
        <w:t>pětinovým podílem na republikové sklizňové ploše. V Moravskoslezském kraji se při hektarovém výnosu 6,</w:t>
      </w:r>
      <w:r w:rsidR="00DE51EF" w:rsidRPr="004640F6">
        <w:rPr>
          <w:rFonts w:cs="Arial"/>
          <w:szCs w:val="24"/>
          <w:lang w:eastAsia="cs-CZ"/>
        </w:rPr>
        <w:t>09</w:t>
      </w:r>
      <w:r w:rsidR="005954F4" w:rsidRPr="004640F6">
        <w:rPr>
          <w:rFonts w:cs="Arial"/>
          <w:szCs w:val="24"/>
          <w:lang w:eastAsia="cs-CZ"/>
        </w:rPr>
        <w:t> tun</w:t>
      </w:r>
      <w:r w:rsidR="00DA084C" w:rsidRPr="004640F6">
        <w:rPr>
          <w:rFonts w:cs="Arial"/>
          <w:szCs w:val="24"/>
          <w:lang w:eastAsia="cs-CZ"/>
        </w:rPr>
        <w:t>y</w:t>
      </w:r>
      <w:r w:rsidR="005954F4" w:rsidRPr="004640F6">
        <w:rPr>
          <w:rFonts w:cs="Arial"/>
          <w:szCs w:val="24"/>
          <w:lang w:eastAsia="cs-CZ"/>
        </w:rPr>
        <w:t xml:space="preserve">, který byl </w:t>
      </w:r>
      <w:r w:rsidR="00DA084C" w:rsidRPr="004640F6">
        <w:rPr>
          <w:rFonts w:cs="Arial"/>
          <w:szCs w:val="24"/>
          <w:lang w:eastAsia="cs-CZ"/>
        </w:rPr>
        <w:t xml:space="preserve">meziročně o 0,25 tuny </w:t>
      </w:r>
      <w:r w:rsidR="00DE51EF" w:rsidRPr="004640F6">
        <w:rPr>
          <w:rFonts w:cs="Arial"/>
          <w:szCs w:val="24"/>
          <w:lang w:eastAsia="cs-CZ"/>
        </w:rPr>
        <w:t>nižší</w:t>
      </w:r>
      <w:r w:rsidR="005954F4" w:rsidRPr="004640F6">
        <w:rPr>
          <w:rFonts w:cs="Arial"/>
          <w:szCs w:val="24"/>
          <w:lang w:eastAsia="cs-CZ"/>
        </w:rPr>
        <w:t xml:space="preserve">, sklidilo </w:t>
      </w:r>
      <w:r w:rsidR="00DA084C" w:rsidRPr="004640F6">
        <w:rPr>
          <w:rFonts w:cs="Arial"/>
          <w:szCs w:val="24"/>
          <w:lang w:eastAsia="cs-CZ"/>
        </w:rPr>
        <w:t>v roce 202</w:t>
      </w:r>
      <w:r w:rsidR="0036758A" w:rsidRPr="004640F6">
        <w:rPr>
          <w:rFonts w:cs="Arial"/>
          <w:szCs w:val="24"/>
          <w:lang w:eastAsia="cs-CZ"/>
        </w:rPr>
        <w:t>2</w:t>
      </w:r>
      <w:r w:rsidR="00DA084C" w:rsidRPr="004640F6">
        <w:rPr>
          <w:rFonts w:cs="Arial"/>
          <w:szCs w:val="24"/>
          <w:lang w:eastAsia="cs-CZ"/>
        </w:rPr>
        <w:t xml:space="preserve"> </w:t>
      </w:r>
      <w:r w:rsidR="00C244C8" w:rsidRPr="004640F6">
        <w:rPr>
          <w:rFonts w:cs="Arial"/>
          <w:szCs w:val="24"/>
          <w:lang w:eastAsia="cs-CZ"/>
        </w:rPr>
        <w:t>přes</w:t>
      </w:r>
      <w:r w:rsidR="005954F4" w:rsidRPr="004640F6">
        <w:rPr>
          <w:rFonts w:cs="Arial"/>
          <w:szCs w:val="24"/>
          <w:lang w:eastAsia="cs-CZ"/>
        </w:rPr>
        <w:t xml:space="preserve"> 2</w:t>
      </w:r>
      <w:r w:rsidR="00703361" w:rsidRPr="004640F6">
        <w:rPr>
          <w:rFonts w:cs="Arial"/>
          <w:szCs w:val="24"/>
          <w:lang w:eastAsia="cs-CZ"/>
        </w:rPr>
        <w:t>4</w:t>
      </w:r>
      <w:r w:rsidR="00C244C8" w:rsidRPr="004640F6">
        <w:rPr>
          <w:rFonts w:cs="Arial"/>
          <w:szCs w:val="24"/>
          <w:lang w:eastAsia="cs-CZ"/>
        </w:rPr>
        <w:t>2</w:t>
      </w:r>
      <w:r w:rsidR="00D95643" w:rsidRPr="004640F6">
        <w:rPr>
          <w:rFonts w:cs="Arial"/>
          <w:szCs w:val="24"/>
          <w:lang w:eastAsia="cs-CZ"/>
        </w:rPr>
        <w:t> </w:t>
      </w:r>
      <w:r w:rsidR="001A48CD">
        <w:rPr>
          <w:rFonts w:cs="Arial"/>
          <w:szCs w:val="24"/>
          <w:lang w:eastAsia="cs-CZ"/>
        </w:rPr>
        <w:t>tisíce</w:t>
      </w:r>
      <w:r w:rsidR="00D95643" w:rsidRPr="004640F6">
        <w:rPr>
          <w:rFonts w:cs="Arial"/>
          <w:szCs w:val="24"/>
          <w:lang w:eastAsia="cs-CZ"/>
        </w:rPr>
        <w:t> </w:t>
      </w:r>
      <w:r w:rsidR="005954F4" w:rsidRPr="004640F6">
        <w:rPr>
          <w:rFonts w:cs="Arial"/>
          <w:szCs w:val="24"/>
          <w:lang w:eastAsia="cs-CZ"/>
        </w:rPr>
        <w:t>tun pšenice ozimé, což bylo o </w:t>
      </w:r>
      <w:r w:rsidR="00703361" w:rsidRPr="004640F6">
        <w:rPr>
          <w:rFonts w:cs="Arial"/>
          <w:szCs w:val="24"/>
          <w:lang w:eastAsia="cs-CZ"/>
        </w:rPr>
        <w:t>5</w:t>
      </w:r>
      <w:r w:rsidR="005954F4" w:rsidRPr="004640F6">
        <w:rPr>
          <w:rFonts w:cs="Arial"/>
          <w:szCs w:val="24"/>
          <w:lang w:eastAsia="cs-CZ"/>
        </w:rPr>
        <w:t>,</w:t>
      </w:r>
      <w:r w:rsidR="00703361" w:rsidRPr="004640F6">
        <w:rPr>
          <w:rFonts w:cs="Arial"/>
          <w:szCs w:val="24"/>
          <w:lang w:eastAsia="cs-CZ"/>
        </w:rPr>
        <w:t>7</w:t>
      </w:r>
      <w:r w:rsidR="005954F4" w:rsidRPr="004640F6">
        <w:rPr>
          <w:rFonts w:cs="Arial"/>
          <w:szCs w:val="24"/>
          <w:lang w:eastAsia="cs-CZ"/>
        </w:rPr>
        <w:t xml:space="preserve"> % </w:t>
      </w:r>
      <w:r w:rsidR="00703361" w:rsidRPr="004640F6">
        <w:rPr>
          <w:rFonts w:cs="Arial"/>
          <w:szCs w:val="24"/>
          <w:lang w:eastAsia="cs-CZ"/>
        </w:rPr>
        <w:t>více</w:t>
      </w:r>
      <w:r w:rsidR="005954F4" w:rsidRPr="004640F6">
        <w:rPr>
          <w:rFonts w:cs="Arial"/>
          <w:szCs w:val="24"/>
          <w:lang w:eastAsia="cs-CZ"/>
        </w:rPr>
        <w:t xml:space="preserve"> než v roce předchozím. Moravskoslezští zemědělci v</w:t>
      </w:r>
      <w:r w:rsidR="00DA084C" w:rsidRPr="004640F6">
        <w:rPr>
          <w:rFonts w:cs="Arial"/>
          <w:szCs w:val="24"/>
          <w:lang w:eastAsia="cs-CZ"/>
        </w:rPr>
        <w:t> </w:t>
      </w:r>
      <w:r w:rsidR="005954F4" w:rsidRPr="004640F6">
        <w:rPr>
          <w:rFonts w:cs="Arial"/>
          <w:szCs w:val="24"/>
          <w:lang w:eastAsia="cs-CZ"/>
        </w:rPr>
        <w:t>roce</w:t>
      </w:r>
      <w:r w:rsidR="00DA084C" w:rsidRPr="004640F6">
        <w:rPr>
          <w:rFonts w:cs="Arial"/>
          <w:szCs w:val="24"/>
          <w:lang w:eastAsia="cs-CZ"/>
        </w:rPr>
        <w:t> </w:t>
      </w:r>
      <w:r w:rsidR="005954F4" w:rsidRPr="004640F6">
        <w:rPr>
          <w:rFonts w:cs="Arial"/>
          <w:szCs w:val="24"/>
          <w:lang w:eastAsia="cs-CZ"/>
        </w:rPr>
        <w:t>202</w:t>
      </w:r>
      <w:r w:rsidR="0036758A" w:rsidRPr="004640F6">
        <w:rPr>
          <w:rFonts w:cs="Arial"/>
          <w:szCs w:val="24"/>
          <w:lang w:eastAsia="cs-CZ"/>
        </w:rPr>
        <w:t>2</w:t>
      </w:r>
      <w:r w:rsidR="005954F4" w:rsidRPr="004640F6">
        <w:rPr>
          <w:rFonts w:cs="Arial"/>
          <w:szCs w:val="24"/>
          <w:lang w:eastAsia="cs-CZ"/>
        </w:rPr>
        <w:t xml:space="preserve"> </w:t>
      </w:r>
      <w:r w:rsidR="00703361" w:rsidRPr="004640F6">
        <w:rPr>
          <w:rFonts w:cs="Arial"/>
          <w:szCs w:val="24"/>
          <w:lang w:eastAsia="cs-CZ"/>
        </w:rPr>
        <w:t>z</w:t>
      </w:r>
      <w:r w:rsidR="003C1319">
        <w:rPr>
          <w:rFonts w:cs="Arial"/>
          <w:szCs w:val="24"/>
          <w:lang w:eastAsia="cs-CZ"/>
        </w:rPr>
        <w:t>menšili</w:t>
      </w:r>
      <w:r w:rsidR="005954F4" w:rsidRPr="004640F6">
        <w:rPr>
          <w:rFonts w:cs="Arial"/>
          <w:szCs w:val="24"/>
          <w:lang w:eastAsia="cs-CZ"/>
        </w:rPr>
        <w:t xml:space="preserve"> sklizňovou plochu s </w:t>
      </w:r>
      <w:r w:rsidR="005954F4" w:rsidRPr="004640F6">
        <w:rPr>
          <w:rFonts w:cs="Arial"/>
          <w:b/>
          <w:szCs w:val="24"/>
          <w:lang w:eastAsia="cs-CZ"/>
        </w:rPr>
        <w:t>pšenicí jarní</w:t>
      </w:r>
      <w:r w:rsidR="00F43262" w:rsidRPr="004640F6">
        <w:rPr>
          <w:rFonts w:cs="Arial"/>
          <w:szCs w:val="24"/>
          <w:lang w:eastAsia="cs-CZ"/>
        </w:rPr>
        <w:t xml:space="preserve"> </w:t>
      </w:r>
      <w:r w:rsidR="005954F4" w:rsidRPr="004640F6">
        <w:rPr>
          <w:rFonts w:cs="Arial"/>
          <w:szCs w:val="24"/>
          <w:lang w:eastAsia="cs-CZ"/>
        </w:rPr>
        <w:t>o </w:t>
      </w:r>
      <w:r w:rsidR="00703361" w:rsidRPr="004640F6">
        <w:rPr>
          <w:rFonts w:cs="Arial"/>
          <w:szCs w:val="24"/>
          <w:lang w:eastAsia="cs-CZ"/>
        </w:rPr>
        <w:t>38,4</w:t>
      </w:r>
      <w:r w:rsidR="005954F4" w:rsidRPr="004640F6">
        <w:rPr>
          <w:rFonts w:cs="Arial"/>
          <w:szCs w:val="24"/>
          <w:lang w:eastAsia="cs-CZ"/>
        </w:rPr>
        <w:t xml:space="preserve"> % na </w:t>
      </w:r>
      <w:r w:rsidR="00703361" w:rsidRPr="004640F6">
        <w:rPr>
          <w:rFonts w:cs="Arial"/>
          <w:szCs w:val="24"/>
          <w:lang w:eastAsia="cs-CZ"/>
        </w:rPr>
        <w:t>2</w:t>
      </w:r>
      <w:r w:rsidR="005954F4" w:rsidRPr="004640F6">
        <w:rPr>
          <w:rFonts w:cs="Arial"/>
          <w:szCs w:val="24"/>
          <w:lang w:eastAsia="cs-CZ"/>
        </w:rPr>
        <w:t> </w:t>
      </w:r>
      <w:r w:rsidR="00703361" w:rsidRPr="004640F6">
        <w:rPr>
          <w:rFonts w:cs="Arial"/>
          <w:szCs w:val="24"/>
          <w:lang w:eastAsia="cs-CZ"/>
        </w:rPr>
        <w:t>299</w:t>
      </w:r>
      <w:r w:rsidR="005954F4" w:rsidRPr="004640F6">
        <w:rPr>
          <w:rFonts w:cs="Arial"/>
          <w:szCs w:val="24"/>
          <w:lang w:eastAsia="cs-CZ"/>
        </w:rPr>
        <w:t xml:space="preserve"> hektarů, ze které bylo sklizeno </w:t>
      </w:r>
      <w:r w:rsidR="00170EDD" w:rsidRPr="004640F6">
        <w:rPr>
          <w:rFonts w:cs="Arial"/>
          <w:szCs w:val="24"/>
          <w:lang w:eastAsia="cs-CZ"/>
        </w:rPr>
        <w:t>1</w:t>
      </w:r>
      <w:r w:rsidR="00FA2839" w:rsidRPr="004640F6">
        <w:rPr>
          <w:rFonts w:cs="Arial"/>
          <w:szCs w:val="24"/>
          <w:lang w:eastAsia="cs-CZ"/>
        </w:rPr>
        <w:t>0</w:t>
      </w:r>
      <w:r w:rsidR="005954F4" w:rsidRPr="004640F6">
        <w:rPr>
          <w:rFonts w:cs="Arial"/>
          <w:szCs w:val="24"/>
          <w:lang w:eastAsia="cs-CZ"/>
        </w:rPr>
        <w:t>,</w:t>
      </w:r>
      <w:r w:rsidR="00FA2839" w:rsidRPr="004640F6">
        <w:rPr>
          <w:rFonts w:cs="Arial"/>
          <w:szCs w:val="24"/>
          <w:lang w:eastAsia="cs-CZ"/>
        </w:rPr>
        <w:t>7</w:t>
      </w:r>
      <w:r w:rsidR="005954F4" w:rsidRPr="004640F6">
        <w:rPr>
          <w:rFonts w:cs="Arial"/>
          <w:szCs w:val="24"/>
          <w:lang w:eastAsia="cs-CZ"/>
        </w:rPr>
        <w:t> </w:t>
      </w:r>
      <w:r w:rsidR="001A48CD">
        <w:rPr>
          <w:rFonts w:cs="Arial"/>
          <w:szCs w:val="24"/>
          <w:lang w:eastAsia="cs-CZ"/>
        </w:rPr>
        <w:t>tisíce</w:t>
      </w:r>
      <w:r w:rsidR="0092414A" w:rsidRPr="004640F6">
        <w:rPr>
          <w:rFonts w:cs="Arial"/>
          <w:szCs w:val="24"/>
          <w:lang w:eastAsia="cs-CZ"/>
        </w:rPr>
        <w:t> </w:t>
      </w:r>
      <w:r w:rsidR="005954F4" w:rsidRPr="004640F6">
        <w:rPr>
          <w:rFonts w:cs="Arial"/>
          <w:szCs w:val="24"/>
          <w:lang w:eastAsia="cs-CZ"/>
        </w:rPr>
        <w:t xml:space="preserve">tun </w:t>
      </w:r>
      <w:r w:rsidR="004640F6" w:rsidRPr="004640F6">
        <w:rPr>
          <w:rFonts w:cs="Arial"/>
          <w:szCs w:val="24"/>
          <w:lang w:eastAsia="cs-CZ"/>
        </w:rPr>
        <w:t>zrna, tedy téměř o</w:t>
      </w:r>
      <w:r w:rsidR="00DA5F07">
        <w:rPr>
          <w:rFonts w:cs="Arial"/>
          <w:szCs w:val="24"/>
          <w:lang w:eastAsia="cs-CZ"/>
        </w:rPr>
        <w:t> </w:t>
      </w:r>
      <w:r w:rsidR="004640F6" w:rsidRPr="004640F6">
        <w:rPr>
          <w:rFonts w:cs="Arial"/>
          <w:szCs w:val="24"/>
          <w:lang w:eastAsia="cs-CZ"/>
        </w:rPr>
        <w:t xml:space="preserve">dvě pětiny méně než v roce 2021. Takto výrazného </w:t>
      </w:r>
      <w:r w:rsidR="004640F6" w:rsidRPr="004640F6">
        <w:rPr>
          <w:rFonts w:cs="Arial"/>
          <w:szCs w:val="24"/>
          <w:lang w:eastAsia="cs-CZ"/>
        </w:rPr>
        <w:lastRenderedPageBreak/>
        <w:t xml:space="preserve">meziročního poklesu produkce bylo dosaženo </w:t>
      </w:r>
      <w:r w:rsidR="003C1319">
        <w:rPr>
          <w:rFonts w:cs="Arial"/>
          <w:szCs w:val="24"/>
          <w:lang w:eastAsia="cs-CZ"/>
        </w:rPr>
        <w:t>právě</w:t>
      </w:r>
      <w:r w:rsidR="004640F6" w:rsidRPr="004640F6">
        <w:rPr>
          <w:rFonts w:cs="Arial"/>
          <w:szCs w:val="24"/>
          <w:lang w:eastAsia="cs-CZ"/>
        </w:rPr>
        <w:t xml:space="preserve"> snížením sklizňových ploch, jelikož průměrný hektarový výnos meziročně vzrostl o 0,10 tuny (o 2,1 %) na 4,67 tuny.</w:t>
      </w:r>
    </w:p>
    <w:p w:rsidR="004640F6" w:rsidRPr="004640F6" w:rsidRDefault="004640F6" w:rsidP="004640F6">
      <w:pPr>
        <w:rPr>
          <w:rFonts w:cs="Arial"/>
          <w:szCs w:val="24"/>
          <w:lang w:eastAsia="cs-CZ"/>
        </w:rPr>
      </w:pPr>
    </w:p>
    <w:p w:rsidR="004640F6" w:rsidRDefault="004640F6" w:rsidP="004640F6">
      <w:pPr>
        <w:rPr>
          <w:rFonts w:cs="Arial"/>
          <w:szCs w:val="24"/>
          <w:lang w:eastAsia="cs-CZ"/>
        </w:rPr>
      </w:pPr>
      <w:r w:rsidRPr="004640F6">
        <w:rPr>
          <w:rFonts w:cs="Arial"/>
          <w:b/>
          <w:szCs w:val="24"/>
          <w:lang w:eastAsia="cs-CZ"/>
        </w:rPr>
        <w:t>Ječmene</w:t>
      </w:r>
      <w:r w:rsidRPr="004640F6">
        <w:rPr>
          <w:rFonts w:cs="Arial"/>
          <w:szCs w:val="24"/>
          <w:lang w:eastAsia="cs-CZ"/>
        </w:rPr>
        <w:t xml:space="preserve"> jarního i ozimého bylo v Moravskoslezském </w:t>
      </w:r>
      <w:r w:rsidR="00DA5F07">
        <w:rPr>
          <w:rFonts w:cs="Arial"/>
          <w:szCs w:val="24"/>
          <w:lang w:eastAsia="cs-CZ"/>
        </w:rPr>
        <w:t xml:space="preserve">kraji </w:t>
      </w:r>
      <w:r w:rsidRPr="004640F6">
        <w:rPr>
          <w:rFonts w:cs="Arial"/>
          <w:szCs w:val="24"/>
          <w:lang w:eastAsia="cs-CZ"/>
        </w:rPr>
        <w:t>sklizeno o 2,2 % více než v roce 2021. Za nárůstem stál vyšší hektarový výnos 5,45</w:t>
      </w:r>
      <w:r w:rsidR="00327968">
        <w:rPr>
          <w:rFonts w:cs="Arial"/>
          <w:szCs w:val="24"/>
          <w:lang w:eastAsia="cs-CZ"/>
        </w:rPr>
        <w:t> </w:t>
      </w:r>
      <w:r w:rsidRPr="004640F6">
        <w:rPr>
          <w:rFonts w:cs="Arial"/>
          <w:szCs w:val="24"/>
          <w:lang w:eastAsia="cs-CZ"/>
        </w:rPr>
        <w:t>tuny (nárůst o 0,31 tuny), protože sklizňové plochy se meziročně opětovně snížily o</w:t>
      </w:r>
      <w:r w:rsidR="00DA5F07">
        <w:rPr>
          <w:rFonts w:cs="Arial"/>
          <w:szCs w:val="24"/>
          <w:lang w:eastAsia="cs-CZ"/>
        </w:rPr>
        <w:t> </w:t>
      </w:r>
      <w:r w:rsidRPr="004640F6">
        <w:rPr>
          <w:rFonts w:cs="Arial"/>
          <w:szCs w:val="24"/>
          <w:lang w:eastAsia="cs-CZ"/>
        </w:rPr>
        <w:t>3,5</w:t>
      </w:r>
      <w:r w:rsidR="00DA5F07">
        <w:rPr>
          <w:rFonts w:cs="Arial"/>
          <w:szCs w:val="24"/>
          <w:lang w:eastAsia="cs-CZ"/>
        </w:rPr>
        <w:t> </w:t>
      </w:r>
      <w:r w:rsidRPr="004640F6">
        <w:rPr>
          <w:rFonts w:cs="Arial"/>
          <w:szCs w:val="24"/>
          <w:lang w:eastAsia="cs-CZ"/>
        </w:rPr>
        <w:t>%</w:t>
      </w:r>
      <w:r w:rsidR="00327968">
        <w:rPr>
          <w:rFonts w:cs="Arial"/>
          <w:szCs w:val="24"/>
          <w:lang w:eastAsia="cs-CZ"/>
        </w:rPr>
        <w:t xml:space="preserve"> na 16</w:t>
      </w:r>
      <w:r w:rsidR="00DA5F07">
        <w:rPr>
          <w:rFonts w:cs="Arial"/>
          <w:szCs w:val="24"/>
          <w:lang w:eastAsia="cs-CZ"/>
        </w:rPr>
        <w:t> </w:t>
      </w:r>
      <w:r w:rsidR="00327968">
        <w:rPr>
          <w:rFonts w:cs="Arial"/>
          <w:szCs w:val="24"/>
          <w:lang w:eastAsia="cs-CZ"/>
        </w:rPr>
        <w:t>tisíc hektarů</w:t>
      </w:r>
      <w:r w:rsidRPr="004640F6">
        <w:rPr>
          <w:rFonts w:cs="Arial"/>
          <w:szCs w:val="24"/>
          <w:lang w:eastAsia="cs-CZ"/>
        </w:rPr>
        <w:t>. S více než 87 </w:t>
      </w:r>
      <w:r w:rsidR="001A48CD">
        <w:rPr>
          <w:rFonts w:cs="Arial"/>
          <w:szCs w:val="24"/>
          <w:lang w:eastAsia="cs-CZ"/>
        </w:rPr>
        <w:t>tisíc</w:t>
      </w:r>
      <w:r w:rsidR="00DA5F07">
        <w:rPr>
          <w:rFonts w:cs="Arial"/>
          <w:szCs w:val="24"/>
          <w:lang w:eastAsia="cs-CZ"/>
        </w:rPr>
        <w:t>i</w:t>
      </w:r>
      <w:r w:rsidRPr="004640F6">
        <w:rPr>
          <w:rFonts w:cs="Arial"/>
          <w:szCs w:val="24"/>
          <w:lang w:eastAsia="cs-CZ"/>
        </w:rPr>
        <w:t> tun sklizeného zrna se kraj podílel 4,6 % na republikové produkci ječmene.</w:t>
      </w:r>
    </w:p>
    <w:p w:rsidR="004640F6" w:rsidRDefault="004640F6" w:rsidP="004640F6">
      <w:pPr>
        <w:rPr>
          <w:rFonts w:cs="Arial"/>
          <w:szCs w:val="24"/>
          <w:lang w:eastAsia="cs-CZ"/>
        </w:rPr>
      </w:pPr>
    </w:p>
    <w:p w:rsidR="004640F6" w:rsidRPr="004640F6" w:rsidRDefault="004640F6" w:rsidP="004640F6">
      <w:pPr>
        <w:rPr>
          <w:bCs/>
          <w:szCs w:val="20"/>
        </w:rPr>
      </w:pPr>
      <w:r w:rsidRPr="004640F6">
        <w:rPr>
          <w:bCs/>
          <w:szCs w:val="20"/>
        </w:rPr>
        <w:t>Ze 128,2 </w:t>
      </w:r>
      <w:r w:rsidR="001A48CD">
        <w:rPr>
          <w:bCs/>
          <w:szCs w:val="20"/>
        </w:rPr>
        <w:t>tisíce</w:t>
      </w:r>
      <w:r w:rsidRPr="004640F6">
        <w:rPr>
          <w:bCs/>
          <w:szCs w:val="20"/>
        </w:rPr>
        <w:t xml:space="preserve"> tun </w:t>
      </w:r>
      <w:r w:rsidRPr="004640F6">
        <w:rPr>
          <w:b/>
          <w:bCs/>
          <w:szCs w:val="20"/>
        </w:rPr>
        <w:t>žita</w:t>
      </w:r>
      <w:r w:rsidRPr="004640F6">
        <w:rPr>
          <w:bCs/>
          <w:szCs w:val="20"/>
        </w:rPr>
        <w:t xml:space="preserve"> sklizeného v Česku v roce 2022 se v Moravskoslezském kraji sklidilo 5,3 </w:t>
      </w:r>
      <w:r w:rsidR="001A48CD">
        <w:rPr>
          <w:bCs/>
          <w:szCs w:val="20"/>
        </w:rPr>
        <w:t>tisíce</w:t>
      </w:r>
      <w:r w:rsidR="0039009D">
        <w:rPr>
          <w:bCs/>
          <w:szCs w:val="20"/>
        </w:rPr>
        <w:t xml:space="preserve"> tun (podíl </w:t>
      </w:r>
      <w:r w:rsidRPr="004640F6">
        <w:rPr>
          <w:bCs/>
          <w:szCs w:val="20"/>
        </w:rPr>
        <w:t>4,1 %), největší část 18,0 % byla vypěstována na Vysočině. Průměrný republikový výnos dosáhl 5,31 t/ha, v Moravskoslezs</w:t>
      </w:r>
      <w:r w:rsidR="00CF5C19">
        <w:rPr>
          <w:bCs/>
          <w:szCs w:val="20"/>
        </w:rPr>
        <w:t xml:space="preserve">kém kraji to bylo o něco méně </w:t>
      </w:r>
      <w:r w:rsidRPr="004640F6">
        <w:rPr>
          <w:bCs/>
          <w:szCs w:val="20"/>
        </w:rPr>
        <w:t>5,28 t/ha.</w:t>
      </w:r>
      <w:r w:rsidR="00CF5C19">
        <w:rPr>
          <w:bCs/>
          <w:szCs w:val="20"/>
        </w:rPr>
        <w:t xml:space="preserve"> Sklizňová ploch</w:t>
      </w:r>
      <w:r w:rsidR="00E21030">
        <w:rPr>
          <w:bCs/>
          <w:szCs w:val="20"/>
        </w:rPr>
        <w:t>a</w:t>
      </w:r>
      <w:r w:rsidR="00CF5C19">
        <w:rPr>
          <w:bCs/>
          <w:szCs w:val="20"/>
        </w:rPr>
        <w:t xml:space="preserve"> </w:t>
      </w:r>
      <w:r w:rsidR="00E21030">
        <w:rPr>
          <w:bCs/>
          <w:szCs w:val="20"/>
        </w:rPr>
        <w:t xml:space="preserve">v kraji </w:t>
      </w:r>
      <w:r w:rsidR="00CF5C19">
        <w:rPr>
          <w:bCs/>
          <w:szCs w:val="20"/>
        </w:rPr>
        <w:t>se meziročně zvětšila o</w:t>
      </w:r>
      <w:r w:rsidR="00E21030">
        <w:rPr>
          <w:bCs/>
          <w:szCs w:val="20"/>
        </w:rPr>
        <w:t> </w:t>
      </w:r>
      <w:r w:rsidR="00CF5C19">
        <w:rPr>
          <w:bCs/>
          <w:szCs w:val="20"/>
        </w:rPr>
        <w:t>cca</w:t>
      </w:r>
      <w:r w:rsidR="00E21030">
        <w:rPr>
          <w:bCs/>
          <w:szCs w:val="20"/>
        </w:rPr>
        <w:t> </w:t>
      </w:r>
      <w:r w:rsidR="00CF5C19">
        <w:rPr>
          <w:bCs/>
          <w:szCs w:val="20"/>
        </w:rPr>
        <w:t xml:space="preserve">55 % na </w:t>
      </w:r>
      <w:r w:rsidR="00E21030">
        <w:rPr>
          <w:bCs/>
          <w:szCs w:val="20"/>
        </w:rPr>
        <w:t>998</w:t>
      </w:r>
      <w:r w:rsidR="00DA5F07">
        <w:rPr>
          <w:bCs/>
          <w:szCs w:val="20"/>
        </w:rPr>
        <w:t> </w:t>
      </w:r>
      <w:r w:rsidR="00E21030">
        <w:rPr>
          <w:bCs/>
          <w:szCs w:val="20"/>
        </w:rPr>
        <w:t>hektarů.</w:t>
      </w:r>
    </w:p>
    <w:p w:rsidR="004640F6" w:rsidRPr="004640F6" w:rsidRDefault="004640F6" w:rsidP="004640F6">
      <w:pPr>
        <w:rPr>
          <w:bCs/>
          <w:szCs w:val="20"/>
        </w:rPr>
      </w:pPr>
    </w:p>
    <w:p w:rsidR="004640F6" w:rsidRPr="004640F6" w:rsidRDefault="00E21030" w:rsidP="004640F6">
      <w:pPr>
        <w:rPr>
          <w:bCs/>
          <w:szCs w:val="20"/>
        </w:rPr>
      </w:pPr>
      <w:r>
        <w:rPr>
          <w:bCs/>
          <w:szCs w:val="20"/>
        </w:rPr>
        <w:t>O</w:t>
      </w:r>
      <w:r w:rsidR="00DA5F07">
        <w:rPr>
          <w:bCs/>
          <w:szCs w:val="20"/>
        </w:rPr>
        <w:t> </w:t>
      </w:r>
      <w:r>
        <w:rPr>
          <w:bCs/>
          <w:szCs w:val="20"/>
        </w:rPr>
        <w:t>něco v</w:t>
      </w:r>
      <w:r w:rsidR="004640F6" w:rsidRPr="004640F6">
        <w:rPr>
          <w:bCs/>
          <w:szCs w:val="20"/>
        </w:rPr>
        <w:t xml:space="preserve">ětší význam v Moravskoslezském kraji zaujímal </w:t>
      </w:r>
      <w:r w:rsidR="004640F6" w:rsidRPr="004640F6">
        <w:rPr>
          <w:b/>
          <w:bCs/>
          <w:szCs w:val="20"/>
        </w:rPr>
        <w:t>oves</w:t>
      </w:r>
      <w:r w:rsidR="004640F6" w:rsidRPr="004640F6">
        <w:rPr>
          <w:bCs/>
          <w:szCs w:val="20"/>
        </w:rPr>
        <w:t>. V roce 2022 bylo na ploše 2,3 </w:t>
      </w:r>
      <w:r w:rsidR="001A48CD">
        <w:rPr>
          <w:bCs/>
          <w:szCs w:val="20"/>
        </w:rPr>
        <w:t>tisíce</w:t>
      </w:r>
      <w:r w:rsidR="004640F6" w:rsidRPr="004640F6">
        <w:rPr>
          <w:bCs/>
          <w:szCs w:val="20"/>
        </w:rPr>
        <w:t> hektarů (meziroční pokles o 26,2 %) sklizeno 8,4 </w:t>
      </w:r>
      <w:r w:rsidR="001A48CD">
        <w:rPr>
          <w:bCs/>
          <w:szCs w:val="20"/>
        </w:rPr>
        <w:t>tisíce</w:t>
      </w:r>
      <w:r w:rsidR="004640F6" w:rsidRPr="004640F6">
        <w:rPr>
          <w:bCs/>
          <w:szCs w:val="20"/>
        </w:rPr>
        <w:t> tun zrna. Na republikové produkci se kraj podílel 5,0 %, přičemž nejvíce ovsa 37,7 </w:t>
      </w:r>
      <w:r w:rsidR="001A48CD">
        <w:rPr>
          <w:bCs/>
          <w:szCs w:val="20"/>
        </w:rPr>
        <w:t>tisíce</w:t>
      </w:r>
      <w:r w:rsidR="004640F6" w:rsidRPr="004640F6">
        <w:rPr>
          <w:bCs/>
          <w:szCs w:val="20"/>
        </w:rPr>
        <w:t> tun (podíl 22,5 %) bylo sklizeno v Jihočeském kraji. V Moravskoslezském kraji v roce 2022 dosáhl výnos ovsa 3,68 t/ha a ve srovnání s republikovým průměrem tak byl o 0,04 t/ha nižší.</w:t>
      </w:r>
    </w:p>
    <w:p w:rsidR="004640F6" w:rsidRPr="004640F6" w:rsidRDefault="004640F6" w:rsidP="004640F6">
      <w:pPr>
        <w:rPr>
          <w:rFonts w:cs="Arial"/>
          <w:szCs w:val="24"/>
          <w:lang w:eastAsia="cs-CZ"/>
        </w:rPr>
      </w:pPr>
    </w:p>
    <w:p w:rsidR="004640F6" w:rsidRPr="004640F6" w:rsidRDefault="004640F6" w:rsidP="004640F6">
      <w:pPr>
        <w:rPr>
          <w:bCs/>
          <w:szCs w:val="20"/>
        </w:rPr>
      </w:pPr>
      <w:proofErr w:type="spellStart"/>
      <w:r w:rsidRPr="004640F6">
        <w:rPr>
          <w:b/>
          <w:bCs/>
          <w:szCs w:val="20"/>
        </w:rPr>
        <w:t>Tritikale</w:t>
      </w:r>
      <w:proofErr w:type="spellEnd"/>
      <w:r w:rsidRPr="004640F6">
        <w:rPr>
          <w:bCs/>
          <w:szCs w:val="20"/>
        </w:rPr>
        <w:t xml:space="preserve"> (česky </w:t>
      </w:r>
      <w:proofErr w:type="spellStart"/>
      <w:r w:rsidRPr="004640F6">
        <w:rPr>
          <w:bCs/>
          <w:szCs w:val="20"/>
        </w:rPr>
        <w:t>žitovec</w:t>
      </w:r>
      <w:proofErr w:type="spellEnd"/>
      <w:r w:rsidRPr="004640F6">
        <w:rPr>
          <w:bCs/>
          <w:szCs w:val="20"/>
        </w:rPr>
        <w:t>, kříženec pšenice a žita využívaný hlavně ke krmení, výjimečně v potravinářství) patří v Moravskoslezském kraji k méně pěstovaným plodinám. Loni se z 1,0 </w:t>
      </w:r>
      <w:r w:rsidR="001A48CD">
        <w:rPr>
          <w:bCs/>
          <w:szCs w:val="20"/>
        </w:rPr>
        <w:t>tisíce</w:t>
      </w:r>
      <w:r w:rsidRPr="004640F6">
        <w:rPr>
          <w:bCs/>
          <w:szCs w:val="20"/>
        </w:rPr>
        <w:t> hektarů sklidilo 5,3 </w:t>
      </w:r>
      <w:r w:rsidR="001A48CD">
        <w:rPr>
          <w:bCs/>
          <w:szCs w:val="20"/>
        </w:rPr>
        <w:t>tisíce</w:t>
      </w:r>
      <w:r w:rsidRPr="004640F6">
        <w:rPr>
          <w:bCs/>
          <w:szCs w:val="20"/>
        </w:rPr>
        <w:t xml:space="preserve"> tun s výnosem 5,04 t/ha. Na republikové sklizni se kraj podílel 2,5 %. Nejvyšší výnos zaznamenal Ústecký kraj (5,37 t/ha), nejvíce </w:t>
      </w:r>
      <w:proofErr w:type="spellStart"/>
      <w:r w:rsidRPr="004640F6">
        <w:rPr>
          <w:bCs/>
          <w:szCs w:val="20"/>
        </w:rPr>
        <w:t>tritikale</w:t>
      </w:r>
      <w:proofErr w:type="spellEnd"/>
      <w:r w:rsidRPr="004640F6">
        <w:rPr>
          <w:bCs/>
          <w:szCs w:val="20"/>
        </w:rPr>
        <w:t xml:space="preserve"> se sklidilo v Jihočeském kraji 41,7 </w:t>
      </w:r>
      <w:r w:rsidR="001A48CD">
        <w:rPr>
          <w:bCs/>
          <w:szCs w:val="20"/>
        </w:rPr>
        <w:t>tisíce</w:t>
      </w:r>
      <w:r w:rsidRPr="004640F6">
        <w:rPr>
          <w:bCs/>
          <w:szCs w:val="20"/>
        </w:rPr>
        <w:t> tun, tj. pětina celorepublikové produkce.</w:t>
      </w:r>
    </w:p>
    <w:p w:rsidR="005954F4" w:rsidRPr="004640F6" w:rsidRDefault="005954F4" w:rsidP="005954F4">
      <w:pPr>
        <w:rPr>
          <w:bCs/>
          <w:szCs w:val="20"/>
        </w:rPr>
      </w:pPr>
    </w:p>
    <w:p w:rsidR="005954F4" w:rsidRPr="004640F6" w:rsidRDefault="00285B82" w:rsidP="005954F4">
      <w:pPr>
        <w:rPr>
          <w:bCs/>
          <w:szCs w:val="20"/>
        </w:rPr>
      </w:pPr>
      <w:r w:rsidRPr="004640F6">
        <w:rPr>
          <w:bCs/>
          <w:szCs w:val="20"/>
        </w:rPr>
        <w:t>P</w:t>
      </w:r>
      <w:r w:rsidR="005954F4" w:rsidRPr="004640F6">
        <w:rPr>
          <w:bCs/>
          <w:szCs w:val="20"/>
        </w:rPr>
        <w:t xml:space="preserve">odnební podmínky v Moravskoslezském kraji nejsou </w:t>
      </w:r>
      <w:r w:rsidRPr="004640F6">
        <w:rPr>
          <w:bCs/>
          <w:szCs w:val="20"/>
        </w:rPr>
        <w:t xml:space="preserve">příliš </w:t>
      </w:r>
      <w:r w:rsidR="005954F4" w:rsidRPr="004640F6">
        <w:rPr>
          <w:bCs/>
          <w:szCs w:val="20"/>
        </w:rPr>
        <w:t xml:space="preserve">ideální pro pěstování </w:t>
      </w:r>
      <w:r w:rsidR="005954F4" w:rsidRPr="004640F6">
        <w:rPr>
          <w:b/>
          <w:bCs/>
          <w:szCs w:val="20"/>
        </w:rPr>
        <w:t>kukuřice na zrno</w:t>
      </w:r>
      <w:r w:rsidR="005954F4" w:rsidRPr="004640F6">
        <w:rPr>
          <w:bCs/>
          <w:szCs w:val="20"/>
        </w:rPr>
        <w:t xml:space="preserve">, sklizňové plochy </w:t>
      </w:r>
      <w:r w:rsidR="00DA5F07">
        <w:rPr>
          <w:bCs/>
          <w:szCs w:val="20"/>
        </w:rPr>
        <w:t>se v případě této</w:t>
      </w:r>
      <w:r w:rsidRPr="004640F6">
        <w:rPr>
          <w:bCs/>
          <w:szCs w:val="20"/>
        </w:rPr>
        <w:t xml:space="preserve"> plodiny zmenšily </w:t>
      </w:r>
      <w:r w:rsidR="005954F4" w:rsidRPr="004640F6">
        <w:rPr>
          <w:bCs/>
          <w:szCs w:val="20"/>
        </w:rPr>
        <w:t>o </w:t>
      </w:r>
      <w:r w:rsidR="002B6FA9">
        <w:rPr>
          <w:bCs/>
          <w:szCs w:val="20"/>
        </w:rPr>
        <w:t>12,0 %</w:t>
      </w:r>
      <w:r w:rsidR="005954F4" w:rsidRPr="004640F6">
        <w:rPr>
          <w:bCs/>
          <w:szCs w:val="20"/>
        </w:rPr>
        <w:t xml:space="preserve"> na </w:t>
      </w:r>
      <w:r w:rsidRPr="004640F6">
        <w:rPr>
          <w:bCs/>
          <w:szCs w:val="20"/>
        </w:rPr>
        <w:t>2</w:t>
      </w:r>
      <w:r w:rsidR="005954F4" w:rsidRPr="004640F6">
        <w:rPr>
          <w:bCs/>
          <w:szCs w:val="20"/>
        </w:rPr>
        <w:t>,</w:t>
      </w:r>
      <w:r w:rsidRPr="004640F6">
        <w:rPr>
          <w:bCs/>
          <w:szCs w:val="20"/>
        </w:rPr>
        <w:t>8</w:t>
      </w:r>
      <w:r w:rsidR="005954F4" w:rsidRPr="004640F6">
        <w:rPr>
          <w:bCs/>
          <w:szCs w:val="20"/>
        </w:rPr>
        <w:t> </w:t>
      </w:r>
      <w:r w:rsidR="001A48CD">
        <w:rPr>
          <w:bCs/>
          <w:szCs w:val="20"/>
        </w:rPr>
        <w:t>tisíce</w:t>
      </w:r>
      <w:r w:rsidR="00D050F6" w:rsidRPr="004640F6">
        <w:rPr>
          <w:bCs/>
          <w:szCs w:val="20"/>
        </w:rPr>
        <w:t> </w:t>
      </w:r>
      <w:r w:rsidR="005954F4" w:rsidRPr="004640F6">
        <w:rPr>
          <w:bCs/>
          <w:szCs w:val="20"/>
        </w:rPr>
        <w:t xml:space="preserve">hektarů. Loňská sklizeň se </w:t>
      </w:r>
      <w:r w:rsidR="005D636E" w:rsidRPr="004640F6">
        <w:rPr>
          <w:bCs/>
          <w:szCs w:val="20"/>
        </w:rPr>
        <w:t xml:space="preserve">snížila </w:t>
      </w:r>
      <w:r w:rsidR="005954F4" w:rsidRPr="004640F6">
        <w:rPr>
          <w:bCs/>
          <w:szCs w:val="20"/>
        </w:rPr>
        <w:t>o </w:t>
      </w:r>
      <w:r w:rsidR="001019BA" w:rsidRPr="004640F6">
        <w:rPr>
          <w:bCs/>
          <w:szCs w:val="20"/>
        </w:rPr>
        <w:t>2</w:t>
      </w:r>
      <w:r w:rsidR="005D636E" w:rsidRPr="004640F6">
        <w:rPr>
          <w:bCs/>
          <w:szCs w:val="20"/>
        </w:rPr>
        <w:t>1</w:t>
      </w:r>
      <w:r w:rsidR="005954F4" w:rsidRPr="004640F6">
        <w:rPr>
          <w:bCs/>
          <w:szCs w:val="20"/>
        </w:rPr>
        <w:t>,</w:t>
      </w:r>
      <w:r w:rsidR="005D636E" w:rsidRPr="004640F6">
        <w:rPr>
          <w:bCs/>
          <w:szCs w:val="20"/>
        </w:rPr>
        <w:t>9</w:t>
      </w:r>
      <w:r w:rsidR="005954F4" w:rsidRPr="004640F6">
        <w:rPr>
          <w:bCs/>
          <w:szCs w:val="20"/>
        </w:rPr>
        <w:t xml:space="preserve"> % na </w:t>
      </w:r>
      <w:r w:rsidR="005D636E" w:rsidRPr="004640F6">
        <w:rPr>
          <w:bCs/>
          <w:szCs w:val="20"/>
        </w:rPr>
        <w:t xml:space="preserve">přibližně </w:t>
      </w:r>
      <w:r w:rsidR="005954F4" w:rsidRPr="004640F6">
        <w:rPr>
          <w:bCs/>
          <w:szCs w:val="20"/>
        </w:rPr>
        <w:t>2</w:t>
      </w:r>
      <w:r w:rsidR="005D636E" w:rsidRPr="004640F6">
        <w:rPr>
          <w:bCs/>
          <w:szCs w:val="20"/>
        </w:rPr>
        <w:t>3</w:t>
      </w:r>
      <w:r w:rsidR="005954F4" w:rsidRPr="004640F6">
        <w:rPr>
          <w:bCs/>
          <w:szCs w:val="20"/>
        </w:rPr>
        <w:t>,</w:t>
      </w:r>
      <w:r w:rsidR="005D636E" w:rsidRPr="004640F6">
        <w:rPr>
          <w:bCs/>
          <w:szCs w:val="20"/>
        </w:rPr>
        <w:t>0</w:t>
      </w:r>
      <w:r w:rsidR="005954F4" w:rsidRPr="004640F6">
        <w:rPr>
          <w:bCs/>
          <w:szCs w:val="20"/>
        </w:rPr>
        <w:t> </w:t>
      </w:r>
      <w:r w:rsidR="001A48CD">
        <w:rPr>
          <w:bCs/>
          <w:szCs w:val="20"/>
        </w:rPr>
        <w:t>tisíce</w:t>
      </w:r>
      <w:r w:rsidR="005954F4" w:rsidRPr="004640F6">
        <w:rPr>
          <w:bCs/>
          <w:szCs w:val="20"/>
        </w:rPr>
        <w:t> tun (</w:t>
      </w:r>
      <w:r w:rsidR="001019BA" w:rsidRPr="004640F6">
        <w:rPr>
          <w:bCs/>
          <w:szCs w:val="20"/>
        </w:rPr>
        <w:t>3</w:t>
      </w:r>
      <w:r w:rsidR="005954F4" w:rsidRPr="004640F6">
        <w:rPr>
          <w:bCs/>
          <w:szCs w:val="20"/>
        </w:rPr>
        <w:t>,</w:t>
      </w:r>
      <w:r w:rsidR="005D636E" w:rsidRPr="004640F6">
        <w:rPr>
          <w:bCs/>
          <w:szCs w:val="20"/>
        </w:rPr>
        <w:t>6</w:t>
      </w:r>
      <w:r w:rsidR="00D050F6" w:rsidRPr="004640F6">
        <w:rPr>
          <w:bCs/>
          <w:szCs w:val="20"/>
        </w:rPr>
        <w:t> % sklizně v Česku</w:t>
      </w:r>
      <w:r w:rsidR="005954F4" w:rsidRPr="004640F6">
        <w:rPr>
          <w:bCs/>
          <w:szCs w:val="20"/>
        </w:rPr>
        <w:t>). Jednoznačně největšími pěstiteli kukuřice na zrno zůstali zemědělci v Jihomoravském kraji, neboť jí sklidili</w:t>
      </w:r>
      <w:r w:rsidR="001019BA" w:rsidRPr="004640F6">
        <w:rPr>
          <w:bCs/>
          <w:szCs w:val="20"/>
        </w:rPr>
        <w:t xml:space="preserve"> </w:t>
      </w:r>
      <w:r w:rsidR="005D636E" w:rsidRPr="004640F6">
        <w:rPr>
          <w:bCs/>
          <w:szCs w:val="20"/>
        </w:rPr>
        <w:t>270</w:t>
      </w:r>
      <w:r w:rsidR="005954F4" w:rsidRPr="004640F6">
        <w:rPr>
          <w:bCs/>
          <w:szCs w:val="20"/>
        </w:rPr>
        <w:t>,</w:t>
      </w:r>
      <w:r w:rsidR="005D636E" w:rsidRPr="004640F6">
        <w:rPr>
          <w:bCs/>
          <w:szCs w:val="20"/>
        </w:rPr>
        <w:t>7</w:t>
      </w:r>
      <w:r w:rsidR="005954F4" w:rsidRPr="004640F6">
        <w:rPr>
          <w:bCs/>
          <w:szCs w:val="20"/>
        </w:rPr>
        <w:t> </w:t>
      </w:r>
      <w:r w:rsidR="001A48CD">
        <w:rPr>
          <w:bCs/>
          <w:szCs w:val="20"/>
        </w:rPr>
        <w:t>tisíce</w:t>
      </w:r>
      <w:r w:rsidR="00D050F6" w:rsidRPr="004640F6">
        <w:rPr>
          <w:bCs/>
          <w:szCs w:val="20"/>
        </w:rPr>
        <w:t> </w:t>
      </w:r>
      <w:r w:rsidR="005954F4" w:rsidRPr="004640F6">
        <w:rPr>
          <w:bCs/>
          <w:szCs w:val="20"/>
        </w:rPr>
        <w:t>tun, což tvořilo 4</w:t>
      </w:r>
      <w:r w:rsidR="005D636E" w:rsidRPr="004640F6">
        <w:rPr>
          <w:bCs/>
          <w:szCs w:val="20"/>
        </w:rPr>
        <w:t>2</w:t>
      </w:r>
      <w:r w:rsidR="005954F4" w:rsidRPr="004640F6">
        <w:rPr>
          <w:bCs/>
          <w:szCs w:val="20"/>
        </w:rPr>
        <w:t>,</w:t>
      </w:r>
      <w:r w:rsidR="005D636E" w:rsidRPr="004640F6">
        <w:rPr>
          <w:bCs/>
          <w:szCs w:val="20"/>
        </w:rPr>
        <w:t>3</w:t>
      </w:r>
      <w:r w:rsidR="00DA5F07">
        <w:rPr>
          <w:bCs/>
          <w:szCs w:val="20"/>
        </w:rPr>
        <w:t> % republikové sklizně</w:t>
      </w:r>
      <w:r w:rsidR="005954F4" w:rsidRPr="004640F6">
        <w:rPr>
          <w:bCs/>
          <w:szCs w:val="20"/>
        </w:rPr>
        <w:t>. Výnos z hektaru v Moravskoslezském kraji činil</w:t>
      </w:r>
      <w:r w:rsidR="001019BA" w:rsidRPr="004640F6">
        <w:rPr>
          <w:bCs/>
          <w:szCs w:val="20"/>
        </w:rPr>
        <w:t xml:space="preserve"> </w:t>
      </w:r>
      <w:r w:rsidR="005D636E" w:rsidRPr="004640F6">
        <w:rPr>
          <w:bCs/>
          <w:szCs w:val="20"/>
        </w:rPr>
        <w:t>8</w:t>
      </w:r>
      <w:r w:rsidR="001019BA" w:rsidRPr="004640F6">
        <w:rPr>
          <w:bCs/>
          <w:szCs w:val="20"/>
        </w:rPr>
        <w:t>,</w:t>
      </w:r>
      <w:r w:rsidR="005D636E" w:rsidRPr="004640F6">
        <w:rPr>
          <w:bCs/>
          <w:szCs w:val="20"/>
        </w:rPr>
        <w:t>28</w:t>
      </w:r>
      <w:r w:rsidR="005954F4" w:rsidRPr="004640F6">
        <w:rPr>
          <w:bCs/>
          <w:szCs w:val="20"/>
        </w:rPr>
        <w:t xml:space="preserve"> tuny a meziročně </w:t>
      </w:r>
      <w:r w:rsidR="00885723" w:rsidRPr="004640F6">
        <w:rPr>
          <w:bCs/>
          <w:szCs w:val="20"/>
        </w:rPr>
        <w:t>se snížil</w:t>
      </w:r>
      <w:r w:rsidR="005954F4" w:rsidRPr="004640F6">
        <w:rPr>
          <w:bCs/>
          <w:szCs w:val="20"/>
        </w:rPr>
        <w:t xml:space="preserve"> o</w:t>
      </w:r>
      <w:r w:rsidR="00DB6D96">
        <w:rPr>
          <w:bCs/>
          <w:szCs w:val="20"/>
        </w:rPr>
        <w:t> více než jednu tunu</w:t>
      </w:r>
      <w:r w:rsidR="005954F4" w:rsidRPr="004640F6">
        <w:rPr>
          <w:bCs/>
          <w:szCs w:val="20"/>
        </w:rPr>
        <w:t>.</w:t>
      </w:r>
    </w:p>
    <w:p w:rsidR="005954F4" w:rsidRPr="004640F6" w:rsidRDefault="005954F4" w:rsidP="005954F4">
      <w:pPr>
        <w:rPr>
          <w:bCs/>
          <w:szCs w:val="20"/>
        </w:rPr>
      </w:pPr>
    </w:p>
    <w:p w:rsidR="005954F4" w:rsidRPr="004640F6" w:rsidRDefault="005954F4" w:rsidP="005954F4">
      <w:pPr>
        <w:rPr>
          <w:bCs/>
          <w:szCs w:val="20"/>
        </w:rPr>
      </w:pPr>
      <w:r w:rsidRPr="004640F6">
        <w:rPr>
          <w:bCs/>
          <w:szCs w:val="20"/>
        </w:rPr>
        <w:t>V Moravskoslezském kraji se v roce 202</w:t>
      </w:r>
      <w:r w:rsidR="0036758A" w:rsidRPr="004640F6">
        <w:rPr>
          <w:bCs/>
          <w:szCs w:val="20"/>
        </w:rPr>
        <w:t>2</w:t>
      </w:r>
      <w:r w:rsidRPr="004640F6">
        <w:rPr>
          <w:bCs/>
          <w:szCs w:val="20"/>
        </w:rPr>
        <w:t xml:space="preserve"> sklízely </w:t>
      </w:r>
      <w:r w:rsidRPr="004640F6">
        <w:rPr>
          <w:b/>
          <w:bCs/>
          <w:szCs w:val="20"/>
        </w:rPr>
        <w:t>luskoviny</w:t>
      </w:r>
      <w:r w:rsidRPr="004640F6">
        <w:rPr>
          <w:bCs/>
          <w:szCs w:val="20"/>
        </w:rPr>
        <w:t xml:space="preserve"> celkem z plochy </w:t>
      </w:r>
      <w:r w:rsidR="00D20803" w:rsidRPr="004640F6">
        <w:rPr>
          <w:bCs/>
          <w:szCs w:val="20"/>
        </w:rPr>
        <w:t>903</w:t>
      </w:r>
      <w:r w:rsidRPr="004640F6">
        <w:rPr>
          <w:bCs/>
          <w:szCs w:val="20"/>
        </w:rPr>
        <w:t> hektarů, což bylo o </w:t>
      </w:r>
      <w:r w:rsidR="007A3308" w:rsidRPr="004640F6">
        <w:rPr>
          <w:bCs/>
          <w:szCs w:val="20"/>
        </w:rPr>
        <w:t>1</w:t>
      </w:r>
      <w:r w:rsidR="00D20803" w:rsidRPr="004640F6">
        <w:rPr>
          <w:bCs/>
          <w:szCs w:val="20"/>
        </w:rPr>
        <w:t>8</w:t>
      </w:r>
      <w:r w:rsidR="007A3308" w:rsidRPr="004640F6">
        <w:rPr>
          <w:bCs/>
          <w:szCs w:val="20"/>
        </w:rPr>
        <w:t>,</w:t>
      </w:r>
      <w:r w:rsidR="00D20803" w:rsidRPr="004640F6">
        <w:rPr>
          <w:bCs/>
          <w:szCs w:val="20"/>
        </w:rPr>
        <w:t>2</w:t>
      </w:r>
      <w:r w:rsidRPr="004640F6">
        <w:rPr>
          <w:bCs/>
          <w:szCs w:val="20"/>
        </w:rPr>
        <w:t xml:space="preserve"> % </w:t>
      </w:r>
      <w:r w:rsidR="007A3308" w:rsidRPr="004640F6">
        <w:rPr>
          <w:bCs/>
          <w:szCs w:val="20"/>
        </w:rPr>
        <w:t>méně</w:t>
      </w:r>
      <w:r w:rsidRPr="004640F6">
        <w:rPr>
          <w:bCs/>
          <w:szCs w:val="20"/>
        </w:rPr>
        <w:t xml:space="preserve"> než v roce 20</w:t>
      </w:r>
      <w:r w:rsidR="007A3308" w:rsidRPr="004640F6">
        <w:rPr>
          <w:bCs/>
          <w:szCs w:val="20"/>
        </w:rPr>
        <w:t>2</w:t>
      </w:r>
      <w:r w:rsidR="0036758A" w:rsidRPr="004640F6">
        <w:rPr>
          <w:bCs/>
          <w:szCs w:val="20"/>
        </w:rPr>
        <w:t>1</w:t>
      </w:r>
      <w:r w:rsidRPr="004640F6">
        <w:rPr>
          <w:bCs/>
          <w:szCs w:val="20"/>
        </w:rPr>
        <w:t>. Při</w:t>
      </w:r>
      <w:r w:rsidR="00AE3FFA" w:rsidRPr="004640F6">
        <w:rPr>
          <w:bCs/>
          <w:szCs w:val="20"/>
        </w:rPr>
        <w:t xml:space="preserve"> průměrném výnosu 2,</w:t>
      </w:r>
      <w:r w:rsidRPr="004640F6">
        <w:rPr>
          <w:bCs/>
          <w:szCs w:val="20"/>
        </w:rPr>
        <w:t>4</w:t>
      </w:r>
      <w:r w:rsidR="00D20803" w:rsidRPr="004640F6">
        <w:rPr>
          <w:bCs/>
          <w:szCs w:val="20"/>
        </w:rPr>
        <w:t>0</w:t>
      </w:r>
      <w:r w:rsidR="002E5127">
        <w:rPr>
          <w:bCs/>
          <w:szCs w:val="20"/>
        </w:rPr>
        <w:t> t/ha</w:t>
      </w:r>
      <w:r w:rsidRPr="004640F6">
        <w:rPr>
          <w:bCs/>
          <w:szCs w:val="20"/>
        </w:rPr>
        <w:t xml:space="preserve">, </w:t>
      </w:r>
      <w:r w:rsidR="00AE3FFA" w:rsidRPr="004640F6">
        <w:rPr>
          <w:bCs/>
          <w:szCs w:val="20"/>
        </w:rPr>
        <w:t>jenž</w:t>
      </w:r>
      <w:r w:rsidRPr="004640F6">
        <w:rPr>
          <w:bCs/>
          <w:szCs w:val="20"/>
        </w:rPr>
        <w:t xml:space="preserve"> byl </w:t>
      </w:r>
      <w:r w:rsidR="00D20803" w:rsidRPr="004640F6">
        <w:rPr>
          <w:bCs/>
          <w:szCs w:val="20"/>
        </w:rPr>
        <w:t xml:space="preserve">druhý </w:t>
      </w:r>
      <w:r w:rsidR="00DB6D96">
        <w:rPr>
          <w:bCs/>
          <w:szCs w:val="20"/>
        </w:rPr>
        <w:t>nejnižší v Česku</w:t>
      </w:r>
      <w:r w:rsidRPr="004640F6">
        <w:rPr>
          <w:bCs/>
          <w:szCs w:val="20"/>
        </w:rPr>
        <w:t xml:space="preserve">, se sklidilo </w:t>
      </w:r>
      <w:r w:rsidR="00443DC6" w:rsidRPr="004640F6">
        <w:rPr>
          <w:bCs/>
          <w:szCs w:val="20"/>
        </w:rPr>
        <w:t xml:space="preserve">necelých </w:t>
      </w:r>
      <w:r w:rsidRPr="004640F6">
        <w:rPr>
          <w:bCs/>
          <w:szCs w:val="20"/>
        </w:rPr>
        <w:t>2,</w:t>
      </w:r>
      <w:r w:rsidR="00D20803" w:rsidRPr="004640F6">
        <w:rPr>
          <w:bCs/>
          <w:szCs w:val="20"/>
        </w:rPr>
        <w:t>2</w:t>
      </w:r>
      <w:r w:rsidR="00D050F6" w:rsidRPr="004640F6">
        <w:rPr>
          <w:bCs/>
          <w:szCs w:val="20"/>
        </w:rPr>
        <w:t> </w:t>
      </w:r>
      <w:r w:rsidR="001A48CD">
        <w:rPr>
          <w:bCs/>
          <w:szCs w:val="20"/>
        </w:rPr>
        <w:t>tisíce</w:t>
      </w:r>
      <w:r w:rsidR="00D050F6" w:rsidRPr="004640F6">
        <w:rPr>
          <w:bCs/>
          <w:szCs w:val="20"/>
        </w:rPr>
        <w:t> </w:t>
      </w:r>
      <w:r w:rsidRPr="004640F6">
        <w:rPr>
          <w:bCs/>
          <w:szCs w:val="20"/>
        </w:rPr>
        <w:t xml:space="preserve">tun luskovin (meziroční </w:t>
      </w:r>
      <w:r w:rsidR="00443DC6" w:rsidRPr="004640F6">
        <w:rPr>
          <w:bCs/>
          <w:szCs w:val="20"/>
        </w:rPr>
        <w:t xml:space="preserve">pokles </w:t>
      </w:r>
      <w:r w:rsidRPr="004640F6">
        <w:rPr>
          <w:bCs/>
          <w:szCs w:val="20"/>
        </w:rPr>
        <w:t>o </w:t>
      </w:r>
      <w:r w:rsidR="00D20803" w:rsidRPr="004640F6">
        <w:rPr>
          <w:bCs/>
          <w:szCs w:val="20"/>
        </w:rPr>
        <w:t>8</w:t>
      </w:r>
      <w:r w:rsidR="00443DC6" w:rsidRPr="004640F6">
        <w:rPr>
          <w:bCs/>
          <w:szCs w:val="20"/>
        </w:rPr>
        <w:t>,</w:t>
      </w:r>
      <w:r w:rsidR="00D20803" w:rsidRPr="004640F6">
        <w:rPr>
          <w:bCs/>
          <w:szCs w:val="20"/>
        </w:rPr>
        <w:t>5</w:t>
      </w:r>
      <w:r w:rsidRPr="004640F6">
        <w:rPr>
          <w:bCs/>
          <w:szCs w:val="20"/>
        </w:rPr>
        <w:t> %). Nejvíce luskovin se sklidilo v krajích Středočeském a Jihomoravském (2</w:t>
      </w:r>
      <w:r w:rsidR="004D5E4A" w:rsidRPr="004640F6">
        <w:rPr>
          <w:bCs/>
          <w:szCs w:val="20"/>
        </w:rPr>
        <w:t>7</w:t>
      </w:r>
      <w:r w:rsidRPr="004640F6">
        <w:rPr>
          <w:bCs/>
          <w:szCs w:val="20"/>
        </w:rPr>
        <w:t>,</w:t>
      </w:r>
      <w:r w:rsidR="004D5E4A" w:rsidRPr="004640F6">
        <w:rPr>
          <w:bCs/>
          <w:szCs w:val="20"/>
        </w:rPr>
        <w:t>8</w:t>
      </w:r>
      <w:r w:rsidRPr="004640F6">
        <w:rPr>
          <w:bCs/>
          <w:szCs w:val="20"/>
        </w:rPr>
        <w:t> </w:t>
      </w:r>
      <w:r w:rsidR="001A48CD">
        <w:rPr>
          <w:bCs/>
          <w:szCs w:val="20"/>
        </w:rPr>
        <w:t>tisíce</w:t>
      </w:r>
      <w:r w:rsidR="00CB55F3" w:rsidRPr="004640F6">
        <w:rPr>
          <w:bCs/>
          <w:szCs w:val="20"/>
        </w:rPr>
        <w:t> </w:t>
      </w:r>
      <w:r w:rsidRPr="004640F6">
        <w:rPr>
          <w:bCs/>
          <w:szCs w:val="20"/>
        </w:rPr>
        <w:t>tun, resp.</w:t>
      </w:r>
      <w:r w:rsidR="00D050F6" w:rsidRPr="004640F6">
        <w:rPr>
          <w:bCs/>
          <w:szCs w:val="20"/>
        </w:rPr>
        <w:t> </w:t>
      </w:r>
      <w:r w:rsidR="00443DC6" w:rsidRPr="004640F6">
        <w:rPr>
          <w:bCs/>
          <w:szCs w:val="20"/>
        </w:rPr>
        <w:t>2</w:t>
      </w:r>
      <w:r w:rsidR="004D5E4A" w:rsidRPr="004640F6">
        <w:rPr>
          <w:bCs/>
          <w:szCs w:val="20"/>
        </w:rPr>
        <w:t>3</w:t>
      </w:r>
      <w:r w:rsidRPr="004640F6">
        <w:rPr>
          <w:bCs/>
          <w:szCs w:val="20"/>
        </w:rPr>
        <w:t>,</w:t>
      </w:r>
      <w:r w:rsidR="004D5E4A" w:rsidRPr="004640F6">
        <w:rPr>
          <w:bCs/>
          <w:szCs w:val="20"/>
        </w:rPr>
        <w:t>4</w:t>
      </w:r>
      <w:r w:rsidRPr="004640F6">
        <w:rPr>
          <w:bCs/>
          <w:szCs w:val="20"/>
        </w:rPr>
        <w:t> </w:t>
      </w:r>
      <w:r w:rsidR="001A48CD">
        <w:rPr>
          <w:bCs/>
          <w:szCs w:val="20"/>
        </w:rPr>
        <w:t>tisíce</w:t>
      </w:r>
      <w:r w:rsidR="00CB55F3" w:rsidRPr="004640F6">
        <w:rPr>
          <w:bCs/>
          <w:szCs w:val="20"/>
        </w:rPr>
        <w:t> </w:t>
      </w:r>
      <w:r w:rsidRPr="004640F6">
        <w:rPr>
          <w:bCs/>
          <w:szCs w:val="20"/>
        </w:rPr>
        <w:t>tun).</w:t>
      </w:r>
    </w:p>
    <w:p w:rsidR="005954F4" w:rsidRPr="004640F6" w:rsidRDefault="005954F4" w:rsidP="005954F4">
      <w:pPr>
        <w:rPr>
          <w:bCs/>
          <w:szCs w:val="20"/>
        </w:rPr>
      </w:pPr>
    </w:p>
    <w:p w:rsidR="005954F4" w:rsidRDefault="005954F4" w:rsidP="005954F4">
      <w:pPr>
        <w:rPr>
          <w:bCs/>
          <w:szCs w:val="20"/>
        </w:rPr>
      </w:pPr>
      <w:r w:rsidRPr="004640F6">
        <w:rPr>
          <w:bCs/>
          <w:szCs w:val="20"/>
        </w:rPr>
        <w:t xml:space="preserve">Ani v produkci </w:t>
      </w:r>
      <w:r w:rsidRPr="004640F6">
        <w:rPr>
          <w:b/>
          <w:bCs/>
          <w:szCs w:val="20"/>
        </w:rPr>
        <w:t>brambor</w:t>
      </w:r>
      <w:r w:rsidRPr="004640F6">
        <w:rPr>
          <w:bCs/>
          <w:szCs w:val="20"/>
        </w:rPr>
        <w:t xml:space="preserve"> celkem Moravskoslezský kraj nevynikal</w:t>
      </w:r>
      <w:r w:rsidR="00A8490D" w:rsidRPr="004640F6">
        <w:rPr>
          <w:bCs/>
          <w:szCs w:val="20"/>
        </w:rPr>
        <w:t>.</w:t>
      </w:r>
      <w:r w:rsidRPr="004640F6">
        <w:rPr>
          <w:bCs/>
          <w:szCs w:val="20"/>
        </w:rPr>
        <w:t xml:space="preserve"> Na celkové republikové sklizni </w:t>
      </w:r>
      <w:r w:rsidR="000745B9" w:rsidRPr="004640F6">
        <w:rPr>
          <w:bCs/>
          <w:szCs w:val="20"/>
        </w:rPr>
        <w:t>přesahující</w:t>
      </w:r>
      <w:r w:rsidRPr="004640F6">
        <w:rPr>
          <w:bCs/>
          <w:szCs w:val="20"/>
        </w:rPr>
        <w:t xml:space="preserve"> 6</w:t>
      </w:r>
      <w:r w:rsidR="000745B9" w:rsidRPr="004640F6">
        <w:rPr>
          <w:bCs/>
          <w:szCs w:val="20"/>
        </w:rPr>
        <w:t>55</w:t>
      </w:r>
      <w:r w:rsidR="001A48CD">
        <w:rPr>
          <w:bCs/>
          <w:szCs w:val="20"/>
        </w:rPr>
        <w:t> tisíc</w:t>
      </w:r>
      <w:r w:rsidR="00906B02" w:rsidRPr="004640F6">
        <w:rPr>
          <w:bCs/>
          <w:szCs w:val="20"/>
        </w:rPr>
        <w:t> </w:t>
      </w:r>
      <w:r w:rsidRPr="004640F6">
        <w:rPr>
          <w:bCs/>
          <w:szCs w:val="20"/>
        </w:rPr>
        <w:t>tun se kraj podíl</w:t>
      </w:r>
      <w:r w:rsidR="00A8490D" w:rsidRPr="004640F6">
        <w:rPr>
          <w:bCs/>
          <w:szCs w:val="20"/>
        </w:rPr>
        <w:t>el</w:t>
      </w:r>
      <w:r w:rsidRPr="004640F6">
        <w:rPr>
          <w:bCs/>
          <w:szCs w:val="20"/>
        </w:rPr>
        <w:t xml:space="preserve"> </w:t>
      </w:r>
      <w:r w:rsidR="000745B9" w:rsidRPr="004640F6">
        <w:rPr>
          <w:bCs/>
          <w:szCs w:val="20"/>
        </w:rPr>
        <w:t>3</w:t>
      </w:r>
      <w:r w:rsidRPr="004640F6">
        <w:rPr>
          <w:bCs/>
          <w:szCs w:val="20"/>
        </w:rPr>
        <w:t>,</w:t>
      </w:r>
      <w:r w:rsidR="000745B9" w:rsidRPr="004640F6">
        <w:rPr>
          <w:bCs/>
          <w:szCs w:val="20"/>
        </w:rPr>
        <w:t>1</w:t>
      </w:r>
      <w:r w:rsidRPr="004640F6">
        <w:rPr>
          <w:bCs/>
          <w:szCs w:val="20"/>
        </w:rPr>
        <w:t xml:space="preserve"> %, což odpovídalo </w:t>
      </w:r>
      <w:r w:rsidR="000745B9" w:rsidRPr="004640F6">
        <w:rPr>
          <w:bCs/>
          <w:szCs w:val="20"/>
        </w:rPr>
        <w:t>20</w:t>
      </w:r>
      <w:r w:rsidR="00A8490D" w:rsidRPr="004640F6">
        <w:rPr>
          <w:bCs/>
          <w:szCs w:val="20"/>
        </w:rPr>
        <w:t>,</w:t>
      </w:r>
      <w:r w:rsidR="000745B9" w:rsidRPr="004640F6">
        <w:rPr>
          <w:bCs/>
          <w:szCs w:val="20"/>
        </w:rPr>
        <w:t>1</w:t>
      </w:r>
      <w:r w:rsidRPr="004640F6">
        <w:rPr>
          <w:bCs/>
          <w:szCs w:val="20"/>
        </w:rPr>
        <w:t> </w:t>
      </w:r>
      <w:r w:rsidR="001A48CD">
        <w:rPr>
          <w:bCs/>
          <w:szCs w:val="20"/>
        </w:rPr>
        <w:t>tisíce</w:t>
      </w:r>
      <w:r w:rsidR="006B7EEC" w:rsidRPr="004640F6">
        <w:rPr>
          <w:bCs/>
          <w:szCs w:val="20"/>
        </w:rPr>
        <w:t> </w:t>
      </w:r>
      <w:r w:rsidRPr="004640F6">
        <w:rPr>
          <w:bCs/>
          <w:szCs w:val="20"/>
        </w:rPr>
        <w:t xml:space="preserve">tun. Průměrný výnos </w:t>
      </w:r>
      <w:r w:rsidR="000745B9" w:rsidRPr="004640F6">
        <w:rPr>
          <w:bCs/>
          <w:szCs w:val="20"/>
        </w:rPr>
        <w:t>30</w:t>
      </w:r>
      <w:r w:rsidRPr="004640F6">
        <w:rPr>
          <w:bCs/>
          <w:szCs w:val="20"/>
        </w:rPr>
        <w:t>,</w:t>
      </w:r>
      <w:r w:rsidR="000745B9" w:rsidRPr="004640F6">
        <w:rPr>
          <w:bCs/>
          <w:szCs w:val="20"/>
        </w:rPr>
        <w:t>19</w:t>
      </w:r>
      <w:r w:rsidRPr="004640F6">
        <w:rPr>
          <w:bCs/>
          <w:szCs w:val="20"/>
        </w:rPr>
        <w:t xml:space="preserve"> tuny z hektaru </w:t>
      </w:r>
      <w:r w:rsidR="00A8490D" w:rsidRPr="004640F6">
        <w:rPr>
          <w:bCs/>
          <w:szCs w:val="20"/>
        </w:rPr>
        <w:t xml:space="preserve">se nacházel </w:t>
      </w:r>
      <w:r w:rsidR="00997988">
        <w:rPr>
          <w:bCs/>
          <w:szCs w:val="20"/>
        </w:rPr>
        <w:t xml:space="preserve">těsně </w:t>
      </w:r>
      <w:r w:rsidRPr="004640F6">
        <w:rPr>
          <w:bCs/>
          <w:szCs w:val="20"/>
        </w:rPr>
        <w:t xml:space="preserve">pod celorepublikovou hodnotou </w:t>
      </w:r>
      <w:r w:rsidR="000745B9" w:rsidRPr="004640F6">
        <w:rPr>
          <w:bCs/>
          <w:szCs w:val="20"/>
        </w:rPr>
        <w:t>30</w:t>
      </w:r>
      <w:r w:rsidRPr="004640F6">
        <w:rPr>
          <w:bCs/>
          <w:szCs w:val="20"/>
        </w:rPr>
        <w:t>,</w:t>
      </w:r>
      <w:r w:rsidR="000745B9" w:rsidRPr="004640F6">
        <w:rPr>
          <w:bCs/>
          <w:szCs w:val="20"/>
        </w:rPr>
        <w:t>22</w:t>
      </w:r>
      <w:r w:rsidRPr="004640F6">
        <w:rPr>
          <w:bCs/>
          <w:szCs w:val="20"/>
        </w:rPr>
        <w:t> t/ha. Bramborářským krajem zůstala Vysočina, kde se sklidila více než třetina (2</w:t>
      </w:r>
      <w:r w:rsidR="000745B9" w:rsidRPr="004640F6">
        <w:rPr>
          <w:bCs/>
          <w:szCs w:val="20"/>
        </w:rPr>
        <w:t>21</w:t>
      </w:r>
      <w:r w:rsidRPr="004640F6">
        <w:rPr>
          <w:bCs/>
          <w:szCs w:val="20"/>
        </w:rPr>
        <w:t>,</w:t>
      </w:r>
      <w:r w:rsidR="000745B9" w:rsidRPr="004640F6">
        <w:rPr>
          <w:bCs/>
          <w:szCs w:val="20"/>
        </w:rPr>
        <w:t>9</w:t>
      </w:r>
      <w:r w:rsidRPr="004640F6">
        <w:rPr>
          <w:bCs/>
          <w:szCs w:val="20"/>
        </w:rPr>
        <w:t> </w:t>
      </w:r>
      <w:r w:rsidR="001A48CD">
        <w:rPr>
          <w:bCs/>
          <w:szCs w:val="20"/>
        </w:rPr>
        <w:t>tisíce</w:t>
      </w:r>
      <w:r w:rsidR="006B7EEC" w:rsidRPr="004640F6">
        <w:rPr>
          <w:bCs/>
          <w:szCs w:val="20"/>
        </w:rPr>
        <w:t> </w:t>
      </w:r>
      <w:r w:rsidRPr="004640F6">
        <w:rPr>
          <w:bCs/>
          <w:szCs w:val="20"/>
        </w:rPr>
        <w:t>tun) všech brambor vypěstovaných v Česku.</w:t>
      </w:r>
    </w:p>
    <w:p w:rsidR="00CF5C19" w:rsidRPr="004640F6" w:rsidRDefault="00CF5C19" w:rsidP="005954F4">
      <w:pPr>
        <w:rPr>
          <w:bCs/>
          <w:szCs w:val="20"/>
        </w:rPr>
      </w:pPr>
    </w:p>
    <w:p w:rsidR="005954F4" w:rsidRPr="004640F6" w:rsidRDefault="005954F4" w:rsidP="005954F4">
      <w:pPr>
        <w:rPr>
          <w:bCs/>
          <w:szCs w:val="20"/>
        </w:rPr>
      </w:pPr>
      <w:r w:rsidRPr="004640F6">
        <w:rPr>
          <w:bCs/>
          <w:szCs w:val="20"/>
        </w:rPr>
        <w:t xml:space="preserve">Moravskoslezští zemědělci sklidili </w:t>
      </w:r>
      <w:r w:rsidR="008A3CD2" w:rsidRPr="004640F6">
        <w:rPr>
          <w:bCs/>
          <w:szCs w:val="20"/>
        </w:rPr>
        <w:t>4</w:t>
      </w:r>
      <w:r w:rsidR="00FA488E" w:rsidRPr="004640F6">
        <w:rPr>
          <w:bCs/>
          <w:szCs w:val="20"/>
        </w:rPr>
        <w:t>24</w:t>
      </w:r>
      <w:r w:rsidRPr="004640F6">
        <w:rPr>
          <w:bCs/>
          <w:szCs w:val="20"/>
        </w:rPr>
        <w:t>,</w:t>
      </w:r>
      <w:r w:rsidR="00FA488E" w:rsidRPr="004640F6">
        <w:rPr>
          <w:bCs/>
          <w:szCs w:val="20"/>
        </w:rPr>
        <w:t>7</w:t>
      </w:r>
      <w:r w:rsidRPr="004640F6">
        <w:rPr>
          <w:bCs/>
          <w:szCs w:val="20"/>
        </w:rPr>
        <w:t> </w:t>
      </w:r>
      <w:r w:rsidR="001A48CD">
        <w:rPr>
          <w:bCs/>
          <w:szCs w:val="20"/>
        </w:rPr>
        <w:t>tisíce</w:t>
      </w:r>
      <w:r w:rsidR="00417BAC" w:rsidRPr="004640F6">
        <w:rPr>
          <w:bCs/>
          <w:szCs w:val="20"/>
        </w:rPr>
        <w:t> </w:t>
      </w:r>
      <w:r w:rsidRPr="004640F6">
        <w:rPr>
          <w:bCs/>
          <w:szCs w:val="20"/>
        </w:rPr>
        <w:t xml:space="preserve">tun </w:t>
      </w:r>
      <w:r w:rsidRPr="004640F6">
        <w:rPr>
          <w:b/>
          <w:bCs/>
          <w:szCs w:val="20"/>
        </w:rPr>
        <w:t>cukrovky technické</w:t>
      </w:r>
      <w:r w:rsidRPr="004640F6">
        <w:rPr>
          <w:bCs/>
          <w:szCs w:val="20"/>
        </w:rPr>
        <w:t>, což bylo o </w:t>
      </w:r>
      <w:r w:rsidR="00FA488E" w:rsidRPr="004640F6">
        <w:rPr>
          <w:bCs/>
          <w:szCs w:val="20"/>
        </w:rPr>
        <w:t>2</w:t>
      </w:r>
      <w:r w:rsidRPr="004640F6">
        <w:rPr>
          <w:bCs/>
          <w:szCs w:val="20"/>
        </w:rPr>
        <w:t>,</w:t>
      </w:r>
      <w:r w:rsidR="00FA488E" w:rsidRPr="004640F6">
        <w:rPr>
          <w:bCs/>
          <w:szCs w:val="20"/>
        </w:rPr>
        <w:t>1</w:t>
      </w:r>
      <w:r w:rsidRPr="004640F6">
        <w:rPr>
          <w:bCs/>
          <w:szCs w:val="20"/>
        </w:rPr>
        <w:t> % více než v</w:t>
      </w:r>
      <w:r w:rsidR="00417BAC" w:rsidRPr="004640F6">
        <w:rPr>
          <w:bCs/>
          <w:szCs w:val="20"/>
        </w:rPr>
        <w:t> </w:t>
      </w:r>
      <w:r w:rsidRPr="004640F6">
        <w:rPr>
          <w:bCs/>
          <w:szCs w:val="20"/>
        </w:rPr>
        <w:t>roce</w:t>
      </w:r>
      <w:r w:rsidR="00417BAC" w:rsidRPr="004640F6">
        <w:rPr>
          <w:bCs/>
          <w:szCs w:val="20"/>
        </w:rPr>
        <w:t> </w:t>
      </w:r>
      <w:r w:rsidRPr="004640F6">
        <w:rPr>
          <w:bCs/>
          <w:szCs w:val="20"/>
        </w:rPr>
        <w:t>20</w:t>
      </w:r>
      <w:r w:rsidR="008A3CD2" w:rsidRPr="004640F6">
        <w:rPr>
          <w:bCs/>
          <w:szCs w:val="20"/>
        </w:rPr>
        <w:t>2</w:t>
      </w:r>
      <w:r w:rsidR="0036758A" w:rsidRPr="004640F6">
        <w:rPr>
          <w:bCs/>
          <w:szCs w:val="20"/>
        </w:rPr>
        <w:t>1</w:t>
      </w:r>
      <w:r w:rsidRPr="004640F6">
        <w:rPr>
          <w:bCs/>
          <w:szCs w:val="20"/>
        </w:rPr>
        <w:t xml:space="preserve">. Mezi kraji se jednalo o čtvrtou největší sklizeň </w:t>
      </w:r>
      <w:r w:rsidR="008A3CD2" w:rsidRPr="004640F6">
        <w:rPr>
          <w:bCs/>
          <w:szCs w:val="20"/>
        </w:rPr>
        <w:t>s desetinovým podílem</w:t>
      </w:r>
      <w:r w:rsidRPr="004640F6">
        <w:rPr>
          <w:bCs/>
          <w:szCs w:val="20"/>
        </w:rPr>
        <w:t xml:space="preserve"> na </w:t>
      </w:r>
      <w:r w:rsidR="00417BAC" w:rsidRPr="004640F6">
        <w:rPr>
          <w:bCs/>
          <w:szCs w:val="20"/>
        </w:rPr>
        <w:t>republikové produkci cukrovky. N</w:t>
      </w:r>
      <w:r w:rsidRPr="004640F6">
        <w:rPr>
          <w:bCs/>
          <w:szCs w:val="20"/>
        </w:rPr>
        <w:t>ejvětším pěstitelem této plodiny pak byl Středočeský kraj s</w:t>
      </w:r>
      <w:r w:rsidR="00E36FF1" w:rsidRPr="004640F6">
        <w:rPr>
          <w:bCs/>
          <w:szCs w:val="20"/>
        </w:rPr>
        <w:t> </w:t>
      </w:r>
      <w:r w:rsidR="008A3CD2" w:rsidRPr="004640F6">
        <w:rPr>
          <w:bCs/>
          <w:szCs w:val="20"/>
        </w:rPr>
        <w:t>1</w:t>
      </w:r>
      <w:r w:rsidR="00E36FF1" w:rsidRPr="004640F6">
        <w:rPr>
          <w:bCs/>
          <w:szCs w:val="20"/>
        </w:rPr>
        <w:t> </w:t>
      </w:r>
      <w:r w:rsidR="008A3CD2" w:rsidRPr="004640F6">
        <w:rPr>
          <w:bCs/>
          <w:szCs w:val="20"/>
        </w:rPr>
        <w:t>1</w:t>
      </w:r>
      <w:r w:rsidR="00FA488E" w:rsidRPr="004640F6">
        <w:rPr>
          <w:bCs/>
          <w:szCs w:val="20"/>
        </w:rPr>
        <w:t>57</w:t>
      </w:r>
      <w:r w:rsidRPr="004640F6">
        <w:rPr>
          <w:bCs/>
          <w:szCs w:val="20"/>
        </w:rPr>
        <w:t>,</w:t>
      </w:r>
      <w:r w:rsidR="00FA488E" w:rsidRPr="004640F6">
        <w:rPr>
          <w:bCs/>
          <w:szCs w:val="20"/>
        </w:rPr>
        <w:t>1</w:t>
      </w:r>
      <w:r w:rsidRPr="004640F6">
        <w:rPr>
          <w:bCs/>
          <w:szCs w:val="20"/>
        </w:rPr>
        <w:t> </w:t>
      </w:r>
      <w:r w:rsidR="001A48CD">
        <w:rPr>
          <w:bCs/>
          <w:szCs w:val="20"/>
        </w:rPr>
        <w:t>tisíce</w:t>
      </w:r>
      <w:r w:rsidR="00B3396D" w:rsidRPr="004640F6">
        <w:rPr>
          <w:bCs/>
          <w:szCs w:val="20"/>
        </w:rPr>
        <w:t xml:space="preserve"> </w:t>
      </w:r>
      <w:r w:rsidRPr="004640F6">
        <w:rPr>
          <w:bCs/>
          <w:szCs w:val="20"/>
        </w:rPr>
        <w:t>tunami (2</w:t>
      </w:r>
      <w:r w:rsidR="00FA488E" w:rsidRPr="004640F6">
        <w:rPr>
          <w:bCs/>
          <w:szCs w:val="20"/>
        </w:rPr>
        <w:t>8</w:t>
      </w:r>
      <w:r w:rsidRPr="004640F6">
        <w:rPr>
          <w:bCs/>
          <w:szCs w:val="20"/>
        </w:rPr>
        <w:t>,</w:t>
      </w:r>
      <w:r w:rsidR="00FA488E" w:rsidRPr="004640F6">
        <w:rPr>
          <w:bCs/>
          <w:szCs w:val="20"/>
        </w:rPr>
        <w:t>5</w:t>
      </w:r>
      <w:r w:rsidRPr="004640F6">
        <w:rPr>
          <w:bCs/>
          <w:szCs w:val="20"/>
        </w:rPr>
        <w:t xml:space="preserve"> % z republikového celku). </w:t>
      </w:r>
      <w:r w:rsidR="00417BAC" w:rsidRPr="004640F6">
        <w:rPr>
          <w:bCs/>
          <w:szCs w:val="20"/>
        </w:rPr>
        <w:t xml:space="preserve">Sklizňová plocha </w:t>
      </w:r>
      <w:r w:rsidR="00FA488E" w:rsidRPr="004640F6">
        <w:rPr>
          <w:bCs/>
          <w:szCs w:val="20"/>
        </w:rPr>
        <w:t xml:space="preserve">se </w:t>
      </w:r>
      <w:r w:rsidR="00417BAC" w:rsidRPr="004640F6">
        <w:rPr>
          <w:bCs/>
          <w:szCs w:val="20"/>
        </w:rPr>
        <w:t>v</w:t>
      </w:r>
      <w:r w:rsidR="00FA488E" w:rsidRPr="004640F6">
        <w:rPr>
          <w:bCs/>
          <w:szCs w:val="20"/>
        </w:rPr>
        <w:t xml:space="preserve"> Moravskoslezském </w:t>
      </w:r>
      <w:r w:rsidR="00417BAC" w:rsidRPr="004640F6">
        <w:rPr>
          <w:bCs/>
          <w:szCs w:val="20"/>
        </w:rPr>
        <w:t>kraji meziročně zmenšila o </w:t>
      </w:r>
      <w:r w:rsidR="00FA488E" w:rsidRPr="004640F6">
        <w:rPr>
          <w:bCs/>
          <w:szCs w:val="20"/>
        </w:rPr>
        <w:t>2</w:t>
      </w:r>
      <w:r w:rsidR="00417BAC" w:rsidRPr="004640F6">
        <w:rPr>
          <w:bCs/>
          <w:szCs w:val="20"/>
        </w:rPr>
        <w:t>,</w:t>
      </w:r>
      <w:r w:rsidR="00FA488E" w:rsidRPr="004640F6">
        <w:rPr>
          <w:bCs/>
          <w:szCs w:val="20"/>
        </w:rPr>
        <w:t>8</w:t>
      </w:r>
      <w:r w:rsidR="00417BAC" w:rsidRPr="004640F6">
        <w:rPr>
          <w:bCs/>
          <w:szCs w:val="20"/>
        </w:rPr>
        <w:t> % na 6,</w:t>
      </w:r>
      <w:r w:rsidR="00FA488E" w:rsidRPr="004640F6">
        <w:rPr>
          <w:bCs/>
          <w:szCs w:val="20"/>
        </w:rPr>
        <w:t>0</w:t>
      </w:r>
      <w:r w:rsidR="00417BAC" w:rsidRPr="004640F6">
        <w:rPr>
          <w:bCs/>
          <w:szCs w:val="20"/>
        </w:rPr>
        <w:t> </w:t>
      </w:r>
      <w:r w:rsidR="001A48CD">
        <w:rPr>
          <w:bCs/>
          <w:szCs w:val="20"/>
        </w:rPr>
        <w:t>tisíce</w:t>
      </w:r>
      <w:r w:rsidR="00D050F6" w:rsidRPr="004640F6">
        <w:rPr>
          <w:bCs/>
          <w:szCs w:val="20"/>
        </w:rPr>
        <w:t> </w:t>
      </w:r>
      <w:r w:rsidR="00417BAC" w:rsidRPr="004640F6">
        <w:rPr>
          <w:bCs/>
          <w:szCs w:val="20"/>
        </w:rPr>
        <w:t xml:space="preserve">hektarů, </w:t>
      </w:r>
      <w:r w:rsidRPr="004640F6">
        <w:rPr>
          <w:bCs/>
          <w:szCs w:val="20"/>
        </w:rPr>
        <w:t xml:space="preserve">výnos </w:t>
      </w:r>
      <w:r w:rsidR="00FA488E" w:rsidRPr="004640F6">
        <w:rPr>
          <w:bCs/>
          <w:szCs w:val="20"/>
        </w:rPr>
        <w:t>70</w:t>
      </w:r>
      <w:r w:rsidRPr="004640F6">
        <w:rPr>
          <w:bCs/>
          <w:szCs w:val="20"/>
        </w:rPr>
        <w:t>,</w:t>
      </w:r>
      <w:r w:rsidR="00FA488E" w:rsidRPr="004640F6">
        <w:rPr>
          <w:bCs/>
          <w:szCs w:val="20"/>
        </w:rPr>
        <w:t>65</w:t>
      </w:r>
      <w:r w:rsidRPr="004640F6">
        <w:rPr>
          <w:bCs/>
          <w:szCs w:val="20"/>
        </w:rPr>
        <w:t xml:space="preserve"> tuny z hektaru </w:t>
      </w:r>
      <w:r w:rsidR="00E634C7" w:rsidRPr="004640F6">
        <w:rPr>
          <w:bCs/>
          <w:szCs w:val="20"/>
        </w:rPr>
        <w:t xml:space="preserve">se </w:t>
      </w:r>
      <w:r w:rsidR="006D6FC1" w:rsidRPr="004640F6">
        <w:rPr>
          <w:bCs/>
          <w:szCs w:val="20"/>
        </w:rPr>
        <w:t>proti roku 202</w:t>
      </w:r>
      <w:r w:rsidR="0036758A" w:rsidRPr="004640F6">
        <w:rPr>
          <w:bCs/>
          <w:szCs w:val="20"/>
        </w:rPr>
        <w:t>1</w:t>
      </w:r>
      <w:r w:rsidR="006D6FC1" w:rsidRPr="004640F6">
        <w:rPr>
          <w:bCs/>
          <w:szCs w:val="20"/>
        </w:rPr>
        <w:t xml:space="preserve"> </w:t>
      </w:r>
      <w:r w:rsidR="00E634C7" w:rsidRPr="004640F6">
        <w:rPr>
          <w:bCs/>
          <w:szCs w:val="20"/>
        </w:rPr>
        <w:t>zvýšil</w:t>
      </w:r>
      <w:r w:rsidRPr="004640F6">
        <w:rPr>
          <w:bCs/>
          <w:szCs w:val="20"/>
        </w:rPr>
        <w:t xml:space="preserve"> o </w:t>
      </w:r>
      <w:r w:rsidR="00DC4BEF" w:rsidRPr="004640F6">
        <w:rPr>
          <w:bCs/>
          <w:szCs w:val="20"/>
        </w:rPr>
        <w:t>3</w:t>
      </w:r>
      <w:r w:rsidRPr="004640F6">
        <w:rPr>
          <w:bCs/>
          <w:szCs w:val="20"/>
        </w:rPr>
        <w:t>,</w:t>
      </w:r>
      <w:r w:rsidR="00DC4BEF" w:rsidRPr="004640F6">
        <w:rPr>
          <w:bCs/>
          <w:szCs w:val="20"/>
        </w:rPr>
        <w:t>38</w:t>
      </w:r>
      <w:r w:rsidRPr="004640F6">
        <w:rPr>
          <w:bCs/>
          <w:szCs w:val="20"/>
        </w:rPr>
        <w:t> tuny</w:t>
      </w:r>
      <w:r w:rsidR="001F049E" w:rsidRPr="004640F6">
        <w:rPr>
          <w:bCs/>
          <w:szCs w:val="20"/>
        </w:rPr>
        <w:t>.</w:t>
      </w:r>
      <w:r w:rsidRPr="004640F6">
        <w:rPr>
          <w:bCs/>
          <w:szCs w:val="20"/>
        </w:rPr>
        <w:t xml:space="preserve"> </w:t>
      </w:r>
    </w:p>
    <w:p w:rsidR="005954F4" w:rsidRPr="004640F6" w:rsidRDefault="005954F4" w:rsidP="005954F4">
      <w:pPr>
        <w:rPr>
          <w:bCs/>
          <w:szCs w:val="20"/>
        </w:rPr>
      </w:pPr>
    </w:p>
    <w:p w:rsidR="005954F4" w:rsidRPr="004640F6" w:rsidRDefault="00D050F6" w:rsidP="005954F4">
      <w:pPr>
        <w:rPr>
          <w:bCs/>
          <w:szCs w:val="20"/>
        </w:rPr>
      </w:pPr>
      <w:r w:rsidRPr="004640F6">
        <w:rPr>
          <w:bCs/>
          <w:szCs w:val="20"/>
        </w:rPr>
        <w:t>Při souběžném</w:t>
      </w:r>
      <w:r w:rsidR="00E57316" w:rsidRPr="004640F6">
        <w:rPr>
          <w:bCs/>
          <w:szCs w:val="20"/>
        </w:rPr>
        <w:t xml:space="preserve"> </w:t>
      </w:r>
      <w:r w:rsidR="005954F4" w:rsidRPr="004640F6">
        <w:rPr>
          <w:bCs/>
          <w:szCs w:val="20"/>
        </w:rPr>
        <w:t>meziroční</w:t>
      </w:r>
      <w:r w:rsidR="00E57316" w:rsidRPr="004640F6">
        <w:rPr>
          <w:bCs/>
          <w:szCs w:val="20"/>
        </w:rPr>
        <w:t>m</w:t>
      </w:r>
      <w:r w:rsidR="005954F4" w:rsidRPr="004640F6">
        <w:rPr>
          <w:bCs/>
          <w:szCs w:val="20"/>
        </w:rPr>
        <w:t xml:space="preserve"> </w:t>
      </w:r>
      <w:r w:rsidR="009E4125" w:rsidRPr="004640F6">
        <w:rPr>
          <w:bCs/>
          <w:szCs w:val="20"/>
        </w:rPr>
        <w:t>nárůstu</w:t>
      </w:r>
      <w:r w:rsidR="005954F4" w:rsidRPr="004640F6">
        <w:rPr>
          <w:bCs/>
          <w:szCs w:val="20"/>
        </w:rPr>
        <w:t xml:space="preserve"> sklizňové plochy </w:t>
      </w:r>
      <w:r w:rsidR="005954F4" w:rsidRPr="004640F6">
        <w:rPr>
          <w:b/>
          <w:bCs/>
          <w:szCs w:val="20"/>
        </w:rPr>
        <w:t>řepky</w:t>
      </w:r>
      <w:r w:rsidR="005954F4" w:rsidRPr="004640F6">
        <w:rPr>
          <w:bCs/>
          <w:szCs w:val="20"/>
        </w:rPr>
        <w:t xml:space="preserve"> o více než </w:t>
      </w:r>
      <w:r w:rsidR="009E4125" w:rsidRPr="004640F6">
        <w:rPr>
          <w:bCs/>
          <w:szCs w:val="20"/>
        </w:rPr>
        <w:t>9</w:t>
      </w:r>
      <w:r w:rsidR="005954F4" w:rsidRPr="004640F6">
        <w:rPr>
          <w:bCs/>
          <w:szCs w:val="20"/>
        </w:rPr>
        <w:t> %</w:t>
      </w:r>
      <w:r w:rsidR="000C3E03" w:rsidRPr="004640F6">
        <w:rPr>
          <w:bCs/>
          <w:szCs w:val="20"/>
        </w:rPr>
        <w:t xml:space="preserve"> </w:t>
      </w:r>
      <w:r w:rsidR="00D01755" w:rsidRPr="004640F6">
        <w:rPr>
          <w:bCs/>
          <w:szCs w:val="20"/>
        </w:rPr>
        <w:t>(na 1</w:t>
      </w:r>
      <w:r w:rsidR="009E4125" w:rsidRPr="004640F6">
        <w:rPr>
          <w:bCs/>
          <w:szCs w:val="20"/>
        </w:rPr>
        <w:t>8</w:t>
      </w:r>
      <w:r w:rsidR="00D01755" w:rsidRPr="004640F6">
        <w:rPr>
          <w:bCs/>
          <w:szCs w:val="20"/>
        </w:rPr>
        <w:t>,</w:t>
      </w:r>
      <w:r w:rsidR="009E4125" w:rsidRPr="004640F6">
        <w:rPr>
          <w:bCs/>
          <w:szCs w:val="20"/>
        </w:rPr>
        <w:t>8</w:t>
      </w:r>
      <w:r w:rsidR="00D01755" w:rsidRPr="004640F6">
        <w:rPr>
          <w:bCs/>
          <w:szCs w:val="20"/>
        </w:rPr>
        <w:t> </w:t>
      </w:r>
      <w:r w:rsidR="001A48CD">
        <w:rPr>
          <w:bCs/>
          <w:szCs w:val="20"/>
        </w:rPr>
        <w:t>tisíce</w:t>
      </w:r>
      <w:r w:rsidR="00D01755" w:rsidRPr="004640F6">
        <w:rPr>
          <w:bCs/>
          <w:szCs w:val="20"/>
        </w:rPr>
        <w:t xml:space="preserve"> hektarů) </w:t>
      </w:r>
      <w:r w:rsidR="00BC5764" w:rsidRPr="004640F6">
        <w:rPr>
          <w:bCs/>
          <w:szCs w:val="20"/>
        </w:rPr>
        <w:t>a</w:t>
      </w:r>
      <w:r w:rsidR="00BC5764">
        <w:rPr>
          <w:bCs/>
          <w:szCs w:val="20"/>
        </w:rPr>
        <w:t> </w:t>
      </w:r>
      <w:r w:rsidR="000C3E03" w:rsidRPr="004640F6">
        <w:rPr>
          <w:bCs/>
          <w:szCs w:val="20"/>
        </w:rPr>
        <w:t xml:space="preserve">výnosu této plodiny z hektaru </w:t>
      </w:r>
      <w:r w:rsidR="00172EC5" w:rsidRPr="004640F6">
        <w:rPr>
          <w:bCs/>
          <w:szCs w:val="20"/>
        </w:rPr>
        <w:t xml:space="preserve">o 0,36 tuny </w:t>
      </w:r>
      <w:r w:rsidR="00D01755" w:rsidRPr="004640F6">
        <w:rPr>
          <w:bCs/>
          <w:szCs w:val="20"/>
        </w:rPr>
        <w:t xml:space="preserve">(na </w:t>
      </w:r>
      <w:r w:rsidR="009E4125" w:rsidRPr="004640F6">
        <w:rPr>
          <w:bCs/>
          <w:szCs w:val="20"/>
        </w:rPr>
        <w:t>3</w:t>
      </w:r>
      <w:r w:rsidR="00D01755" w:rsidRPr="004640F6">
        <w:rPr>
          <w:bCs/>
          <w:szCs w:val="20"/>
        </w:rPr>
        <w:t>,</w:t>
      </w:r>
      <w:r w:rsidR="009E4125" w:rsidRPr="004640F6">
        <w:rPr>
          <w:bCs/>
          <w:szCs w:val="20"/>
        </w:rPr>
        <w:t>35</w:t>
      </w:r>
      <w:r w:rsidR="00D01755" w:rsidRPr="004640F6">
        <w:rPr>
          <w:bCs/>
          <w:szCs w:val="20"/>
        </w:rPr>
        <w:t xml:space="preserve"> tuny) </w:t>
      </w:r>
      <w:r w:rsidR="000C3E03" w:rsidRPr="004640F6">
        <w:rPr>
          <w:bCs/>
          <w:szCs w:val="20"/>
        </w:rPr>
        <w:t xml:space="preserve">se </w:t>
      </w:r>
      <w:r w:rsidR="00E57316" w:rsidRPr="004640F6">
        <w:rPr>
          <w:bCs/>
          <w:szCs w:val="20"/>
        </w:rPr>
        <w:t>v roce 202</w:t>
      </w:r>
      <w:r w:rsidR="009E4125" w:rsidRPr="004640F6">
        <w:rPr>
          <w:bCs/>
          <w:szCs w:val="20"/>
        </w:rPr>
        <w:t>2</w:t>
      </w:r>
      <w:r w:rsidR="00E57316" w:rsidRPr="004640F6">
        <w:rPr>
          <w:bCs/>
          <w:szCs w:val="20"/>
        </w:rPr>
        <w:t xml:space="preserve"> </w:t>
      </w:r>
      <w:r w:rsidR="009E4125" w:rsidRPr="004640F6">
        <w:rPr>
          <w:bCs/>
          <w:szCs w:val="20"/>
        </w:rPr>
        <w:t xml:space="preserve">zvýšila </w:t>
      </w:r>
      <w:r w:rsidR="00E57316" w:rsidRPr="004640F6">
        <w:rPr>
          <w:bCs/>
          <w:szCs w:val="20"/>
        </w:rPr>
        <w:t>j</w:t>
      </w:r>
      <w:r w:rsidR="000C3E03" w:rsidRPr="004640F6">
        <w:rPr>
          <w:bCs/>
          <w:szCs w:val="20"/>
        </w:rPr>
        <w:t>ejí sklizeň o</w:t>
      </w:r>
      <w:r w:rsidR="00E57316" w:rsidRPr="004640F6">
        <w:rPr>
          <w:bCs/>
          <w:szCs w:val="20"/>
        </w:rPr>
        <w:t> </w:t>
      </w:r>
      <w:r w:rsidR="009E4125" w:rsidRPr="004640F6">
        <w:rPr>
          <w:bCs/>
          <w:szCs w:val="20"/>
        </w:rPr>
        <w:t>téměř</w:t>
      </w:r>
      <w:r w:rsidR="000C3E03" w:rsidRPr="004640F6">
        <w:rPr>
          <w:bCs/>
          <w:szCs w:val="20"/>
        </w:rPr>
        <w:t xml:space="preserve"> 11,</w:t>
      </w:r>
      <w:r w:rsidR="009E4125" w:rsidRPr="004640F6">
        <w:rPr>
          <w:bCs/>
          <w:szCs w:val="20"/>
        </w:rPr>
        <w:t>5</w:t>
      </w:r>
      <w:r w:rsidR="00E57316" w:rsidRPr="004640F6">
        <w:rPr>
          <w:bCs/>
          <w:szCs w:val="20"/>
        </w:rPr>
        <w:t> </w:t>
      </w:r>
      <w:r w:rsidR="001A48CD">
        <w:rPr>
          <w:bCs/>
          <w:szCs w:val="20"/>
        </w:rPr>
        <w:t>tisíce</w:t>
      </w:r>
      <w:r w:rsidR="00E57316" w:rsidRPr="004640F6">
        <w:rPr>
          <w:bCs/>
          <w:szCs w:val="20"/>
        </w:rPr>
        <w:t> </w:t>
      </w:r>
      <w:r w:rsidR="00172EC5" w:rsidRPr="004640F6">
        <w:rPr>
          <w:bCs/>
          <w:szCs w:val="20"/>
        </w:rPr>
        <w:t>tun (</w:t>
      </w:r>
      <w:r w:rsidR="009E4125" w:rsidRPr="004640F6">
        <w:rPr>
          <w:bCs/>
          <w:szCs w:val="20"/>
        </w:rPr>
        <w:t>nárůst</w:t>
      </w:r>
      <w:r w:rsidR="00172EC5" w:rsidRPr="004640F6">
        <w:rPr>
          <w:bCs/>
          <w:szCs w:val="20"/>
        </w:rPr>
        <w:t xml:space="preserve"> o </w:t>
      </w:r>
      <w:r w:rsidR="009E4125" w:rsidRPr="004640F6">
        <w:rPr>
          <w:bCs/>
          <w:szCs w:val="20"/>
        </w:rPr>
        <w:t>22</w:t>
      </w:r>
      <w:r w:rsidR="00172EC5" w:rsidRPr="004640F6">
        <w:rPr>
          <w:bCs/>
          <w:szCs w:val="20"/>
        </w:rPr>
        <w:t>,</w:t>
      </w:r>
      <w:r w:rsidR="009E4125" w:rsidRPr="004640F6">
        <w:rPr>
          <w:bCs/>
          <w:szCs w:val="20"/>
        </w:rPr>
        <w:t>3</w:t>
      </w:r>
      <w:r w:rsidR="00172EC5" w:rsidRPr="004640F6">
        <w:rPr>
          <w:bCs/>
          <w:szCs w:val="20"/>
        </w:rPr>
        <w:t> %)</w:t>
      </w:r>
      <w:r w:rsidR="005954F4" w:rsidRPr="004640F6">
        <w:rPr>
          <w:bCs/>
          <w:szCs w:val="20"/>
        </w:rPr>
        <w:t>. Ani v této plodině Moravskoslezský kraj nevynik</w:t>
      </w:r>
      <w:r w:rsidR="0095250E" w:rsidRPr="004640F6">
        <w:rPr>
          <w:bCs/>
          <w:szCs w:val="20"/>
        </w:rPr>
        <w:t>al.</w:t>
      </w:r>
      <w:r w:rsidR="005954F4" w:rsidRPr="004640F6">
        <w:rPr>
          <w:bCs/>
          <w:szCs w:val="20"/>
        </w:rPr>
        <w:t xml:space="preserve"> </w:t>
      </w:r>
      <w:r w:rsidR="0095250E" w:rsidRPr="004640F6">
        <w:rPr>
          <w:bCs/>
          <w:szCs w:val="20"/>
        </w:rPr>
        <w:t>S</w:t>
      </w:r>
      <w:r w:rsidR="005954F4" w:rsidRPr="004640F6">
        <w:rPr>
          <w:bCs/>
          <w:szCs w:val="20"/>
        </w:rPr>
        <w:t xml:space="preserve">klidilo se jí </w:t>
      </w:r>
      <w:r w:rsidR="00B87819" w:rsidRPr="004640F6">
        <w:rPr>
          <w:bCs/>
          <w:szCs w:val="20"/>
        </w:rPr>
        <w:t>63</w:t>
      </w:r>
      <w:r w:rsidR="005954F4" w:rsidRPr="004640F6">
        <w:rPr>
          <w:bCs/>
          <w:szCs w:val="20"/>
        </w:rPr>
        <w:t>,</w:t>
      </w:r>
      <w:r w:rsidR="00B87819" w:rsidRPr="004640F6">
        <w:rPr>
          <w:bCs/>
          <w:szCs w:val="20"/>
        </w:rPr>
        <w:t>2</w:t>
      </w:r>
      <w:r w:rsidR="005954F4" w:rsidRPr="004640F6">
        <w:rPr>
          <w:bCs/>
          <w:szCs w:val="20"/>
        </w:rPr>
        <w:t> </w:t>
      </w:r>
      <w:r w:rsidR="001A48CD">
        <w:rPr>
          <w:bCs/>
          <w:szCs w:val="20"/>
        </w:rPr>
        <w:t>tisíce</w:t>
      </w:r>
      <w:r w:rsidR="00D01755" w:rsidRPr="004640F6">
        <w:rPr>
          <w:bCs/>
          <w:szCs w:val="20"/>
        </w:rPr>
        <w:t> </w:t>
      </w:r>
      <w:r w:rsidR="005954F4" w:rsidRPr="004640F6">
        <w:rPr>
          <w:bCs/>
          <w:szCs w:val="20"/>
        </w:rPr>
        <w:t>tun, což odpovídalo 5</w:t>
      </w:r>
      <w:r w:rsidR="0095250E" w:rsidRPr="004640F6">
        <w:rPr>
          <w:bCs/>
          <w:szCs w:val="20"/>
        </w:rPr>
        <w:t>,</w:t>
      </w:r>
      <w:r w:rsidR="00B87819" w:rsidRPr="004640F6">
        <w:rPr>
          <w:bCs/>
          <w:szCs w:val="20"/>
        </w:rPr>
        <w:t>4</w:t>
      </w:r>
      <w:r w:rsidR="005954F4" w:rsidRPr="004640F6">
        <w:rPr>
          <w:bCs/>
          <w:szCs w:val="20"/>
        </w:rPr>
        <w:t xml:space="preserve"> % republikové úrody. </w:t>
      </w:r>
      <w:r w:rsidR="001A7138" w:rsidRPr="004640F6">
        <w:rPr>
          <w:bCs/>
          <w:szCs w:val="20"/>
        </w:rPr>
        <w:t xml:space="preserve">Premiantem se stal </w:t>
      </w:r>
      <w:r w:rsidR="005954F4" w:rsidRPr="004640F6">
        <w:rPr>
          <w:bCs/>
          <w:szCs w:val="20"/>
        </w:rPr>
        <w:t>Středočesk</w:t>
      </w:r>
      <w:r w:rsidR="001A7138" w:rsidRPr="004640F6">
        <w:rPr>
          <w:bCs/>
          <w:szCs w:val="20"/>
        </w:rPr>
        <w:t xml:space="preserve">ý kraj, ve kterém </w:t>
      </w:r>
      <w:r w:rsidR="005954F4" w:rsidRPr="004640F6">
        <w:rPr>
          <w:bCs/>
          <w:szCs w:val="20"/>
        </w:rPr>
        <w:t>se loni sklidilo 2</w:t>
      </w:r>
      <w:r w:rsidR="00B87819" w:rsidRPr="004640F6">
        <w:rPr>
          <w:bCs/>
          <w:szCs w:val="20"/>
        </w:rPr>
        <w:t>59</w:t>
      </w:r>
      <w:r w:rsidR="001A48CD">
        <w:rPr>
          <w:bCs/>
          <w:szCs w:val="20"/>
        </w:rPr>
        <w:t> tisíc</w:t>
      </w:r>
      <w:r w:rsidR="005954F4" w:rsidRPr="004640F6">
        <w:rPr>
          <w:bCs/>
          <w:szCs w:val="20"/>
        </w:rPr>
        <w:t xml:space="preserve"> </w:t>
      </w:r>
      <w:r w:rsidR="00172EC5" w:rsidRPr="004640F6">
        <w:rPr>
          <w:bCs/>
          <w:szCs w:val="20"/>
        </w:rPr>
        <w:t>t</w:t>
      </w:r>
      <w:r w:rsidR="005954F4" w:rsidRPr="004640F6">
        <w:rPr>
          <w:bCs/>
          <w:szCs w:val="20"/>
        </w:rPr>
        <w:t>un</w:t>
      </w:r>
      <w:r w:rsidR="001A7138" w:rsidRPr="004640F6">
        <w:rPr>
          <w:bCs/>
          <w:szCs w:val="20"/>
        </w:rPr>
        <w:t>.</w:t>
      </w:r>
      <w:r w:rsidR="005954F4" w:rsidRPr="004640F6">
        <w:rPr>
          <w:bCs/>
          <w:szCs w:val="20"/>
        </w:rPr>
        <w:t xml:space="preserve"> </w:t>
      </w:r>
      <w:r w:rsidR="00BC5764" w:rsidRPr="004640F6">
        <w:rPr>
          <w:bCs/>
          <w:szCs w:val="20"/>
        </w:rPr>
        <w:t>V</w:t>
      </w:r>
      <w:r w:rsidR="00BC5764">
        <w:rPr>
          <w:bCs/>
          <w:szCs w:val="20"/>
        </w:rPr>
        <w:t> </w:t>
      </w:r>
      <w:r w:rsidR="005954F4" w:rsidRPr="004640F6">
        <w:rPr>
          <w:bCs/>
          <w:szCs w:val="20"/>
        </w:rPr>
        <w:t>další</w:t>
      </w:r>
      <w:r w:rsidR="001A7138" w:rsidRPr="004640F6">
        <w:rPr>
          <w:bCs/>
          <w:szCs w:val="20"/>
        </w:rPr>
        <w:t>ch</w:t>
      </w:r>
      <w:r w:rsidR="005954F4" w:rsidRPr="004640F6">
        <w:rPr>
          <w:bCs/>
          <w:szCs w:val="20"/>
        </w:rPr>
        <w:t xml:space="preserve"> </w:t>
      </w:r>
      <w:r w:rsidR="00B87819" w:rsidRPr="004640F6">
        <w:rPr>
          <w:bCs/>
          <w:szCs w:val="20"/>
        </w:rPr>
        <w:t>třech</w:t>
      </w:r>
      <w:r w:rsidR="001A7138" w:rsidRPr="004640F6">
        <w:rPr>
          <w:bCs/>
          <w:szCs w:val="20"/>
        </w:rPr>
        <w:t xml:space="preserve"> </w:t>
      </w:r>
      <w:r w:rsidR="005954F4" w:rsidRPr="004640F6">
        <w:rPr>
          <w:bCs/>
          <w:szCs w:val="20"/>
        </w:rPr>
        <w:t>kraj</w:t>
      </w:r>
      <w:r w:rsidR="001A7138" w:rsidRPr="004640F6">
        <w:rPr>
          <w:bCs/>
          <w:szCs w:val="20"/>
        </w:rPr>
        <w:t xml:space="preserve">ích </w:t>
      </w:r>
      <w:r w:rsidR="00E96359" w:rsidRPr="004640F6">
        <w:rPr>
          <w:bCs/>
          <w:szCs w:val="20"/>
        </w:rPr>
        <w:t>(</w:t>
      </w:r>
      <w:r w:rsidR="00A146D9" w:rsidRPr="004640F6">
        <w:rPr>
          <w:bCs/>
          <w:szCs w:val="20"/>
        </w:rPr>
        <w:t>na Vysočině</w:t>
      </w:r>
      <w:r w:rsidR="00A25C38" w:rsidRPr="004640F6">
        <w:rPr>
          <w:bCs/>
          <w:szCs w:val="20"/>
        </w:rPr>
        <w:t xml:space="preserve">, v Jihočeském </w:t>
      </w:r>
      <w:r w:rsidR="00BC5764" w:rsidRPr="004640F6">
        <w:rPr>
          <w:bCs/>
          <w:szCs w:val="20"/>
        </w:rPr>
        <w:t>a</w:t>
      </w:r>
      <w:r w:rsidR="00BC5764">
        <w:rPr>
          <w:bCs/>
          <w:szCs w:val="20"/>
        </w:rPr>
        <w:t> </w:t>
      </w:r>
      <w:r w:rsidR="00A25C38" w:rsidRPr="004640F6">
        <w:rPr>
          <w:bCs/>
          <w:szCs w:val="20"/>
        </w:rPr>
        <w:t>Jihomoravském kraji</w:t>
      </w:r>
      <w:r w:rsidR="00A146D9" w:rsidRPr="004640F6">
        <w:rPr>
          <w:bCs/>
          <w:szCs w:val="20"/>
        </w:rPr>
        <w:t>) přesáhla váha úrody</w:t>
      </w:r>
      <w:r w:rsidR="005954F4" w:rsidRPr="004640F6">
        <w:rPr>
          <w:bCs/>
          <w:szCs w:val="20"/>
        </w:rPr>
        <w:t xml:space="preserve"> </w:t>
      </w:r>
      <w:r w:rsidR="001A48CD">
        <w:rPr>
          <w:bCs/>
          <w:szCs w:val="20"/>
        </w:rPr>
        <w:t>100 tisíc</w:t>
      </w:r>
      <w:r w:rsidR="00E96359" w:rsidRPr="004640F6">
        <w:rPr>
          <w:bCs/>
          <w:szCs w:val="20"/>
        </w:rPr>
        <w:t> </w:t>
      </w:r>
      <w:r w:rsidR="005954F4" w:rsidRPr="004640F6">
        <w:rPr>
          <w:bCs/>
          <w:szCs w:val="20"/>
        </w:rPr>
        <w:t>tun.</w:t>
      </w:r>
    </w:p>
    <w:p w:rsidR="00A12BE3" w:rsidRDefault="00A12BE3" w:rsidP="005954F4">
      <w:pPr>
        <w:rPr>
          <w:bCs/>
          <w:szCs w:val="20"/>
        </w:rPr>
      </w:pPr>
    </w:p>
    <w:p w:rsidR="005F6165" w:rsidRDefault="005F6165" w:rsidP="005954F4">
      <w:pPr>
        <w:rPr>
          <w:bCs/>
          <w:szCs w:val="20"/>
        </w:rPr>
      </w:pPr>
      <w:r w:rsidRPr="005F6165">
        <w:rPr>
          <w:bCs/>
          <w:noProof/>
          <w:szCs w:val="20"/>
          <w:lang w:eastAsia="cs-CZ"/>
        </w:rPr>
        <w:drawing>
          <wp:inline distT="0" distB="0" distL="0" distR="0">
            <wp:extent cx="5400040" cy="4819083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1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65" w:rsidRDefault="005F6165" w:rsidP="005954F4">
      <w:pPr>
        <w:rPr>
          <w:bCs/>
          <w:szCs w:val="20"/>
        </w:rPr>
      </w:pPr>
    </w:p>
    <w:p w:rsidR="004640F6" w:rsidRPr="004640F6" w:rsidRDefault="004640F6" w:rsidP="004640F6">
      <w:pPr>
        <w:rPr>
          <w:bCs/>
          <w:szCs w:val="20"/>
        </w:rPr>
      </w:pPr>
      <w:r w:rsidRPr="004640F6">
        <w:rPr>
          <w:bCs/>
          <w:szCs w:val="20"/>
        </w:rPr>
        <w:lastRenderedPageBreak/>
        <w:t xml:space="preserve">Sklizňová plocha plodiny </w:t>
      </w:r>
      <w:r w:rsidRPr="004640F6">
        <w:rPr>
          <w:b/>
          <w:bCs/>
          <w:szCs w:val="20"/>
        </w:rPr>
        <w:t>kukuřice na zeleno a siláž</w:t>
      </w:r>
      <w:r w:rsidRPr="004640F6">
        <w:rPr>
          <w:bCs/>
          <w:szCs w:val="20"/>
        </w:rPr>
        <w:t xml:space="preserve"> se v kraji meziročně zmenšila (o 1,6 %), současně meziročně poklesl </w:t>
      </w:r>
      <w:r w:rsidR="00BC5764" w:rsidRPr="004640F6">
        <w:rPr>
          <w:bCs/>
          <w:szCs w:val="20"/>
        </w:rPr>
        <w:t>i</w:t>
      </w:r>
      <w:r w:rsidR="00BC5764">
        <w:rPr>
          <w:bCs/>
          <w:szCs w:val="20"/>
        </w:rPr>
        <w:t> </w:t>
      </w:r>
      <w:r w:rsidRPr="004640F6">
        <w:rPr>
          <w:bCs/>
          <w:szCs w:val="20"/>
        </w:rPr>
        <w:t>její hektarový výnos o 7,5 %. Celková sklizeň se tak ve výsledku snížila o 9,0 % na 343,7 </w:t>
      </w:r>
      <w:r w:rsidR="001A48CD">
        <w:rPr>
          <w:bCs/>
          <w:szCs w:val="20"/>
        </w:rPr>
        <w:t>tisíce</w:t>
      </w:r>
      <w:r w:rsidRPr="004640F6">
        <w:rPr>
          <w:bCs/>
          <w:szCs w:val="20"/>
        </w:rPr>
        <w:t xml:space="preserve"> tun </w:t>
      </w:r>
      <w:r w:rsidR="00BC5764" w:rsidRPr="004640F6">
        <w:rPr>
          <w:bCs/>
          <w:szCs w:val="20"/>
        </w:rPr>
        <w:t>a</w:t>
      </w:r>
      <w:r w:rsidR="00BC5764">
        <w:rPr>
          <w:bCs/>
          <w:szCs w:val="20"/>
        </w:rPr>
        <w:t> </w:t>
      </w:r>
      <w:r w:rsidRPr="004640F6">
        <w:rPr>
          <w:bCs/>
          <w:szCs w:val="20"/>
        </w:rPr>
        <w:t>Moravskoslezský kraj byl v produkci této plodiny až na devátém místě mezi kraji v Česku. Přes milion tun se sk</w:t>
      </w:r>
      <w:r w:rsidR="005F6165">
        <w:rPr>
          <w:bCs/>
          <w:szCs w:val="20"/>
        </w:rPr>
        <w:t>lidilo v</w:t>
      </w:r>
      <w:r w:rsidR="00AF5A44">
        <w:rPr>
          <w:bCs/>
          <w:szCs w:val="20"/>
        </w:rPr>
        <w:t>e</w:t>
      </w:r>
      <w:r w:rsidR="005F6165">
        <w:rPr>
          <w:bCs/>
          <w:szCs w:val="20"/>
        </w:rPr>
        <w:t xml:space="preserve"> Středočeském </w:t>
      </w:r>
      <w:r w:rsidR="00AF5A44">
        <w:rPr>
          <w:bCs/>
          <w:szCs w:val="20"/>
        </w:rPr>
        <w:t>kraji</w:t>
      </w:r>
      <w:r w:rsidR="00AF5A44">
        <w:rPr>
          <w:bCs/>
          <w:szCs w:val="20"/>
        </w:rPr>
        <w:t xml:space="preserve"> </w:t>
      </w:r>
      <w:r w:rsidR="005F6165">
        <w:rPr>
          <w:bCs/>
          <w:szCs w:val="20"/>
        </w:rPr>
        <w:t>a </w:t>
      </w:r>
      <w:r w:rsidRPr="004640F6">
        <w:rPr>
          <w:bCs/>
          <w:szCs w:val="20"/>
        </w:rPr>
        <w:t>především na Vysočině.</w:t>
      </w:r>
    </w:p>
    <w:p w:rsidR="00A12BE3" w:rsidRPr="004640F6" w:rsidRDefault="00A12BE3" w:rsidP="005954F4">
      <w:pPr>
        <w:rPr>
          <w:bCs/>
          <w:szCs w:val="20"/>
        </w:rPr>
      </w:pPr>
    </w:p>
    <w:p w:rsidR="005954F4" w:rsidRPr="004640F6" w:rsidRDefault="00CE1A2D" w:rsidP="005954F4">
      <w:pPr>
        <w:rPr>
          <w:bCs/>
          <w:szCs w:val="20"/>
        </w:rPr>
      </w:pPr>
      <w:r w:rsidRPr="004640F6">
        <w:rPr>
          <w:bCs/>
          <w:szCs w:val="20"/>
        </w:rPr>
        <w:t>Obdobná</w:t>
      </w:r>
      <w:r w:rsidR="005954F4" w:rsidRPr="004640F6">
        <w:rPr>
          <w:bCs/>
          <w:szCs w:val="20"/>
        </w:rPr>
        <w:t xml:space="preserve"> situace </w:t>
      </w:r>
      <w:r w:rsidRPr="004640F6">
        <w:rPr>
          <w:bCs/>
          <w:szCs w:val="20"/>
        </w:rPr>
        <w:t xml:space="preserve">nastala </w:t>
      </w:r>
      <w:r w:rsidR="00BC5764" w:rsidRPr="004640F6">
        <w:rPr>
          <w:bCs/>
          <w:szCs w:val="20"/>
        </w:rPr>
        <w:t>i</w:t>
      </w:r>
      <w:r w:rsidR="00BC5764">
        <w:rPr>
          <w:bCs/>
          <w:szCs w:val="20"/>
        </w:rPr>
        <w:t> </w:t>
      </w:r>
      <w:r w:rsidR="005954F4" w:rsidRPr="004640F6">
        <w:rPr>
          <w:bCs/>
          <w:szCs w:val="20"/>
        </w:rPr>
        <w:t xml:space="preserve">v případě </w:t>
      </w:r>
      <w:r w:rsidR="005954F4" w:rsidRPr="004640F6">
        <w:rPr>
          <w:b/>
          <w:bCs/>
          <w:szCs w:val="20"/>
        </w:rPr>
        <w:t>trvalých travních porostů</w:t>
      </w:r>
      <w:r w:rsidR="005954F4" w:rsidRPr="004640F6">
        <w:rPr>
          <w:bCs/>
          <w:szCs w:val="20"/>
        </w:rPr>
        <w:t xml:space="preserve">. V Moravskoslezském kraji </w:t>
      </w:r>
      <w:r w:rsidR="003E0742" w:rsidRPr="004640F6">
        <w:rPr>
          <w:bCs/>
          <w:szCs w:val="20"/>
        </w:rPr>
        <w:t>došlo meziročně k</w:t>
      </w:r>
      <w:r w:rsidR="00AF5A44">
        <w:rPr>
          <w:bCs/>
          <w:szCs w:val="20"/>
        </w:rPr>
        <w:t xml:space="preserve">e zmenšení </w:t>
      </w:r>
      <w:r w:rsidR="00F0763C" w:rsidRPr="004640F6">
        <w:rPr>
          <w:bCs/>
          <w:szCs w:val="20"/>
        </w:rPr>
        <w:t xml:space="preserve">sklizňových </w:t>
      </w:r>
      <w:r w:rsidR="005954F4" w:rsidRPr="004640F6">
        <w:rPr>
          <w:bCs/>
          <w:szCs w:val="20"/>
        </w:rPr>
        <w:t>ploch o </w:t>
      </w:r>
      <w:r w:rsidRPr="004640F6">
        <w:rPr>
          <w:bCs/>
          <w:szCs w:val="20"/>
        </w:rPr>
        <w:t>1</w:t>
      </w:r>
      <w:r w:rsidR="005954F4" w:rsidRPr="004640F6">
        <w:rPr>
          <w:bCs/>
          <w:szCs w:val="20"/>
        </w:rPr>
        <w:t>,</w:t>
      </w:r>
      <w:r w:rsidRPr="004640F6">
        <w:rPr>
          <w:bCs/>
          <w:szCs w:val="20"/>
        </w:rPr>
        <w:t>8</w:t>
      </w:r>
      <w:r w:rsidR="005954F4" w:rsidRPr="004640F6">
        <w:rPr>
          <w:bCs/>
          <w:szCs w:val="20"/>
        </w:rPr>
        <w:t xml:space="preserve"> % </w:t>
      </w:r>
      <w:r w:rsidR="00AF5A44">
        <w:rPr>
          <w:bCs/>
          <w:szCs w:val="20"/>
        </w:rPr>
        <w:t>na 86,</w:t>
      </w:r>
      <w:r w:rsidR="00BC5764">
        <w:rPr>
          <w:bCs/>
          <w:szCs w:val="20"/>
        </w:rPr>
        <w:t>3 </w:t>
      </w:r>
      <w:r w:rsidR="00AF5A44">
        <w:rPr>
          <w:bCs/>
          <w:szCs w:val="20"/>
        </w:rPr>
        <w:t>tisíce hektarů, na nichž se</w:t>
      </w:r>
      <w:r w:rsidR="003E0742" w:rsidRPr="004640F6">
        <w:rPr>
          <w:bCs/>
          <w:szCs w:val="20"/>
        </w:rPr>
        <w:t xml:space="preserve"> </w:t>
      </w:r>
      <w:r w:rsidR="005954F4" w:rsidRPr="004640F6">
        <w:rPr>
          <w:bCs/>
          <w:szCs w:val="20"/>
        </w:rPr>
        <w:t xml:space="preserve">sklidilo </w:t>
      </w:r>
      <w:r w:rsidR="003E0742" w:rsidRPr="004640F6">
        <w:rPr>
          <w:bCs/>
          <w:szCs w:val="20"/>
        </w:rPr>
        <w:t>téměř</w:t>
      </w:r>
      <w:r w:rsidR="005954F4" w:rsidRPr="004640F6">
        <w:rPr>
          <w:bCs/>
          <w:szCs w:val="20"/>
        </w:rPr>
        <w:t xml:space="preserve"> </w:t>
      </w:r>
      <w:r w:rsidRPr="004640F6">
        <w:rPr>
          <w:bCs/>
          <w:szCs w:val="20"/>
        </w:rPr>
        <w:t>266</w:t>
      </w:r>
      <w:r w:rsidR="00A146D9" w:rsidRPr="004640F6">
        <w:rPr>
          <w:bCs/>
          <w:szCs w:val="20"/>
        </w:rPr>
        <w:t> </w:t>
      </w:r>
      <w:r w:rsidR="001A48CD">
        <w:rPr>
          <w:bCs/>
          <w:szCs w:val="20"/>
        </w:rPr>
        <w:t>tisíce</w:t>
      </w:r>
      <w:r w:rsidR="008E224F" w:rsidRPr="004640F6">
        <w:rPr>
          <w:bCs/>
          <w:szCs w:val="20"/>
        </w:rPr>
        <w:t> </w:t>
      </w:r>
      <w:r w:rsidR="005954F4" w:rsidRPr="004640F6">
        <w:rPr>
          <w:bCs/>
          <w:szCs w:val="20"/>
        </w:rPr>
        <w:t xml:space="preserve">tun píce v seně, což </w:t>
      </w:r>
      <w:r w:rsidR="003E0742" w:rsidRPr="004640F6">
        <w:rPr>
          <w:bCs/>
          <w:szCs w:val="20"/>
        </w:rPr>
        <w:t xml:space="preserve">odpovídalo </w:t>
      </w:r>
      <w:r w:rsidRPr="004640F6">
        <w:rPr>
          <w:bCs/>
          <w:szCs w:val="20"/>
        </w:rPr>
        <w:t xml:space="preserve">poklesu </w:t>
      </w:r>
      <w:r w:rsidR="005954F4" w:rsidRPr="004640F6">
        <w:rPr>
          <w:bCs/>
          <w:szCs w:val="20"/>
        </w:rPr>
        <w:t>o </w:t>
      </w:r>
      <w:r w:rsidRPr="004640F6">
        <w:rPr>
          <w:bCs/>
          <w:szCs w:val="20"/>
        </w:rPr>
        <w:t>52,4</w:t>
      </w:r>
      <w:r w:rsidR="005954F4" w:rsidRPr="004640F6">
        <w:rPr>
          <w:bCs/>
          <w:szCs w:val="20"/>
        </w:rPr>
        <w:t> </w:t>
      </w:r>
      <w:r w:rsidR="001A48CD">
        <w:rPr>
          <w:bCs/>
          <w:szCs w:val="20"/>
        </w:rPr>
        <w:t>tisíce</w:t>
      </w:r>
      <w:r w:rsidR="00A146D9" w:rsidRPr="004640F6">
        <w:rPr>
          <w:bCs/>
          <w:szCs w:val="20"/>
        </w:rPr>
        <w:t> </w:t>
      </w:r>
      <w:r w:rsidR="005954F4" w:rsidRPr="004640F6">
        <w:rPr>
          <w:bCs/>
          <w:szCs w:val="20"/>
        </w:rPr>
        <w:t>tun ve srovnání s </w:t>
      </w:r>
      <w:r w:rsidR="00A146D9" w:rsidRPr="004640F6">
        <w:rPr>
          <w:bCs/>
          <w:szCs w:val="20"/>
        </w:rPr>
        <w:t>předchozím rokem</w:t>
      </w:r>
      <w:r w:rsidR="005954F4" w:rsidRPr="004640F6">
        <w:rPr>
          <w:bCs/>
          <w:szCs w:val="20"/>
        </w:rPr>
        <w:t>. Průměrný hektarový výnos v Moravskoslezském kraji dosáhl 3,</w:t>
      </w:r>
      <w:r w:rsidRPr="004640F6">
        <w:rPr>
          <w:bCs/>
          <w:szCs w:val="20"/>
        </w:rPr>
        <w:t>08</w:t>
      </w:r>
      <w:r w:rsidR="005954F4" w:rsidRPr="004640F6">
        <w:rPr>
          <w:bCs/>
          <w:szCs w:val="20"/>
        </w:rPr>
        <w:t xml:space="preserve"> tuny. Mezi kraji </w:t>
      </w:r>
      <w:r w:rsidR="003E0742" w:rsidRPr="004640F6">
        <w:rPr>
          <w:bCs/>
          <w:szCs w:val="20"/>
        </w:rPr>
        <w:t>se jednalo o</w:t>
      </w:r>
      <w:r w:rsidR="00A146D9" w:rsidRPr="004640F6">
        <w:rPr>
          <w:bCs/>
          <w:szCs w:val="20"/>
        </w:rPr>
        <w:t> </w:t>
      </w:r>
      <w:r w:rsidRPr="004640F6">
        <w:rPr>
          <w:bCs/>
          <w:szCs w:val="20"/>
        </w:rPr>
        <w:t>čtvrtou</w:t>
      </w:r>
      <w:r w:rsidR="003E0742" w:rsidRPr="004640F6">
        <w:rPr>
          <w:bCs/>
          <w:szCs w:val="20"/>
        </w:rPr>
        <w:t xml:space="preserve"> </w:t>
      </w:r>
      <w:r w:rsidR="005954F4" w:rsidRPr="004640F6">
        <w:rPr>
          <w:bCs/>
          <w:szCs w:val="20"/>
        </w:rPr>
        <w:t xml:space="preserve">nejvyšší </w:t>
      </w:r>
      <w:r w:rsidR="003E0742" w:rsidRPr="004640F6">
        <w:rPr>
          <w:bCs/>
          <w:szCs w:val="20"/>
        </w:rPr>
        <w:t xml:space="preserve">sklizeň, které odpovídal podíl </w:t>
      </w:r>
      <w:r w:rsidR="005954F4" w:rsidRPr="004640F6">
        <w:rPr>
          <w:bCs/>
          <w:szCs w:val="20"/>
        </w:rPr>
        <w:t>na celorepublikové sklizni 8,</w:t>
      </w:r>
      <w:r w:rsidRPr="004640F6">
        <w:rPr>
          <w:bCs/>
          <w:szCs w:val="20"/>
        </w:rPr>
        <w:t>7</w:t>
      </w:r>
      <w:r w:rsidR="005954F4" w:rsidRPr="004640F6">
        <w:rPr>
          <w:bCs/>
          <w:szCs w:val="20"/>
        </w:rPr>
        <w:t> %.</w:t>
      </w:r>
    </w:p>
    <w:p w:rsidR="005954F4" w:rsidRPr="004640F6" w:rsidRDefault="005954F4" w:rsidP="005954F4">
      <w:pPr>
        <w:rPr>
          <w:bCs/>
          <w:szCs w:val="20"/>
        </w:rPr>
      </w:pPr>
    </w:p>
    <w:p w:rsidR="005954F4" w:rsidRPr="004640F6" w:rsidRDefault="005954F4" w:rsidP="005954F4">
      <w:pPr>
        <w:rPr>
          <w:bCs/>
          <w:szCs w:val="20"/>
        </w:rPr>
      </w:pPr>
      <w:r w:rsidRPr="004640F6">
        <w:rPr>
          <w:bCs/>
          <w:szCs w:val="20"/>
        </w:rPr>
        <w:t xml:space="preserve">Víceméně symbolický byl podíl kraje na sklizni </w:t>
      </w:r>
      <w:r w:rsidRPr="004640F6">
        <w:rPr>
          <w:b/>
          <w:bCs/>
          <w:szCs w:val="20"/>
        </w:rPr>
        <w:t>vinné révy</w:t>
      </w:r>
      <w:r w:rsidRPr="004640F6">
        <w:rPr>
          <w:bCs/>
          <w:szCs w:val="20"/>
        </w:rPr>
        <w:t>, když se v kraji sklidily 4,</w:t>
      </w:r>
      <w:r w:rsidR="00A20606" w:rsidRPr="004640F6">
        <w:rPr>
          <w:bCs/>
          <w:szCs w:val="20"/>
        </w:rPr>
        <w:t>3</w:t>
      </w:r>
      <w:r w:rsidRPr="004640F6">
        <w:rPr>
          <w:bCs/>
          <w:szCs w:val="20"/>
        </w:rPr>
        <w:t> tu</w:t>
      </w:r>
      <w:r w:rsidR="00C141FA" w:rsidRPr="004640F6">
        <w:rPr>
          <w:bCs/>
          <w:szCs w:val="20"/>
        </w:rPr>
        <w:t>ny, přičemž celková sklizeň v Česku</w:t>
      </w:r>
      <w:r w:rsidRPr="004640F6">
        <w:rPr>
          <w:bCs/>
          <w:szCs w:val="20"/>
        </w:rPr>
        <w:t xml:space="preserve"> </w:t>
      </w:r>
      <w:r w:rsidR="00C141FA" w:rsidRPr="004640F6">
        <w:rPr>
          <w:bCs/>
          <w:szCs w:val="20"/>
        </w:rPr>
        <w:t xml:space="preserve">dosáhla </w:t>
      </w:r>
      <w:r w:rsidR="00A20606" w:rsidRPr="004640F6">
        <w:rPr>
          <w:bCs/>
          <w:szCs w:val="20"/>
        </w:rPr>
        <w:t>necelých 92</w:t>
      </w:r>
      <w:r w:rsidR="001A48CD">
        <w:rPr>
          <w:bCs/>
          <w:szCs w:val="20"/>
        </w:rPr>
        <w:t> tisíc</w:t>
      </w:r>
      <w:r w:rsidR="00C141FA" w:rsidRPr="004640F6">
        <w:rPr>
          <w:bCs/>
          <w:szCs w:val="20"/>
        </w:rPr>
        <w:t> </w:t>
      </w:r>
      <w:r w:rsidRPr="004640F6">
        <w:rPr>
          <w:bCs/>
          <w:szCs w:val="20"/>
        </w:rPr>
        <w:t xml:space="preserve">tun. </w:t>
      </w:r>
    </w:p>
    <w:p w:rsidR="005954F4" w:rsidRPr="004640F6" w:rsidRDefault="005954F4" w:rsidP="005954F4">
      <w:pPr>
        <w:rPr>
          <w:bCs/>
          <w:szCs w:val="20"/>
        </w:rPr>
      </w:pPr>
    </w:p>
    <w:p w:rsidR="005954F4" w:rsidRPr="004640F6" w:rsidRDefault="002E02F2" w:rsidP="005954F4">
      <w:pPr>
        <w:rPr>
          <w:bCs/>
          <w:szCs w:val="20"/>
        </w:rPr>
      </w:pPr>
      <w:r w:rsidRPr="004640F6">
        <w:rPr>
          <w:bCs/>
          <w:szCs w:val="20"/>
        </w:rPr>
        <w:t>Po</w:t>
      </w:r>
      <w:r w:rsidR="005954F4" w:rsidRPr="004640F6">
        <w:rPr>
          <w:bCs/>
          <w:szCs w:val="20"/>
        </w:rPr>
        <w:t xml:space="preserve">dobná situace byla i ve sklizni </w:t>
      </w:r>
      <w:r w:rsidR="005954F4" w:rsidRPr="004640F6">
        <w:rPr>
          <w:b/>
          <w:bCs/>
          <w:szCs w:val="20"/>
        </w:rPr>
        <w:t>jablek</w:t>
      </w:r>
      <w:r w:rsidR="005954F4" w:rsidRPr="004640F6">
        <w:rPr>
          <w:bCs/>
          <w:szCs w:val="20"/>
        </w:rPr>
        <w:t xml:space="preserve">, kterých se v kraji </w:t>
      </w:r>
      <w:r w:rsidR="005F3B1F">
        <w:rPr>
          <w:bCs/>
          <w:szCs w:val="20"/>
        </w:rPr>
        <w:t>vypěstovalo</w:t>
      </w:r>
      <w:r w:rsidR="005954F4" w:rsidRPr="004640F6">
        <w:rPr>
          <w:bCs/>
          <w:szCs w:val="20"/>
        </w:rPr>
        <w:t xml:space="preserve"> </w:t>
      </w:r>
      <w:r w:rsidR="009771D2" w:rsidRPr="004640F6">
        <w:rPr>
          <w:bCs/>
          <w:szCs w:val="20"/>
        </w:rPr>
        <w:t>3</w:t>
      </w:r>
      <w:r w:rsidR="005954F4" w:rsidRPr="004640F6">
        <w:rPr>
          <w:bCs/>
          <w:szCs w:val="20"/>
        </w:rPr>
        <w:t>,</w:t>
      </w:r>
      <w:r w:rsidRPr="004640F6">
        <w:rPr>
          <w:bCs/>
          <w:szCs w:val="20"/>
        </w:rPr>
        <w:t>2</w:t>
      </w:r>
      <w:r w:rsidR="006173BB" w:rsidRPr="004640F6">
        <w:rPr>
          <w:bCs/>
          <w:szCs w:val="20"/>
        </w:rPr>
        <w:t> </w:t>
      </w:r>
      <w:r w:rsidR="001A48CD">
        <w:rPr>
          <w:bCs/>
          <w:szCs w:val="20"/>
        </w:rPr>
        <w:t>tisíce</w:t>
      </w:r>
      <w:r w:rsidR="006173BB" w:rsidRPr="004640F6">
        <w:rPr>
          <w:bCs/>
          <w:szCs w:val="20"/>
        </w:rPr>
        <w:t> </w:t>
      </w:r>
      <w:r w:rsidR="005954F4" w:rsidRPr="004640F6">
        <w:rPr>
          <w:bCs/>
          <w:szCs w:val="20"/>
        </w:rPr>
        <w:t xml:space="preserve">tun, což </w:t>
      </w:r>
      <w:r w:rsidR="009771D2" w:rsidRPr="004640F6">
        <w:rPr>
          <w:bCs/>
          <w:szCs w:val="20"/>
        </w:rPr>
        <w:t xml:space="preserve">představovalo </w:t>
      </w:r>
      <w:r w:rsidR="005954F4" w:rsidRPr="004640F6">
        <w:rPr>
          <w:bCs/>
          <w:szCs w:val="20"/>
        </w:rPr>
        <w:t xml:space="preserve">podíl </w:t>
      </w:r>
      <w:r w:rsidR="00C141FA" w:rsidRPr="004640F6">
        <w:rPr>
          <w:bCs/>
          <w:szCs w:val="20"/>
        </w:rPr>
        <w:t>2,</w:t>
      </w:r>
      <w:r w:rsidRPr="004640F6">
        <w:rPr>
          <w:bCs/>
          <w:szCs w:val="20"/>
        </w:rPr>
        <w:t>4</w:t>
      </w:r>
      <w:r w:rsidR="00C141FA" w:rsidRPr="004640F6">
        <w:rPr>
          <w:bCs/>
          <w:szCs w:val="20"/>
        </w:rPr>
        <w:t xml:space="preserve"> % </w:t>
      </w:r>
      <w:r w:rsidR="005954F4" w:rsidRPr="004640F6">
        <w:rPr>
          <w:bCs/>
          <w:szCs w:val="20"/>
        </w:rPr>
        <w:t xml:space="preserve">na celorepublikové sklizni. Nejvíce jablek </w:t>
      </w:r>
      <w:r w:rsidR="009771D2" w:rsidRPr="004640F6">
        <w:rPr>
          <w:bCs/>
          <w:szCs w:val="20"/>
        </w:rPr>
        <w:t xml:space="preserve">bylo sklizeno </w:t>
      </w:r>
      <w:r w:rsidR="005954F4" w:rsidRPr="004640F6">
        <w:rPr>
          <w:bCs/>
          <w:szCs w:val="20"/>
        </w:rPr>
        <w:t>v krajích</w:t>
      </w:r>
      <w:r w:rsidR="00A30911" w:rsidRPr="004640F6">
        <w:rPr>
          <w:bCs/>
          <w:szCs w:val="20"/>
        </w:rPr>
        <w:t xml:space="preserve"> </w:t>
      </w:r>
      <w:r w:rsidR="005954F4" w:rsidRPr="004640F6">
        <w:rPr>
          <w:bCs/>
          <w:szCs w:val="20"/>
        </w:rPr>
        <w:t>Středočeském</w:t>
      </w:r>
      <w:r w:rsidR="009771D2" w:rsidRPr="004640F6">
        <w:rPr>
          <w:bCs/>
          <w:szCs w:val="20"/>
        </w:rPr>
        <w:t xml:space="preserve"> (podíl</w:t>
      </w:r>
      <w:r w:rsidR="00C141FA" w:rsidRPr="004640F6">
        <w:rPr>
          <w:bCs/>
          <w:szCs w:val="20"/>
        </w:rPr>
        <w:t xml:space="preserve"> 2</w:t>
      </w:r>
      <w:r w:rsidRPr="004640F6">
        <w:rPr>
          <w:bCs/>
          <w:szCs w:val="20"/>
        </w:rPr>
        <w:t>4</w:t>
      </w:r>
      <w:r w:rsidR="00C141FA" w:rsidRPr="004640F6">
        <w:rPr>
          <w:bCs/>
          <w:szCs w:val="20"/>
        </w:rPr>
        <w:t>,</w:t>
      </w:r>
      <w:r w:rsidRPr="004640F6">
        <w:rPr>
          <w:bCs/>
          <w:szCs w:val="20"/>
        </w:rPr>
        <w:t>1</w:t>
      </w:r>
      <w:r w:rsidR="00C141FA" w:rsidRPr="004640F6">
        <w:rPr>
          <w:bCs/>
          <w:szCs w:val="20"/>
        </w:rPr>
        <w:t> %</w:t>
      </w:r>
      <w:r w:rsidR="009771D2" w:rsidRPr="004640F6">
        <w:rPr>
          <w:bCs/>
          <w:szCs w:val="20"/>
        </w:rPr>
        <w:t>)</w:t>
      </w:r>
      <w:r w:rsidR="00E638C5">
        <w:rPr>
          <w:bCs/>
          <w:szCs w:val="20"/>
        </w:rPr>
        <w:t xml:space="preserve"> </w:t>
      </w:r>
      <w:r w:rsidR="00BC5764">
        <w:rPr>
          <w:bCs/>
          <w:szCs w:val="20"/>
        </w:rPr>
        <w:t>a </w:t>
      </w:r>
      <w:r w:rsidR="005954F4" w:rsidRPr="004640F6">
        <w:rPr>
          <w:bCs/>
          <w:szCs w:val="20"/>
        </w:rPr>
        <w:t xml:space="preserve">Královéhradeckém </w:t>
      </w:r>
      <w:r w:rsidR="009771D2" w:rsidRPr="004640F6">
        <w:rPr>
          <w:bCs/>
          <w:szCs w:val="20"/>
        </w:rPr>
        <w:t>(podíl</w:t>
      </w:r>
      <w:r w:rsidR="00C141FA" w:rsidRPr="004640F6">
        <w:rPr>
          <w:bCs/>
          <w:szCs w:val="20"/>
        </w:rPr>
        <w:t xml:space="preserve"> 15,</w:t>
      </w:r>
      <w:r w:rsidRPr="004640F6">
        <w:rPr>
          <w:bCs/>
          <w:szCs w:val="20"/>
        </w:rPr>
        <w:t>4</w:t>
      </w:r>
      <w:r w:rsidR="00C141FA" w:rsidRPr="004640F6">
        <w:rPr>
          <w:bCs/>
          <w:szCs w:val="20"/>
        </w:rPr>
        <w:t> %</w:t>
      </w:r>
      <w:r w:rsidR="009771D2" w:rsidRPr="004640F6">
        <w:rPr>
          <w:bCs/>
          <w:szCs w:val="20"/>
        </w:rPr>
        <w:t>)</w:t>
      </w:r>
      <w:r w:rsidR="00E638C5">
        <w:rPr>
          <w:bCs/>
          <w:szCs w:val="20"/>
        </w:rPr>
        <w:t>.</w:t>
      </w:r>
      <w:r w:rsidR="009771D2" w:rsidRPr="004640F6">
        <w:rPr>
          <w:bCs/>
          <w:szCs w:val="20"/>
        </w:rPr>
        <w:t xml:space="preserve"> </w:t>
      </w:r>
    </w:p>
    <w:p w:rsidR="004640F6" w:rsidRPr="005F3B1F" w:rsidRDefault="004640F6" w:rsidP="005954F4">
      <w:pPr>
        <w:rPr>
          <w:bCs/>
        </w:rPr>
      </w:pPr>
    </w:p>
    <w:p w:rsidR="005954F4" w:rsidRPr="004640F6" w:rsidRDefault="005954F4" w:rsidP="005954F4">
      <w:pPr>
        <w:rPr>
          <w:b/>
          <w:bCs/>
        </w:rPr>
      </w:pPr>
      <w:r w:rsidRPr="004640F6">
        <w:rPr>
          <w:b/>
          <w:bCs/>
        </w:rPr>
        <w:t>Zdroj:</w:t>
      </w:r>
    </w:p>
    <w:p w:rsidR="005954F4" w:rsidRPr="004640F6" w:rsidRDefault="00BC5764" w:rsidP="005954F4">
      <w:pPr>
        <w:rPr>
          <w:bCs/>
          <w:color w:val="0071BC"/>
          <w:szCs w:val="20"/>
        </w:rPr>
      </w:pPr>
      <w:hyperlink r:id="rId10" w:history="1">
        <w:r w:rsidR="005954F4" w:rsidRPr="004640F6">
          <w:rPr>
            <w:rStyle w:val="Hypertextovodkaz"/>
            <w:bCs/>
            <w:color w:val="0071BC"/>
            <w:szCs w:val="20"/>
          </w:rPr>
          <w:t>Definitivní údaje o sklizni zemědělských plodin - 202</w:t>
        </w:r>
        <w:r w:rsidR="005F6165">
          <w:rPr>
            <w:rStyle w:val="Hypertextovodkaz"/>
            <w:bCs/>
            <w:color w:val="0071BC"/>
            <w:szCs w:val="20"/>
          </w:rPr>
          <w:t>2</w:t>
        </w:r>
      </w:hyperlink>
    </w:p>
    <w:p w:rsidR="005954F4" w:rsidRPr="005F3B1F" w:rsidRDefault="005954F4" w:rsidP="005954F4">
      <w:pPr>
        <w:rPr>
          <w:bCs/>
        </w:rPr>
      </w:pPr>
    </w:p>
    <w:p w:rsidR="005954F4" w:rsidRPr="005F3B1F" w:rsidRDefault="005954F4" w:rsidP="005954F4">
      <w:pPr>
        <w:rPr>
          <w:bCs/>
        </w:rPr>
      </w:pPr>
    </w:p>
    <w:p w:rsidR="005954F4" w:rsidRPr="0055302F" w:rsidRDefault="005954F4" w:rsidP="005954F4">
      <w:r w:rsidRPr="004640F6">
        <w:rPr>
          <w:b/>
          <w:bCs/>
        </w:rPr>
        <w:t>Kontakt:</w:t>
      </w:r>
      <w:r w:rsidRPr="004640F6">
        <w:br/>
      </w:r>
      <w:r w:rsidR="00C141FA" w:rsidRPr="004640F6">
        <w:t>Patrik Szabo</w:t>
      </w:r>
      <w:r w:rsidRPr="004640F6">
        <w:br/>
        <w:t>Krajská správa</w:t>
      </w:r>
      <w:r w:rsidR="009302F3" w:rsidRPr="004640F6">
        <w:t xml:space="preserve"> ČSÚ v Ostravě</w:t>
      </w:r>
      <w:r w:rsidR="009302F3" w:rsidRPr="004640F6">
        <w:br/>
        <w:t>Tel.: 595 131 220</w:t>
      </w:r>
      <w:r w:rsidR="009302F3" w:rsidRPr="004640F6">
        <w:br/>
        <w:t>E-mail: patrik.szabo</w:t>
      </w:r>
      <w:r w:rsidRPr="004640F6">
        <w:t>@czso.cz</w:t>
      </w:r>
    </w:p>
    <w:sectPr w:rsidR="005954F4" w:rsidRPr="0055302F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74" w:rsidRDefault="00967C74" w:rsidP="00BA6370">
      <w:r>
        <w:separator/>
      </w:r>
    </w:p>
  </w:endnote>
  <w:endnote w:type="continuationSeparator" w:id="0">
    <w:p w:rsidR="00967C74" w:rsidRDefault="00967C7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BC5764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BC5764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BC5764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BC5764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BC5764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BC5764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="006548D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6548DE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6548D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6548DE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6548DE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C576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BC5764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BC5764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BC5764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BC5764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BC5764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BC5764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="006548DE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6548DE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6548DE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6548DE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6548DE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C576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74" w:rsidRDefault="00967C74" w:rsidP="00BA6370">
      <w:r>
        <w:separator/>
      </w:r>
    </w:p>
  </w:footnote>
  <w:footnote w:type="continuationSeparator" w:id="0">
    <w:p w:rsidR="00967C74" w:rsidRDefault="00967C7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504AC"/>
    <w:rsid w:val="000611E1"/>
    <w:rsid w:val="000745B9"/>
    <w:rsid w:val="00075FCA"/>
    <w:rsid w:val="00076857"/>
    <w:rsid w:val="000842D2"/>
    <w:rsid w:val="000843A5"/>
    <w:rsid w:val="000A5879"/>
    <w:rsid w:val="000B6F63"/>
    <w:rsid w:val="000C1EA5"/>
    <w:rsid w:val="000C3E03"/>
    <w:rsid w:val="000C435D"/>
    <w:rsid w:val="000D010E"/>
    <w:rsid w:val="000E205B"/>
    <w:rsid w:val="001019BA"/>
    <w:rsid w:val="00106EFE"/>
    <w:rsid w:val="0011135A"/>
    <w:rsid w:val="001165D7"/>
    <w:rsid w:val="001262F8"/>
    <w:rsid w:val="00132778"/>
    <w:rsid w:val="00137FE4"/>
    <w:rsid w:val="001404AB"/>
    <w:rsid w:val="001431E4"/>
    <w:rsid w:val="00146745"/>
    <w:rsid w:val="001471D6"/>
    <w:rsid w:val="00154950"/>
    <w:rsid w:val="001658A9"/>
    <w:rsid w:val="001659FA"/>
    <w:rsid w:val="00170EDD"/>
    <w:rsid w:val="0017231D"/>
    <w:rsid w:val="00172EC5"/>
    <w:rsid w:val="001776E2"/>
    <w:rsid w:val="001810DC"/>
    <w:rsid w:val="00183C7E"/>
    <w:rsid w:val="001A214A"/>
    <w:rsid w:val="001A48CD"/>
    <w:rsid w:val="001A59BF"/>
    <w:rsid w:val="001A7138"/>
    <w:rsid w:val="001B34BA"/>
    <w:rsid w:val="001B607F"/>
    <w:rsid w:val="001D369A"/>
    <w:rsid w:val="001D4FB5"/>
    <w:rsid w:val="001D7448"/>
    <w:rsid w:val="001F049E"/>
    <w:rsid w:val="002070FB"/>
    <w:rsid w:val="00213729"/>
    <w:rsid w:val="002272A6"/>
    <w:rsid w:val="002406FA"/>
    <w:rsid w:val="002460EA"/>
    <w:rsid w:val="0025585C"/>
    <w:rsid w:val="00256A56"/>
    <w:rsid w:val="0026346B"/>
    <w:rsid w:val="0027601F"/>
    <w:rsid w:val="002846CC"/>
    <w:rsid w:val="002848DA"/>
    <w:rsid w:val="00285B82"/>
    <w:rsid w:val="00285E71"/>
    <w:rsid w:val="00291481"/>
    <w:rsid w:val="002924E5"/>
    <w:rsid w:val="002A2CC6"/>
    <w:rsid w:val="002B2E47"/>
    <w:rsid w:val="002B6FA9"/>
    <w:rsid w:val="002D6A6C"/>
    <w:rsid w:val="002D7584"/>
    <w:rsid w:val="002E02F2"/>
    <w:rsid w:val="002E5127"/>
    <w:rsid w:val="002F0983"/>
    <w:rsid w:val="002F3FE3"/>
    <w:rsid w:val="00322412"/>
    <w:rsid w:val="00327968"/>
    <w:rsid w:val="003301A3"/>
    <w:rsid w:val="0035578A"/>
    <w:rsid w:val="0036123B"/>
    <w:rsid w:val="0036758A"/>
    <w:rsid w:val="0036777B"/>
    <w:rsid w:val="003723F1"/>
    <w:rsid w:val="0038282A"/>
    <w:rsid w:val="00382F9A"/>
    <w:rsid w:val="0039009D"/>
    <w:rsid w:val="0039185F"/>
    <w:rsid w:val="00397580"/>
    <w:rsid w:val="003A1794"/>
    <w:rsid w:val="003A45C8"/>
    <w:rsid w:val="003B1096"/>
    <w:rsid w:val="003C1319"/>
    <w:rsid w:val="003C2054"/>
    <w:rsid w:val="003C2DCF"/>
    <w:rsid w:val="003C7FE7"/>
    <w:rsid w:val="003D02AA"/>
    <w:rsid w:val="003D0499"/>
    <w:rsid w:val="003D11F3"/>
    <w:rsid w:val="003E0742"/>
    <w:rsid w:val="003E4219"/>
    <w:rsid w:val="003F526A"/>
    <w:rsid w:val="003F673F"/>
    <w:rsid w:val="00405244"/>
    <w:rsid w:val="00407C4A"/>
    <w:rsid w:val="00413A9D"/>
    <w:rsid w:val="00417096"/>
    <w:rsid w:val="00417BAC"/>
    <w:rsid w:val="00424EAA"/>
    <w:rsid w:val="00435B6F"/>
    <w:rsid w:val="00440238"/>
    <w:rsid w:val="004436EE"/>
    <w:rsid w:val="00443DC6"/>
    <w:rsid w:val="0045547F"/>
    <w:rsid w:val="00460236"/>
    <w:rsid w:val="004640F6"/>
    <w:rsid w:val="00470960"/>
    <w:rsid w:val="00483248"/>
    <w:rsid w:val="00485B6D"/>
    <w:rsid w:val="004920AD"/>
    <w:rsid w:val="004A6747"/>
    <w:rsid w:val="004B0E07"/>
    <w:rsid w:val="004B39B4"/>
    <w:rsid w:val="004B6985"/>
    <w:rsid w:val="004C041A"/>
    <w:rsid w:val="004C0641"/>
    <w:rsid w:val="004C3A25"/>
    <w:rsid w:val="004C7C50"/>
    <w:rsid w:val="004D05B3"/>
    <w:rsid w:val="004D07E4"/>
    <w:rsid w:val="004D5E4A"/>
    <w:rsid w:val="004E479E"/>
    <w:rsid w:val="004E583B"/>
    <w:rsid w:val="004F3EC1"/>
    <w:rsid w:val="004F78E6"/>
    <w:rsid w:val="00512D99"/>
    <w:rsid w:val="00513719"/>
    <w:rsid w:val="00522A43"/>
    <w:rsid w:val="00523D28"/>
    <w:rsid w:val="00524AFD"/>
    <w:rsid w:val="00524D45"/>
    <w:rsid w:val="00531DBB"/>
    <w:rsid w:val="00531E36"/>
    <w:rsid w:val="00533FCC"/>
    <w:rsid w:val="00563CBF"/>
    <w:rsid w:val="00570C1F"/>
    <w:rsid w:val="005954F4"/>
    <w:rsid w:val="005965C3"/>
    <w:rsid w:val="005A4CF0"/>
    <w:rsid w:val="005B425A"/>
    <w:rsid w:val="005D636E"/>
    <w:rsid w:val="005E4453"/>
    <w:rsid w:val="005F0648"/>
    <w:rsid w:val="005F3B1F"/>
    <w:rsid w:val="005F5E4F"/>
    <w:rsid w:val="005F6165"/>
    <w:rsid w:val="005F699D"/>
    <w:rsid w:val="005F79FB"/>
    <w:rsid w:val="00604406"/>
    <w:rsid w:val="00605F4A"/>
    <w:rsid w:val="00607822"/>
    <w:rsid w:val="006103AA"/>
    <w:rsid w:val="006113AB"/>
    <w:rsid w:val="00613BBF"/>
    <w:rsid w:val="006173BB"/>
    <w:rsid w:val="00622B80"/>
    <w:rsid w:val="006253F7"/>
    <w:rsid w:val="00630443"/>
    <w:rsid w:val="00634891"/>
    <w:rsid w:val="0064139A"/>
    <w:rsid w:val="00642389"/>
    <w:rsid w:val="0064704E"/>
    <w:rsid w:val="006548DE"/>
    <w:rsid w:val="00671136"/>
    <w:rsid w:val="00675D16"/>
    <w:rsid w:val="006B7EEC"/>
    <w:rsid w:val="006C7484"/>
    <w:rsid w:val="006D0967"/>
    <w:rsid w:val="006D6FC1"/>
    <w:rsid w:val="006E024F"/>
    <w:rsid w:val="006E4E81"/>
    <w:rsid w:val="00703361"/>
    <w:rsid w:val="00707F7D"/>
    <w:rsid w:val="00711E8C"/>
    <w:rsid w:val="00717EC5"/>
    <w:rsid w:val="00727525"/>
    <w:rsid w:val="00732A2E"/>
    <w:rsid w:val="00737B80"/>
    <w:rsid w:val="00745928"/>
    <w:rsid w:val="00781E72"/>
    <w:rsid w:val="007873A0"/>
    <w:rsid w:val="00796380"/>
    <w:rsid w:val="007A3308"/>
    <w:rsid w:val="007A57F2"/>
    <w:rsid w:val="007B1333"/>
    <w:rsid w:val="007C4721"/>
    <w:rsid w:val="007D2D53"/>
    <w:rsid w:val="007D7E4F"/>
    <w:rsid w:val="007E1C0A"/>
    <w:rsid w:val="007E2A8E"/>
    <w:rsid w:val="007E622A"/>
    <w:rsid w:val="007F4AEB"/>
    <w:rsid w:val="007F6860"/>
    <w:rsid w:val="007F75B2"/>
    <w:rsid w:val="00800FCD"/>
    <w:rsid w:val="008036EB"/>
    <w:rsid w:val="008043C4"/>
    <w:rsid w:val="008108D7"/>
    <w:rsid w:val="00815198"/>
    <w:rsid w:val="00831B1B"/>
    <w:rsid w:val="0083776E"/>
    <w:rsid w:val="00861D0E"/>
    <w:rsid w:val="00867569"/>
    <w:rsid w:val="00874373"/>
    <w:rsid w:val="008805CB"/>
    <w:rsid w:val="00882382"/>
    <w:rsid w:val="00885723"/>
    <w:rsid w:val="00893E00"/>
    <w:rsid w:val="008A3CD2"/>
    <w:rsid w:val="008A4BA5"/>
    <w:rsid w:val="008A5F4F"/>
    <w:rsid w:val="008A750A"/>
    <w:rsid w:val="008B3859"/>
    <w:rsid w:val="008B464A"/>
    <w:rsid w:val="008C384C"/>
    <w:rsid w:val="008D0F11"/>
    <w:rsid w:val="008D60F4"/>
    <w:rsid w:val="008E224F"/>
    <w:rsid w:val="008F0088"/>
    <w:rsid w:val="008F2493"/>
    <w:rsid w:val="008F35B4"/>
    <w:rsid w:val="008F63FB"/>
    <w:rsid w:val="008F73B4"/>
    <w:rsid w:val="00906B02"/>
    <w:rsid w:val="009161E4"/>
    <w:rsid w:val="009232CB"/>
    <w:rsid w:val="0092414A"/>
    <w:rsid w:val="009273EC"/>
    <w:rsid w:val="009302F3"/>
    <w:rsid w:val="0094402F"/>
    <w:rsid w:val="0095250E"/>
    <w:rsid w:val="009668FF"/>
    <w:rsid w:val="00967C74"/>
    <w:rsid w:val="009771D2"/>
    <w:rsid w:val="00977BF0"/>
    <w:rsid w:val="00981088"/>
    <w:rsid w:val="00984C08"/>
    <w:rsid w:val="00997988"/>
    <w:rsid w:val="009B55B1"/>
    <w:rsid w:val="009C2234"/>
    <w:rsid w:val="009D16F3"/>
    <w:rsid w:val="009D564B"/>
    <w:rsid w:val="009E07A1"/>
    <w:rsid w:val="009E4125"/>
    <w:rsid w:val="00A00672"/>
    <w:rsid w:val="00A00D1E"/>
    <w:rsid w:val="00A12BE3"/>
    <w:rsid w:val="00A13C1B"/>
    <w:rsid w:val="00A146D9"/>
    <w:rsid w:val="00A2001A"/>
    <w:rsid w:val="00A20606"/>
    <w:rsid w:val="00A23C58"/>
    <w:rsid w:val="00A25C38"/>
    <w:rsid w:val="00A30911"/>
    <w:rsid w:val="00A41F01"/>
    <w:rsid w:val="00A4343D"/>
    <w:rsid w:val="00A502F1"/>
    <w:rsid w:val="00A70A83"/>
    <w:rsid w:val="00A81EB3"/>
    <w:rsid w:val="00A842CF"/>
    <w:rsid w:val="00A8490D"/>
    <w:rsid w:val="00AB42E1"/>
    <w:rsid w:val="00AB493E"/>
    <w:rsid w:val="00AE3FCA"/>
    <w:rsid w:val="00AE3FFA"/>
    <w:rsid w:val="00AE6D5B"/>
    <w:rsid w:val="00AF1D12"/>
    <w:rsid w:val="00AF5A44"/>
    <w:rsid w:val="00B00C1D"/>
    <w:rsid w:val="00B03E21"/>
    <w:rsid w:val="00B1128D"/>
    <w:rsid w:val="00B12713"/>
    <w:rsid w:val="00B129C9"/>
    <w:rsid w:val="00B3396D"/>
    <w:rsid w:val="00B40799"/>
    <w:rsid w:val="00B433A7"/>
    <w:rsid w:val="00B54328"/>
    <w:rsid w:val="00B86086"/>
    <w:rsid w:val="00B87819"/>
    <w:rsid w:val="00BA439F"/>
    <w:rsid w:val="00BA6370"/>
    <w:rsid w:val="00BC5764"/>
    <w:rsid w:val="00BD71FF"/>
    <w:rsid w:val="00BE218E"/>
    <w:rsid w:val="00BE5161"/>
    <w:rsid w:val="00BF07E1"/>
    <w:rsid w:val="00BF120F"/>
    <w:rsid w:val="00BF71B5"/>
    <w:rsid w:val="00C141FA"/>
    <w:rsid w:val="00C14C4E"/>
    <w:rsid w:val="00C1513D"/>
    <w:rsid w:val="00C244C8"/>
    <w:rsid w:val="00C269D4"/>
    <w:rsid w:val="00C4160D"/>
    <w:rsid w:val="00C52466"/>
    <w:rsid w:val="00C568C0"/>
    <w:rsid w:val="00C62F5D"/>
    <w:rsid w:val="00C8156A"/>
    <w:rsid w:val="00C838BD"/>
    <w:rsid w:val="00C8406E"/>
    <w:rsid w:val="00C976BC"/>
    <w:rsid w:val="00CA589B"/>
    <w:rsid w:val="00CA7E45"/>
    <w:rsid w:val="00CB2709"/>
    <w:rsid w:val="00CB2789"/>
    <w:rsid w:val="00CB55F3"/>
    <w:rsid w:val="00CB6F89"/>
    <w:rsid w:val="00CB7797"/>
    <w:rsid w:val="00CD59DB"/>
    <w:rsid w:val="00CD6A98"/>
    <w:rsid w:val="00CE1A2D"/>
    <w:rsid w:val="00CE228C"/>
    <w:rsid w:val="00CF545B"/>
    <w:rsid w:val="00CF5C19"/>
    <w:rsid w:val="00D01755"/>
    <w:rsid w:val="00D018F0"/>
    <w:rsid w:val="00D050F6"/>
    <w:rsid w:val="00D20803"/>
    <w:rsid w:val="00D24759"/>
    <w:rsid w:val="00D27074"/>
    <w:rsid w:val="00D27D69"/>
    <w:rsid w:val="00D27DEC"/>
    <w:rsid w:val="00D31B94"/>
    <w:rsid w:val="00D448C2"/>
    <w:rsid w:val="00D55CB1"/>
    <w:rsid w:val="00D561A8"/>
    <w:rsid w:val="00D666C3"/>
    <w:rsid w:val="00D71A18"/>
    <w:rsid w:val="00D74F59"/>
    <w:rsid w:val="00D95643"/>
    <w:rsid w:val="00DA084C"/>
    <w:rsid w:val="00DA5F07"/>
    <w:rsid w:val="00DA7BE5"/>
    <w:rsid w:val="00DB3587"/>
    <w:rsid w:val="00DB517B"/>
    <w:rsid w:val="00DB634F"/>
    <w:rsid w:val="00DB6D96"/>
    <w:rsid w:val="00DC4BEF"/>
    <w:rsid w:val="00DE51EF"/>
    <w:rsid w:val="00DF314D"/>
    <w:rsid w:val="00DF47FE"/>
    <w:rsid w:val="00DF7CDB"/>
    <w:rsid w:val="00E172D4"/>
    <w:rsid w:val="00E21030"/>
    <w:rsid w:val="00E2374E"/>
    <w:rsid w:val="00E26704"/>
    <w:rsid w:val="00E27C40"/>
    <w:rsid w:val="00E31980"/>
    <w:rsid w:val="00E34B8A"/>
    <w:rsid w:val="00E36FF1"/>
    <w:rsid w:val="00E538F2"/>
    <w:rsid w:val="00E57316"/>
    <w:rsid w:val="00E634C7"/>
    <w:rsid w:val="00E638C5"/>
    <w:rsid w:val="00E6423C"/>
    <w:rsid w:val="00E676DA"/>
    <w:rsid w:val="00E72072"/>
    <w:rsid w:val="00E80E75"/>
    <w:rsid w:val="00E9182D"/>
    <w:rsid w:val="00E93830"/>
    <w:rsid w:val="00E93E0E"/>
    <w:rsid w:val="00E96359"/>
    <w:rsid w:val="00EB1ED3"/>
    <w:rsid w:val="00EC2D51"/>
    <w:rsid w:val="00EC2EFB"/>
    <w:rsid w:val="00F0763C"/>
    <w:rsid w:val="00F10ADB"/>
    <w:rsid w:val="00F12DFF"/>
    <w:rsid w:val="00F26395"/>
    <w:rsid w:val="00F310A4"/>
    <w:rsid w:val="00F43262"/>
    <w:rsid w:val="00F43A6D"/>
    <w:rsid w:val="00F46F18"/>
    <w:rsid w:val="00F547FB"/>
    <w:rsid w:val="00F64074"/>
    <w:rsid w:val="00F82157"/>
    <w:rsid w:val="00FA2839"/>
    <w:rsid w:val="00FA488E"/>
    <w:rsid w:val="00FA5B83"/>
    <w:rsid w:val="00FB000A"/>
    <w:rsid w:val="00FB005B"/>
    <w:rsid w:val="00FB687C"/>
    <w:rsid w:val="00FC319E"/>
    <w:rsid w:val="00FC7194"/>
    <w:rsid w:val="00FE64F6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6664FB32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5954F4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95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definitivni-udaje-o-sklizni-zemedelskych-plodin-20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31D6-40F8-4F8A-A3FB-8EB35513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971</TotalTime>
  <Pages>5</Pages>
  <Words>1177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8112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117</cp:revision>
  <cp:lastPrinted>2015-11-03T12:02:00Z</cp:lastPrinted>
  <dcterms:created xsi:type="dcterms:W3CDTF">2022-03-03T07:33:00Z</dcterms:created>
  <dcterms:modified xsi:type="dcterms:W3CDTF">2023-03-14T14:15:00Z</dcterms:modified>
</cp:coreProperties>
</file>