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6B" w:rsidRPr="009F2A7F" w:rsidRDefault="005461BC" w:rsidP="00ED016B">
      <w:pPr>
        <w:pStyle w:val="Datum"/>
      </w:pPr>
      <w:r>
        <w:t>14</w:t>
      </w:r>
      <w:r w:rsidR="00ED016B" w:rsidRPr="009F2A7F">
        <w:t>. 12. 2022</w:t>
      </w:r>
    </w:p>
    <w:p w:rsidR="00ED016B" w:rsidRPr="009F2A7F" w:rsidRDefault="00ED016B" w:rsidP="00ED016B">
      <w:pPr>
        <w:pStyle w:val="Nzev"/>
      </w:pPr>
      <w:r w:rsidRPr="009F2A7F">
        <w:t>Kulturní zařízení v Moravskoslezském kraji v roce 2021</w:t>
      </w:r>
    </w:p>
    <w:p w:rsidR="00ED016B" w:rsidRPr="009F2A7F" w:rsidRDefault="00ED016B" w:rsidP="00ED016B">
      <w:pPr>
        <w:pStyle w:val="Perex"/>
        <w:rPr>
          <w:bCs/>
          <w:szCs w:val="20"/>
        </w:rPr>
      </w:pPr>
      <w:r w:rsidRPr="009F2A7F">
        <w:rPr>
          <w:bCs/>
          <w:szCs w:val="20"/>
        </w:rPr>
        <w:t>Do knihoven v Moravskoslezském kraji přišlo v roce 202</w:t>
      </w:r>
      <w:r w:rsidR="009613A1" w:rsidRPr="009F2A7F">
        <w:rPr>
          <w:bCs/>
          <w:szCs w:val="20"/>
        </w:rPr>
        <w:t>1</w:t>
      </w:r>
      <w:r w:rsidRPr="009F2A7F">
        <w:rPr>
          <w:bCs/>
          <w:szCs w:val="20"/>
        </w:rPr>
        <w:t xml:space="preserve"> </w:t>
      </w:r>
      <w:r w:rsidR="008A3F9E" w:rsidRPr="009F2A7F">
        <w:rPr>
          <w:bCs/>
          <w:szCs w:val="20"/>
        </w:rPr>
        <w:t>přes</w:t>
      </w:r>
      <w:r w:rsidRPr="009F2A7F">
        <w:rPr>
          <w:bCs/>
          <w:szCs w:val="20"/>
        </w:rPr>
        <w:t xml:space="preserve"> 3,</w:t>
      </w:r>
      <w:r w:rsidR="008A3F9E" w:rsidRPr="009F2A7F">
        <w:rPr>
          <w:bCs/>
          <w:szCs w:val="20"/>
        </w:rPr>
        <w:t>8</w:t>
      </w:r>
      <w:r w:rsidRPr="009F2A7F">
        <w:rPr>
          <w:bCs/>
          <w:szCs w:val="20"/>
        </w:rPr>
        <w:t> milionu návštěvníků, kteří měli možnost vybrat si z více než 5,0 milionu knihovních jednotek či využít 8</w:t>
      </w:r>
      <w:r w:rsidR="008A3F9E" w:rsidRPr="009F2A7F">
        <w:rPr>
          <w:bCs/>
          <w:szCs w:val="20"/>
        </w:rPr>
        <w:t>3</w:t>
      </w:r>
      <w:r w:rsidRPr="009F2A7F">
        <w:rPr>
          <w:bCs/>
          <w:szCs w:val="20"/>
        </w:rPr>
        <w:t>6 počítačů s připojením k internetu. Registrovaný čtenář si v loňském roce vypůjčil v průměru 4</w:t>
      </w:r>
      <w:r w:rsidR="008A3F9E" w:rsidRPr="009F2A7F">
        <w:rPr>
          <w:bCs/>
          <w:szCs w:val="20"/>
        </w:rPr>
        <w:t>2</w:t>
      </w:r>
      <w:r w:rsidRPr="009F2A7F">
        <w:rPr>
          <w:bCs/>
          <w:szCs w:val="20"/>
        </w:rPr>
        <w:t xml:space="preserve"> knih. Památkové objekty v kraji navštívilo </w:t>
      </w:r>
      <w:r w:rsidR="005461BC">
        <w:rPr>
          <w:bCs/>
          <w:szCs w:val="20"/>
        </w:rPr>
        <w:t>téměř</w:t>
      </w:r>
      <w:r w:rsidRPr="009F2A7F">
        <w:rPr>
          <w:bCs/>
          <w:szCs w:val="20"/>
        </w:rPr>
        <w:t xml:space="preserve"> čtvrt milionu návštěvníků, 4</w:t>
      </w:r>
      <w:r w:rsidR="008A3F9E" w:rsidRPr="009F2A7F">
        <w:rPr>
          <w:bCs/>
          <w:szCs w:val="20"/>
        </w:rPr>
        <w:t xml:space="preserve">44 </w:t>
      </w:r>
      <w:r w:rsidRPr="009F2A7F">
        <w:rPr>
          <w:bCs/>
          <w:szCs w:val="20"/>
        </w:rPr>
        <w:t>tisíc návštěvníků pak zhlédlo expozice a výstavy v muzeích a galeriích.</w:t>
      </w:r>
      <w:r w:rsidRPr="009F2A7F">
        <w:rPr>
          <w:spacing w:val="-2"/>
          <w:szCs w:val="20"/>
        </w:rPr>
        <w:t xml:space="preserve"> </w:t>
      </w:r>
    </w:p>
    <w:p w:rsidR="00ED016B" w:rsidRPr="009F2A7F" w:rsidRDefault="00ED016B" w:rsidP="00ED016B">
      <w:pPr>
        <w:rPr>
          <w:rFonts w:cs="Arial"/>
          <w:b/>
          <w:szCs w:val="20"/>
        </w:rPr>
      </w:pPr>
      <w:r w:rsidRPr="009F2A7F">
        <w:rPr>
          <w:rFonts w:cs="Arial"/>
          <w:b/>
          <w:bCs/>
          <w:szCs w:val="20"/>
        </w:rPr>
        <w:t>Veřejné knihovny</w:t>
      </w:r>
    </w:p>
    <w:p w:rsidR="00ED016B" w:rsidRPr="009F2A7F" w:rsidRDefault="00ED016B" w:rsidP="00ED016B">
      <w:pPr>
        <w:rPr>
          <w:spacing w:val="-2"/>
          <w:szCs w:val="20"/>
        </w:rPr>
      </w:pPr>
      <w:r w:rsidRPr="009F2A7F">
        <w:rPr>
          <w:rFonts w:cs="Arial"/>
          <w:spacing w:val="-2"/>
          <w:szCs w:val="20"/>
        </w:rPr>
        <w:t>V Moravskoslezském kraji bylo na konci roku 202</w:t>
      </w:r>
      <w:r w:rsidR="009613A1" w:rsidRPr="009F2A7F">
        <w:rPr>
          <w:rFonts w:cs="Arial"/>
          <w:spacing w:val="-2"/>
          <w:szCs w:val="20"/>
        </w:rPr>
        <w:t>1</w:t>
      </w:r>
      <w:r w:rsidRPr="009F2A7F">
        <w:rPr>
          <w:rFonts w:cs="Arial"/>
          <w:spacing w:val="-2"/>
          <w:szCs w:val="20"/>
        </w:rPr>
        <w:t xml:space="preserve"> v provozu 27</w:t>
      </w:r>
      <w:r w:rsidR="009613A1" w:rsidRPr="009F2A7F">
        <w:rPr>
          <w:rFonts w:cs="Arial"/>
          <w:spacing w:val="-2"/>
          <w:szCs w:val="20"/>
        </w:rPr>
        <w:t>0 veřejných knihoven a jejich 136</w:t>
      </w:r>
      <w:r w:rsidRPr="009F2A7F">
        <w:rPr>
          <w:rFonts w:cs="Arial"/>
          <w:spacing w:val="-2"/>
          <w:szCs w:val="20"/>
        </w:rPr>
        <w:t xml:space="preserve"> poboček (lokálně vyčleněných částí knihoven (včetně pojízdných zařízení), které jsou jejich organizačními částmi a pracují pod jejich přímým vedením). </w:t>
      </w:r>
      <w:r w:rsidRPr="009F2A7F">
        <w:rPr>
          <w:spacing w:val="-2"/>
          <w:szCs w:val="20"/>
        </w:rPr>
        <w:t xml:space="preserve">Čtenáři v Moravskoslezském kraji měli k dispozici více než 5,0 milionu knihovních jednotek (knih, novin, časopisů, elektronických dokumentů apod.). </w:t>
      </w:r>
    </w:p>
    <w:p w:rsidR="00ED016B" w:rsidRPr="009F2A7F" w:rsidRDefault="00ED016B" w:rsidP="00ED016B">
      <w:pPr>
        <w:rPr>
          <w:rFonts w:cs="Arial"/>
          <w:color w:val="000000"/>
          <w:spacing w:val="-2"/>
          <w:szCs w:val="20"/>
        </w:rPr>
      </w:pPr>
    </w:p>
    <w:p w:rsidR="00ED016B" w:rsidRPr="009F2A7F" w:rsidRDefault="002F08D6" w:rsidP="00ED016B">
      <w:pPr>
        <w:rPr>
          <w:rFonts w:cs="Arial"/>
          <w:color w:val="000000"/>
          <w:spacing w:val="-2"/>
          <w:szCs w:val="20"/>
        </w:rPr>
      </w:pPr>
      <w:r w:rsidRPr="002F08D6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286375" cy="31813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9F2A7F" w:rsidRDefault="00ED016B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ED016B" w:rsidRPr="009F2A7F" w:rsidRDefault="00ED016B" w:rsidP="00ED016B">
      <w:pPr>
        <w:rPr>
          <w:rFonts w:cs="Arial"/>
          <w:spacing w:val="-2"/>
          <w:szCs w:val="20"/>
        </w:rPr>
      </w:pPr>
      <w:r w:rsidRPr="009F2A7F">
        <w:rPr>
          <w:rFonts w:cs="Arial"/>
          <w:szCs w:val="20"/>
        </w:rPr>
        <w:t>Přestože nejvíce knihoven vč. poboček nalezneme ve Středočeském kraji (83</w:t>
      </w:r>
      <w:r w:rsidR="009613A1" w:rsidRPr="009F2A7F">
        <w:rPr>
          <w:rFonts w:cs="Arial"/>
          <w:szCs w:val="20"/>
        </w:rPr>
        <w:t>0</w:t>
      </w:r>
      <w:r w:rsidRPr="009F2A7F">
        <w:rPr>
          <w:rFonts w:cs="Arial"/>
          <w:szCs w:val="20"/>
        </w:rPr>
        <w:t>), v případě registrovaných čtenářů tomu tak není. Těch bylo se 18</w:t>
      </w:r>
      <w:r w:rsidR="009613A1" w:rsidRPr="009F2A7F">
        <w:rPr>
          <w:rFonts w:cs="Arial"/>
          <w:szCs w:val="20"/>
        </w:rPr>
        <w:t>1</w:t>
      </w:r>
      <w:r w:rsidRPr="009F2A7F">
        <w:rPr>
          <w:rFonts w:cs="Arial"/>
          <w:szCs w:val="20"/>
        </w:rPr>
        <w:t> tisíci v roce 202</w:t>
      </w:r>
      <w:r w:rsidR="009613A1" w:rsidRPr="009F2A7F">
        <w:rPr>
          <w:rFonts w:cs="Arial"/>
          <w:szCs w:val="20"/>
        </w:rPr>
        <w:t>1</w:t>
      </w:r>
      <w:r w:rsidR="005F02CF">
        <w:rPr>
          <w:rFonts w:cs="Arial"/>
          <w:szCs w:val="20"/>
        </w:rPr>
        <w:t xml:space="preserve"> nejvíce v h</w:t>
      </w:r>
      <w:r w:rsidRPr="009F2A7F">
        <w:rPr>
          <w:rFonts w:cs="Arial"/>
          <w:szCs w:val="20"/>
        </w:rPr>
        <w:t xml:space="preserve">l. městě Praze. </w:t>
      </w:r>
      <w:r w:rsidRPr="009F2A7F">
        <w:rPr>
          <w:rFonts w:cs="Arial"/>
          <w:spacing w:val="-2"/>
          <w:szCs w:val="20"/>
        </w:rPr>
        <w:t>V knihovnách na území Moravskoslezského kraje bylo v roce 202</w:t>
      </w:r>
      <w:r w:rsidR="009613A1" w:rsidRPr="009F2A7F">
        <w:rPr>
          <w:rFonts w:cs="Arial"/>
          <w:spacing w:val="-2"/>
          <w:szCs w:val="20"/>
        </w:rPr>
        <w:t>1</w:t>
      </w:r>
      <w:r w:rsidRPr="009F2A7F">
        <w:rPr>
          <w:rFonts w:cs="Arial"/>
          <w:spacing w:val="-2"/>
          <w:szCs w:val="20"/>
        </w:rPr>
        <w:t xml:space="preserve"> registrováno celkem 1</w:t>
      </w:r>
      <w:r w:rsidR="009613A1" w:rsidRPr="009F2A7F">
        <w:rPr>
          <w:rFonts w:cs="Arial"/>
          <w:spacing w:val="-2"/>
          <w:szCs w:val="20"/>
        </w:rPr>
        <w:t>10</w:t>
      </w:r>
      <w:r w:rsidRPr="009F2A7F">
        <w:rPr>
          <w:rFonts w:cs="Arial"/>
          <w:spacing w:val="-2"/>
          <w:szCs w:val="20"/>
        </w:rPr>
        <w:t> tisíc čtenářů.</w:t>
      </w:r>
      <w:r w:rsidRPr="009F2A7F">
        <w:t xml:space="preserve"> </w:t>
      </w:r>
      <w:r w:rsidRPr="009F2A7F">
        <w:rPr>
          <w:rFonts w:cs="Arial"/>
          <w:spacing w:val="-2"/>
          <w:szCs w:val="20"/>
        </w:rPr>
        <w:t>Jejich počty však postupně klesají, od roku 201</w:t>
      </w:r>
      <w:r w:rsidR="00BD1EFB" w:rsidRPr="009F2A7F">
        <w:rPr>
          <w:rFonts w:cs="Arial"/>
          <w:spacing w:val="-2"/>
          <w:szCs w:val="20"/>
        </w:rPr>
        <w:t>5</w:t>
      </w:r>
      <w:r w:rsidRPr="009F2A7F">
        <w:rPr>
          <w:rFonts w:cs="Arial"/>
          <w:spacing w:val="-2"/>
          <w:szCs w:val="20"/>
        </w:rPr>
        <w:t xml:space="preserve"> o </w:t>
      </w:r>
      <w:r w:rsidR="00BD1EFB" w:rsidRPr="009F2A7F">
        <w:rPr>
          <w:rFonts w:cs="Arial"/>
          <w:spacing w:val="-2"/>
          <w:szCs w:val="20"/>
        </w:rPr>
        <w:t>35</w:t>
      </w:r>
      <w:r w:rsidRPr="009F2A7F">
        <w:rPr>
          <w:rFonts w:cs="Arial"/>
          <w:spacing w:val="-2"/>
          <w:szCs w:val="20"/>
        </w:rPr>
        <w:t>,</w:t>
      </w:r>
      <w:r w:rsidR="00BD1EFB" w:rsidRPr="009F2A7F">
        <w:rPr>
          <w:rFonts w:cs="Arial"/>
          <w:spacing w:val="-2"/>
          <w:szCs w:val="20"/>
        </w:rPr>
        <w:t>9</w:t>
      </w:r>
      <w:r w:rsidRPr="009F2A7F">
        <w:rPr>
          <w:rFonts w:cs="Arial"/>
          <w:spacing w:val="-2"/>
          <w:szCs w:val="20"/>
        </w:rPr>
        <w:t> %. Více než čtvrtina čtenářů (2</w:t>
      </w:r>
      <w:r w:rsidR="00962814" w:rsidRPr="009F2A7F">
        <w:rPr>
          <w:rFonts w:cs="Arial"/>
          <w:spacing w:val="-2"/>
          <w:szCs w:val="20"/>
        </w:rPr>
        <w:t>5</w:t>
      </w:r>
      <w:r w:rsidRPr="009F2A7F">
        <w:rPr>
          <w:rFonts w:cs="Arial"/>
          <w:spacing w:val="-2"/>
          <w:szCs w:val="20"/>
        </w:rPr>
        <w:t>,</w:t>
      </w:r>
      <w:r w:rsidR="00962814" w:rsidRPr="009F2A7F">
        <w:rPr>
          <w:rFonts w:cs="Arial"/>
          <w:spacing w:val="-2"/>
          <w:szCs w:val="20"/>
        </w:rPr>
        <w:t>3</w:t>
      </w:r>
      <w:r w:rsidRPr="009F2A7F">
        <w:rPr>
          <w:rFonts w:cs="Arial"/>
          <w:spacing w:val="-2"/>
          <w:szCs w:val="20"/>
        </w:rPr>
        <w:t xml:space="preserve"> %) v Moravskoslezském kraji byla ve věku do 15 let, což v absolutním vyjádření odpovídalo </w:t>
      </w:r>
      <w:r w:rsidR="00962814" w:rsidRPr="009F2A7F">
        <w:rPr>
          <w:rFonts w:cs="Arial"/>
          <w:spacing w:val="-2"/>
          <w:szCs w:val="20"/>
        </w:rPr>
        <w:t>28</w:t>
      </w:r>
      <w:r w:rsidRPr="009F2A7F">
        <w:rPr>
          <w:rFonts w:cs="Arial"/>
          <w:spacing w:val="-2"/>
          <w:szCs w:val="20"/>
        </w:rPr>
        <w:t> tisícům osob. Republikový průměr činil</w:t>
      </w:r>
      <w:r w:rsidR="009F136B" w:rsidRPr="009F2A7F">
        <w:rPr>
          <w:rFonts w:cs="Arial"/>
          <w:spacing w:val="-2"/>
          <w:szCs w:val="20"/>
        </w:rPr>
        <w:t xml:space="preserve"> 25</w:t>
      </w:r>
      <w:r w:rsidRPr="009F2A7F">
        <w:rPr>
          <w:rFonts w:cs="Arial"/>
          <w:spacing w:val="-2"/>
          <w:szCs w:val="20"/>
        </w:rPr>
        <w:t>,</w:t>
      </w:r>
      <w:r w:rsidR="009F136B" w:rsidRPr="009F2A7F">
        <w:rPr>
          <w:rFonts w:cs="Arial"/>
          <w:spacing w:val="-2"/>
          <w:szCs w:val="20"/>
        </w:rPr>
        <w:t>2</w:t>
      </w:r>
      <w:r w:rsidRPr="009F2A7F">
        <w:rPr>
          <w:rFonts w:cs="Arial"/>
          <w:spacing w:val="-2"/>
          <w:szCs w:val="20"/>
        </w:rPr>
        <w:t> %, z krajů dosáhla nejvyššího podílu registrovaných čtenářů do patnácti let Praha (3</w:t>
      </w:r>
      <w:r w:rsidR="009F136B" w:rsidRPr="009F2A7F">
        <w:rPr>
          <w:rFonts w:cs="Arial"/>
          <w:spacing w:val="-2"/>
          <w:szCs w:val="20"/>
        </w:rPr>
        <w:t>0</w:t>
      </w:r>
      <w:r w:rsidRPr="009F2A7F">
        <w:rPr>
          <w:rFonts w:cs="Arial"/>
          <w:spacing w:val="-2"/>
          <w:szCs w:val="20"/>
        </w:rPr>
        <w:t>,8 %) a nejnižšího Plzeňský kraj (1</w:t>
      </w:r>
      <w:r w:rsidR="009F136B" w:rsidRPr="009F2A7F">
        <w:rPr>
          <w:rFonts w:cs="Arial"/>
          <w:spacing w:val="-2"/>
          <w:szCs w:val="20"/>
        </w:rPr>
        <w:t>7</w:t>
      </w:r>
      <w:r w:rsidRPr="009F2A7F">
        <w:rPr>
          <w:rFonts w:cs="Arial"/>
          <w:spacing w:val="-2"/>
          <w:szCs w:val="20"/>
        </w:rPr>
        <w:t>,</w:t>
      </w:r>
      <w:r w:rsidR="009F136B" w:rsidRPr="009F2A7F">
        <w:rPr>
          <w:rFonts w:cs="Arial"/>
          <w:spacing w:val="-2"/>
          <w:szCs w:val="20"/>
        </w:rPr>
        <w:t>8</w:t>
      </w:r>
      <w:r w:rsidRPr="009F2A7F">
        <w:rPr>
          <w:rFonts w:cs="Arial"/>
          <w:spacing w:val="-2"/>
          <w:szCs w:val="20"/>
        </w:rPr>
        <w:t> %).</w:t>
      </w:r>
    </w:p>
    <w:p w:rsidR="00ED016B" w:rsidRPr="009F2A7F" w:rsidRDefault="005F02CF" w:rsidP="00ED016B">
      <w:pPr>
        <w:pStyle w:val="Zkladntext2"/>
        <w:spacing w:before="0" w:line="276" w:lineRule="auto"/>
        <w:jc w:val="left"/>
        <w:rPr>
          <w:szCs w:val="20"/>
        </w:rPr>
      </w:pPr>
      <w:r w:rsidRPr="005F02CF">
        <w:rPr>
          <w:noProof/>
          <w:szCs w:val="20"/>
        </w:rPr>
        <w:lastRenderedPageBreak/>
        <w:drawing>
          <wp:inline distT="0" distB="0" distL="0" distR="0">
            <wp:extent cx="5400040" cy="2590495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9F2A7F" w:rsidRDefault="00ED016B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ED016B" w:rsidRPr="009F2A7F" w:rsidRDefault="00AB5F26" w:rsidP="00ED016B">
      <w:pPr>
        <w:pStyle w:val="Zkladntext2"/>
        <w:spacing w:before="0" w:line="276" w:lineRule="auto"/>
        <w:jc w:val="left"/>
        <w:rPr>
          <w:szCs w:val="20"/>
        </w:rPr>
      </w:pPr>
      <w:r w:rsidRPr="009F2A7F">
        <w:rPr>
          <w:szCs w:val="20"/>
        </w:rPr>
        <w:t>Necelých</w:t>
      </w:r>
      <w:r w:rsidR="00ED016B" w:rsidRPr="009F2A7F">
        <w:rPr>
          <w:szCs w:val="20"/>
        </w:rPr>
        <w:t xml:space="preserve"> deset procent obyvatel Moravskoslezského kraje bylo v roce 202</w:t>
      </w:r>
      <w:r w:rsidR="00B43F7F" w:rsidRPr="009F2A7F">
        <w:rPr>
          <w:szCs w:val="20"/>
        </w:rPr>
        <w:t>1</w:t>
      </w:r>
      <w:r w:rsidR="00ED016B" w:rsidRPr="009F2A7F">
        <w:rPr>
          <w:szCs w:val="20"/>
        </w:rPr>
        <w:t xml:space="preserve"> registrováno jako čtenář ve veřejných knihovnách. Pokud by měl tento ukazatel posloužit jako měřítko pro srovnání krajů, pak nejnižší podíl čtenářů z počtu obyvatel byl vykázán v Ústeckém kraji (</w:t>
      </w:r>
      <w:r w:rsidR="00181520" w:rsidRPr="009F2A7F">
        <w:rPr>
          <w:szCs w:val="20"/>
        </w:rPr>
        <w:t>6</w:t>
      </w:r>
      <w:r w:rsidR="00ED016B" w:rsidRPr="009F2A7F">
        <w:rPr>
          <w:szCs w:val="20"/>
        </w:rPr>
        <w:t>,</w:t>
      </w:r>
      <w:r w:rsidR="00181520" w:rsidRPr="009F2A7F">
        <w:rPr>
          <w:szCs w:val="20"/>
        </w:rPr>
        <w:t>9</w:t>
      </w:r>
      <w:r w:rsidR="00ED016B" w:rsidRPr="009F2A7F">
        <w:rPr>
          <w:szCs w:val="20"/>
        </w:rPr>
        <w:t> %), naopak nejvyšší v</w:t>
      </w:r>
      <w:r w:rsidR="002F08D6">
        <w:rPr>
          <w:szCs w:val="20"/>
        </w:rPr>
        <w:t> hlavním městě</w:t>
      </w:r>
      <w:r w:rsidR="00ED016B" w:rsidRPr="009F2A7F">
        <w:rPr>
          <w:szCs w:val="20"/>
        </w:rPr>
        <w:t xml:space="preserve"> Praze (14,</w:t>
      </w:r>
      <w:r w:rsidR="00181520" w:rsidRPr="009F2A7F">
        <w:rPr>
          <w:szCs w:val="20"/>
        </w:rPr>
        <w:t>3</w:t>
      </w:r>
      <w:r w:rsidR="00ED016B" w:rsidRPr="009F2A7F">
        <w:rPr>
          <w:szCs w:val="20"/>
        </w:rPr>
        <w:t xml:space="preserve"> %). Nižší hodnoty podílu než Moravskoslezský kraj </w:t>
      </w:r>
      <w:r w:rsidR="00181520" w:rsidRPr="009F2A7F">
        <w:rPr>
          <w:szCs w:val="20"/>
        </w:rPr>
        <w:t>(9,</w:t>
      </w:r>
      <w:r w:rsidR="008B5875" w:rsidRPr="009F2A7F">
        <w:rPr>
          <w:szCs w:val="20"/>
        </w:rPr>
        <w:t>3</w:t>
      </w:r>
      <w:r w:rsidR="008B5875">
        <w:rPr>
          <w:szCs w:val="20"/>
        </w:rPr>
        <w:t> </w:t>
      </w:r>
      <w:r w:rsidR="00181520" w:rsidRPr="009F2A7F">
        <w:rPr>
          <w:szCs w:val="20"/>
        </w:rPr>
        <w:t xml:space="preserve">%) </w:t>
      </w:r>
      <w:r w:rsidR="00ED016B" w:rsidRPr="009F2A7F">
        <w:rPr>
          <w:szCs w:val="20"/>
        </w:rPr>
        <w:t>vykázaly kromě Ústeckého kraje už jen Středočeský kraj (</w:t>
      </w:r>
      <w:r w:rsidR="00181520" w:rsidRPr="009F2A7F">
        <w:rPr>
          <w:szCs w:val="20"/>
        </w:rPr>
        <w:t>9</w:t>
      </w:r>
      <w:r w:rsidR="00ED016B" w:rsidRPr="009F2A7F">
        <w:rPr>
          <w:szCs w:val="20"/>
        </w:rPr>
        <w:t>,</w:t>
      </w:r>
      <w:r w:rsidR="00181520" w:rsidRPr="009F2A7F">
        <w:rPr>
          <w:szCs w:val="20"/>
        </w:rPr>
        <w:t>2</w:t>
      </w:r>
      <w:r w:rsidR="00ED016B" w:rsidRPr="009F2A7F">
        <w:rPr>
          <w:szCs w:val="20"/>
        </w:rPr>
        <w:t> %) a Liberecký kraj (</w:t>
      </w:r>
      <w:r w:rsidR="00181520" w:rsidRPr="009F2A7F">
        <w:rPr>
          <w:szCs w:val="20"/>
        </w:rPr>
        <w:t>8</w:t>
      </w:r>
      <w:r w:rsidR="00ED016B" w:rsidRPr="009F2A7F">
        <w:rPr>
          <w:szCs w:val="20"/>
        </w:rPr>
        <w:t>,6 %).</w:t>
      </w:r>
    </w:p>
    <w:p w:rsidR="00ED016B" w:rsidRPr="009F2A7F" w:rsidRDefault="00ED016B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ED016B" w:rsidRPr="009F2A7F" w:rsidRDefault="005F02CF" w:rsidP="00ED016B">
      <w:pPr>
        <w:autoSpaceDE w:val="0"/>
        <w:autoSpaceDN w:val="0"/>
        <w:adjustRightInd w:val="0"/>
        <w:rPr>
          <w:rFonts w:cs="Arial"/>
          <w:szCs w:val="20"/>
        </w:rPr>
      </w:pPr>
      <w:r w:rsidRPr="005F02CF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590495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9F2A7F" w:rsidRDefault="00ED016B" w:rsidP="00ED016B">
      <w:pPr>
        <w:autoSpaceDE w:val="0"/>
        <w:autoSpaceDN w:val="0"/>
        <w:adjustRightInd w:val="0"/>
        <w:rPr>
          <w:rFonts w:cs="Arial"/>
          <w:szCs w:val="20"/>
        </w:rPr>
      </w:pPr>
    </w:p>
    <w:p w:rsidR="00ED016B" w:rsidRPr="009F2A7F" w:rsidRDefault="00ED016B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9F2A7F">
        <w:rPr>
          <w:spacing w:val="-2"/>
          <w:szCs w:val="20"/>
        </w:rPr>
        <w:t>V</w:t>
      </w:r>
      <w:r w:rsidR="00CB1BF4">
        <w:rPr>
          <w:spacing w:val="-2"/>
          <w:szCs w:val="20"/>
        </w:rPr>
        <w:t>e veřejných knihovnách v</w:t>
      </w:r>
      <w:r w:rsidRPr="009F2A7F">
        <w:rPr>
          <w:spacing w:val="-2"/>
          <w:szCs w:val="20"/>
        </w:rPr>
        <w:t xml:space="preserve"> Moravskoslezském kraji bylo </w:t>
      </w:r>
      <w:r w:rsidR="00CB1BF4">
        <w:rPr>
          <w:spacing w:val="-2"/>
          <w:szCs w:val="20"/>
        </w:rPr>
        <w:t xml:space="preserve">v roce 2021 </w:t>
      </w:r>
      <w:r w:rsidRPr="009F2A7F">
        <w:rPr>
          <w:spacing w:val="-2"/>
          <w:szCs w:val="20"/>
        </w:rPr>
        <w:t xml:space="preserve">evidováno přes </w:t>
      </w:r>
      <w:r w:rsidR="005E17F7" w:rsidRPr="009F2A7F">
        <w:rPr>
          <w:spacing w:val="-2"/>
          <w:szCs w:val="20"/>
        </w:rPr>
        <w:t>4</w:t>
      </w:r>
      <w:r w:rsidRPr="009F2A7F">
        <w:rPr>
          <w:spacing w:val="-2"/>
          <w:szCs w:val="20"/>
        </w:rPr>
        <w:t>,</w:t>
      </w:r>
      <w:r w:rsidR="005E17F7" w:rsidRPr="009F2A7F">
        <w:rPr>
          <w:spacing w:val="-2"/>
          <w:szCs w:val="20"/>
        </w:rPr>
        <w:t>6</w:t>
      </w:r>
      <w:r w:rsidRPr="009F2A7F">
        <w:rPr>
          <w:spacing w:val="-2"/>
          <w:szCs w:val="20"/>
        </w:rPr>
        <w:t> milionu výpůjček, tento počet se proti roku 20</w:t>
      </w:r>
      <w:r w:rsidR="005E17F7" w:rsidRPr="009F2A7F">
        <w:rPr>
          <w:spacing w:val="-2"/>
          <w:szCs w:val="20"/>
        </w:rPr>
        <w:t>20</w:t>
      </w:r>
      <w:r w:rsidRPr="009F2A7F">
        <w:rPr>
          <w:spacing w:val="-2"/>
          <w:szCs w:val="20"/>
        </w:rPr>
        <w:t xml:space="preserve"> snížil o cca </w:t>
      </w:r>
      <w:r w:rsidR="005E17F7" w:rsidRPr="009F2A7F">
        <w:rPr>
          <w:spacing w:val="-2"/>
          <w:szCs w:val="20"/>
        </w:rPr>
        <w:t>410</w:t>
      </w:r>
      <w:r w:rsidRPr="009F2A7F">
        <w:rPr>
          <w:spacing w:val="-2"/>
          <w:szCs w:val="20"/>
        </w:rPr>
        <w:t> </w:t>
      </w:r>
      <w:r w:rsidR="005E17F7" w:rsidRPr="009F2A7F">
        <w:rPr>
          <w:spacing w:val="-2"/>
          <w:szCs w:val="20"/>
        </w:rPr>
        <w:t>tisíc</w:t>
      </w:r>
      <w:r w:rsidRPr="009F2A7F">
        <w:rPr>
          <w:spacing w:val="-2"/>
          <w:szCs w:val="20"/>
        </w:rPr>
        <w:t>, tedy o </w:t>
      </w:r>
      <w:r w:rsidR="005E17F7" w:rsidRPr="009F2A7F">
        <w:rPr>
          <w:spacing w:val="-2"/>
          <w:szCs w:val="20"/>
        </w:rPr>
        <w:t>8</w:t>
      </w:r>
      <w:r w:rsidRPr="009F2A7F">
        <w:rPr>
          <w:spacing w:val="-2"/>
          <w:szCs w:val="20"/>
        </w:rPr>
        <w:t>,</w:t>
      </w:r>
      <w:r w:rsidR="005E17F7" w:rsidRPr="009F2A7F">
        <w:rPr>
          <w:spacing w:val="-2"/>
          <w:szCs w:val="20"/>
        </w:rPr>
        <w:t>1</w:t>
      </w:r>
      <w:r w:rsidRPr="009F2A7F">
        <w:rPr>
          <w:spacing w:val="-2"/>
          <w:szCs w:val="20"/>
        </w:rPr>
        <w:t> %. Registrovaný čtenář v kraji si tak v roce 202</w:t>
      </w:r>
      <w:r w:rsidR="005E17F7" w:rsidRPr="009F2A7F">
        <w:rPr>
          <w:spacing w:val="-2"/>
          <w:szCs w:val="20"/>
        </w:rPr>
        <w:t>1</w:t>
      </w:r>
      <w:r w:rsidRPr="009F2A7F">
        <w:rPr>
          <w:spacing w:val="-2"/>
          <w:szCs w:val="20"/>
        </w:rPr>
        <w:t xml:space="preserve"> vypůjčil v průměru 4</w:t>
      </w:r>
      <w:r w:rsidR="00717EAA" w:rsidRPr="009F2A7F">
        <w:rPr>
          <w:spacing w:val="-2"/>
          <w:szCs w:val="20"/>
        </w:rPr>
        <w:t>2</w:t>
      </w:r>
      <w:r w:rsidRPr="009F2A7F">
        <w:rPr>
          <w:spacing w:val="-2"/>
          <w:szCs w:val="20"/>
        </w:rPr>
        <w:t> knihovních jednotek, což bylo nejvíce mezi všemi kraji Česka. Hodnota tohoto ukazatele se v letech 201</w:t>
      </w:r>
      <w:r w:rsidR="00BD1EFB" w:rsidRPr="009F2A7F">
        <w:rPr>
          <w:spacing w:val="-2"/>
          <w:szCs w:val="20"/>
        </w:rPr>
        <w:t>5</w:t>
      </w:r>
      <w:r w:rsidRPr="009F2A7F">
        <w:rPr>
          <w:spacing w:val="-2"/>
          <w:szCs w:val="20"/>
        </w:rPr>
        <w:t xml:space="preserve"> až 20</w:t>
      </w:r>
      <w:r w:rsidR="00717EAA" w:rsidRPr="009F2A7F">
        <w:rPr>
          <w:spacing w:val="-2"/>
          <w:szCs w:val="20"/>
        </w:rPr>
        <w:t>2</w:t>
      </w:r>
      <w:r w:rsidRPr="009F2A7F">
        <w:rPr>
          <w:spacing w:val="-2"/>
          <w:szCs w:val="20"/>
        </w:rPr>
        <w:t>1 pohybovala v rozmezí od 4</w:t>
      </w:r>
      <w:r w:rsidR="00717EAA" w:rsidRPr="009F2A7F">
        <w:rPr>
          <w:spacing w:val="-2"/>
          <w:szCs w:val="20"/>
        </w:rPr>
        <w:t>1</w:t>
      </w:r>
      <w:r w:rsidRPr="009F2A7F">
        <w:rPr>
          <w:spacing w:val="-2"/>
          <w:szCs w:val="20"/>
        </w:rPr>
        <w:t xml:space="preserve"> do 47 výpůjček na čtenáře za rok. </w:t>
      </w:r>
    </w:p>
    <w:p w:rsidR="00ED016B" w:rsidRPr="009F2A7F" w:rsidRDefault="00ED016B" w:rsidP="00ED016B">
      <w:pPr>
        <w:autoSpaceDE w:val="0"/>
        <w:autoSpaceDN w:val="0"/>
        <w:adjustRightInd w:val="0"/>
        <w:rPr>
          <w:rFonts w:cs="Arial"/>
          <w:szCs w:val="20"/>
        </w:rPr>
      </w:pPr>
      <w:r w:rsidRPr="009F2A7F">
        <w:rPr>
          <w:rFonts w:cs="Arial"/>
          <w:szCs w:val="20"/>
        </w:rPr>
        <w:lastRenderedPageBreak/>
        <w:t>Ve veřejných knihovnách jsou k dispozici také počítače. V knihovnách Moravskoslezského kraje bylo v roce 202</w:t>
      </w:r>
      <w:r w:rsidR="005E17F7" w:rsidRPr="009F2A7F">
        <w:rPr>
          <w:rFonts w:cs="Arial"/>
          <w:szCs w:val="20"/>
        </w:rPr>
        <w:t>1</w:t>
      </w:r>
      <w:r w:rsidRPr="009F2A7F">
        <w:rPr>
          <w:rFonts w:cs="Arial"/>
          <w:szCs w:val="20"/>
        </w:rPr>
        <w:t xml:space="preserve"> celkem </w:t>
      </w:r>
      <w:r w:rsidR="005E17F7" w:rsidRPr="009F2A7F">
        <w:rPr>
          <w:rFonts w:cs="Arial"/>
          <w:szCs w:val="20"/>
        </w:rPr>
        <w:t>891</w:t>
      </w:r>
      <w:r w:rsidRPr="009F2A7F">
        <w:rPr>
          <w:rFonts w:cs="Arial"/>
          <w:szCs w:val="20"/>
        </w:rPr>
        <w:t xml:space="preserve"> počítačů, 8</w:t>
      </w:r>
      <w:r w:rsidR="005E17F7" w:rsidRPr="009F2A7F">
        <w:rPr>
          <w:rFonts w:cs="Arial"/>
          <w:szCs w:val="20"/>
        </w:rPr>
        <w:t>3</w:t>
      </w:r>
      <w:r w:rsidRPr="009F2A7F">
        <w:rPr>
          <w:rFonts w:cs="Arial"/>
          <w:szCs w:val="20"/>
        </w:rPr>
        <w:t>6 z nich s připojením k internetu. Počet počítačů celkem i s připojením na internet se meziročně snížil a zároveň významně poklesl i počet návštěvníků knihoven využívajících internet v knihovně, konkrétně o </w:t>
      </w:r>
      <w:r w:rsidR="0071667E" w:rsidRPr="009F2A7F">
        <w:rPr>
          <w:rFonts w:cs="Arial"/>
          <w:szCs w:val="20"/>
        </w:rPr>
        <w:t>necelých 22</w:t>
      </w:r>
      <w:r w:rsidRPr="009F2A7F">
        <w:rPr>
          <w:rFonts w:cs="Arial"/>
          <w:szCs w:val="20"/>
        </w:rPr>
        <w:t> tisíc na </w:t>
      </w:r>
      <w:r w:rsidR="0071667E" w:rsidRPr="009F2A7F">
        <w:rPr>
          <w:rFonts w:cs="Arial"/>
          <w:szCs w:val="20"/>
        </w:rPr>
        <w:t>41</w:t>
      </w:r>
      <w:r w:rsidRPr="009F2A7F">
        <w:rPr>
          <w:rFonts w:cs="Arial"/>
          <w:szCs w:val="20"/>
        </w:rPr>
        <w:t> tisíc (o </w:t>
      </w:r>
      <w:r w:rsidR="0071667E" w:rsidRPr="009F2A7F">
        <w:rPr>
          <w:rFonts w:cs="Arial"/>
          <w:szCs w:val="20"/>
        </w:rPr>
        <w:t>35</w:t>
      </w:r>
      <w:r w:rsidRPr="009F2A7F">
        <w:rPr>
          <w:rFonts w:cs="Arial"/>
          <w:szCs w:val="20"/>
        </w:rPr>
        <w:t>,</w:t>
      </w:r>
      <w:r w:rsidR="0071667E" w:rsidRPr="009F2A7F">
        <w:rPr>
          <w:rFonts w:cs="Arial"/>
          <w:szCs w:val="20"/>
        </w:rPr>
        <w:t>0</w:t>
      </w:r>
      <w:r w:rsidRPr="009F2A7F">
        <w:rPr>
          <w:rFonts w:cs="Arial"/>
          <w:szCs w:val="20"/>
        </w:rPr>
        <w:t xml:space="preserve"> %). </w:t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5F02CF" w:rsidP="00ED016B">
      <w:pPr>
        <w:rPr>
          <w:rFonts w:cs="Arial"/>
          <w:szCs w:val="20"/>
        </w:rPr>
      </w:pPr>
      <w:r w:rsidRPr="005F02CF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D016B" w:rsidP="00ED016B">
      <w:pPr>
        <w:keepNext/>
        <w:rPr>
          <w:rFonts w:cs="Arial"/>
          <w:szCs w:val="20"/>
        </w:rPr>
      </w:pPr>
      <w:r w:rsidRPr="009F2A7F">
        <w:rPr>
          <w:rFonts w:cs="Arial"/>
          <w:b/>
          <w:bCs/>
          <w:szCs w:val="20"/>
        </w:rPr>
        <w:t>Památkové objekty zpřístupněné návštěvníkům za vstupné</w:t>
      </w:r>
    </w:p>
    <w:p w:rsidR="00ED016B" w:rsidRPr="009F2A7F" w:rsidRDefault="00ED016B" w:rsidP="00ED016B">
      <w:pPr>
        <w:rPr>
          <w:rFonts w:cs="Arial"/>
          <w:szCs w:val="20"/>
        </w:rPr>
      </w:pPr>
      <w:r w:rsidRPr="009F2A7F">
        <w:rPr>
          <w:rFonts w:cs="Arial"/>
          <w:szCs w:val="20"/>
        </w:rPr>
        <w:t>Dalším prvkem z oblasti kulturních zařízení jsou památkové objekty s kulturním využitím, které jsou v kraji zpřístupněné návštěvníkům za vstupné. Patří sem hrady, zámky, kláštery, kostely, mlýny apod., ovšem památky, které jsou ve správě muzea či galerie, sem zařazeny nejsou (např. zámek Kunín, hrad Hukvaldy).</w:t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4029A" w:rsidP="00ED016B">
      <w:pPr>
        <w:rPr>
          <w:rFonts w:cs="Arial"/>
          <w:szCs w:val="20"/>
        </w:rPr>
      </w:pPr>
      <w:r w:rsidRPr="00E4029A">
        <w:rPr>
          <w:rFonts w:cs="Arial"/>
          <w:noProof/>
          <w:szCs w:val="20"/>
          <w:lang w:eastAsia="cs-CZ"/>
        </w:rPr>
        <w:drawing>
          <wp:inline distT="0" distB="0" distL="0" distR="0">
            <wp:extent cx="5286375" cy="233362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D016B" w:rsidP="00ED016B">
      <w:pPr>
        <w:keepNext/>
        <w:rPr>
          <w:rFonts w:cs="Arial"/>
          <w:szCs w:val="20"/>
        </w:rPr>
      </w:pPr>
      <w:r w:rsidRPr="009F2A7F">
        <w:rPr>
          <w:rFonts w:cs="Arial"/>
          <w:szCs w:val="20"/>
        </w:rPr>
        <w:lastRenderedPageBreak/>
        <w:t xml:space="preserve">K památkovým objektům zpřístupněným návštěvníkům za vstupné na území Moravskoslezského kraje namátkou patří: </w:t>
      </w:r>
    </w:p>
    <w:p w:rsidR="00ED016B" w:rsidRPr="009F2A7F" w:rsidRDefault="00ED016B" w:rsidP="00ED016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9F2A7F">
        <w:rPr>
          <w:rFonts w:cs="Arial"/>
          <w:szCs w:val="20"/>
        </w:rPr>
        <w:t>v okrese Bruntál – zámek Linhartovy ve Městě Albrechtice, zámek Slezské Rudoltice,</w:t>
      </w:r>
    </w:p>
    <w:p w:rsidR="00ED016B" w:rsidRPr="009F2A7F" w:rsidRDefault="00ED016B" w:rsidP="00ED016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9F2A7F">
        <w:rPr>
          <w:rFonts w:cs="Arial"/>
          <w:szCs w:val="20"/>
        </w:rPr>
        <w:t>v okrese Karviná – zámek Fryštát,</w:t>
      </w:r>
    </w:p>
    <w:p w:rsidR="00ED016B" w:rsidRPr="009F2A7F" w:rsidRDefault="00ED016B" w:rsidP="00ED016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9F2A7F">
        <w:rPr>
          <w:rFonts w:cs="Arial"/>
          <w:szCs w:val="20"/>
        </w:rPr>
        <w:t>v okrese Nový Jičín – hrad Štramberk, hrad Starý Jičín,</w:t>
      </w:r>
    </w:p>
    <w:p w:rsidR="00ED016B" w:rsidRPr="009F2A7F" w:rsidRDefault="00ED016B" w:rsidP="00ED016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9F2A7F">
        <w:rPr>
          <w:rFonts w:cs="Arial"/>
          <w:szCs w:val="20"/>
        </w:rPr>
        <w:t>v okrese Opava – státní zámek Hradec nad Moravicí, státní zámek Raduň,</w:t>
      </w:r>
    </w:p>
    <w:p w:rsidR="00ED016B" w:rsidRPr="009F2A7F" w:rsidRDefault="00ED016B" w:rsidP="00ED016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9F2A7F">
        <w:rPr>
          <w:rFonts w:cs="Arial"/>
          <w:szCs w:val="20"/>
        </w:rPr>
        <w:t xml:space="preserve">v okrese Ostrava – Důl Michal v Ostravě, Slezskoostravský hrad. </w:t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D016B" w:rsidP="00ED016B">
      <w:pPr>
        <w:rPr>
          <w:rFonts w:cs="Arial"/>
          <w:szCs w:val="20"/>
        </w:rPr>
      </w:pPr>
      <w:r w:rsidRPr="009F2A7F">
        <w:rPr>
          <w:rFonts w:cs="Arial"/>
          <w:szCs w:val="20"/>
        </w:rPr>
        <w:t>Návštěvnost památkových objektů je do jisté míry ovlivněna (ne)přízní počasí</w:t>
      </w:r>
      <w:r w:rsidR="00160B7E">
        <w:rPr>
          <w:rFonts w:cs="Arial"/>
          <w:szCs w:val="20"/>
        </w:rPr>
        <w:t xml:space="preserve"> nebo v posledn</w:t>
      </w:r>
      <w:bookmarkStart w:id="0" w:name="_GoBack"/>
      <w:bookmarkEnd w:id="0"/>
      <w:r w:rsidR="00160B7E">
        <w:rPr>
          <w:rFonts w:cs="Arial"/>
          <w:szCs w:val="20"/>
        </w:rPr>
        <w:t xml:space="preserve">ích dvou letech </w:t>
      </w:r>
      <w:r w:rsidR="00160B7E" w:rsidRPr="00160B7E">
        <w:rPr>
          <w:rFonts w:cs="Arial"/>
          <w:szCs w:val="20"/>
        </w:rPr>
        <w:t>pandemií nemoci covid-19</w:t>
      </w:r>
      <w:r w:rsidRPr="009F2A7F">
        <w:rPr>
          <w:rFonts w:cs="Arial"/>
          <w:szCs w:val="20"/>
        </w:rPr>
        <w:t>. I proto se mezi lety 201</w:t>
      </w:r>
      <w:r w:rsidR="00DE7304" w:rsidRPr="009F2A7F">
        <w:rPr>
          <w:rFonts w:cs="Arial"/>
          <w:szCs w:val="20"/>
        </w:rPr>
        <w:t>5</w:t>
      </w:r>
      <w:r w:rsidRPr="009F2A7F">
        <w:rPr>
          <w:rFonts w:cs="Arial"/>
          <w:szCs w:val="20"/>
        </w:rPr>
        <w:t xml:space="preserve"> a 202</w:t>
      </w:r>
      <w:r w:rsidR="00B86765" w:rsidRPr="009F2A7F">
        <w:rPr>
          <w:rFonts w:cs="Arial"/>
          <w:szCs w:val="20"/>
        </w:rPr>
        <w:t>1</w:t>
      </w:r>
      <w:r w:rsidRPr="009F2A7F">
        <w:rPr>
          <w:rFonts w:cs="Arial"/>
          <w:szCs w:val="20"/>
        </w:rPr>
        <w:t xml:space="preserve"> pohybovala návštěvnost památkových objektů v Moravskoslezském kraji v širokém rozmezí 239 až 368 tisíc osob ročně, přičemž rekordním byl rok 2019. V areálu památek jsou často pořádány i kulturní akce, v roce</w:t>
      </w:r>
      <w:r w:rsidR="00173D5A" w:rsidRPr="009F2A7F">
        <w:rPr>
          <w:rFonts w:cs="Arial"/>
          <w:szCs w:val="20"/>
        </w:rPr>
        <w:t> 2021</w:t>
      </w:r>
      <w:r w:rsidRPr="009F2A7F">
        <w:rPr>
          <w:rFonts w:cs="Arial"/>
          <w:szCs w:val="20"/>
        </w:rPr>
        <w:t xml:space="preserve"> se jich konalo </w:t>
      </w:r>
      <w:r w:rsidR="00173D5A" w:rsidRPr="009F2A7F">
        <w:rPr>
          <w:rFonts w:cs="Arial"/>
          <w:szCs w:val="20"/>
        </w:rPr>
        <w:t>20</w:t>
      </w:r>
      <w:r w:rsidRPr="009F2A7F">
        <w:rPr>
          <w:rFonts w:cs="Arial"/>
          <w:szCs w:val="20"/>
        </w:rPr>
        <w:t xml:space="preserve">4 s účastí cca </w:t>
      </w:r>
      <w:r w:rsidR="00173D5A" w:rsidRPr="009F2A7F">
        <w:rPr>
          <w:rFonts w:cs="Arial"/>
          <w:szCs w:val="20"/>
        </w:rPr>
        <w:t>70</w:t>
      </w:r>
      <w:r w:rsidRPr="009F2A7F">
        <w:rPr>
          <w:rFonts w:cs="Arial"/>
          <w:szCs w:val="20"/>
        </w:rPr>
        <w:t> tisíc návštěvníků.</w:t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D016B" w:rsidP="00ED016B">
      <w:pPr>
        <w:rPr>
          <w:rFonts w:cs="Arial"/>
          <w:szCs w:val="20"/>
        </w:rPr>
      </w:pPr>
      <w:r w:rsidRPr="009F2A7F">
        <w:rPr>
          <w:rFonts w:cs="Arial"/>
          <w:b/>
          <w:bCs/>
          <w:szCs w:val="20"/>
        </w:rPr>
        <w:t>Muzea, galerie a památníky</w:t>
      </w:r>
    </w:p>
    <w:p w:rsidR="00ED016B" w:rsidRPr="009F2A7F" w:rsidRDefault="00ED016B" w:rsidP="00ED016B">
      <w:pPr>
        <w:rPr>
          <w:rFonts w:cs="Arial"/>
          <w:szCs w:val="20"/>
        </w:rPr>
      </w:pPr>
      <w:r w:rsidRPr="009F2A7F">
        <w:rPr>
          <w:rFonts w:cs="Arial"/>
          <w:szCs w:val="20"/>
        </w:rPr>
        <w:t>V Moravskoslezském kraji v roce 202</w:t>
      </w:r>
      <w:r w:rsidR="00A31FCE" w:rsidRPr="009F2A7F">
        <w:rPr>
          <w:rFonts w:cs="Arial"/>
          <w:szCs w:val="20"/>
        </w:rPr>
        <w:t>1</w:t>
      </w:r>
      <w:r w:rsidRPr="009F2A7F">
        <w:rPr>
          <w:rFonts w:cs="Arial"/>
          <w:szCs w:val="20"/>
        </w:rPr>
        <w:t xml:space="preserve"> si mohla kulturní veřejnost vybrat k návštěvě z 3</w:t>
      </w:r>
      <w:r w:rsidR="00A31FCE" w:rsidRPr="009F2A7F">
        <w:rPr>
          <w:rFonts w:cs="Arial"/>
          <w:szCs w:val="20"/>
        </w:rPr>
        <w:t>3</w:t>
      </w:r>
      <w:r w:rsidRPr="009F2A7F">
        <w:rPr>
          <w:rFonts w:cs="Arial"/>
          <w:szCs w:val="20"/>
        </w:rPr>
        <w:t xml:space="preserve"> muzeí a památníků, </w:t>
      </w:r>
      <w:r w:rsidR="00A31FCE" w:rsidRPr="009F2A7F">
        <w:rPr>
          <w:rFonts w:cs="Arial"/>
          <w:szCs w:val="20"/>
        </w:rPr>
        <w:t>2</w:t>
      </w:r>
      <w:r w:rsidRPr="009F2A7F">
        <w:rPr>
          <w:rFonts w:cs="Arial"/>
          <w:szCs w:val="20"/>
        </w:rPr>
        <w:t> galeri</w:t>
      </w:r>
      <w:r w:rsidR="00A31FCE" w:rsidRPr="009F2A7F">
        <w:rPr>
          <w:rFonts w:cs="Arial"/>
          <w:szCs w:val="20"/>
        </w:rPr>
        <w:t>í</w:t>
      </w:r>
      <w:r w:rsidRPr="009F2A7F">
        <w:rPr>
          <w:rFonts w:cs="Arial"/>
          <w:szCs w:val="20"/>
        </w:rPr>
        <w:t xml:space="preserve"> a 2</w:t>
      </w:r>
      <w:r w:rsidR="00A31FCE" w:rsidRPr="009F2A7F">
        <w:rPr>
          <w:rFonts w:cs="Arial"/>
          <w:szCs w:val="20"/>
        </w:rPr>
        <w:t>1</w:t>
      </w:r>
      <w:r w:rsidRPr="009F2A7F">
        <w:rPr>
          <w:rFonts w:cs="Arial"/>
          <w:szCs w:val="20"/>
        </w:rPr>
        <w:t> poboček muzeí a galerií. Bylo v nich možno shlédnout 136 expozic a 17</w:t>
      </w:r>
      <w:r w:rsidR="00756EFD" w:rsidRPr="009F2A7F">
        <w:rPr>
          <w:rFonts w:cs="Arial"/>
          <w:szCs w:val="20"/>
        </w:rPr>
        <w:t>2</w:t>
      </w:r>
      <w:r w:rsidRPr="009F2A7F">
        <w:rPr>
          <w:rFonts w:cs="Arial"/>
          <w:szCs w:val="20"/>
        </w:rPr>
        <w:t> výstav. Počet návštěvníků expozic a výstav v kraji v roce 202</w:t>
      </w:r>
      <w:r w:rsidR="00756EFD" w:rsidRPr="009F2A7F">
        <w:rPr>
          <w:rFonts w:cs="Arial"/>
          <w:szCs w:val="20"/>
        </w:rPr>
        <w:t>1</w:t>
      </w:r>
      <w:r w:rsidRPr="009F2A7F">
        <w:rPr>
          <w:rFonts w:cs="Arial"/>
          <w:szCs w:val="20"/>
        </w:rPr>
        <w:t xml:space="preserve"> dosáhl hranice 4</w:t>
      </w:r>
      <w:r w:rsidR="00756EFD" w:rsidRPr="009F2A7F">
        <w:rPr>
          <w:rFonts w:cs="Arial"/>
          <w:szCs w:val="20"/>
        </w:rPr>
        <w:t>44</w:t>
      </w:r>
      <w:r w:rsidRPr="009F2A7F">
        <w:rPr>
          <w:rFonts w:cs="Arial"/>
          <w:szCs w:val="20"/>
        </w:rPr>
        <w:t> tisíc, což bylo ve srovnání s rokem 20</w:t>
      </w:r>
      <w:r w:rsidR="00756EFD" w:rsidRPr="009F2A7F">
        <w:rPr>
          <w:rFonts w:cs="Arial"/>
          <w:szCs w:val="20"/>
        </w:rPr>
        <w:t>20</w:t>
      </w:r>
      <w:r w:rsidRPr="009F2A7F">
        <w:rPr>
          <w:rFonts w:cs="Arial"/>
          <w:szCs w:val="20"/>
        </w:rPr>
        <w:t xml:space="preserve"> o </w:t>
      </w:r>
      <w:r w:rsidR="00756EFD" w:rsidRPr="009F2A7F">
        <w:rPr>
          <w:rFonts w:cs="Arial"/>
          <w:szCs w:val="20"/>
        </w:rPr>
        <w:t>3</w:t>
      </w:r>
      <w:r w:rsidRPr="009F2A7F">
        <w:rPr>
          <w:rFonts w:cs="Arial"/>
          <w:szCs w:val="20"/>
        </w:rPr>
        <w:t xml:space="preserve">4 tisíc osob </w:t>
      </w:r>
      <w:r w:rsidR="00756EFD" w:rsidRPr="009F2A7F">
        <w:rPr>
          <w:rFonts w:cs="Arial"/>
          <w:szCs w:val="20"/>
        </w:rPr>
        <w:t>více</w:t>
      </w:r>
      <w:r w:rsidRPr="009F2A7F">
        <w:rPr>
          <w:rFonts w:cs="Arial"/>
          <w:szCs w:val="20"/>
        </w:rPr>
        <w:t>.</w:t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4029A" w:rsidP="00ED016B">
      <w:pPr>
        <w:rPr>
          <w:rFonts w:cs="Arial"/>
          <w:szCs w:val="20"/>
        </w:rPr>
      </w:pPr>
      <w:r w:rsidRPr="00E4029A">
        <w:rPr>
          <w:rFonts w:cs="Arial"/>
          <w:noProof/>
          <w:szCs w:val="20"/>
          <w:lang w:eastAsia="cs-CZ"/>
        </w:rPr>
        <w:drawing>
          <wp:inline distT="0" distB="0" distL="0" distR="0">
            <wp:extent cx="5286375" cy="180022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D016B" w:rsidP="00ED016B">
      <w:pPr>
        <w:rPr>
          <w:rFonts w:cs="Arial"/>
          <w:sz w:val="18"/>
          <w:szCs w:val="18"/>
        </w:rPr>
      </w:pPr>
      <w:r w:rsidRPr="009F2A7F">
        <w:rPr>
          <w:rFonts w:cs="Arial"/>
          <w:i/>
          <w:iCs/>
          <w:sz w:val="18"/>
          <w:szCs w:val="18"/>
        </w:rPr>
        <w:t>Pozn.: V oblasti kulturních zařízení jsou pro potřeby statistiky využívány výstupy z rezortních statistických informačních systémů, které zpracovává Národní informační a poradenské středisko pro kulturu, Praha. Údaje v tabulkách zachycují u stavových ukazatelů stav ke konci roku (např. počet knihoven, galerií), u intervalových ukazatelů úhrn za rok (např. počet návštěvníků). Údaje jsou šetřeny za kulturní organizace, jejichž zřizovateli jsou Ministerstvo kultury, jiné resorty, kraje, obce či města, a dále kulturní zařízení zřízená církví, spolky, obecně prospěšnými společnostmi a podnikatelskými subjekty.</w:t>
      </w: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D016B" w:rsidP="00ED016B">
      <w:pPr>
        <w:rPr>
          <w:rFonts w:cs="Arial"/>
          <w:szCs w:val="20"/>
        </w:rPr>
      </w:pPr>
    </w:p>
    <w:p w:rsidR="00ED016B" w:rsidRPr="009F2A7F" w:rsidRDefault="00ED016B" w:rsidP="00ED016B">
      <w:pPr>
        <w:rPr>
          <w:rFonts w:cs="Arial"/>
          <w:b/>
          <w:szCs w:val="20"/>
        </w:rPr>
      </w:pPr>
      <w:r w:rsidRPr="009F2A7F">
        <w:rPr>
          <w:rFonts w:cs="Arial"/>
          <w:b/>
          <w:szCs w:val="20"/>
        </w:rPr>
        <w:t>Kontakt:</w:t>
      </w:r>
    </w:p>
    <w:p w:rsidR="00ED016B" w:rsidRPr="009F2A7F" w:rsidRDefault="00ED016B" w:rsidP="00ED016B">
      <w:pPr>
        <w:rPr>
          <w:rFonts w:cs="Arial"/>
          <w:szCs w:val="20"/>
        </w:rPr>
      </w:pPr>
      <w:r w:rsidRPr="009F2A7F">
        <w:rPr>
          <w:rFonts w:cs="Arial"/>
          <w:szCs w:val="20"/>
        </w:rPr>
        <w:t>Patrik Szabo</w:t>
      </w:r>
    </w:p>
    <w:p w:rsidR="00ED016B" w:rsidRPr="009F2A7F" w:rsidRDefault="00ED016B" w:rsidP="00ED016B">
      <w:pPr>
        <w:rPr>
          <w:rFonts w:cs="Arial"/>
          <w:szCs w:val="20"/>
        </w:rPr>
      </w:pPr>
      <w:r w:rsidRPr="009F2A7F">
        <w:rPr>
          <w:rFonts w:cs="Arial"/>
          <w:szCs w:val="20"/>
        </w:rPr>
        <w:t>Krajská správa ČSÚ v Ostravě</w:t>
      </w:r>
    </w:p>
    <w:p w:rsidR="00ED016B" w:rsidRPr="009F2A7F" w:rsidRDefault="00ED016B" w:rsidP="00ED016B">
      <w:pPr>
        <w:rPr>
          <w:rFonts w:cs="Arial"/>
          <w:szCs w:val="20"/>
        </w:rPr>
      </w:pPr>
      <w:r w:rsidRPr="009F2A7F">
        <w:rPr>
          <w:rFonts w:cs="Arial"/>
          <w:szCs w:val="20"/>
        </w:rPr>
        <w:t>Tel.: 595 131 220</w:t>
      </w:r>
    </w:p>
    <w:p w:rsidR="00ED016B" w:rsidRPr="00246BE0" w:rsidRDefault="00ED016B" w:rsidP="00ED016B">
      <w:pPr>
        <w:rPr>
          <w:rFonts w:cs="Arial"/>
          <w:szCs w:val="20"/>
        </w:rPr>
      </w:pPr>
      <w:r w:rsidRPr="009F2A7F">
        <w:rPr>
          <w:rFonts w:cs="Arial"/>
          <w:szCs w:val="20"/>
        </w:rPr>
        <w:t>E-mail: patrik.szabo@czso.cz</w:t>
      </w:r>
    </w:p>
    <w:sectPr w:rsidR="00ED016B" w:rsidRPr="00246BE0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16" w:rsidRDefault="00951F16" w:rsidP="00BA6370">
      <w:r>
        <w:separator/>
      </w:r>
    </w:p>
  </w:endnote>
  <w:endnote w:type="continuationSeparator" w:id="0">
    <w:p w:rsidR="00951F16" w:rsidRDefault="00951F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8B587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8B587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8B587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8B587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B587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B587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B5875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8B587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8B587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8B587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8B587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B587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B587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B5875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16" w:rsidRDefault="00951F16" w:rsidP="00BA6370">
      <w:r>
        <w:separator/>
      </w:r>
    </w:p>
  </w:footnote>
  <w:footnote w:type="continuationSeparator" w:id="0">
    <w:p w:rsidR="00951F16" w:rsidRDefault="00951F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EC2"/>
    <w:multiLevelType w:val="hybridMultilevel"/>
    <w:tmpl w:val="8FEE0C04"/>
    <w:lvl w:ilvl="0" w:tplc="9A7CF37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0B7E"/>
    <w:rsid w:val="001658A9"/>
    <w:rsid w:val="0017231D"/>
    <w:rsid w:val="00173D5A"/>
    <w:rsid w:val="001776E2"/>
    <w:rsid w:val="001810DC"/>
    <w:rsid w:val="00181520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8D6"/>
    <w:rsid w:val="002F0983"/>
    <w:rsid w:val="00310C92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1429"/>
    <w:rsid w:val="003F526A"/>
    <w:rsid w:val="003F673F"/>
    <w:rsid w:val="00405244"/>
    <w:rsid w:val="00413A9D"/>
    <w:rsid w:val="004408CC"/>
    <w:rsid w:val="004436EE"/>
    <w:rsid w:val="0045238C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461BC"/>
    <w:rsid w:val="00563CBF"/>
    <w:rsid w:val="005A4CF0"/>
    <w:rsid w:val="005B425A"/>
    <w:rsid w:val="005E17F7"/>
    <w:rsid w:val="005E4453"/>
    <w:rsid w:val="005F02CF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75DFC"/>
    <w:rsid w:val="006D0967"/>
    <w:rsid w:val="006E024F"/>
    <w:rsid w:val="006E4E81"/>
    <w:rsid w:val="00707F7D"/>
    <w:rsid w:val="0071667E"/>
    <w:rsid w:val="00717EAA"/>
    <w:rsid w:val="00717EC5"/>
    <w:rsid w:val="00727525"/>
    <w:rsid w:val="00737B80"/>
    <w:rsid w:val="00745928"/>
    <w:rsid w:val="00756EFD"/>
    <w:rsid w:val="00796380"/>
    <w:rsid w:val="007A57F2"/>
    <w:rsid w:val="007B1333"/>
    <w:rsid w:val="007C4721"/>
    <w:rsid w:val="007D0D2A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3F9E"/>
    <w:rsid w:val="008A4BA5"/>
    <w:rsid w:val="008A5F4F"/>
    <w:rsid w:val="008A750A"/>
    <w:rsid w:val="008B5875"/>
    <w:rsid w:val="008C384C"/>
    <w:rsid w:val="008D0F11"/>
    <w:rsid w:val="008F2493"/>
    <w:rsid w:val="008F35B4"/>
    <w:rsid w:val="008F63FB"/>
    <w:rsid w:val="008F73B4"/>
    <w:rsid w:val="009273EC"/>
    <w:rsid w:val="0094402F"/>
    <w:rsid w:val="00951F16"/>
    <w:rsid w:val="009613A1"/>
    <w:rsid w:val="00962814"/>
    <w:rsid w:val="009668FF"/>
    <w:rsid w:val="00981088"/>
    <w:rsid w:val="00984C08"/>
    <w:rsid w:val="009B55B1"/>
    <w:rsid w:val="009C2234"/>
    <w:rsid w:val="009D564B"/>
    <w:rsid w:val="009F136B"/>
    <w:rsid w:val="009F2A7F"/>
    <w:rsid w:val="00A00672"/>
    <w:rsid w:val="00A31FCE"/>
    <w:rsid w:val="00A4343D"/>
    <w:rsid w:val="00A502F1"/>
    <w:rsid w:val="00A70A83"/>
    <w:rsid w:val="00A81EB3"/>
    <w:rsid w:val="00A842CF"/>
    <w:rsid w:val="00AB5F26"/>
    <w:rsid w:val="00AE3FCA"/>
    <w:rsid w:val="00AE6D5B"/>
    <w:rsid w:val="00B00C1D"/>
    <w:rsid w:val="00B03E21"/>
    <w:rsid w:val="00B1128D"/>
    <w:rsid w:val="00B129C9"/>
    <w:rsid w:val="00B40799"/>
    <w:rsid w:val="00B433A7"/>
    <w:rsid w:val="00B43F7F"/>
    <w:rsid w:val="00B73EFC"/>
    <w:rsid w:val="00B86765"/>
    <w:rsid w:val="00B90051"/>
    <w:rsid w:val="00BA439F"/>
    <w:rsid w:val="00BA6370"/>
    <w:rsid w:val="00BD1EFB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1BF4"/>
    <w:rsid w:val="00CB2709"/>
    <w:rsid w:val="00CB6F89"/>
    <w:rsid w:val="00CB7797"/>
    <w:rsid w:val="00CE228C"/>
    <w:rsid w:val="00CE4114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A7D93"/>
    <w:rsid w:val="00DB3587"/>
    <w:rsid w:val="00DB517B"/>
    <w:rsid w:val="00DE7304"/>
    <w:rsid w:val="00DF47FE"/>
    <w:rsid w:val="00DF7CDB"/>
    <w:rsid w:val="00E2374E"/>
    <w:rsid w:val="00E26704"/>
    <w:rsid w:val="00E27C40"/>
    <w:rsid w:val="00E31980"/>
    <w:rsid w:val="00E34B8A"/>
    <w:rsid w:val="00E4029A"/>
    <w:rsid w:val="00E6423C"/>
    <w:rsid w:val="00E676DA"/>
    <w:rsid w:val="00E80E75"/>
    <w:rsid w:val="00E93830"/>
    <w:rsid w:val="00E93E0E"/>
    <w:rsid w:val="00E96790"/>
    <w:rsid w:val="00EB1ED3"/>
    <w:rsid w:val="00EC2D51"/>
    <w:rsid w:val="00EC2EFB"/>
    <w:rsid w:val="00ED016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D5D4D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C7ED1A5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ED016B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D016B"/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rsid w:val="00ED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A040-4FFA-40D7-9E85-77722C3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208</TotalTime>
  <Pages>4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5123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37</cp:revision>
  <cp:lastPrinted>2015-11-03T12:02:00Z</cp:lastPrinted>
  <dcterms:created xsi:type="dcterms:W3CDTF">2022-03-03T07:33:00Z</dcterms:created>
  <dcterms:modified xsi:type="dcterms:W3CDTF">2022-12-09T07:29:00Z</dcterms:modified>
</cp:coreProperties>
</file>