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7E" w:rsidRPr="009B5C73" w:rsidRDefault="00934C7E" w:rsidP="00934C7E">
      <w:pPr>
        <w:pStyle w:val="Datum"/>
      </w:pPr>
      <w:r>
        <w:t>19</w:t>
      </w:r>
      <w:r w:rsidRPr="009B5C73">
        <w:t>. 10. 202</w:t>
      </w:r>
      <w:r>
        <w:t>2</w:t>
      </w:r>
    </w:p>
    <w:p w:rsidR="00934C7E" w:rsidRPr="009B5C73" w:rsidRDefault="00934C7E" w:rsidP="00934C7E">
      <w:pPr>
        <w:pStyle w:val="Nzev"/>
      </w:pPr>
      <w:r w:rsidRPr="009B5C73">
        <w:t>Výdaje na ochranu životního prostředí v Moravskoslezském kraji v roce 20</w:t>
      </w:r>
      <w:r>
        <w:t>21</w:t>
      </w:r>
    </w:p>
    <w:p w:rsidR="00934C7E" w:rsidRPr="009B5C73" w:rsidRDefault="00934C7E" w:rsidP="00934C7E">
      <w:pPr>
        <w:pStyle w:val="Perex"/>
      </w:pPr>
      <w:r w:rsidRPr="009B5C73">
        <w:rPr>
          <w:bCs/>
          <w:szCs w:val="20"/>
        </w:rPr>
        <w:t>Nejvíce prostředků na ochranu životního prostředí v roce 20</w:t>
      </w:r>
      <w:r>
        <w:rPr>
          <w:bCs/>
          <w:szCs w:val="20"/>
        </w:rPr>
        <w:t>21</w:t>
      </w:r>
      <w:r w:rsidRPr="009B5C73">
        <w:rPr>
          <w:bCs/>
          <w:szCs w:val="20"/>
        </w:rPr>
        <w:t xml:space="preserve"> vložili investoři se sídlem v Moravskoslezském kraji do oblasti </w:t>
      </w:r>
      <w:r>
        <w:rPr>
          <w:bCs/>
          <w:szCs w:val="20"/>
        </w:rPr>
        <w:t>nakládání s odpady</w:t>
      </w:r>
      <w:r w:rsidRPr="009B5C73">
        <w:rPr>
          <w:bCs/>
          <w:szCs w:val="20"/>
        </w:rPr>
        <w:t xml:space="preserve"> (</w:t>
      </w:r>
      <w:r>
        <w:rPr>
          <w:bCs/>
          <w:szCs w:val="20"/>
        </w:rPr>
        <w:t>37,3</w:t>
      </w:r>
      <w:r w:rsidRPr="009B5C73">
        <w:rPr>
          <w:bCs/>
          <w:szCs w:val="20"/>
        </w:rPr>
        <w:t> % z celkové částky 1</w:t>
      </w:r>
      <w:r>
        <w:rPr>
          <w:bCs/>
          <w:szCs w:val="20"/>
        </w:rPr>
        <w:t>2</w:t>
      </w:r>
      <w:r w:rsidRPr="009B5C73">
        <w:rPr>
          <w:bCs/>
          <w:szCs w:val="20"/>
        </w:rPr>
        <w:t>,</w:t>
      </w:r>
      <w:r>
        <w:rPr>
          <w:bCs/>
          <w:szCs w:val="20"/>
        </w:rPr>
        <w:t>5 miliardy</w:t>
      </w:r>
      <w:r w:rsidRPr="009B5C73">
        <w:rPr>
          <w:bCs/>
          <w:szCs w:val="20"/>
        </w:rPr>
        <w:t> Kč) a do nakládání s</w:t>
      </w:r>
      <w:r>
        <w:rPr>
          <w:bCs/>
          <w:szCs w:val="20"/>
        </w:rPr>
        <w:t> </w:t>
      </w:r>
      <w:r w:rsidRPr="009B5C73">
        <w:rPr>
          <w:bCs/>
          <w:szCs w:val="20"/>
        </w:rPr>
        <w:t>odpad</w:t>
      </w:r>
      <w:r>
        <w:rPr>
          <w:bCs/>
          <w:szCs w:val="20"/>
        </w:rPr>
        <w:t>ními vodami</w:t>
      </w:r>
      <w:r w:rsidRPr="009B5C73">
        <w:rPr>
          <w:bCs/>
          <w:szCs w:val="20"/>
        </w:rPr>
        <w:t xml:space="preserve"> (</w:t>
      </w:r>
      <w:r>
        <w:rPr>
          <w:bCs/>
          <w:szCs w:val="20"/>
        </w:rPr>
        <w:t>30,0</w:t>
      </w:r>
      <w:r w:rsidRPr="009B5C73">
        <w:rPr>
          <w:bCs/>
          <w:szCs w:val="20"/>
        </w:rPr>
        <w:t> %). Větší část výdajů na ochranu životního prostředí tvořily neinvestiční náklady (</w:t>
      </w:r>
      <w:r>
        <w:t>7,9 miliardy</w:t>
      </w:r>
      <w:r w:rsidRPr="009B5C73">
        <w:t> Kč).</w:t>
      </w:r>
    </w:p>
    <w:p w:rsidR="00934C7E" w:rsidRDefault="00934C7E" w:rsidP="00934C7E">
      <w:r w:rsidRPr="009B5C73">
        <w:t>Výdaje na ochranu životního prostředí zahrnují výdaje na pořízení dlouhodobého hmotného majetku na ochranu a neinvestiční náklady, které se vztahují k aktivitám na ochranu životního prostředí (technologie, procesy, zařízení nebo jejich části). Hlavním účelem těchto výdajů je zachycení, odstranění, monitorování, kontrola, snižování, prevence nebo eliminace znečišťujících látek a znečištění nebo jakékoliv jiné poškození životního prostředí, ke kterému dochází při činnosti podniků.</w:t>
      </w:r>
    </w:p>
    <w:p w:rsidR="00934C7E" w:rsidRPr="009B5C73" w:rsidRDefault="00934C7E" w:rsidP="00934C7E"/>
    <w:p w:rsidR="00934C7E" w:rsidRPr="009B5C73" w:rsidRDefault="00934C7E" w:rsidP="00934C7E">
      <w:r w:rsidRPr="009B5C73">
        <w:t>V roce 20</w:t>
      </w:r>
      <w:r>
        <w:t>21</w:t>
      </w:r>
      <w:r w:rsidRPr="009B5C73">
        <w:t xml:space="preserve"> </w:t>
      </w:r>
      <w:r w:rsidRPr="009B5C73">
        <w:rPr>
          <w:b/>
        </w:rPr>
        <w:t>investoři se sídlem na území Moravskoslezského kraje</w:t>
      </w:r>
      <w:r w:rsidRPr="009B5C73">
        <w:t xml:space="preserve"> v tomto směru vynaložili částku v hodnotě </w:t>
      </w:r>
      <w:r>
        <w:t>12,5</w:t>
      </w:r>
      <w:r w:rsidRPr="009B5C73">
        <w:t> </w:t>
      </w:r>
      <w:r>
        <w:t>miliardy</w:t>
      </w:r>
      <w:r w:rsidRPr="009B5C73">
        <w:t xml:space="preserve"> Kč, což znamenalo meziroční </w:t>
      </w:r>
      <w:r>
        <w:t>růst</w:t>
      </w:r>
      <w:r w:rsidRPr="009B5C73">
        <w:t xml:space="preserve"> o </w:t>
      </w:r>
      <w:r>
        <w:t>1,4</w:t>
      </w:r>
      <w:r w:rsidRPr="009B5C73">
        <w:t> </w:t>
      </w:r>
      <w:r>
        <w:t>miliardy</w:t>
      </w:r>
      <w:r w:rsidRPr="009B5C73">
        <w:t> Kč (</w:t>
      </w:r>
      <w:r w:rsidRPr="004A4C81">
        <w:t>o</w:t>
      </w:r>
      <w:r>
        <w:t> </w:t>
      </w:r>
      <w:r w:rsidRPr="004A4C81">
        <w:t>12</w:t>
      </w:r>
      <w:r>
        <w:t>,8</w:t>
      </w:r>
      <w:r w:rsidRPr="009B5C73">
        <w:t xml:space="preserve"> %). Větší část těchto výdajů </w:t>
      </w:r>
      <w:r>
        <w:t xml:space="preserve">tradičně </w:t>
      </w:r>
      <w:r w:rsidRPr="009B5C73">
        <w:t xml:space="preserve">směřovala do neinvestiční oblasti, a to </w:t>
      </w:r>
      <w:r>
        <w:t>7,9</w:t>
      </w:r>
      <w:r w:rsidRPr="009B5C73">
        <w:t> </w:t>
      </w:r>
      <w:r>
        <w:t>miliardy</w:t>
      </w:r>
      <w:r w:rsidRPr="009B5C73">
        <w:t> Kč (tj. 6</w:t>
      </w:r>
      <w:r>
        <w:t>2,8</w:t>
      </w:r>
      <w:r w:rsidRPr="009B5C73">
        <w:t> % z celkového objemu výdajů na životní prostředí).</w:t>
      </w:r>
    </w:p>
    <w:p w:rsidR="00934C7E" w:rsidRPr="009B5C73" w:rsidRDefault="00934C7E" w:rsidP="00934C7E"/>
    <w:p w:rsidR="00934C7E" w:rsidRPr="009B5C73" w:rsidRDefault="00934C7E" w:rsidP="00934C7E">
      <w:pPr>
        <w:rPr>
          <w:spacing w:val="-1"/>
        </w:rPr>
      </w:pPr>
      <w:r w:rsidRPr="00BD3028">
        <w:rPr>
          <w:noProof/>
          <w:spacing w:val="-1"/>
          <w:lang w:eastAsia="cs-CZ"/>
        </w:rPr>
        <w:drawing>
          <wp:inline distT="0" distB="0" distL="0" distR="0" wp14:anchorId="73CEA21E" wp14:editId="592E5700">
            <wp:extent cx="5400040" cy="3584181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7E" w:rsidRPr="009B5C73" w:rsidRDefault="00934C7E" w:rsidP="00934C7E">
      <w:pPr>
        <w:rPr>
          <w:spacing w:val="-1"/>
        </w:rPr>
      </w:pPr>
    </w:p>
    <w:p w:rsidR="00934C7E" w:rsidRPr="009B5C73" w:rsidRDefault="00D05FC9" w:rsidP="00934C7E">
      <w:pPr>
        <w:rPr>
          <w:bCs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76247534" wp14:editId="0133D5B6">
            <wp:extent cx="5400000" cy="30000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C7E" w:rsidRPr="009B5C73" w:rsidRDefault="00934C7E" w:rsidP="00934C7E">
      <w:pPr>
        <w:rPr>
          <w:bCs/>
          <w:szCs w:val="20"/>
        </w:rPr>
      </w:pPr>
    </w:p>
    <w:p w:rsidR="00934C7E" w:rsidRPr="009B5C73" w:rsidRDefault="004371D3" w:rsidP="00934C7E">
      <w:pPr>
        <w:rPr>
          <w:bCs/>
          <w:szCs w:val="20"/>
        </w:rPr>
      </w:pPr>
      <w:r w:rsidRPr="004371D3">
        <w:rPr>
          <w:bCs/>
          <w:noProof/>
          <w:szCs w:val="20"/>
          <w:lang w:eastAsia="cs-CZ"/>
        </w:rPr>
        <w:drawing>
          <wp:anchor distT="114935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4522470</wp:posOffset>
            </wp:positionV>
            <wp:extent cx="5400000" cy="2998800"/>
            <wp:effectExtent l="0" t="0" r="0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C7E" w:rsidRPr="009B5C73">
        <w:rPr>
          <w:bCs/>
          <w:szCs w:val="20"/>
        </w:rPr>
        <w:t>Celkový objem investičních výdajů dosáhl v roce </w:t>
      </w:r>
      <w:r w:rsidR="00934C7E">
        <w:rPr>
          <w:bCs/>
          <w:szCs w:val="20"/>
        </w:rPr>
        <w:t>2021</w:t>
      </w:r>
      <w:r w:rsidR="00934C7E" w:rsidRPr="009B5C73">
        <w:rPr>
          <w:bCs/>
          <w:szCs w:val="20"/>
        </w:rPr>
        <w:t xml:space="preserve"> v Moravskoslezském kraji 4,</w:t>
      </w:r>
      <w:r w:rsidR="00934C7E">
        <w:rPr>
          <w:bCs/>
          <w:szCs w:val="20"/>
        </w:rPr>
        <w:t>7</w:t>
      </w:r>
      <w:r w:rsidR="00934C7E" w:rsidRPr="009B5C73">
        <w:rPr>
          <w:bCs/>
          <w:szCs w:val="20"/>
        </w:rPr>
        <w:t> </w:t>
      </w:r>
      <w:r w:rsidR="00934C7E">
        <w:t>miliardy</w:t>
      </w:r>
      <w:r w:rsidR="00934C7E" w:rsidRPr="009B5C73">
        <w:rPr>
          <w:bCs/>
          <w:szCs w:val="20"/>
        </w:rPr>
        <w:t> Kč, což bylo meziročně o </w:t>
      </w:r>
      <w:r w:rsidR="00934C7E">
        <w:rPr>
          <w:bCs/>
          <w:szCs w:val="20"/>
        </w:rPr>
        <w:t>164</w:t>
      </w:r>
      <w:r w:rsidR="00934C7E" w:rsidRPr="009B5C73">
        <w:rPr>
          <w:bCs/>
          <w:szCs w:val="20"/>
        </w:rPr>
        <w:t> </w:t>
      </w:r>
      <w:r w:rsidR="00934C7E">
        <w:t>milionů</w:t>
      </w:r>
      <w:r w:rsidR="00934C7E" w:rsidRPr="009B5C73">
        <w:rPr>
          <w:bCs/>
          <w:szCs w:val="20"/>
        </w:rPr>
        <w:t xml:space="preserve"> Kč </w:t>
      </w:r>
      <w:r w:rsidR="00934C7E">
        <w:rPr>
          <w:bCs/>
          <w:szCs w:val="20"/>
        </w:rPr>
        <w:t>více</w:t>
      </w:r>
      <w:r w:rsidR="00934C7E" w:rsidRPr="009B5C73">
        <w:rPr>
          <w:bCs/>
          <w:szCs w:val="20"/>
        </w:rPr>
        <w:t xml:space="preserve"> (</w:t>
      </w:r>
      <w:r w:rsidR="00934C7E">
        <w:rPr>
          <w:bCs/>
          <w:szCs w:val="20"/>
        </w:rPr>
        <w:t>nárůst</w:t>
      </w:r>
      <w:r w:rsidR="00934C7E" w:rsidRPr="009B5C73">
        <w:rPr>
          <w:bCs/>
          <w:szCs w:val="20"/>
        </w:rPr>
        <w:t xml:space="preserve"> o </w:t>
      </w:r>
      <w:r w:rsidR="00934C7E">
        <w:rPr>
          <w:bCs/>
          <w:szCs w:val="20"/>
        </w:rPr>
        <w:t>3,6</w:t>
      </w:r>
      <w:r w:rsidR="00934C7E" w:rsidRPr="009B5C73">
        <w:rPr>
          <w:bCs/>
          <w:szCs w:val="20"/>
        </w:rPr>
        <w:t xml:space="preserve"> %). </w:t>
      </w:r>
      <w:r w:rsidR="00934C7E">
        <w:rPr>
          <w:bCs/>
          <w:szCs w:val="20"/>
        </w:rPr>
        <w:t>Zatímco v předchozích letech n</w:t>
      </w:r>
      <w:r w:rsidR="00934C7E" w:rsidRPr="009B5C73">
        <w:rPr>
          <w:bCs/>
          <w:szCs w:val="20"/>
        </w:rPr>
        <w:t>ejvyšší podíl z celkového objemu investic zaujímaly investiční výdaje na ochranu ovzduší a klimatu</w:t>
      </w:r>
      <w:r w:rsidR="00934C7E">
        <w:rPr>
          <w:bCs/>
          <w:szCs w:val="20"/>
        </w:rPr>
        <w:t>, v roce 2021 to byly s podílem 45,2 % investice do nakládání s </w:t>
      </w:r>
      <w:r w:rsidR="00934C7E" w:rsidRPr="0010361B">
        <w:rPr>
          <w:bCs/>
          <w:szCs w:val="20"/>
        </w:rPr>
        <w:t xml:space="preserve">odpadními vodami. Ty meziročně vzrostly o 447 milionů korun a celkově přesáhly 2,1 miliardy korun. S podílem 32,8 % byly druhými nejvyššími výdaje na ochranu ovzduší a klimatu, které dosáhly více než 1,5 miliardy Kč, proti roku 2020 byly nižší o 345 milionů Kč. Do oblasti </w:t>
      </w:r>
      <w:r w:rsidR="00934C7E" w:rsidRPr="009B5C73">
        <w:rPr>
          <w:bCs/>
          <w:szCs w:val="20"/>
        </w:rPr>
        <w:lastRenderedPageBreak/>
        <w:t xml:space="preserve">nakládání s odpady </w:t>
      </w:r>
      <w:r w:rsidR="00934C7E">
        <w:rPr>
          <w:bCs/>
          <w:szCs w:val="20"/>
        </w:rPr>
        <w:t>bylo v roce 2021 investováno 301 milionů</w:t>
      </w:r>
      <w:r w:rsidR="00934C7E" w:rsidRPr="009B5C73">
        <w:rPr>
          <w:bCs/>
          <w:szCs w:val="20"/>
        </w:rPr>
        <w:t> Kč</w:t>
      </w:r>
      <w:r w:rsidR="00934C7E">
        <w:rPr>
          <w:bCs/>
          <w:szCs w:val="20"/>
        </w:rPr>
        <w:t xml:space="preserve"> (podíl 6,5 %</w:t>
      </w:r>
      <w:r w:rsidR="00423F3C">
        <w:rPr>
          <w:bCs/>
          <w:szCs w:val="20"/>
        </w:rPr>
        <w:t xml:space="preserve"> z celkových investic</w:t>
      </w:r>
      <w:r w:rsidR="00934C7E">
        <w:rPr>
          <w:bCs/>
          <w:szCs w:val="20"/>
        </w:rPr>
        <w:t>), což představovalo o 129 milionů Kč méně než v roce předchozím.</w:t>
      </w:r>
      <w:r w:rsidR="00934C7E" w:rsidRPr="009B5C73">
        <w:rPr>
          <w:bCs/>
          <w:szCs w:val="20"/>
        </w:rPr>
        <w:t xml:space="preserve"> </w:t>
      </w:r>
      <w:r w:rsidR="00934C7E">
        <w:rPr>
          <w:bCs/>
          <w:szCs w:val="20"/>
        </w:rPr>
        <w:t xml:space="preserve">Investice do </w:t>
      </w:r>
      <w:r w:rsidR="00934C7E" w:rsidRPr="00B155F2">
        <w:rPr>
          <w:bCs/>
          <w:szCs w:val="20"/>
        </w:rPr>
        <w:t>ochran</w:t>
      </w:r>
      <w:r w:rsidR="00934C7E">
        <w:rPr>
          <w:bCs/>
          <w:szCs w:val="20"/>
        </w:rPr>
        <w:t xml:space="preserve">y </w:t>
      </w:r>
      <w:r w:rsidR="00934C7E" w:rsidRPr="00B155F2">
        <w:rPr>
          <w:bCs/>
          <w:szCs w:val="20"/>
        </w:rPr>
        <w:t>a</w:t>
      </w:r>
      <w:r w:rsidR="00934C7E">
        <w:rPr>
          <w:bCs/>
          <w:szCs w:val="20"/>
        </w:rPr>
        <w:t> </w:t>
      </w:r>
      <w:r w:rsidR="00934C7E" w:rsidRPr="00B155F2">
        <w:rPr>
          <w:bCs/>
          <w:szCs w:val="20"/>
        </w:rPr>
        <w:t>sanace půdy, podzemních</w:t>
      </w:r>
      <w:r w:rsidR="00934C7E">
        <w:rPr>
          <w:bCs/>
          <w:szCs w:val="20"/>
        </w:rPr>
        <w:t xml:space="preserve"> </w:t>
      </w:r>
      <w:r w:rsidR="00934C7E" w:rsidRPr="00B155F2">
        <w:rPr>
          <w:bCs/>
          <w:szCs w:val="20"/>
        </w:rPr>
        <w:t>a</w:t>
      </w:r>
      <w:r w:rsidR="00934C7E">
        <w:rPr>
          <w:bCs/>
          <w:szCs w:val="20"/>
        </w:rPr>
        <w:t> </w:t>
      </w:r>
      <w:r w:rsidR="00934C7E" w:rsidRPr="00B155F2">
        <w:rPr>
          <w:bCs/>
          <w:szCs w:val="20"/>
        </w:rPr>
        <w:t>povrchových vod</w:t>
      </w:r>
      <w:r w:rsidR="00934C7E">
        <w:rPr>
          <w:bCs/>
          <w:szCs w:val="20"/>
        </w:rPr>
        <w:t xml:space="preserve"> v roce 2021 meziročně poklesly o 21,4 % </w:t>
      </w:r>
      <w:r w:rsidR="00D259A1">
        <w:rPr>
          <w:bCs/>
          <w:szCs w:val="20"/>
        </w:rPr>
        <w:t>a </w:t>
      </w:r>
      <w:r w:rsidR="00934C7E">
        <w:rPr>
          <w:bCs/>
          <w:szCs w:val="20"/>
        </w:rPr>
        <w:t>činily 88 milionů korun. Ještě méně, pouze 4,8 milionů Kč</w:t>
      </w:r>
      <w:r w:rsidR="00423F3C">
        <w:rPr>
          <w:bCs/>
          <w:szCs w:val="20"/>
        </w:rPr>
        <w:t>,</w:t>
      </w:r>
      <w:r w:rsidR="00934C7E">
        <w:rPr>
          <w:bCs/>
          <w:szCs w:val="20"/>
        </w:rPr>
        <w:t xml:space="preserve"> bylo investováno do ochrany biodiverzity (druhové</w:t>
      </w:r>
      <w:r w:rsidR="00934C7E" w:rsidRPr="00B155F2">
        <w:rPr>
          <w:bCs/>
          <w:szCs w:val="20"/>
        </w:rPr>
        <w:t xml:space="preserve"> rozmanitost</w:t>
      </w:r>
      <w:r w:rsidR="00934C7E">
        <w:rPr>
          <w:bCs/>
          <w:szCs w:val="20"/>
        </w:rPr>
        <w:t>i</w:t>
      </w:r>
      <w:r w:rsidR="00934C7E" w:rsidRPr="00B155F2">
        <w:rPr>
          <w:bCs/>
          <w:szCs w:val="20"/>
        </w:rPr>
        <w:t>) a</w:t>
      </w:r>
      <w:r w:rsidR="00934C7E">
        <w:rPr>
          <w:bCs/>
          <w:szCs w:val="20"/>
        </w:rPr>
        <w:t> </w:t>
      </w:r>
      <w:r w:rsidR="00934C7E" w:rsidRPr="00B155F2">
        <w:rPr>
          <w:bCs/>
          <w:szCs w:val="20"/>
        </w:rPr>
        <w:t>krajiny</w:t>
      </w:r>
      <w:r w:rsidR="00934C7E">
        <w:rPr>
          <w:bCs/>
          <w:szCs w:val="20"/>
        </w:rPr>
        <w:t>.</w:t>
      </w:r>
    </w:p>
    <w:p w:rsidR="00934C7E" w:rsidRPr="009B5C73" w:rsidRDefault="00934C7E" w:rsidP="00934C7E">
      <w:pPr>
        <w:rPr>
          <w:bCs/>
          <w:szCs w:val="20"/>
        </w:rPr>
      </w:pPr>
    </w:p>
    <w:p w:rsidR="00934C7E" w:rsidRPr="009B5C73" w:rsidRDefault="00934C7E" w:rsidP="00934C7E">
      <w:r w:rsidRPr="009B5C73">
        <w:rPr>
          <w:bCs/>
          <w:szCs w:val="20"/>
        </w:rPr>
        <w:t>Celkový objem neinvestičních nákladů činil v roce 20</w:t>
      </w:r>
      <w:r>
        <w:rPr>
          <w:bCs/>
          <w:szCs w:val="20"/>
        </w:rPr>
        <w:t>21</w:t>
      </w:r>
      <w:r w:rsidRPr="009B5C73">
        <w:rPr>
          <w:bCs/>
          <w:szCs w:val="20"/>
        </w:rPr>
        <w:t xml:space="preserve"> v Moravskoslezském kraji </w:t>
      </w:r>
      <w:r>
        <w:rPr>
          <w:bCs/>
          <w:szCs w:val="20"/>
        </w:rPr>
        <w:t>7,9</w:t>
      </w:r>
      <w:r w:rsidRPr="009B5C73">
        <w:rPr>
          <w:bCs/>
          <w:szCs w:val="20"/>
        </w:rPr>
        <w:t> </w:t>
      </w:r>
      <w:r>
        <w:t>miliardy</w:t>
      </w:r>
      <w:r w:rsidRPr="009B5C73">
        <w:rPr>
          <w:bCs/>
          <w:szCs w:val="20"/>
        </w:rPr>
        <w:t> Kč, což bylo proti roku 20</w:t>
      </w:r>
      <w:r>
        <w:rPr>
          <w:bCs/>
          <w:szCs w:val="20"/>
        </w:rPr>
        <w:t>20</w:t>
      </w:r>
      <w:r w:rsidRPr="009B5C73">
        <w:rPr>
          <w:bCs/>
          <w:szCs w:val="20"/>
        </w:rPr>
        <w:t xml:space="preserve"> o </w:t>
      </w:r>
      <w:r>
        <w:rPr>
          <w:bCs/>
          <w:szCs w:val="20"/>
        </w:rPr>
        <w:t>1,3</w:t>
      </w:r>
      <w:r w:rsidRPr="009B5C73">
        <w:rPr>
          <w:bCs/>
          <w:szCs w:val="20"/>
        </w:rPr>
        <w:t> </w:t>
      </w:r>
      <w:r>
        <w:t>miliardy</w:t>
      </w:r>
      <w:r w:rsidRPr="009B5C73">
        <w:rPr>
          <w:bCs/>
          <w:szCs w:val="20"/>
        </w:rPr>
        <w:t xml:space="preserve"> Kč </w:t>
      </w:r>
      <w:r>
        <w:rPr>
          <w:bCs/>
          <w:szCs w:val="20"/>
        </w:rPr>
        <w:t>více</w:t>
      </w:r>
      <w:r w:rsidRPr="009B5C73">
        <w:rPr>
          <w:bCs/>
          <w:szCs w:val="20"/>
        </w:rPr>
        <w:t xml:space="preserve"> (</w:t>
      </w:r>
      <w:r>
        <w:rPr>
          <w:bCs/>
          <w:szCs w:val="20"/>
        </w:rPr>
        <w:t>nárůst</w:t>
      </w:r>
      <w:r w:rsidRPr="009B5C73">
        <w:rPr>
          <w:bCs/>
          <w:szCs w:val="20"/>
        </w:rPr>
        <w:t xml:space="preserve"> o </w:t>
      </w:r>
      <w:r>
        <w:rPr>
          <w:bCs/>
          <w:szCs w:val="20"/>
        </w:rPr>
        <w:t>19,0</w:t>
      </w:r>
      <w:r w:rsidRPr="009B5C73">
        <w:rPr>
          <w:bCs/>
          <w:szCs w:val="20"/>
        </w:rPr>
        <w:t xml:space="preserve"> %). </w:t>
      </w:r>
      <w:r w:rsidRPr="009B5C73">
        <w:t>Největší část (</w:t>
      </w:r>
      <w:r>
        <w:t xml:space="preserve">4,4 miliardy Kč, tj. podíl </w:t>
      </w:r>
      <w:r w:rsidRPr="009B5C73">
        <w:t>55,</w:t>
      </w:r>
      <w:r>
        <w:t>6</w:t>
      </w:r>
      <w:r w:rsidRPr="009B5C73">
        <w:t xml:space="preserve"> %) z těchto nákladů tvořily výdaje spojené s nakládáním s odpady. Stejně tomu bylo i v letech předchozích, přičemž podíl této oblasti byl </w:t>
      </w:r>
      <w:r>
        <w:t xml:space="preserve">v některých letech </w:t>
      </w:r>
      <w:r w:rsidRPr="009B5C73">
        <w:t>ještě výraznější (přes</w:t>
      </w:r>
      <w:r>
        <w:t> </w:t>
      </w:r>
      <w:r w:rsidRPr="009B5C73">
        <w:t xml:space="preserve">60 %). Rovněž pořadí na dalších místech bylo tradiční – </w:t>
      </w:r>
      <w:r>
        <w:t>téměř</w:t>
      </w:r>
      <w:r w:rsidRPr="009B5C73">
        <w:t xml:space="preserve"> 2</w:t>
      </w:r>
      <w:r>
        <w:t>1</w:t>
      </w:r>
      <w:r w:rsidRPr="009B5C73">
        <w:t xml:space="preserve"> % neinvestičních nákladů směřovalo do oblasti nakládání s odpadními vodami </w:t>
      </w:r>
      <w:r>
        <w:t xml:space="preserve">(1,7 miliardy Kč) </w:t>
      </w:r>
      <w:r w:rsidRPr="009B5C73">
        <w:t>a dalších 1</w:t>
      </w:r>
      <w:r>
        <w:t>7</w:t>
      </w:r>
      <w:r w:rsidRPr="009B5C73">
        <w:t>,</w:t>
      </w:r>
      <w:r>
        <w:t>7</w:t>
      </w:r>
      <w:r w:rsidRPr="009B5C73">
        <w:t> % šlo na ochranu ovzduší a klimatu</w:t>
      </w:r>
      <w:r>
        <w:t xml:space="preserve"> (1,4 miliardy Kč)</w:t>
      </w:r>
      <w:r w:rsidRPr="009B5C73">
        <w:t>.</w:t>
      </w:r>
      <w:r>
        <w:t xml:space="preserve"> Nejnižší neinvestiční náklady směřovaly stejně jako v případě investičních výdajů do </w:t>
      </w:r>
      <w:r w:rsidRPr="00B155F2">
        <w:rPr>
          <w:bCs/>
          <w:szCs w:val="20"/>
        </w:rPr>
        <w:t>ochran</w:t>
      </w:r>
      <w:r>
        <w:rPr>
          <w:bCs/>
          <w:szCs w:val="20"/>
        </w:rPr>
        <w:t xml:space="preserve">y </w:t>
      </w:r>
      <w:r w:rsidRPr="00B155F2">
        <w:rPr>
          <w:bCs/>
          <w:szCs w:val="20"/>
        </w:rPr>
        <w:t>a</w:t>
      </w:r>
      <w:r>
        <w:rPr>
          <w:bCs/>
          <w:szCs w:val="20"/>
        </w:rPr>
        <w:t> </w:t>
      </w:r>
      <w:r w:rsidRPr="00B155F2">
        <w:rPr>
          <w:bCs/>
          <w:szCs w:val="20"/>
        </w:rPr>
        <w:t>sanace půdy, podzemních</w:t>
      </w:r>
      <w:r>
        <w:rPr>
          <w:bCs/>
          <w:szCs w:val="20"/>
        </w:rPr>
        <w:t xml:space="preserve"> a </w:t>
      </w:r>
      <w:r w:rsidRPr="00B155F2">
        <w:rPr>
          <w:bCs/>
          <w:szCs w:val="20"/>
        </w:rPr>
        <w:t>povrchových vod</w:t>
      </w:r>
      <w:r>
        <w:rPr>
          <w:bCs/>
          <w:szCs w:val="20"/>
        </w:rPr>
        <w:t xml:space="preserve"> (240 milionů Kč, podíl 3,0 %) a ochrany</w:t>
      </w:r>
      <w:r w:rsidRPr="00B155F2">
        <w:rPr>
          <w:bCs/>
          <w:szCs w:val="20"/>
        </w:rPr>
        <w:t xml:space="preserve"> biodiverzity (druhová rozmanitost) a</w:t>
      </w:r>
      <w:r>
        <w:rPr>
          <w:bCs/>
          <w:szCs w:val="20"/>
        </w:rPr>
        <w:t> </w:t>
      </w:r>
      <w:r w:rsidRPr="00B155F2">
        <w:rPr>
          <w:bCs/>
          <w:szCs w:val="20"/>
        </w:rPr>
        <w:t>krajiny</w:t>
      </w:r>
      <w:r>
        <w:rPr>
          <w:bCs/>
          <w:szCs w:val="20"/>
        </w:rPr>
        <w:t xml:space="preserve"> (82 milionů Kč, podíl 1,0 %). </w:t>
      </w:r>
      <w:r w:rsidR="00423F3C">
        <w:rPr>
          <w:bCs/>
          <w:szCs w:val="20"/>
        </w:rPr>
        <w:t>Meziroční</w:t>
      </w:r>
      <w:r>
        <w:rPr>
          <w:bCs/>
          <w:szCs w:val="20"/>
        </w:rPr>
        <w:t xml:space="preserve"> nárůst neinvestičních nákladů se projevil ve všech zmiňovaných kategoriích.</w:t>
      </w:r>
    </w:p>
    <w:p w:rsidR="00934C7E" w:rsidRDefault="00934C7E" w:rsidP="00934C7E">
      <w:pPr>
        <w:rPr>
          <w:bCs/>
          <w:szCs w:val="20"/>
        </w:rPr>
      </w:pPr>
    </w:p>
    <w:p w:rsidR="00934C7E" w:rsidRDefault="004371D3" w:rsidP="00934C7E">
      <w:pPr>
        <w:rPr>
          <w:bCs/>
          <w:szCs w:val="20"/>
        </w:rPr>
      </w:pPr>
      <w:r w:rsidRPr="004371D3">
        <w:rPr>
          <w:bCs/>
          <w:noProof/>
          <w:szCs w:val="20"/>
          <w:lang w:eastAsia="cs-CZ"/>
        </w:rPr>
        <w:drawing>
          <wp:inline distT="0" distB="0" distL="0" distR="0">
            <wp:extent cx="5400040" cy="2704782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7E" w:rsidRDefault="00934C7E" w:rsidP="00934C7E">
      <w:pPr>
        <w:rPr>
          <w:bCs/>
          <w:szCs w:val="20"/>
        </w:rPr>
      </w:pPr>
    </w:p>
    <w:p w:rsidR="00934C7E" w:rsidRPr="009B5C73" w:rsidRDefault="00934C7E" w:rsidP="00934C7E">
      <w:pPr>
        <w:rPr>
          <w:bCs/>
          <w:szCs w:val="20"/>
        </w:rPr>
      </w:pPr>
      <w:r w:rsidRPr="009B5C73">
        <w:rPr>
          <w:bCs/>
          <w:szCs w:val="20"/>
        </w:rPr>
        <w:t xml:space="preserve">Investice na ochranu životního prostředí </w:t>
      </w:r>
      <w:r w:rsidRPr="009B5C73">
        <w:rPr>
          <w:b/>
          <w:bCs/>
          <w:szCs w:val="20"/>
        </w:rPr>
        <w:t>vynaložené na území Moravskoslezského kraje</w:t>
      </w:r>
      <w:r w:rsidRPr="009B5C73">
        <w:rPr>
          <w:bCs/>
          <w:szCs w:val="20"/>
        </w:rPr>
        <w:t xml:space="preserve"> dosáhly v roce 20</w:t>
      </w:r>
      <w:r>
        <w:rPr>
          <w:bCs/>
          <w:szCs w:val="20"/>
        </w:rPr>
        <w:t>21</w:t>
      </w:r>
      <w:r w:rsidRPr="009B5C73">
        <w:rPr>
          <w:bCs/>
          <w:szCs w:val="20"/>
        </w:rPr>
        <w:t xml:space="preserve"> částky 4,</w:t>
      </w:r>
      <w:r>
        <w:rPr>
          <w:bCs/>
          <w:szCs w:val="20"/>
        </w:rPr>
        <w:t>8</w:t>
      </w:r>
      <w:r w:rsidRPr="009B5C73">
        <w:rPr>
          <w:bCs/>
          <w:szCs w:val="20"/>
        </w:rPr>
        <w:t> </w:t>
      </w:r>
      <w:r>
        <w:t>miliardy</w:t>
      </w:r>
      <w:r w:rsidR="00657AF6">
        <w:rPr>
          <w:bCs/>
          <w:szCs w:val="20"/>
        </w:rPr>
        <w:t xml:space="preserve"> Kč, </w:t>
      </w:r>
      <w:r w:rsidRPr="009B5C73">
        <w:rPr>
          <w:bCs/>
          <w:szCs w:val="20"/>
        </w:rPr>
        <w:t>tj. meziročně o </w:t>
      </w:r>
      <w:r>
        <w:rPr>
          <w:bCs/>
          <w:szCs w:val="20"/>
        </w:rPr>
        <w:t>183 milionů</w:t>
      </w:r>
      <w:r w:rsidRPr="009B5C73">
        <w:rPr>
          <w:bCs/>
          <w:szCs w:val="20"/>
        </w:rPr>
        <w:t> Kč, o </w:t>
      </w:r>
      <w:r>
        <w:rPr>
          <w:bCs/>
          <w:szCs w:val="20"/>
        </w:rPr>
        <w:t>3,9</w:t>
      </w:r>
      <w:r w:rsidRPr="009B5C73">
        <w:rPr>
          <w:bCs/>
          <w:szCs w:val="20"/>
        </w:rPr>
        <w:t xml:space="preserve"> % </w:t>
      </w:r>
      <w:r w:rsidR="00657AF6">
        <w:rPr>
          <w:bCs/>
          <w:szCs w:val="20"/>
        </w:rPr>
        <w:t>více</w:t>
      </w:r>
      <w:r>
        <w:rPr>
          <w:bCs/>
          <w:szCs w:val="20"/>
        </w:rPr>
        <w:t>. V</w:t>
      </w:r>
      <w:r w:rsidRPr="009B5C73">
        <w:rPr>
          <w:bCs/>
          <w:szCs w:val="20"/>
        </w:rPr>
        <w:t xml:space="preserve"> přepočtu na 1 obyvatele činily </w:t>
      </w:r>
      <w:r>
        <w:rPr>
          <w:bCs/>
          <w:szCs w:val="20"/>
        </w:rPr>
        <w:t>tyto investice 4 095</w:t>
      </w:r>
      <w:r w:rsidRPr="009B5C73">
        <w:rPr>
          <w:bCs/>
          <w:szCs w:val="20"/>
        </w:rPr>
        <w:t xml:space="preserve"> Kč. Tato částka byla </w:t>
      </w:r>
      <w:r>
        <w:rPr>
          <w:bCs/>
          <w:szCs w:val="20"/>
        </w:rPr>
        <w:t>po Kraji Vysočina (5 138 Kč na 1 obyvatele) druhá</w:t>
      </w:r>
      <w:r w:rsidRPr="009B5C73">
        <w:rPr>
          <w:bCs/>
          <w:szCs w:val="20"/>
        </w:rPr>
        <w:t xml:space="preserve"> nejvyšší a </w:t>
      </w:r>
      <w:r>
        <w:rPr>
          <w:bCs/>
          <w:szCs w:val="20"/>
        </w:rPr>
        <w:t>přesahovala</w:t>
      </w:r>
      <w:r w:rsidRPr="009B5C73">
        <w:rPr>
          <w:bCs/>
          <w:szCs w:val="20"/>
        </w:rPr>
        <w:t xml:space="preserve"> o </w:t>
      </w:r>
      <w:r>
        <w:rPr>
          <w:bCs/>
          <w:szCs w:val="20"/>
        </w:rPr>
        <w:t>1 288</w:t>
      </w:r>
      <w:r w:rsidRPr="009B5C73">
        <w:rPr>
          <w:bCs/>
          <w:szCs w:val="20"/>
        </w:rPr>
        <w:t xml:space="preserve"> Kč </w:t>
      </w:r>
      <w:r>
        <w:rPr>
          <w:bCs/>
          <w:szCs w:val="20"/>
        </w:rPr>
        <w:t>průměr</w:t>
      </w:r>
      <w:r w:rsidRPr="009B5C73">
        <w:rPr>
          <w:bCs/>
          <w:szCs w:val="20"/>
        </w:rPr>
        <w:t xml:space="preserve"> za </w:t>
      </w:r>
      <w:r>
        <w:rPr>
          <w:bCs/>
          <w:szCs w:val="20"/>
        </w:rPr>
        <w:t>celé Česko</w:t>
      </w:r>
      <w:r w:rsidRPr="009B5C73">
        <w:rPr>
          <w:bCs/>
          <w:szCs w:val="20"/>
        </w:rPr>
        <w:t xml:space="preserve"> (2 </w:t>
      </w:r>
      <w:r>
        <w:rPr>
          <w:bCs/>
          <w:szCs w:val="20"/>
        </w:rPr>
        <w:t>808</w:t>
      </w:r>
      <w:r w:rsidRPr="009B5C73">
        <w:rPr>
          <w:bCs/>
          <w:szCs w:val="20"/>
        </w:rPr>
        <w:t xml:space="preserve"> Kč na 1 obyvatele). </w:t>
      </w:r>
      <w:r>
        <w:rPr>
          <w:bCs/>
          <w:szCs w:val="20"/>
        </w:rPr>
        <w:t xml:space="preserve">Investice na </w:t>
      </w:r>
      <w:r w:rsidR="00D259A1">
        <w:rPr>
          <w:bCs/>
          <w:szCs w:val="20"/>
        </w:rPr>
        <w:t>1 </w:t>
      </w:r>
      <w:r>
        <w:rPr>
          <w:bCs/>
          <w:szCs w:val="20"/>
        </w:rPr>
        <w:t xml:space="preserve">obyvatele v Moravskoslezském kraji bývají v posledních letech </w:t>
      </w:r>
      <w:r w:rsidR="00657AF6">
        <w:rPr>
          <w:bCs/>
          <w:szCs w:val="20"/>
        </w:rPr>
        <w:t>obecně</w:t>
      </w:r>
      <w:r>
        <w:rPr>
          <w:bCs/>
          <w:szCs w:val="20"/>
        </w:rPr>
        <w:t xml:space="preserve"> vyšší než celorepublikový průměr. </w:t>
      </w:r>
      <w:r w:rsidRPr="009B5C73">
        <w:rPr>
          <w:bCs/>
          <w:szCs w:val="20"/>
        </w:rPr>
        <w:t>Nejméně prostředků</w:t>
      </w:r>
      <w:r>
        <w:rPr>
          <w:bCs/>
          <w:szCs w:val="20"/>
        </w:rPr>
        <w:t xml:space="preserve"> na 1 obyvatele bylo v roce 2021 proinvestováno v </w:t>
      </w:r>
      <w:r w:rsidRPr="009B5C73">
        <w:rPr>
          <w:bCs/>
          <w:szCs w:val="20"/>
        </w:rPr>
        <w:t>Libereckém (1 0</w:t>
      </w:r>
      <w:r>
        <w:rPr>
          <w:bCs/>
          <w:szCs w:val="20"/>
        </w:rPr>
        <w:t>90 Kč), Královéhradeckém (1 684 Kč) a </w:t>
      </w:r>
      <w:r w:rsidRPr="009B5C73">
        <w:rPr>
          <w:bCs/>
          <w:szCs w:val="20"/>
        </w:rPr>
        <w:t>Karlovarském kraji (1 </w:t>
      </w:r>
      <w:r>
        <w:rPr>
          <w:bCs/>
          <w:szCs w:val="20"/>
        </w:rPr>
        <w:t>735</w:t>
      </w:r>
      <w:r w:rsidRPr="009B5C73">
        <w:rPr>
          <w:bCs/>
          <w:szCs w:val="20"/>
        </w:rPr>
        <w:t> Kč</w:t>
      </w:r>
      <w:r>
        <w:rPr>
          <w:bCs/>
          <w:szCs w:val="20"/>
        </w:rPr>
        <w:t>), v ostatních krajích přesáhly investice na 1 obyvatele hranici 2 tisíc korun.</w:t>
      </w:r>
    </w:p>
    <w:p w:rsidR="00934C7E" w:rsidRDefault="00934C7E" w:rsidP="00934C7E">
      <w:pPr>
        <w:rPr>
          <w:rFonts w:cs="Arial"/>
          <w:szCs w:val="20"/>
        </w:rPr>
      </w:pPr>
    </w:p>
    <w:p w:rsidR="00633B44" w:rsidRPr="009B5C73" w:rsidRDefault="00633B44" w:rsidP="00633B44">
      <w:pPr>
        <w:rPr>
          <w:b/>
        </w:rPr>
      </w:pPr>
      <w:r>
        <w:rPr>
          <w:b/>
        </w:rPr>
        <w:lastRenderedPageBreak/>
        <w:t>Zdroj</w:t>
      </w:r>
      <w:r w:rsidRPr="009B5C73">
        <w:rPr>
          <w:b/>
        </w:rPr>
        <w:t>:</w:t>
      </w:r>
    </w:p>
    <w:p w:rsidR="00633B44" w:rsidRPr="0039206D" w:rsidRDefault="00633B44" w:rsidP="00633B44">
      <w:pPr>
        <w:rPr>
          <w:color w:val="0071BC"/>
        </w:rPr>
      </w:pPr>
      <w:hyperlink r:id="rId11" w:history="1">
        <w:r w:rsidRPr="0039206D">
          <w:rPr>
            <w:rStyle w:val="Hypertextovodkaz"/>
            <w:color w:val="0071BC"/>
          </w:rPr>
          <w:t>Výdaje na ochranu životního prostředí - 2021</w:t>
        </w:r>
      </w:hyperlink>
    </w:p>
    <w:p w:rsidR="00633B44" w:rsidRDefault="00633B44" w:rsidP="00934C7E">
      <w:pPr>
        <w:rPr>
          <w:rFonts w:cs="Arial"/>
          <w:szCs w:val="20"/>
        </w:rPr>
      </w:pPr>
    </w:p>
    <w:p w:rsidR="00633B44" w:rsidRPr="009B5C73" w:rsidRDefault="00633B44" w:rsidP="00934C7E">
      <w:pPr>
        <w:rPr>
          <w:rFonts w:cs="Arial"/>
          <w:szCs w:val="20"/>
        </w:rPr>
      </w:pPr>
    </w:p>
    <w:p w:rsidR="00934C7E" w:rsidRPr="009B5C73" w:rsidRDefault="00934C7E" w:rsidP="00934C7E">
      <w:pPr>
        <w:rPr>
          <w:b/>
        </w:rPr>
      </w:pPr>
      <w:r w:rsidRPr="009B5C73">
        <w:rPr>
          <w:b/>
        </w:rPr>
        <w:t>Kontakt:</w:t>
      </w:r>
    </w:p>
    <w:p w:rsidR="00934C7E" w:rsidRPr="009B5C73" w:rsidRDefault="00934C7E" w:rsidP="00934C7E">
      <w:r>
        <w:t>Jan Halva</w:t>
      </w:r>
    </w:p>
    <w:p w:rsidR="00934C7E" w:rsidRPr="009B5C73" w:rsidRDefault="00934C7E" w:rsidP="00934C7E">
      <w:r w:rsidRPr="009B5C73">
        <w:t>Krajská správa ČSÚ v Ostravě</w:t>
      </w:r>
    </w:p>
    <w:p w:rsidR="00934C7E" w:rsidRPr="009B5C73" w:rsidRDefault="00934C7E" w:rsidP="00934C7E">
      <w:r w:rsidRPr="009B5C73">
        <w:t>Tel.: 595 131 2</w:t>
      </w:r>
      <w:r>
        <w:t>33</w:t>
      </w:r>
    </w:p>
    <w:p w:rsidR="00934C7E" w:rsidRDefault="00934C7E" w:rsidP="00934C7E">
      <w:r w:rsidRPr="009B5C73">
        <w:t xml:space="preserve">E-mail: </w:t>
      </w:r>
      <w:r>
        <w:t>jan.halva</w:t>
      </w:r>
      <w:r w:rsidRPr="009B5C73">
        <w:t>@czso.cz</w:t>
      </w:r>
      <w:bookmarkStart w:id="0" w:name="_GoBack"/>
      <w:bookmarkEnd w:id="0"/>
    </w:p>
    <w:sectPr w:rsidR="00934C7E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259A1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259A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259A1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259A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259A1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259A1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33B44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259A1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259A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259A1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259A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259A1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259A1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33B44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42D2"/>
    <w:rsid w:val="000843A5"/>
    <w:rsid w:val="000B6F63"/>
    <w:rsid w:val="000C435D"/>
    <w:rsid w:val="000D010E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23F3C"/>
    <w:rsid w:val="004371D3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33B44"/>
    <w:rsid w:val="0064139A"/>
    <w:rsid w:val="00642389"/>
    <w:rsid w:val="00657AF6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34C7E"/>
    <w:rsid w:val="0094402F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4404E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81DA2"/>
    <w:rsid w:val="00C8406E"/>
    <w:rsid w:val="00CA7E45"/>
    <w:rsid w:val="00CB2709"/>
    <w:rsid w:val="00CB6F89"/>
    <w:rsid w:val="00CB7797"/>
    <w:rsid w:val="00CE228C"/>
    <w:rsid w:val="00CF545B"/>
    <w:rsid w:val="00D018F0"/>
    <w:rsid w:val="00D05FC9"/>
    <w:rsid w:val="00D24759"/>
    <w:rsid w:val="00D259A1"/>
    <w:rsid w:val="00D27074"/>
    <w:rsid w:val="00D27D69"/>
    <w:rsid w:val="00D27DEC"/>
    <w:rsid w:val="00D448C2"/>
    <w:rsid w:val="00D666C3"/>
    <w:rsid w:val="00D71A18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60080F1B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ydaje-na-ochranu-zivotniho-prostredi-2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F1CA-3314-4453-89ED-F2E6B63B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16</TotalTime>
  <Pages>4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4185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11</cp:revision>
  <cp:lastPrinted>2022-10-18T11:30:00Z</cp:lastPrinted>
  <dcterms:created xsi:type="dcterms:W3CDTF">2022-03-03T07:33:00Z</dcterms:created>
  <dcterms:modified xsi:type="dcterms:W3CDTF">2022-10-18T11:47:00Z</dcterms:modified>
</cp:coreProperties>
</file>