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4B" w:rsidRPr="005C224C" w:rsidRDefault="0015724B" w:rsidP="0015724B">
      <w:pPr>
        <w:pStyle w:val="Datum"/>
      </w:pPr>
      <w:r>
        <w:t>2</w:t>
      </w:r>
      <w:r w:rsidRPr="005C224C">
        <w:t>9. 4. 2022</w:t>
      </w:r>
    </w:p>
    <w:p w:rsidR="0015724B" w:rsidRPr="005C224C" w:rsidRDefault="0015724B" w:rsidP="0015724B">
      <w:pPr>
        <w:pStyle w:val="Nzev"/>
      </w:pPr>
      <w:r w:rsidRPr="005C224C">
        <w:t>Cizinci v Moravskoslezském kraji v roce 2021</w:t>
      </w:r>
    </w:p>
    <w:p w:rsidR="0015724B" w:rsidRPr="005C224C" w:rsidRDefault="0015724B" w:rsidP="0015724B">
      <w:pPr>
        <w:pStyle w:val="Perex"/>
      </w:pPr>
      <w:r w:rsidRPr="005C224C">
        <w:t>Na konci roku 2021 žilo v Moravskoslezském kraji 29,3 tisíce cizinců a tvořili 2,5 % obyvatel kraje. Většin</w:t>
      </w:r>
      <w:r>
        <w:t>a</w:t>
      </w:r>
      <w:r w:rsidRPr="005C224C">
        <w:t xml:space="preserve"> cizinců v kraji </w:t>
      </w:r>
      <w:r>
        <w:t>byla občany Evropské unie (51,4 </w:t>
      </w:r>
      <w:r w:rsidRPr="005C224C">
        <w:t>%). Převážná část cizinců v kraji žila v okrese Ostrava-město (44,3</w:t>
      </w:r>
      <w:r>
        <w:t> </w:t>
      </w:r>
      <w:r w:rsidRPr="005C224C">
        <w:t>%).</w:t>
      </w:r>
    </w:p>
    <w:p w:rsidR="0015724B" w:rsidRPr="005C224C" w:rsidRDefault="0015724B" w:rsidP="0015724B">
      <w:pPr>
        <w:rPr>
          <w:rFonts w:cs="Arial"/>
        </w:rPr>
      </w:pPr>
      <w:r w:rsidRPr="005C224C">
        <w:rPr>
          <w:rFonts w:cs="Arial"/>
        </w:rPr>
        <w:t>Podle předběžných výsledků Ředitelství služb</w:t>
      </w:r>
      <w:bookmarkStart w:id="0" w:name="_GoBack"/>
      <w:bookmarkEnd w:id="0"/>
      <w:r w:rsidRPr="005C224C">
        <w:rPr>
          <w:rFonts w:cs="Arial"/>
        </w:rPr>
        <w:t>y cizinecké policie žilo k 31. 12. 2021 v Moravskoslezském kraji 29 297 cizinců (bez osob s platným azylem), bylo mezi nimi 17 026 mužů a 12 271 žen. Zastoupení mužů mezi cizinci je dlouhodobě vyšší než v případě žen. V</w:t>
      </w:r>
      <w:r>
        <w:rPr>
          <w:rFonts w:cs="Arial"/>
        </w:rPr>
        <w:t> letech </w:t>
      </w:r>
      <w:r w:rsidRPr="005C224C">
        <w:rPr>
          <w:rFonts w:cs="Arial"/>
        </w:rPr>
        <w:t>2012</w:t>
      </w:r>
      <w:r>
        <w:rPr>
          <w:rFonts w:cs="Arial"/>
        </w:rPr>
        <w:t xml:space="preserve"> až 2018 se podíl mužů na cizincích </w:t>
      </w:r>
      <w:r w:rsidRPr="005C224C">
        <w:rPr>
          <w:rFonts w:cs="Arial"/>
        </w:rPr>
        <w:t xml:space="preserve">v kraji </w:t>
      </w:r>
      <w:r>
        <w:rPr>
          <w:rFonts w:cs="Arial"/>
        </w:rPr>
        <w:t>blížil</w:t>
      </w:r>
      <w:r w:rsidRPr="005C224C">
        <w:rPr>
          <w:rFonts w:cs="Arial"/>
        </w:rPr>
        <w:t xml:space="preserve"> 6</w:t>
      </w:r>
      <w:r>
        <w:rPr>
          <w:rFonts w:cs="Arial"/>
        </w:rPr>
        <w:t>2</w:t>
      </w:r>
      <w:r w:rsidRPr="005C224C">
        <w:rPr>
          <w:rFonts w:cs="Arial"/>
        </w:rPr>
        <w:t xml:space="preserve"> %. </w:t>
      </w:r>
      <w:r>
        <w:rPr>
          <w:rFonts w:cs="Arial"/>
        </w:rPr>
        <w:t xml:space="preserve">V posledních dvou letech se tento podíl, zejména kvůli </w:t>
      </w:r>
      <w:r w:rsidRPr="005C224C">
        <w:rPr>
          <w:rFonts w:cs="Arial"/>
        </w:rPr>
        <w:t>výraznému meziročnímu odlivu mužů-cizinců v roce 2020 (</w:t>
      </w:r>
      <w:r>
        <w:rPr>
          <w:rFonts w:cs="Arial"/>
        </w:rPr>
        <w:t>o </w:t>
      </w:r>
      <w:r w:rsidRPr="005C224C">
        <w:rPr>
          <w:rFonts w:cs="Arial"/>
        </w:rPr>
        <w:t>1 </w:t>
      </w:r>
      <w:r>
        <w:rPr>
          <w:rFonts w:cs="Arial"/>
        </w:rPr>
        <w:t>716 mužů),</w:t>
      </w:r>
      <w:r w:rsidRPr="005C224C">
        <w:rPr>
          <w:rFonts w:cs="Arial"/>
        </w:rPr>
        <w:t xml:space="preserve"> snížil na 58,</w:t>
      </w:r>
      <w:r>
        <w:rPr>
          <w:rFonts w:cs="Arial"/>
        </w:rPr>
        <w:t>6</w:t>
      </w:r>
      <w:r w:rsidRPr="005C224C">
        <w:rPr>
          <w:rFonts w:cs="Arial"/>
        </w:rPr>
        <w:t> %</w:t>
      </w:r>
      <w:r>
        <w:rPr>
          <w:rFonts w:cs="Arial"/>
        </w:rPr>
        <w:t xml:space="preserve"> v roce 2020, resp. 58,1 % v roce 2021</w:t>
      </w:r>
      <w:r w:rsidRPr="005C224C">
        <w:rPr>
          <w:rFonts w:cs="Arial"/>
        </w:rPr>
        <w:t xml:space="preserve">. </w:t>
      </w:r>
    </w:p>
    <w:p w:rsidR="0015724B" w:rsidRPr="005C224C" w:rsidRDefault="0015724B" w:rsidP="0015724B">
      <w:pPr>
        <w:rPr>
          <w:rFonts w:cs="Arial"/>
        </w:rPr>
      </w:pPr>
    </w:p>
    <w:p w:rsidR="0015724B" w:rsidRPr="005C224C" w:rsidRDefault="0015724B" w:rsidP="0015724B">
      <w:pPr>
        <w:rPr>
          <w:rFonts w:cs="Arial"/>
          <w:szCs w:val="20"/>
        </w:rPr>
      </w:pPr>
      <w:r w:rsidRPr="005C224C">
        <w:rPr>
          <w:rFonts w:cs="Arial"/>
          <w:szCs w:val="20"/>
        </w:rPr>
        <w:t>Meziročně počet cizinců v Moravskoslezském kraji vzrostl o 1</w:t>
      </w:r>
      <w:r>
        <w:rPr>
          <w:rFonts w:cs="Arial"/>
          <w:szCs w:val="20"/>
        </w:rPr>
        <w:t> 662 </w:t>
      </w:r>
      <w:r w:rsidRPr="005C224C">
        <w:rPr>
          <w:rFonts w:cs="Arial"/>
          <w:szCs w:val="20"/>
        </w:rPr>
        <w:t>osob, podíl na obyvatelstvu kraje vzrostl o 0,2 procentního bodu na 2,5 %. Počet cizinců v kraji se v posledních 10 letech každoročně zvyšoval, výjimkou byl pouze rok 2020.</w:t>
      </w:r>
    </w:p>
    <w:p w:rsidR="0015724B" w:rsidRPr="005C224C" w:rsidRDefault="0015724B" w:rsidP="0015724B">
      <w:pPr>
        <w:rPr>
          <w:rFonts w:cs="Arial"/>
          <w:bCs/>
          <w:szCs w:val="20"/>
          <w:lang w:eastAsia="cs-CZ"/>
        </w:rPr>
      </w:pPr>
    </w:p>
    <w:p w:rsidR="0015724B" w:rsidRPr="005C224C" w:rsidRDefault="0015724B" w:rsidP="0015724B">
      <w:pPr>
        <w:rPr>
          <w:rFonts w:cs="Arial"/>
          <w:color w:val="000000"/>
          <w:szCs w:val="20"/>
        </w:rPr>
      </w:pPr>
      <w:r w:rsidRPr="00A075B4">
        <w:rPr>
          <w:rFonts w:cs="Arial"/>
          <w:noProof/>
          <w:color w:val="000000"/>
          <w:szCs w:val="20"/>
          <w:lang w:eastAsia="cs-CZ"/>
        </w:rPr>
        <w:drawing>
          <wp:inline distT="0" distB="0" distL="0" distR="0" wp14:anchorId="55E66AB3" wp14:editId="03983337">
            <wp:extent cx="5400040" cy="3466692"/>
            <wp:effectExtent l="0" t="0" r="0" b="63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6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4B" w:rsidRPr="005C224C" w:rsidRDefault="0015724B" w:rsidP="0015724B">
      <w:pPr>
        <w:rPr>
          <w:rFonts w:cs="Arial"/>
          <w:color w:val="000000"/>
          <w:szCs w:val="20"/>
        </w:rPr>
      </w:pPr>
    </w:p>
    <w:p w:rsidR="0015724B" w:rsidRPr="005C224C" w:rsidRDefault="0015724B" w:rsidP="0015724B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</w:rPr>
      </w:pPr>
      <w:r w:rsidRPr="005C224C">
        <w:rPr>
          <w:rFonts w:ascii="Arial" w:hAnsi="Arial" w:cs="Arial"/>
          <w:sz w:val="20"/>
        </w:rPr>
        <w:t xml:space="preserve">Podle státního občanství bylo mezi cizinci v Moravskoslezském kraji na konci roku 2021 nejvíce osob ze Slovenska (8 744 osob, tj. 29,8 % </w:t>
      </w:r>
      <w:r>
        <w:rPr>
          <w:rFonts w:ascii="Arial" w:hAnsi="Arial" w:cs="Arial"/>
          <w:sz w:val="20"/>
        </w:rPr>
        <w:t>z </w:t>
      </w:r>
      <w:r w:rsidRPr="005C224C">
        <w:rPr>
          <w:rFonts w:ascii="Arial" w:hAnsi="Arial" w:cs="Arial"/>
          <w:sz w:val="20"/>
        </w:rPr>
        <w:t>celku), z Vietnamu (4 445 osob, tj. 15,2 % z celku) a z Ukrajiny (3 939 osob, tj.</w:t>
      </w:r>
      <w:r>
        <w:rPr>
          <w:rFonts w:ascii="Arial" w:hAnsi="Arial" w:cs="Arial"/>
          <w:sz w:val="20"/>
        </w:rPr>
        <w:t xml:space="preserve"> podíl </w:t>
      </w:r>
      <w:r w:rsidRPr="005C224C">
        <w:rPr>
          <w:rFonts w:ascii="Arial" w:hAnsi="Arial" w:cs="Arial"/>
          <w:sz w:val="20"/>
        </w:rPr>
        <w:t>13,4</w:t>
      </w:r>
      <w:r>
        <w:rPr>
          <w:rFonts w:ascii="Arial" w:hAnsi="Arial" w:cs="Arial"/>
          <w:sz w:val="20"/>
        </w:rPr>
        <w:t> %</w:t>
      </w:r>
      <w:r w:rsidRPr="005C224C">
        <w:rPr>
          <w:rFonts w:ascii="Arial" w:hAnsi="Arial" w:cs="Arial"/>
          <w:sz w:val="20"/>
        </w:rPr>
        <w:t>). Z celkového počtu cizinců bylo 51,4 % osob ze zemí Evropské unie (EU 27) a 48,6 % osob ze zemí mimo EU.</w:t>
      </w:r>
    </w:p>
    <w:p w:rsidR="0015724B" w:rsidRPr="005C224C" w:rsidRDefault="007D0650" w:rsidP="0015724B">
      <w:pPr>
        <w:autoSpaceDE w:val="0"/>
        <w:autoSpaceDN w:val="0"/>
        <w:adjustRightInd w:val="0"/>
        <w:rPr>
          <w:rFonts w:cs="Arial"/>
          <w:szCs w:val="20"/>
        </w:rPr>
      </w:pPr>
      <w:r w:rsidRPr="007D0650">
        <w:rPr>
          <w:rFonts w:cs="Arial"/>
          <w:noProof/>
          <w:szCs w:val="20"/>
          <w:lang w:eastAsia="cs-CZ"/>
        </w:rPr>
        <w:lastRenderedPageBreak/>
        <w:drawing>
          <wp:inline distT="0" distB="0" distL="0" distR="0">
            <wp:extent cx="5400040" cy="3238119"/>
            <wp:effectExtent l="0" t="0" r="0" b="63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3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4B" w:rsidRPr="005C224C" w:rsidRDefault="0015724B" w:rsidP="0015724B">
      <w:pPr>
        <w:autoSpaceDE w:val="0"/>
        <w:autoSpaceDN w:val="0"/>
        <w:adjustRightInd w:val="0"/>
        <w:rPr>
          <w:rFonts w:cs="Arial"/>
          <w:szCs w:val="20"/>
        </w:rPr>
      </w:pPr>
    </w:p>
    <w:p w:rsidR="0015724B" w:rsidRPr="005C224C" w:rsidRDefault="00C209A5" w:rsidP="0015724B">
      <w:pPr>
        <w:autoSpaceDE w:val="0"/>
        <w:autoSpaceDN w:val="0"/>
        <w:adjustRightInd w:val="0"/>
        <w:rPr>
          <w:rFonts w:cs="Arial"/>
          <w:szCs w:val="20"/>
        </w:rPr>
      </w:pPr>
      <w:r w:rsidRPr="00C209A5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3238119"/>
            <wp:effectExtent l="0" t="0" r="0" b="63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3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4B" w:rsidRPr="005C224C" w:rsidRDefault="0015724B" w:rsidP="0015724B">
      <w:pPr>
        <w:autoSpaceDE w:val="0"/>
        <w:autoSpaceDN w:val="0"/>
        <w:adjustRightInd w:val="0"/>
        <w:rPr>
          <w:rFonts w:cs="Arial"/>
          <w:szCs w:val="20"/>
        </w:rPr>
      </w:pPr>
    </w:p>
    <w:p w:rsidR="0015724B" w:rsidRPr="005C224C" w:rsidRDefault="0015724B" w:rsidP="0015724B">
      <w:pPr>
        <w:autoSpaceDE w:val="0"/>
        <w:autoSpaceDN w:val="0"/>
        <w:adjustRightInd w:val="0"/>
        <w:rPr>
          <w:rFonts w:cs="Arial"/>
          <w:szCs w:val="20"/>
        </w:rPr>
      </w:pPr>
      <w:r w:rsidRPr="005C224C">
        <w:rPr>
          <w:rFonts w:cs="Arial"/>
          <w:szCs w:val="20"/>
        </w:rPr>
        <w:t xml:space="preserve">Z hlediska okresů Moravskoslezského kraje žilo nejvíce cizinců v Ostravě-městě (12 986 osob). V letech 2012 až 2021 se podíl cizinců žijících v Ostravě z celkového počtu cizinců v kraji pohyboval od 41,6 % v roce 2014 do 44,3 % na konci roku 2021. Nejnižší počet cizinců byl na konci roku 2021 evidován v okrese Bruntál, a to 1 185 osob (podíl 4,0 % z cizinců v kraji). </w:t>
      </w:r>
      <w:r w:rsidRPr="005C224C">
        <w:rPr>
          <w:rFonts w:cs="Arial"/>
          <w:szCs w:val="20"/>
        </w:rPr>
        <w:lastRenderedPageBreak/>
        <w:t>Nejnižší podíl cizinců na populaci okresu (1,2 %) však vykázal okres Opava, naopak v Ostravě tvořili cizinci 4,2 % z počtu obyvatel okresu.</w:t>
      </w:r>
    </w:p>
    <w:p w:rsidR="0015724B" w:rsidRPr="005C224C" w:rsidRDefault="0015724B" w:rsidP="0015724B">
      <w:pPr>
        <w:autoSpaceDE w:val="0"/>
        <w:autoSpaceDN w:val="0"/>
        <w:adjustRightInd w:val="0"/>
        <w:rPr>
          <w:rFonts w:cs="Arial"/>
          <w:szCs w:val="20"/>
        </w:rPr>
      </w:pPr>
    </w:p>
    <w:p w:rsidR="0015724B" w:rsidRPr="005C224C" w:rsidRDefault="0015724B" w:rsidP="0015724B">
      <w:pPr>
        <w:autoSpaceDE w:val="0"/>
        <w:autoSpaceDN w:val="0"/>
        <w:adjustRightInd w:val="0"/>
        <w:rPr>
          <w:rFonts w:cs="Arial"/>
          <w:szCs w:val="20"/>
        </w:rPr>
      </w:pPr>
      <w:r w:rsidRPr="002760C0">
        <w:rPr>
          <w:rFonts w:cs="Arial"/>
          <w:noProof/>
          <w:szCs w:val="20"/>
          <w:lang w:eastAsia="cs-CZ"/>
        </w:rPr>
        <w:drawing>
          <wp:inline distT="0" distB="0" distL="0" distR="0" wp14:anchorId="15715551" wp14:editId="37E2CE28">
            <wp:extent cx="5400040" cy="337502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4B" w:rsidRPr="005C224C" w:rsidRDefault="0015724B" w:rsidP="0015724B">
      <w:pPr>
        <w:autoSpaceDE w:val="0"/>
        <w:autoSpaceDN w:val="0"/>
        <w:adjustRightInd w:val="0"/>
        <w:rPr>
          <w:rFonts w:cs="Arial"/>
          <w:szCs w:val="20"/>
        </w:rPr>
      </w:pPr>
    </w:p>
    <w:p w:rsidR="0015724B" w:rsidRPr="005C224C" w:rsidRDefault="0015724B" w:rsidP="0015724B">
      <w:pPr>
        <w:rPr>
          <w:rFonts w:cs="Arial"/>
          <w:spacing w:val="-2"/>
          <w:szCs w:val="20"/>
        </w:rPr>
      </w:pPr>
      <w:r w:rsidRPr="005C224C">
        <w:rPr>
          <w:rFonts w:cs="Arial"/>
          <w:spacing w:val="-2"/>
          <w:szCs w:val="20"/>
        </w:rPr>
        <w:t>V Česku žilo na konci roku 2021 podle předběžných výsledků téměř 661 tisíc cizinců, tvořili 6,3 % z celkového počtu obyvatel. Počet cizinců v ČR se meziročně zvýšil o 2</w:t>
      </w:r>
      <w:r>
        <w:rPr>
          <w:rFonts w:cs="Arial"/>
          <w:spacing w:val="-2"/>
          <w:szCs w:val="20"/>
        </w:rPr>
        <w:t>8</w:t>
      </w:r>
      <w:r w:rsidRPr="005C224C">
        <w:rPr>
          <w:rFonts w:cs="Arial"/>
          <w:spacing w:val="-2"/>
          <w:szCs w:val="20"/>
        </w:rPr>
        <w:t>,</w:t>
      </w:r>
      <w:r>
        <w:rPr>
          <w:rFonts w:cs="Arial"/>
          <w:spacing w:val="-2"/>
          <w:szCs w:val="20"/>
        </w:rPr>
        <w:t>3</w:t>
      </w:r>
      <w:r w:rsidRPr="005C224C">
        <w:rPr>
          <w:rFonts w:cs="Arial"/>
          <w:spacing w:val="-2"/>
          <w:szCs w:val="20"/>
        </w:rPr>
        <w:t> tisíce (o 4,</w:t>
      </w:r>
      <w:r>
        <w:rPr>
          <w:rFonts w:cs="Arial"/>
          <w:spacing w:val="-2"/>
          <w:szCs w:val="20"/>
        </w:rPr>
        <w:t>5</w:t>
      </w:r>
      <w:r w:rsidRPr="005C224C">
        <w:rPr>
          <w:rFonts w:cs="Arial"/>
          <w:spacing w:val="-2"/>
          <w:szCs w:val="20"/>
        </w:rPr>
        <w:t> %). K nárůstu počtu cizinců došlo ve všech krajích Č</w:t>
      </w:r>
      <w:r>
        <w:rPr>
          <w:rFonts w:cs="Arial"/>
          <w:spacing w:val="-2"/>
          <w:szCs w:val="20"/>
        </w:rPr>
        <w:t>eska</w:t>
      </w:r>
      <w:r w:rsidRPr="005C224C">
        <w:rPr>
          <w:rFonts w:cs="Arial"/>
          <w:spacing w:val="-2"/>
          <w:szCs w:val="20"/>
        </w:rPr>
        <w:t xml:space="preserve"> s výjimkou </w:t>
      </w:r>
      <w:r>
        <w:rPr>
          <w:rFonts w:cs="Arial"/>
          <w:spacing w:val="-2"/>
          <w:szCs w:val="20"/>
        </w:rPr>
        <w:t>krajů Karlovarského a </w:t>
      </w:r>
      <w:r w:rsidRPr="005C224C">
        <w:rPr>
          <w:rFonts w:cs="Arial"/>
          <w:spacing w:val="-2"/>
          <w:szCs w:val="20"/>
        </w:rPr>
        <w:t>Ústeckého, nejvyšší nárůst počtu cizinců byl zaznamenán ve Zlínském kraji (o 10,</w:t>
      </w:r>
      <w:r>
        <w:rPr>
          <w:rFonts w:cs="Arial"/>
          <w:spacing w:val="-2"/>
          <w:szCs w:val="20"/>
        </w:rPr>
        <w:t>4</w:t>
      </w:r>
      <w:r w:rsidRPr="005C224C">
        <w:rPr>
          <w:rFonts w:cs="Arial"/>
          <w:spacing w:val="-2"/>
          <w:szCs w:val="20"/>
        </w:rPr>
        <w:t> %).</w:t>
      </w:r>
    </w:p>
    <w:p w:rsidR="0015724B" w:rsidRPr="005C224C" w:rsidRDefault="0015724B" w:rsidP="0015724B">
      <w:pPr>
        <w:rPr>
          <w:rFonts w:cs="Arial"/>
          <w:spacing w:val="-2"/>
          <w:szCs w:val="20"/>
        </w:rPr>
      </w:pPr>
    </w:p>
    <w:p w:rsidR="0015724B" w:rsidRPr="005C224C" w:rsidRDefault="0015724B" w:rsidP="0015724B">
      <w:pPr>
        <w:rPr>
          <w:rFonts w:cs="Arial"/>
          <w:spacing w:val="-2"/>
          <w:szCs w:val="20"/>
        </w:rPr>
      </w:pPr>
      <w:r w:rsidRPr="005C224C">
        <w:rPr>
          <w:rFonts w:cs="Arial"/>
          <w:spacing w:val="-2"/>
          <w:szCs w:val="20"/>
        </w:rPr>
        <w:t>Nejvíce cizinců (237</w:t>
      </w:r>
      <w:r>
        <w:rPr>
          <w:rFonts w:cs="Arial"/>
          <w:spacing w:val="-2"/>
          <w:szCs w:val="20"/>
        </w:rPr>
        <w:t>,1 tisíce osob</w:t>
      </w:r>
      <w:r w:rsidRPr="005C224C">
        <w:rPr>
          <w:rFonts w:cs="Arial"/>
          <w:spacing w:val="-2"/>
          <w:szCs w:val="20"/>
        </w:rPr>
        <w:t>, 35,9 % z republikového celku) žilo v Praze a nejm</w:t>
      </w:r>
      <w:r>
        <w:rPr>
          <w:rFonts w:cs="Arial"/>
          <w:spacing w:val="-2"/>
          <w:szCs w:val="20"/>
        </w:rPr>
        <w:t>éně ve Zlínském kraji (</w:t>
      </w:r>
      <w:r w:rsidRPr="005C224C">
        <w:rPr>
          <w:rFonts w:cs="Arial"/>
          <w:spacing w:val="-2"/>
          <w:szCs w:val="20"/>
        </w:rPr>
        <w:t>1</w:t>
      </w:r>
      <w:r>
        <w:rPr>
          <w:rFonts w:cs="Arial"/>
          <w:spacing w:val="-2"/>
          <w:szCs w:val="20"/>
        </w:rPr>
        <w:t>2,9</w:t>
      </w:r>
      <w:r w:rsidRPr="005C224C">
        <w:rPr>
          <w:rFonts w:cs="Arial"/>
          <w:spacing w:val="-2"/>
          <w:szCs w:val="20"/>
        </w:rPr>
        <w:t> tisíc</w:t>
      </w:r>
      <w:r>
        <w:rPr>
          <w:rFonts w:cs="Arial"/>
          <w:spacing w:val="-2"/>
          <w:szCs w:val="20"/>
        </w:rPr>
        <w:t>e osob</w:t>
      </w:r>
      <w:r w:rsidRPr="005C224C">
        <w:rPr>
          <w:rFonts w:cs="Arial"/>
          <w:spacing w:val="-2"/>
          <w:szCs w:val="20"/>
        </w:rPr>
        <w:t>, 2,</w:t>
      </w:r>
      <w:r>
        <w:rPr>
          <w:rFonts w:cs="Arial"/>
          <w:spacing w:val="-2"/>
          <w:szCs w:val="20"/>
        </w:rPr>
        <w:t>0</w:t>
      </w:r>
      <w:r w:rsidRPr="005C224C">
        <w:rPr>
          <w:rFonts w:cs="Arial"/>
          <w:spacing w:val="-2"/>
          <w:szCs w:val="20"/>
        </w:rPr>
        <w:t> % z celku). Počet cizinců v Moravskoslezském kraji byl v mezikrajském srovnání šestý nejvyšší (4,4 % z republikového počtu). Podíl cizinců na počtu obyvatel v Moravskoslezském kraji dlouhodobě patří ve srovnání s ostatními kraji mezi nejnižší</w:t>
      </w:r>
      <w:r>
        <w:rPr>
          <w:rFonts w:cs="Arial"/>
          <w:spacing w:val="-2"/>
          <w:szCs w:val="20"/>
        </w:rPr>
        <w:t>. V</w:t>
      </w:r>
      <w:r w:rsidRPr="005C224C">
        <w:rPr>
          <w:rFonts w:cs="Arial"/>
          <w:spacing w:val="-2"/>
          <w:szCs w:val="20"/>
        </w:rPr>
        <w:t xml:space="preserve"> roce 2021 vykázaly pouze Zlínský a Olomoucký kraj nižší podíly (2,3 %, resp. 2,2 %). V Praze činilo zastoupení cizinců na populaci 18,6 %. </w:t>
      </w:r>
    </w:p>
    <w:p w:rsidR="0015724B" w:rsidRPr="005C224C" w:rsidRDefault="0015724B" w:rsidP="0015724B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15724B" w:rsidRPr="005C224C" w:rsidRDefault="0015724B" w:rsidP="0015724B">
      <w:pPr>
        <w:rPr>
          <w:rFonts w:cs="Arial"/>
          <w:b/>
          <w:szCs w:val="20"/>
        </w:rPr>
      </w:pPr>
      <w:r w:rsidRPr="005C224C">
        <w:rPr>
          <w:rFonts w:cs="Arial"/>
          <w:b/>
          <w:szCs w:val="20"/>
        </w:rPr>
        <w:t>Související informace:</w:t>
      </w:r>
    </w:p>
    <w:p w:rsidR="0015724B" w:rsidRPr="005C224C" w:rsidRDefault="00C209A5" w:rsidP="0015724B">
      <w:pPr>
        <w:rPr>
          <w:rFonts w:cs="Arial"/>
          <w:color w:val="0071BC"/>
          <w:szCs w:val="20"/>
        </w:rPr>
      </w:pPr>
      <w:hyperlink r:id="rId11" w:history="1">
        <w:r w:rsidR="0015724B" w:rsidRPr="005C224C">
          <w:rPr>
            <w:rStyle w:val="Hypertextovodkaz"/>
            <w:rFonts w:cs="Arial"/>
            <w:color w:val="0071BC"/>
            <w:szCs w:val="20"/>
          </w:rPr>
          <w:t>Cizinci</w:t>
        </w:r>
      </w:hyperlink>
    </w:p>
    <w:p w:rsidR="0015724B" w:rsidRPr="005C224C" w:rsidRDefault="0015724B" w:rsidP="0015724B">
      <w:pPr>
        <w:rPr>
          <w:rFonts w:cs="Arial"/>
          <w:szCs w:val="20"/>
        </w:rPr>
      </w:pPr>
    </w:p>
    <w:p w:rsidR="0015724B" w:rsidRPr="005C224C" w:rsidRDefault="0015724B" w:rsidP="0015724B">
      <w:pPr>
        <w:rPr>
          <w:rFonts w:cs="Arial"/>
          <w:szCs w:val="20"/>
        </w:rPr>
      </w:pPr>
    </w:p>
    <w:p w:rsidR="0015724B" w:rsidRPr="005C224C" w:rsidRDefault="0015724B" w:rsidP="0015724B">
      <w:pPr>
        <w:rPr>
          <w:rFonts w:cs="Arial"/>
          <w:b/>
          <w:szCs w:val="20"/>
        </w:rPr>
      </w:pPr>
      <w:r w:rsidRPr="005C224C">
        <w:rPr>
          <w:rFonts w:cs="Arial"/>
          <w:b/>
          <w:szCs w:val="20"/>
        </w:rPr>
        <w:t>Kontakt:</w:t>
      </w:r>
    </w:p>
    <w:p w:rsidR="0015724B" w:rsidRPr="005C224C" w:rsidRDefault="0015724B" w:rsidP="0015724B">
      <w:pPr>
        <w:rPr>
          <w:rFonts w:cs="Arial"/>
          <w:szCs w:val="20"/>
        </w:rPr>
      </w:pPr>
      <w:r w:rsidRPr="005C224C">
        <w:rPr>
          <w:rFonts w:cs="Arial"/>
          <w:szCs w:val="20"/>
        </w:rPr>
        <w:t>Patrik Szabo</w:t>
      </w:r>
    </w:p>
    <w:p w:rsidR="0015724B" w:rsidRPr="005C224C" w:rsidRDefault="0015724B" w:rsidP="0015724B">
      <w:pPr>
        <w:rPr>
          <w:rFonts w:cs="Arial"/>
          <w:szCs w:val="20"/>
        </w:rPr>
      </w:pPr>
      <w:r w:rsidRPr="005C224C">
        <w:rPr>
          <w:rFonts w:cs="Arial"/>
          <w:szCs w:val="20"/>
        </w:rPr>
        <w:t>Krajská správa ČSÚ v Ostravě</w:t>
      </w:r>
    </w:p>
    <w:p w:rsidR="0015724B" w:rsidRPr="005C224C" w:rsidRDefault="0015724B" w:rsidP="0015724B">
      <w:pPr>
        <w:rPr>
          <w:rFonts w:cs="Arial"/>
          <w:szCs w:val="20"/>
        </w:rPr>
      </w:pPr>
      <w:r w:rsidRPr="005C224C">
        <w:rPr>
          <w:rFonts w:cs="Arial"/>
          <w:szCs w:val="20"/>
        </w:rPr>
        <w:t>Tel.: 595 131 220</w:t>
      </w:r>
    </w:p>
    <w:p w:rsidR="0015724B" w:rsidRPr="00A06113" w:rsidRDefault="0015724B" w:rsidP="0015724B">
      <w:pPr>
        <w:rPr>
          <w:rFonts w:cs="Arial"/>
          <w:szCs w:val="20"/>
        </w:rPr>
      </w:pPr>
      <w:r w:rsidRPr="005C224C">
        <w:rPr>
          <w:rFonts w:cs="Arial"/>
          <w:szCs w:val="20"/>
        </w:rPr>
        <w:t>E-mail: patrik.szabo@czso.cz</w:t>
      </w:r>
    </w:p>
    <w:sectPr w:rsidR="0015724B" w:rsidRPr="00A06113" w:rsidSect="003D02AA">
      <w:headerReference w:type="default" r:id="rId12"/>
      <w:footerReference w:type="defaul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19" w:rsidRDefault="00513719" w:rsidP="00BA6370">
      <w:r>
        <w:separator/>
      </w:r>
    </w:p>
  </w:endnote>
  <w:endnote w:type="continuationSeparator" w:id="0">
    <w:p w:rsidR="00513719" w:rsidRDefault="0051371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15724B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15724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15724B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15724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15724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15724B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209A5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15724B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15724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15724B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15724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15724B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15724B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209A5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19" w:rsidRDefault="00513719" w:rsidP="00BA6370">
      <w:r>
        <w:separator/>
      </w:r>
    </w:p>
  </w:footnote>
  <w:footnote w:type="continuationSeparator" w:id="0">
    <w:p w:rsidR="00513719" w:rsidRDefault="0051371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228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36496"/>
    <w:rsid w:val="00043BF4"/>
    <w:rsid w:val="00075FCA"/>
    <w:rsid w:val="000842D2"/>
    <w:rsid w:val="000843A5"/>
    <w:rsid w:val="000B6F63"/>
    <w:rsid w:val="000C435D"/>
    <w:rsid w:val="000D010E"/>
    <w:rsid w:val="0011135A"/>
    <w:rsid w:val="001165D7"/>
    <w:rsid w:val="001262F8"/>
    <w:rsid w:val="00137FE4"/>
    <w:rsid w:val="001404AB"/>
    <w:rsid w:val="00146745"/>
    <w:rsid w:val="001471D6"/>
    <w:rsid w:val="00154950"/>
    <w:rsid w:val="0015724B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D4FB5"/>
    <w:rsid w:val="001D7448"/>
    <w:rsid w:val="002070FB"/>
    <w:rsid w:val="00213729"/>
    <w:rsid w:val="002272A6"/>
    <w:rsid w:val="002406FA"/>
    <w:rsid w:val="002460EA"/>
    <w:rsid w:val="0026346B"/>
    <w:rsid w:val="0027601F"/>
    <w:rsid w:val="002846CC"/>
    <w:rsid w:val="002848DA"/>
    <w:rsid w:val="002924E5"/>
    <w:rsid w:val="002A2CC6"/>
    <w:rsid w:val="002B2E47"/>
    <w:rsid w:val="002D6A6C"/>
    <w:rsid w:val="002F0983"/>
    <w:rsid w:val="00322412"/>
    <w:rsid w:val="003301A3"/>
    <w:rsid w:val="003446C0"/>
    <w:rsid w:val="0035578A"/>
    <w:rsid w:val="0036777B"/>
    <w:rsid w:val="003723F1"/>
    <w:rsid w:val="0038282A"/>
    <w:rsid w:val="00397580"/>
    <w:rsid w:val="003A1794"/>
    <w:rsid w:val="003A45C8"/>
    <w:rsid w:val="003B1096"/>
    <w:rsid w:val="003C2DCF"/>
    <w:rsid w:val="003C7FE7"/>
    <w:rsid w:val="003D02AA"/>
    <w:rsid w:val="003D0499"/>
    <w:rsid w:val="003F526A"/>
    <w:rsid w:val="003F673F"/>
    <w:rsid w:val="00405244"/>
    <w:rsid w:val="00413A9D"/>
    <w:rsid w:val="004436EE"/>
    <w:rsid w:val="0045547F"/>
    <w:rsid w:val="00460236"/>
    <w:rsid w:val="00483248"/>
    <w:rsid w:val="00485B6D"/>
    <w:rsid w:val="004920AD"/>
    <w:rsid w:val="004B0E07"/>
    <w:rsid w:val="004B6985"/>
    <w:rsid w:val="004C0641"/>
    <w:rsid w:val="004C7C50"/>
    <w:rsid w:val="004D05B3"/>
    <w:rsid w:val="004D07E4"/>
    <w:rsid w:val="004E479E"/>
    <w:rsid w:val="004E583B"/>
    <w:rsid w:val="004F3EC1"/>
    <w:rsid w:val="004F78E6"/>
    <w:rsid w:val="00512D99"/>
    <w:rsid w:val="00513719"/>
    <w:rsid w:val="00522A43"/>
    <w:rsid w:val="00523D28"/>
    <w:rsid w:val="00524D45"/>
    <w:rsid w:val="00531DBB"/>
    <w:rsid w:val="00531E36"/>
    <w:rsid w:val="00563CBF"/>
    <w:rsid w:val="005A4CF0"/>
    <w:rsid w:val="005B425A"/>
    <w:rsid w:val="005D58DB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53F7"/>
    <w:rsid w:val="0064139A"/>
    <w:rsid w:val="00642389"/>
    <w:rsid w:val="00671136"/>
    <w:rsid w:val="00675D16"/>
    <w:rsid w:val="006D0967"/>
    <w:rsid w:val="006E024F"/>
    <w:rsid w:val="006E4E81"/>
    <w:rsid w:val="00707F7D"/>
    <w:rsid w:val="00717EC5"/>
    <w:rsid w:val="00727525"/>
    <w:rsid w:val="00737B80"/>
    <w:rsid w:val="00745928"/>
    <w:rsid w:val="00796380"/>
    <w:rsid w:val="007A57F2"/>
    <w:rsid w:val="007B1333"/>
    <w:rsid w:val="007C4721"/>
    <w:rsid w:val="007D0650"/>
    <w:rsid w:val="007D7E4F"/>
    <w:rsid w:val="007E2A8E"/>
    <w:rsid w:val="007E622A"/>
    <w:rsid w:val="007F4AEB"/>
    <w:rsid w:val="007F75B2"/>
    <w:rsid w:val="008043C4"/>
    <w:rsid w:val="008108D7"/>
    <w:rsid w:val="00831B1B"/>
    <w:rsid w:val="00861D0E"/>
    <w:rsid w:val="00867569"/>
    <w:rsid w:val="00874373"/>
    <w:rsid w:val="008805CB"/>
    <w:rsid w:val="00882382"/>
    <w:rsid w:val="008A4BA5"/>
    <w:rsid w:val="008A5F4F"/>
    <w:rsid w:val="008A750A"/>
    <w:rsid w:val="008C384C"/>
    <w:rsid w:val="008D0F11"/>
    <w:rsid w:val="008F2493"/>
    <w:rsid w:val="008F35B4"/>
    <w:rsid w:val="008F63FB"/>
    <w:rsid w:val="008F73B4"/>
    <w:rsid w:val="009273EC"/>
    <w:rsid w:val="0094402F"/>
    <w:rsid w:val="009668FF"/>
    <w:rsid w:val="00981088"/>
    <w:rsid w:val="00984C08"/>
    <w:rsid w:val="009B55B1"/>
    <w:rsid w:val="009C2234"/>
    <w:rsid w:val="009D564B"/>
    <w:rsid w:val="00A00672"/>
    <w:rsid w:val="00A4343D"/>
    <w:rsid w:val="00A502F1"/>
    <w:rsid w:val="00A70A83"/>
    <w:rsid w:val="00A81EB3"/>
    <w:rsid w:val="00A842CF"/>
    <w:rsid w:val="00AE3FCA"/>
    <w:rsid w:val="00AE6D5B"/>
    <w:rsid w:val="00B00C1D"/>
    <w:rsid w:val="00B03E21"/>
    <w:rsid w:val="00B1128D"/>
    <w:rsid w:val="00B129C9"/>
    <w:rsid w:val="00B40799"/>
    <w:rsid w:val="00B433A7"/>
    <w:rsid w:val="00BA439F"/>
    <w:rsid w:val="00BA6370"/>
    <w:rsid w:val="00BE218E"/>
    <w:rsid w:val="00BF07E1"/>
    <w:rsid w:val="00C1513D"/>
    <w:rsid w:val="00C209A5"/>
    <w:rsid w:val="00C269D4"/>
    <w:rsid w:val="00C4160D"/>
    <w:rsid w:val="00C52466"/>
    <w:rsid w:val="00C568C0"/>
    <w:rsid w:val="00C62F5D"/>
    <w:rsid w:val="00C8406E"/>
    <w:rsid w:val="00CA7E45"/>
    <w:rsid w:val="00CB2709"/>
    <w:rsid w:val="00CB6F89"/>
    <w:rsid w:val="00CB7797"/>
    <w:rsid w:val="00CE228C"/>
    <w:rsid w:val="00CF545B"/>
    <w:rsid w:val="00D018F0"/>
    <w:rsid w:val="00D24759"/>
    <w:rsid w:val="00D27074"/>
    <w:rsid w:val="00D27D69"/>
    <w:rsid w:val="00D27DEC"/>
    <w:rsid w:val="00D448C2"/>
    <w:rsid w:val="00D666C3"/>
    <w:rsid w:val="00D71A18"/>
    <w:rsid w:val="00DB3587"/>
    <w:rsid w:val="00DB517B"/>
    <w:rsid w:val="00DF47FE"/>
    <w:rsid w:val="00DF7CDB"/>
    <w:rsid w:val="00E2374E"/>
    <w:rsid w:val="00E26704"/>
    <w:rsid w:val="00E27C40"/>
    <w:rsid w:val="00E31980"/>
    <w:rsid w:val="00E34B8A"/>
    <w:rsid w:val="00E6423C"/>
    <w:rsid w:val="00E676DA"/>
    <w:rsid w:val="00E80E75"/>
    <w:rsid w:val="00E93830"/>
    <w:rsid w:val="00E93E0E"/>
    <w:rsid w:val="00EB1ED3"/>
    <w:rsid w:val="00EC2D51"/>
    <w:rsid w:val="00EC2EFB"/>
    <w:rsid w:val="00F12DFF"/>
    <w:rsid w:val="00F26395"/>
    <w:rsid w:val="00F310A4"/>
    <w:rsid w:val="00F43A6D"/>
    <w:rsid w:val="00F46F18"/>
    <w:rsid w:val="00F82157"/>
    <w:rsid w:val="00FB000A"/>
    <w:rsid w:val="00FB005B"/>
    <w:rsid w:val="00FB687C"/>
    <w:rsid w:val="00FC7194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71bc"/>
    </o:shapedefaults>
    <o:shapelayout v:ext="edit">
      <o:idmap v:ext="edit" data="1"/>
    </o:shapelayout>
  </w:shapeDefaults>
  <w:decimalSymbol w:val=","/>
  <w:listSeparator w:val=";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uiPriority w:val="99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99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Normlnweb">
    <w:name w:val="Normal (Web)"/>
    <w:basedOn w:val="Normln"/>
    <w:uiPriority w:val="99"/>
    <w:semiHidden/>
    <w:rsid w:val="001572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izinci/cizinci-pocet-cizinc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73E8-B39C-499E-9B7B-E2E730DA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3</TotalTime>
  <Pages>3</Pages>
  <Words>432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2979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6</cp:revision>
  <cp:lastPrinted>2022-04-28T11:22:00Z</cp:lastPrinted>
  <dcterms:created xsi:type="dcterms:W3CDTF">2022-03-03T07:33:00Z</dcterms:created>
  <dcterms:modified xsi:type="dcterms:W3CDTF">2022-04-28T11:22:00Z</dcterms:modified>
</cp:coreProperties>
</file>