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1B" w:rsidRPr="00702525" w:rsidRDefault="006B453F" w:rsidP="00F96A65">
      <w:pPr>
        <w:pStyle w:val="Datum"/>
      </w:pPr>
      <w:r w:rsidRPr="00702525">
        <w:t>9</w:t>
      </w:r>
      <w:r w:rsidR="002B7046" w:rsidRPr="00702525">
        <w:t xml:space="preserve">. </w:t>
      </w:r>
      <w:r w:rsidR="00AD465D">
        <w:t>11</w:t>
      </w:r>
      <w:r w:rsidR="0054731B" w:rsidRPr="00702525">
        <w:t>. 202</w:t>
      </w:r>
      <w:r w:rsidRPr="00702525">
        <w:t>1</w:t>
      </w:r>
    </w:p>
    <w:p w:rsidR="0054731B" w:rsidRPr="00702525" w:rsidRDefault="0054731B" w:rsidP="00F96A65">
      <w:pPr>
        <w:pStyle w:val="Nzev"/>
      </w:pPr>
      <w:r w:rsidRPr="00702525">
        <w:t>Cestovní ruch v Moravskoslezském kraji v</w:t>
      </w:r>
      <w:r w:rsidR="00AD465D">
        <w:t>e</w:t>
      </w:r>
      <w:r w:rsidRPr="00702525">
        <w:t> </w:t>
      </w:r>
      <w:r w:rsidR="00AD465D">
        <w:t>3</w:t>
      </w:r>
      <w:r w:rsidRPr="00702525">
        <w:t>. čtvrtletí 202</w:t>
      </w:r>
      <w:r w:rsidR="006B453F" w:rsidRPr="00702525">
        <w:t>1</w:t>
      </w:r>
    </w:p>
    <w:p w:rsidR="002B7046" w:rsidRPr="00812C25" w:rsidRDefault="00734F14" w:rsidP="00F96A65">
      <w:pPr>
        <w:pStyle w:val="Perex"/>
        <w:rPr>
          <w:spacing w:val="-1"/>
          <w:szCs w:val="20"/>
        </w:rPr>
      </w:pPr>
      <w:r w:rsidRPr="00812C25">
        <w:rPr>
          <w:spacing w:val="-1"/>
          <w:szCs w:val="20"/>
        </w:rPr>
        <w:t>V</w:t>
      </w:r>
      <w:r w:rsidR="002B7046" w:rsidRPr="00812C25">
        <w:rPr>
          <w:spacing w:val="-1"/>
          <w:szCs w:val="20"/>
        </w:rPr>
        <w:t>e</w:t>
      </w:r>
      <w:r w:rsidR="00217896" w:rsidRPr="00812C25">
        <w:rPr>
          <w:spacing w:val="-1"/>
          <w:szCs w:val="20"/>
        </w:rPr>
        <w:t xml:space="preserve"> </w:t>
      </w:r>
      <w:r w:rsidR="005B4040" w:rsidRPr="00812C25">
        <w:rPr>
          <w:spacing w:val="-1"/>
          <w:szCs w:val="20"/>
        </w:rPr>
        <w:t>třetím</w:t>
      </w:r>
      <w:r w:rsidRPr="00812C25">
        <w:rPr>
          <w:spacing w:val="-1"/>
          <w:szCs w:val="20"/>
        </w:rPr>
        <w:t xml:space="preserve"> čtvrtletí </w:t>
      </w:r>
      <w:r w:rsidR="002B7046" w:rsidRPr="00812C25">
        <w:rPr>
          <w:spacing w:val="-1"/>
          <w:szCs w:val="20"/>
        </w:rPr>
        <w:t xml:space="preserve">letošního roku se </w:t>
      </w:r>
      <w:r w:rsidR="00D61125" w:rsidRPr="00812C25">
        <w:rPr>
          <w:spacing w:val="-1"/>
          <w:szCs w:val="20"/>
        </w:rPr>
        <w:t xml:space="preserve">zvýšil celkový počet hostů </w:t>
      </w:r>
      <w:r w:rsidR="00351BAA" w:rsidRPr="00812C25">
        <w:rPr>
          <w:spacing w:val="-1"/>
          <w:szCs w:val="20"/>
        </w:rPr>
        <w:t>v</w:t>
      </w:r>
      <w:r w:rsidR="00351BAA">
        <w:rPr>
          <w:spacing w:val="-1"/>
          <w:szCs w:val="20"/>
        </w:rPr>
        <w:t> </w:t>
      </w:r>
      <w:r w:rsidR="00D61125" w:rsidRPr="00812C25">
        <w:rPr>
          <w:spacing w:val="-1"/>
          <w:szCs w:val="20"/>
        </w:rPr>
        <w:t xml:space="preserve">hromadných ubytovacích zařízeních </w:t>
      </w:r>
      <w:r w:rsidR="00351BAA" w:rsidRPr="00812C25">
        <w:rPr>
          <w:spacing w:val="-1"/>
          <w:szCs w:val="20"/>
        </w:rPr>
        <w:t>v</w:t>
      </w:r>
      <w:r w:rsidR="00351BAA">
        <w:rPr>
          <w:spacing w:val="-1"/>
          <w:szCs w:val="20"/>
        </w:rPr>
        <w:t> </w:t>
      </w:r>
      <w:r w:rsidR="00D61125" w:rsidRPr="00812C25">
        <w:rPr>
          <w:spacing w:val="-1"/>
          <w:szCs w:val="20"/>
        </w:rPr>
        <w:t xml:space="preserve">Moravskoslezském kraji meziročně </w:t>
      </w:r>
      <w:r w:rsidR="00351BAA" w:rsidRPr="00812C25">
        <w:rPr>
          <w:spacing w:val="-1"/>
          <w:szCs w:val="20"/>
        </w:rPr>
        <w:t>o</w:t>
      </w:r>
      <w:r w:rsidR="00351BAA">
        <w:rPr>
          <w:spacing w:val="-1"/>
          <w:szCs w:val="20"/>
        </w:rPr>
        <w:t> </w:t>
      </w:r>
      <w:r w:rsidR="00D61125" w:rsidRPr="00812C25">
        <w:rPr>
          <w:spacing w:val="-1"/>
          <w:szCs w:val="20"/>
        </w:rPr>
        <w:t>12,</w:t>
      </w:r>
      <w:r w:rsidR="00351BAA" w:rsidRPr="00812C25">
        <w:rPr>
          <w:spacing w:val="-1"/>
          <w:szCs w:val="20"/>
        </w:rPr>
        <w:t>4</w:t>
      </w:r>
      <w:r w:rsidR="00351BAA">
        <w:rPr>
          <w:spacing w:val="-1"/>
          <w:szCs w:val="20"/>
        </w:rPr>
        <w:t> </w:t>
      </w:r>
      <w:r w:rsidR="00812C25">
        <w:rPr>
          <w:spacing w:val="-1"/>
          <w:szCs w:val="20"/>
        </w:rPr>
        <w:t>% a</w:t>
      </w:r>
      <w:r w:rsidR="00351BAA">
        <w:rPr>
          <w:spacing w:val="-1"/>
          <w:szCs w:val="20"/>
        </w:rPr>
        <w:t> </w:t>
      </w:r>
      <w:r w:rsidR="00812C25">
        <w:rPr>
          <w:spacing w:val="-1"/>
          <w:szCs w:val="20"/>
        </w:rPr>
        <w:t>počet přenocování vzrostl o </w:t>
      </w:r>
      <w:r w:rsidR="00D61125" w:rsidRPr="00812C25">
        <w:rPr>
          <w:spacing w:val="-1"/>
          <w:szCs w:val="20"/>
        </w:rPr>
        <w:t>14,</w:t>
      </w:r>
      <w:r w:rsidR="00351BAA" w:rsidRPr="00812C25">
        <w:rPr>
          <w:spacing w:val="-1"/>
          <w:szCs w:val="20"/>
        </w:rPr>
        <w:t>0</w:t>
      </w:r>
      <w:r w:rsidR="00351BAA">
        <w:rPr>
          <w:spacing w:val="-1"/>
          <w:szCs w:val="20"/>
        </w:rPr>
        <w:t> </w:t>
      </w:r>
      <w:r w:rsidR="00D61125" w:rsidRPr="00812C25">
        <w:rPr>
          <w:spacing w:val="-1"/>
          <w:szCs w:val="20"/>
        </w:rPr>
        <w:t xml:space="preserve">%. Návštěvnost se již druhé čtvrtletí </w:t>
      </w:r>
      <w:r w:rsidR="00351BAA" w:rsidRPr="00812C25">
        <w:rPr>
          <w:spacing w:val="-1"/>
          <w:szCs w:val="20"/>
        </w:rPr>
        <w:t>v</w:t>
      </w:r>
      <w:r w:rsidR="00351BAA">
        <w:rPr>
          <w:spacing w:val="-1"/>
          <w:szCs w:val="20"/>
        </w:rPr>
        <w:t> </w:t>
      </w:r>
      <w:r w:rsidR="00D61125" w:rsidRPr="00812C25">
        <w:rPr>
          <w:spacing w:val="-1"/>
          <w:szCs w:val="20"/>
        </w:rPr>
        <w:t>řadě zvyšuje. V</w:t>
      </w:r>
      <w:r w:rsidR="00D61125" w:rsidRPr="00812C25">
        <w:rPr>
          <w:spacing w:val="-1"/>
          <w:szCs w:val="20"/>
        </w:rPr>
        <w:t xml:space="preserve"> porovnání </w:t>
      </w:r>
      <w:r w:rsidR="00351BAA" w:rsidRPr="00812C25">
        <w:rPr>
          <w:spacing w:val="-1"/>
          <w:szCs w:val="20"/>
        </w:rPr>
        <w:t>s</w:t>
      </w:r>
      <w:r w:rsidR="00351BAA">
        <w:rPr>
          <w:spacing w:val="-1"/>
          <w:szCs w:val="20"/>
        </w:rPr>
        <w:t> </w:t>
      </w:r>
      <w:r w:rsidR="00D61125" w:rsidRPr="00812C25">
        <w:rPr>
          <w:spacing w:val="-1"/>
          <w:szCs w:val="20"/>
        </w:rPr>
        <w:t xml:space="preserve">předcovidovým rokem 2019 </w:t>
      </w:r>
      <w:r w:rsidR="00D61125" w:rsidRPr="00812C25">
        <w:rPr>
          <w:spacing w:val="-1"/>
          <w:szCs w:val="20"/>
        </w:rPr>
        <w:t xml:space="preserve">byly počty hostů </w:t>
      </w:r>
      <w:r w:rsidR="00351BAA">
        <w:rPr>
          <w:spacing w:val="-1"/>
          <w:szCs w:val="20"/>
        </w:rPr>
        <w:t>i </w:t>
      </w:r>
      <w:r w:rsidR="00D61125" w:rsidRPr="00812C25">
        <w:rPr>
          <w:spacing w:val="-1"/>
          <w:szCs w:val="20"/>
        </w:rPr>
        <w:t>přenocování dokonce větší o</w:t>
      </w:r>
      <w:r w:rsidR="00351BAA">
        <w:t> </w:t>
      </w:r>
      <w:r w:rsidR="00D61125" w:rsidRPr="00812C25">
        <w:rPr>
          <w:spacing w:val="-1"/>
          <w:szCs w:val="20"/>
        </w:rPr>
        <w:t>cca</w:t>
      </w:r>
      <w:r w:rsidR="00351BAA">
        <w:rPr>
          <w:spacing w:val="-1"/>
          <w:szCs w:val="20"/>
        </w:rPr>
        <w:t> </w:t>
      </w:r>
      <w:r w:rsidR="00D61125" w:rsidRPr="00812C25">
        <w:rPr>
          <w:spacing w:val="-1"/>
          <w:szCs w:val="20"/>
        </w:rPr>
        <w:t>5 %.</w:t>
      </w:r>
    </w:p>
    <w:p w:rsidR="0054731B" w:rsidRPr="00702525" w:rsidRDefault="0054731B" w:rsidP="00F96A65">
      <w:pPr>
        <w:rPr>
          <w:rFonts w:cs="Arial"/>
          <w:color w:val="000000"/>
          <w:szCs w:val="20"/>
        </w:rPr>
      </w:pPr>
      <w:r w:rsidRPr="00ED0E55">
        <w:rPr>
          <w:rFonts w:cs="Arial"/>
          <w:color w:val="000000"/>
          <w:szCs w:val="20"/>
        </w:rPr>
        <w:t>V</w:t>
      </w:r>
      <w:r w:rsidR="00217896" w:rsidRPr="00ED0E55">
        <w:rPr>
          <w:rFonts w:cs="Arial"/>
          <w:color w:val="000000"/>
          <w:szCs w:val="20"/>
        </w:rPr>
        <w:t>e</w:t>
      </w:r>
      <w:r w:rsidRPr="00ED0E55">
        <w:rPr>
          <w:rFonts w:cs="Arial"/>
          <w:color w:val="000000"/>
          <w:szCs w:val="20"/>
        </w:rPr>
        <w:t> </w:t>
      </w:r>
      <w:r w:rsidR="002C7A2B">
        <w:rPr>
          <w:rFonts w:cs="Arial"/>
          <w:color w:val="000000"/>
          <w:szCs w:val="20"/>
        </w:rPr>
        <w:t>3</w:t>
      </w:r>
      <w:r w:rsidR="00EF4629" w:rsidRPr="00ED0E55">
        <w:rPr>
          <w:rFonts w:cs="Arial"/>
          <w:color w:val="000000"/>
          <w:szCs w:val="20"/>
        </w:rPr>
        <w:t>. čtvrtletí </w:t>
      </w:r>
      <w:r w:rsidRPr="00ED0E55">
        <w:rPr>
          <w:rFonts w:cs="Arial"/>
          <w:color w:val="000000"/>
          <w:szCs w:val="20"/>
        </w:rPr>
        <w:t>202</w:t>
      </w:r>
      <w:r w:rsidR="00CE225D" w:rsidRPr="00ED0E55">
        <w:rPr>
          <w:rFonts w:cs="Arial"/>
          <w:color w:val="000000"/>
          <w:szCs w:val="20"/>
        </w:rPr>
        <w:t>1</w:t>
      </w:r>
      <w:r w:rsidRPr="00ED0E55">
        <w:rPr>
          <w:rFonts w:cs="Arial"/>
          <w:color w:val="000000"/>
          <w:szCs w:val="20"/>
        </w:rPr>
        <w:t xml:space="preserve"> přijelo do hromadných ubytovacích zařízení </w:t>
      </w:r>
      <w:r w:rsidR="00EF4629" w:rsidRPr="00ED0E55">
        <w:rPr>
          <w:rFonts w:cs="Arial"/>
          <w:color w:val="000000"/>
          <w:szCs w:val="20"/>
        </w:rPr>
        <w:t>v Moravskoslezském kraji</w:t>
      </w:r>
      <w:r w:rsidRPr="00ED0E55">
        <w:rPr>
          <w:rFonts w:cs="Arial"/>
          <w:color w:val="000000"/>
          <w:szCs w:val="20"/>
        </w:rPr>
        <w:t xml:space="preserve"> </w:t>
      </w:r>
      <w:r w:rsidR="00351BAA">
        <w:rPr>
          <w:rFonts w:cs="Arial"/>
          <w:color w:val="000000"/>
          <w:szCs w:val="20"/>
        </w:rPr>
        <w:t>353</w:t>
      </w:r>
      <w:r w:rsidR="002C7A2B">
        <w:rPr>
          <w:rFonts w:cs="Arial"/>
          <w:color w:val="000000"/>
          <w:szCs w:val="20"/>
        </w:rPr>
        <w:t> 968</w:t>
      </w:r>
      <w:r w:rsidRPr="00ED0E55">
        <w:rPr>
          <w:rFonts w:cs="Arial"/>
          <w:color w:val="000000"/>
          <w:szCs w:val="20"/>
        </w:rPr>
        <w:t> </w:t>
      </w:r>
      <w:r w:rsidRPr="00ED0E55">
        <w:rPr>
          <w:rFonts w:cs="Arial"/>
          <w:bCs/>
          <w:color w:val="000000"/>
          <w:szCs w:val="20"/>
        </w:rPr>
        <w:t>hostů</w:t>
      </w:r>
      <w:r w:rsidRPr="00ED0E55">
        <w:rPr>
          <w:rFonts w:cs="Arial"/>
          <w:color w:val="000000"/>
          <w:szCs w:val="20"/>
        </w:rPr>
        <w:t xml:space="preserve">, z nichž </w:t>
      </w:r>
      <w:r w:rsidR="00217896" w:rsidRPr="00ED0E55">
        <w:rPr>
          <w:rFonts w:cs="Arial"/>
          <w:color w:val="000000"/>
          <w:szCs w:val="20"/>
        </w:rPr>
        <w:t xml:space="preserve">pouze </w:t>
      </w:r>
      <w:r w:rsidR="002C7A2B">
        <w:rPr>
          <w:rFonts w:cs="Arial"/>
          <w:color w:val="000000"/>
          <w:szCs w:val="20"/>
        </w:rPr>
        <w:t>10,5</w:t>
      </w:r>
      <w:r w:rsidR="00217896" w:rsidRPr="00ED0E55">
        <w:rPr>
          <w:rFonts w:cs="Arial"/>
          <w:color w:val="000000"/>
          <w:szCs w:val="20"/>
        </w:rPr>
        <w:t> %</w:t>
      </w:r>
      <w:r w:rsidRPr="00ED0E55">
        <w:rPr>
          <w:rFonts w:cs="Arial"/>
          <w:color w:val="000000"/>
          <w:szCs w:val="20"/>
        </w:rPr>
        <w:t xml:space="preserve"> (</w:t>
      </w:r>
      <w:r w:rsidR="002C7A2B">
        <w:rPr>
          <w:rFonts w:cs="Arial"/>
          <w:color w:val="000000"/>
          <w:szCs w:val="20"/>
        </w:rPr>
        <w:t>37 134</w:t>
      </w:r>
      <w:r w:rsidR="00C01CAD" w:rsidRPr="00ED0E55">
        <w:rPr>
          <w:rFonts w:cs="Arial"/>
          <w:color w:val="000000"/>
          <w:szCs w:val="20"/>
        </w:rPr>
        <w:t> </w:t>
      </w:r>
      <w:r w:rsidR="00EF4629" w:rsidRPr="00ED0E55">
        <w:rPr>
          <w:rFonts w:cs="Arial"/>
          <w:color w:val="000000"/>
          <w:szCs w:val="20"/>
        </w:rPr>
        <w:t>hostů</w:t>
      </w:r>
      <w:r w:rsidRPr="00ED0E55">
        <w:rPr>
          <w:rFonts w:cs="Arial"/>
          <w:color w:val="000000"/>
          <w:szCs w:val="20"/>
        </w:rPr>
        <w:t xml:space="preserve">) </w:t>
      </w:r>
      <w:r w:rsidR="00EF4629" w:rsidRPr="00ED0E55">
        <w:rPr>
          <w:rFonts w:cs="Arial"/>
          <w:color w:val="000000"/>
          <w:szCs w:val="20"/>
        </w:rPr>
        <w:t>bylo</w:t>
      </w:r>
      <w:r w:rsidRPr="00ED0E55">
        <w:rPr>
          <w:rFonts w:cs="Arial"/>
          <w:color w:val="000000"/>
          <w:szCs w:val="20"/>
        </w:rPr>
        <w:t xml:space="preserve"> ze zahraničí. Celkový počet hostů tak byl </w:t>
      </w:r>
      <w:r w:rsidR="00802D22" w:rsidRPr="00ED0E55">
        <w:rPr>
          <w:rFonts w:cs="Arial"/>
          <w:color w:val="000000"/>
          <w:szCs w:val="20"/>
        </w:rPr>
        <w:t>o </w:t>
      </w:r>
      <w:r w:rsidR="002C7A2B">
        <w:rPr>
          <w:rFonts w:cs="Arial"/>
          <w:color w:val="000000"/>
          <w:szCs w:val="20"/>
        </w:rPr>
        <w:t>39 074</w:t>
      </w:r>
      <w:r w:rsidR="00802D22" w:rsidRPr="00ED0E55">
        <w:rPr>
          <w:rFonts w:cs="Arial"/>
          <w:color w:val="000000"/>
          <w:szCs w:val="20"/>
        </w:rPr>
        <w:t> osob (</w:t>
      </w:r>
      <w:r w:rsidR="00EF4629" w:rsidRPr="00ED0E55">
        <w:rPr>
          <w:rFonts w:cs="Arial"/>
          <w:color w:val="000000"/>
          <w:szCs w:val="20"/>
        </w:rPr>
        <w:t>o </w:t>
      </w:r>
      <w:r w:rsidR="002C7A2B">
        <w:rPr>
          <w:rFonts w:cs="Arial"/>
          <w:color w:val="000000"/>
          <w:szCs w:val="20"/>
        </w:rPr>
        <w:t>12</w:t>
      </w:r>
      <w:r w:rsidR="00802D22" w:rsidRPr="00ED0E55">
        <w:rPr>
          <w:rFonts w:cs="Arial"/>
          <w:color w:val="000000"/>
          <w:szCs w:val="20"/>
        </w:rPr>
        <w:t>,</w:t>
      </w:r>
      <w:r w:rsidR="00635CB4" w:rsidRPr="00ED0E55">
        <w:rPr>
          <w:rFonts w:cs="Arial"/>
          <w:color w:val="000000"/>
          <w:szCs w:val="20"/>
        </w:rPr>
        <w:t>4</w:t>
      </w:r>
      <w:r w:rsidR="00802D22" w:rsidRPr="00702525">
        <w:rPr>
          <w:rFonts w:cs="Arial"/>
          <w:color w:val="000000"/>
          <w:szCs w:val="20"/>
        </w:rPr>
        <w:t xml:space="preserve"> %) </w:t>
      </w:r>
      <w:r w:rsidR="008F0574" w:rsidRPr="00702525">
        <w:rPr>
          <w:rFonts w:cs="Arial"/>
          <w:color w:val="000000"/>
          <w:szCs w:val="20"/>
        </w:rPr>
        <w:t>vyšší</w:t>
      </w:r>
      <w:r w:rsidR="00802D22" w:rsidRPr="00702525">
        <w:rPr>
          <w:rFonts w:cs="Arial"/>
          <w:color w:val="000000"/>
          <w:szCs w:val="20"/>
        </w:rPr>
        <w:t xml:space="preserve"> než ve stejném období předchozího roku. </w:t>
      </w:r>
      <w:r w:rsidRPr="00702525">
        <w:rPr>
          <w:rFonts w:cs="Arial"/>
          <w:color w:val="000000"/>
          <w:szCs w:val="20"/>
        </w:rPr>
        <w:t xml:space="preserve">Počet domácích </w:t>
      </w:r>
      <w:r w:rsidR="00EF4629" w:rsidRPr="00702525">
        <w:rPr>
          <w:rFonts w:cs="Arial"/>
          <w:color w:val="000000"/>
          <w:szCs w:val="20"/>
        </w:rPr>
        <w:t>klientů</w:t>
      </w:r>
      <w:r w:rsidRPr="00702525">
        <w:rPr>
          <w:rFonts w:cs="Arial"/>
          <w:color w:val="000000"/>
          <w:szCs w:val="20"/>
        </w:rPr>
        <w:t xml:space="preserve"> se meziročně </w:t>
      </w:r>
      <w:r w:rsidR="008F0574" w:rsidRPr="00702525">
        <w:rPr>
          <w:rFonts w:cs="Arial"/>
          <w:color w:val="000000"/>
          <w:szCs w:val="20"/>
        </w:rPr>
        <w:t>zvýšil</w:t>
      </w:r>
      <w:r w:rsidRPr="00702525">
        <w:rPr>
          <w:rFonts w:cs="Arial"/>
          <w:color w:val="000000"/>
          <w:szCs w:val="20"/>
        </w:rPr>
        <w:t xml:space="preserve"> o </w:t>
      </w:r>
      <w:r w:rsidR="002C7A2B">
        <w:rPr>
          <w:rFonts w:cs="Arial"/>
          <w:color w:val="000000"/>
          <w:szCs w:val="20"/>
        </w:rPr>
        <w:t>11,3</w:t>
      </w:r>
      <w:r w:rsidR="00FA6633">
        <w:rPr>
          <w:rFonts w:cs="Arial"/>
          <w:color w:val="000000"/>
          <w:szCs w:val="20"/>
        </w:rPr>
        <w:t> </w:t>
      </w:r>
      <w:r w:rsidRPr="00702525">
        <w:rPr>
          <w:rFonts w:cs="Arial"/>
          <w:color w:val="000000"/>
          <w:szCs w:val="20"/>
        </w:rPr>
        <w:t>%, zahraničních se ubytovalo o </w:t>
      </w:r>
      <w:r w:rsidR="002C7A2B">
        <w:rPr>
          <w:rFonts w:cs="Arial"/>
          <w:color w:val="000000"/>
          <w:szCs w:val="20"/>
        </w:rPr>
        <w:t>22,7</w:t>
      </w:r>
      <w:r w:rsidR="00217896" w:rsidRPr="00702525">
        <w:rPr>
          <w:rFonts w:cs="Arial"/>
          <w:color w:val="000000"/>
          <w:szCs w:val="20"/>
        </w:rPr>
        <w:t> </w:t>
      </w:r>
      <w:r w:rsidRPr="00702525">
        <w:rPr>
          <w:rFonts w:cs="Arial"/>
          <w:color w:val="000000"/>
          <w:szCs w:val="20"/>
        </w:rPr>
        <w:t xml:space="preserve">% </w:t>
      </w:r>
      <w:r w:rsidR="00635CB4" w:rsidRPr="00702525">
        <w:rPr>
          <w:rFonts w:cs="Arial"/>
          <w:color w:val="000000"/>
          <w:szCs w:val="20"/>
        </w:rPr>
        <w:t>více</w:t>
      </w:r>
      <w:r w:rsidRPr="00702525">
        <w:rPr>
          <w:rFonts w:cs="Arial"/>
          <w:color w:val="000000"/>
          <w:szCs w:val="20"/>
        </w:rPr>
        <w:t>.</w:t>
      </w:r>
      <w:r w:rsidR="002C7A2B">
        <w:rPr>
          <w:rFonts w:cs="Arial"/>
          <w:color w:val="000000"/>
          <w:szCs w:val="20"/>
        </w:rPr>
        <w:t xml:space="preserve"> </w:t>
      </w:r>
      <w:r w:rsidR="002C7A2B">
        <w:t>V porovnání se stejným čtvrtletím</w:t>
      </w:r>
      <w:r w:rsidR="002C7A2B">
        <w:t xml:space="preserve"> </w:t>
      </w:r>
      <w:r w:rsidR="00351BAA">
        <w:t>v</w:t>
      </w:r>
      <w:r w:rsidR="00351BAA">
        <w:t> </w:t>
      </w:r>
      <w:r w:rsidR="002C7A2B">
        <w:t>předpandemickém roce</w:t>
      </w:r>
      <w:r w:rsidR="00CA5D45">
        <w:t> </w:t>
      </w:r>
      <w:r w:rsidR="002C7A2B">
        <w:t>2019 byl letos počet ubytovaných Čechů o</w:t>
      </w:r>
      <w:r w:rsidR="00351BAA">
        <w:t> </w:t>
      </w:r>
      <w:r w:rsidR="002C7A2B">
        <w:t>19</w:t>
      </w:r>
      <w:r w:rsidR="00351BAA">
        <w:t> </w:t>
      </w:r>
      <w:r w:rsidR="002C7A2B">
        <w:t xml:space="preserve">% vyšší, cizinců se ubytovalo </w:t>
      </w:r>
      <w:r w:rsidR="00351BAA">
        <w:t>o</w:t>
      </w:r>
      <w:r w:rsidR="00351BAA">
        <w:t> </w:t>
      </w:r>
      <w:r w:rsidR="002C7A2B">
        <w:t>47</w:t>
      </w:r>
      <w:r w:rsidR="002C7A2B">
        <w:t xml:space="preserve"> % méně než před dvěma roky.</w:t>
      </w:r>
    </w:p>
    <w:p w:rsidR="0054731B" w:rsidRPr="00702525" w:rsidRDefault="0054731B" w:rsidP="00F96A65">
      <w:pPr>
        <w:rPr>
          <w:rFonts w:cs="Arial"/>
          <w:color w:val="000000"/>
          <w:szCs w:val="20"/>
        </w:rPr>
      </w:pPr>
    </w:p>
    <w:p w:rsidR="0054731B" w:rsidRPr="00702525" w:rsidRDefault="00217896" w:rsidP="00F96A65">
      <w:pPr>
        <w:rPr>
          <w:rFonts w:cs="Arial"/>
          <w:color w:val="000000"/>
          <w:szCs w:val="20"/>
          <w:vertAlign w:val="subscript"/>
        </w:rPr>
      </w:pPr>
      <w:r w:rsidRPr="00702525">
        <w:rPr>
          <w:rFonts w:cs="Arial"/>
          <w:color w:val="000000"/>
          <w:szCs w:val="20"/>
        </w:rPr>
        <w:t xml:space="preserve">Návštěvnost hromadných ubytovacích zařízení </w:t>
      </w:r>
      <w:r w:rsidR="002C7A2B">
        <w:rPr>
          <w:rFonts w:cs="Arial"/>
          <w:color w:val="000000"/>
          <w:szCs w:val="20"/>
        </w:rPr>
        <w:t xml:space="preserve">ve 3. čtvrtletí 2021 </w:t>
      </w:r>
      <w:r w:rsidR="00AC2D80" w:rsidRPr="00702525">
        <w:rPr>
          <w:rFonts w:cs="Arial"/>
          <w:color w:val="000000"/>
          <w:szCs w:val="20"/>
        </w:rPr>
        <w:t>vzrost</w:t>
      </w:r>
      <w:r w:rsidR="00850164" w:rsidRPr="00702525">
        <w:rPr>
          <w:rFonts w:cs="Arial"/>
          <w:color w:val="000000"/>
          <w:szCs w:val="20"/>
        </w:rPr>
        <w:t>l</w:t>
      </w:r>
      <w:r w:rsidR="00AC2D80" w:rsidRPr="00702525">
        <w:rPr>
          <w:rFonts w:cs="Arial"/>
          <w:color w:val="000000"/>
          <w:szCs w:val="20"/>
        </w:rPr>
        <w:t>a</w:t>
      </w:r>
      <w:r w:rsidRPr="00702525">
        <w:rPr>
          <w:rFonts w:cs="Arial"/>
          <w:color w:val="000000"/>
          <w:szCs w:val="20"/>
        </w:rPr>
        <w:t xml:space="preserve"> plošně ve všech </w:t>
      </w:r>
      <w:r w:rsidRPr="00702525">
        <w:rPr>
          <w:rFonts w:cs="Arial"/>
          <w:szCs w:val="20"/>
        </w:rPr>
        <w:t xml:space="preserve">krajích. Nejvíce </w:t>
      </w:r>
      <w:r w:rsidR="00B1509A" w:rsidRPr="00702525">
        <w:rPr>
          <w:rFonts w:cs="Arial"/>
          <w:szCs w:val="20"/>
        </w:rPr>
        <w:t>navštěvovanějším</w:t>
      </w:r>
      <w:r w:rsidRPr="00702525">
        <w:rPr>
          <w:rFonts w:cs="Arial"/>
          <w:szCs w:val="20"/>
        </w:rPr>
        <w:t xml:space="preserve"> regionem </w:t>
      </w:r>
      <w:r w:rsidR="002C7A2B">
        <w:rPr>
          <w:rFonts w:cs="Arial"/>
          <w:szCs w:val="20"/>
        </w:rPr>
        <w:t xml:space="preserve">jak </w:t>
      </w:r>
      <w:r w:rsidR="002D2A02" w:rsidRPr="00702525">
        <w:rPr>
          <w:rFonts w:cs="Arial"/>
          <w:szCs w:val="20"/>
        </w:rPr>
        <w:t>z </w:t>
      </w:r>
      <w:r w:rsidRPr="00702525">
        <w:rPr>
          <w:rFonts w:cs="Arial"/>
          <w:szCs w:val="20"/>
        </w:rPr>
        <w:t xml:space="preserve">hlediska </w:t>
      </w:r>
      <w:r w:rsidR="002C7A2B">
        <w:rPr>
          <w:rFonts w:cs="Arial"/>
          <w:szCs w:val="20"/>
        </w:rPr>
        <w:t xml:space="preserve">absolutního </w:t>
      </w:r>
      <w:r w:rsidRPr="00702525">
        <w:rPr>
          <w:rFonts w:cs="Arial"/>
          <w:szCs w:val="20"/>
        </w:rPr>
        <w:t>p</w:t>
      </w:r>
      <w:r w:rsidR="00B1509A" w:rsidRPr="00702525">
        <w:rPr>
          <w:rFonts w:cs="Arial"/>
          <w:szCs w:val="20"/>
        </w:rPr>
        <w:t>očtu hostů</w:t>
      </w:r>
      <w:r w:rsidRPr="00702525">
        <w:rPr>
          <w:rFonts w:cs="Arial"/>
          <w:szCs w:val="20"/>
        </w:rPr>
        <w:t xml:space="preserve"> </w:t>
      </w:r>
      <w:r w:rsidR="002C7A2B">
        <w:rPr>
          <w:rFonts w:cs="Arial"/>
          <w:szCs w:val="20"/>
        </w:rPr>
        <w:t>(1 064 tis.</w:t>
      </w:r>
      <w:r w:rsidR="002C7A2B">
        <w:rPr>
          <w:rFonts w:cs="Arial"/>
          <w:szCs w:val="20"/>
        </w:rPr>
        <w:t xml:space="preserve"> osob </w:t>
      </w:r>
      <w:r w:rsidR="002C7A2B">
        <w:rPr>
          <w:rFonts w:cs="Arial"/>
          <w:szCs w:val="20"/>
        </w:rPr>
        <w:t>)</w:t>
      </w:r>
      <w:r w:rsidR="002C7A2B">
        <w:rPr>
          <w:rFonts w:cs="Arial"/>
          <w:szCs w:val="20"/>
        </w:rPr>
        <w:t xml:space="preserve">, tak </w:t>
      </w:r>
      <w:r w:rsidR="00351BAA">
        <w:rPr>
          <w:rFonts w:cs="Arial"/>
          <w:szCs w:val="20"/>
        </w:rPr>
        <w:t>i </w:t>
      </w:r>
      <w:r w:rsidR="002C7A2B">
        <w:rPr>
          <w:rFonts w:cs="Arial"/>
          <w:szCs w:val="20"/>
        </w:rPr>
        <w:t>z hlediska m</w:t>
      </w:r>
      <w:r w:rsidR="00ED0E55">
        <w:rPr>
          <w:rFonts w:cs="Arial"/>
          <w:szCs w:val="20"/>
        </w:rPr>
        <w:t>eziroční</w:t>
      </w:r>
      <w:r w:rsidR="002C7A2B">
        <w:rPr>
          <w:rFonts w:cs="Arial"/>
          <w:szCs w:val="20"/>
        </w:rPr>
        <w:t xml:space="preserve">ho </w:t>
      </w:r>
      <w:r w:rsidR="00ED0E55">
        <w:rPr>
          <w:rFonts w:cs="Arial"/>
          <w:szCs w:val="20"/>
        </w:rPr>
        <w:t>n</w:t>
      </w:r>
      <w:r w:rsidR="00901758" w:rsidRPr="00702525">
        <w:rPr>
          <w:rFonts w:cs="Arial"/>
          <w:szCs w:val="20"/>
        </w:rPr>
        <w:t>árůst</w:t>
      </w:r>
      <w:r w:rsidR="002C7A2B">
        <w:rPr>
          <w:rFonts w:cs="Arial"/>
          <w:szCs w:val="20"/>
        </w:rPr>
        <w:t>u (</w:t>
      </w:r>
      <w:r w:rsidR="002C7A2B">
        <w:rPr>
          <w:rFonts w:cs="Arial"/>
          <w:color w:val="000000"/>
          <w:szCs w:val="20"/>
        </w:rPr>
        <w:t>41,7</w:t>
      </w:r>
      <w:r w:rsidR="002C7A2B" w:rsidRPr="00702525">
        <w:rPr>
          <w:rFonts w:cs="Arial"/>
          <w:color w:val="000000"/>
          <w:szCs w:val="20"/>
        </w:rPr>
        <w:t> %</w:t>
      </w:r>
      <w:r w:rsidR="002C7A2B">
        <w:rPr>
          <w:rFonts w:cs="Arial"/>
          <w:color w:val="000000"/>
          <w:szCs w:val="20"/>
        </w:rPr>
        <w:t>)</w:t>
      </w:r>
      <w:r w:rsidRPr="00702525">
        <w:rPr>
          <w:rFonts w:cs="Arial"/>
          <w:szCs w:val="20"/>
        </w:rPr>
        <w:t xml:space="preserve"> </w:t>
      </w:r>
      <w:r w:rsidR="002C7A2B" w:rsidRPr="00702525">
        <w:rPr>
          <w:rFonts w:cs="Arial"/>
          <w:szCs w:val="20"/>
        </w:rPr>
        <w:t xml:space="preserve">byla Praha. </w:t>
      </w:r>
      <w:r w:rsidR="00B304D2" w:rsidRPr="00702525">
        <w:rPr>
          <w:rFonts w:cs="Arial"/>
          <w:color w:val="000000"/>
          <w:szCs w:val="20"/>
        </w:rPr>
        <w:t xml:space="preserve">V ostatních krajích </w:t>
      </w:r>
      <w:r w:rsidR="00736EF7" w:rsidRPr="00702525">
        <w:rPr>
          <w:rFonts w:cs="Arial"/>
          <w:color w:val="000000"/>
          <w:szCs w:val="20"/>
        </w:rPr>
        <w:t>se pohyboval</w:t>
      </w:r>
      <w:r w:rsidR="00B304D2" w:rsidRPr="00702525">
        <w:rPr>
          <w:rFonts w:cs="Arial"/>
          <w:color w:val="000000"/>
          <w:szCs w:val="20"/>
        </w:rPr>
        <w:t xml:space="preserve"> </w:t>
      </w:r>
      <w:r w:rsidR="00736EF7" w:rsidRPr="00702525">
        <w:rPr>
          <w:rFonts w:cs="Arial"/>
          <w:color w:val="000000"/>
          <w:szCs w:val="20"/>
        </w:rPr>
        <w:t xml:space="preserve">meziroční </w:t>
      </w:r>
      <w:r w:rsidR="00901758" w:rsidRPr="00702525">
        <w:rPr>
          <w:rFonts w:cs="Arial"/>
          <w:color w:val="000000"/>
          <w:szCs w:val="20"/>
        </w:rPr>
        <w:t>nárůst</w:t>
      </w:r>
      <w:r w:rsidR="00B304D2" w:rsidRPr="00702525">
        <w:rPr>
          <w:rFonts w:cs="Arial"/>
          <w:color w:val="000000"/>
          <w:szCs w:val="20"/>
        </w:rPr>
        <w:t xml:space="preserve"> </w:t>
      </w:r>
      <w:r w:rsidR="00736EF7" w:rsidRPr="00702525">
        <w:rPr>
          <w:rFonts w:cs="Arial"/>
          <w:color w:val="000000"/>
          <w:szCs w:val="20"/>
        </w:rPr>
        <w:t>počtu</w:t>
      </w:r>
      <w:r w:rsidR="00B304D2" w:rsidRPr="00702525">
        <w:rPr>
          <w:rFonts w:cs="Arial"/>
          <w:color w:val="000000"/>
          <w:szCs w:val="20"/>
        </w:rPr>
        <w:t xml:space="preserve"> </w:t>
      </w:r>
      <w:r w:rsidR="00736EF7" w:rsidRPr="00702525">
        <w:rPr>
          <w:rFonts w:cs="Arial"/>
          <w:color w:val="000000"/>
          <w:szCs w:val="20"/>
        </w:rPr>
        <w:t>h</w:t>
      </w:r>
      <w:r w:rsidR="00B304D2" w:rsidRPr="00702525">
        <w:rPr>
          <w:rFonts w:cs="Arial"/>
          <w:color w:val="000000"/>
          <w:szCs w:val="20"/>
        </w:rPr>
        <w:t xml:space="preserve">ostů v rozmezí </w:t>
      </w:r>
      <w:r w:rsidR="00736EF7" w:rsidRPr="00702525">
        <w:rPr>
          <w:rFonts w:cs="Arial"/>
          <w:color w:val="000000"/>
          <w:szCs w:val="20"/>
        </w:rPr>
        <w:t>od </w:t>
      </w:r>
      <w:r w:rsidR="002C7A2B">
        <w:rPr>
          <w:rFonts w:cs="Arial"/>
          <w:color w:val="000000"/>
          <w:szCs w:val="20"/>
        </w:rPr>
        <w:t>1,7</w:t>
      </w:r>
      <w:r w:rsidR="00B304D2" w:rsidRPr="00702525">
        <w:rPr>
          <w:rFonts w:cs="Arial"/>
          <w:color w:val="000000"/>
          <w:szCs w:val="20"/>
        </w:rPr>
        <w:t xml:space="preserve"> % </w:t>
      </w:r>
      <w:r w:rsidR="00812C25">
        <w:rPr>
          <w:rFonts w:cs="Arial"/>
          <w:color w:val="000000"/>
          <w:szCs w:val="20"/>
        </w:rPr>
        <w:t xml:space="preserve">v Libereckém kraji </w:t>
      </w:r>
      <w:r w:rsidR="00B304D2" w:rsidRPr="00702525">
        <w:rPr>
          <w:rFonts w:cs="Arial"/>
          <w:color w:val="000000"/>
          <w:szCs w:val="20"/>
        </w:rPr>
        <w:t xml:space="preserve">do </w:t>
      </w:r>
      <w:r w:rsidR="00812C25">
        <w:rPr>
          <w:rFonts w:cs="Arial"/>
          <w:color w:val="000000"/>
          <w:szCs w:val="20"/>
        </w:rPr>
        <w:t>12,9</w:t>
      </w:r>
      <w:r w:rsidR="00B304D2" w:rsidRPr="00702525">
        <w:rPr>
          <w:rFonts w:cs="Arial"/>
          <w:color w:val="000000"/>
          <w:szCs w:val="20"/>
        </w:rPr>
        <w:t> %</w:t>
      </w:r>
      <w:r w:rsidR="00812C25">
        <w:rPr>
          <w:rFonts w:cs="Arial"/>
          <w:color w:val="000000"/>
          <w:szCs w:val="20"/>
        </w:rPr>
        <w:t xml:space="preserve"> ve Zlínském kraji</w:t>
      </w:r>
      <w:r w:rsidR="00B304D2" w:rsidRPr="00702525">
        <w:rPr>
          <w:rFonts w:cs="Arial"/>
          <w:color w:val="000000"/>
          <w:szCs w:val="20"/>
        </w:rPr>
        <w:t>.</w:t>
      </w:r>
      <w:r w:rsidR="00901758" w:rsidRPr="00702525">
        <w:rPr>
          <w:rFonts w:cs="Arial"/>
          <w:color w:val="000000"/>
          <w:szCs w:val="20"/>
        </w:rPr>
        <w:t xml:space="preserve"> V moravskoslezském kraji vzrostl počet hostů o</w:t>
      </w:r>
      <w:r w:rsidR="00FA6633">
        <w:rPr>
          <w:rFonts w:cs="Arial"/>
          <w:color w:val="000000"/>
          <w:szCs w:val="20"/>
        </w:rPr>
        <w:t> </w:t>
      </w:r>
      <w:r w:rsidR="00812C25">
        <w:rPr>
          <w:rFonts w:cs="Arial"/>
          <w:color w:val="000000"/>
          <w:szCs w:val="20"/>
        </w:rPr>
        <w:t>12</w:t>
      </w:r>
      <w:r w:rsidR="00901758" w:rsidRPr="00702525">
        <w:rPr>
          <w:rFonts w:cs="Arial"/>
          <w:color w:val="000000"/>
          <w:szCs w:val="20"/>
        </w:rPr>
        <w:t>,4</w:t>
      </w:r>
      <w:r w:rsidR="00FA6633">
        <w:rPr>
          <w:rFonts w:cs="Arial"/>
          <w:color w:val="000000"/>
          <w:szCs w:val="20"/>
        </w:rPr>
        <w:t> </w:t>
      </w:r>
      <w:r w:rsidR="00812C25">
        <w:rPr>
          <w:rFonts w:cs="Arial"/>
          <w:color w:val="000000"/>
          <w:szCs w:val="20"/>
        </w:rPr>
        <w:t>%</w:t>
      </w:r>
      <w:r w:rsidR="00901758" w:rsidRPr="00702525">
        <w:rPr>
          <w:rFonts w:cs="Arial"/>
          <w:color w:val="000000"/>
          <w:szCs w:val="20"/>
        </w:rPr>
        <w:t xml:space="preserve">, což byla </w:t>
      </w:r>
      <w:r w:rsidR="00812C25">
        <w:rPr>
          <w:rFonts w:cs="Arial"/>
          <w:color w:val="000000"/>
          <w:szCs w:val="20"/>
        </w:rPr>
        <w:t>mezi kraji třetí</w:t>
      </w:r>
      <w:r w:rsidR="00901758" w:rsidRPr="00702525">
        <w:rPr>
          <w:rFonts w:cs="Arial"/>
          <w:color w:val="000000"/>
          <w:szCs w:val="20"/>
        </w:rPr>
        <w:t xml:space="preserve"> nejvyšší</w:t>
      </w:r>
      <w:r w:rsidR="00AA6079">
        <w:rPr>
          <w:rFonts w:cs="Arial"/>
          <w:color w:val="000000"/>
          <w:szCs w:val="20"/>
        </w:rPr>
        <w:t xml:space="preserve"> hodnota</w:t>
      </w:r>
      <w:r w:rsidR="00812C25">
        <w:rPr>
          <w:rFonts w:cs="Arial"/>
          <w:color w:val="000000"/>
          <w:szCs w:val="20"/>
        </w:rPr>
        <w:t>.</w:t>
      </w:r>
    </w:p>
    <w:p w:rsidR="0054731B" w:rsidRPr="00702525" w:rsidRDefault="0054731B" w:rsidP="00F96A65">
      <w:pPr>
        <w:rPr>
          <w:rFonts w:cs="Arial"/>
          <w:color w:val="000000"/>
          <w:szCs w:val="20"/>
        </w:rPr>
      </w:pPr>
    </w:p>
    <w:p w:rsidR="0054731B" w:rsidRPr="00702525" w:rsidRDefault="00AD465D" w:rsidP="00F96A65">
      <w:pPr>
        <w:rPr>
          <w:rFonts w:cs="Arial"/>
          <w:color w:val="000000"/>
          <w:szCs w:val="20"/>
        </w:rPr>
      </w:pPr>
      <w:r w:rsidRPr="00AD465D">
        <w:rPr>
          <w:rFonts w:cs="Arial"/>
          <w:color w:val="00000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25.25pt;height:237pt">
            <v:imagedata r:id="rId6" o:title=""/>
          </v:shape>
        </w:pict>
      </w:r>
    </w:p>
    <w:p w:rsidR="0054731B" w:rsidRPr="00ED0E55" w:rsidRDefault="0054731B" w:rsidP="00F96A65">
      <w:pPr>
        <w:rPr>
          <w:rFonts w:cs="Arial"/>
          <w:color w:val="000000"/>
          <w:szCs w:val="20"/>
        </w:rPr>
      </w:pPr>
    </w:p>
    <w:p w:rsidR="001E33BD" w:rsidRDefault="00A136BC" w:rsidP="00F96A65">
      <w:pPr>
        <w:pStyle w:val="Zkladntext2"/>
        <w:spacing w:before="0" w:line="276" w:lineRule="auto"/>
        <w:jc w:val="left"/>
        <w:rPr>
          <w:szCs w:val="20"/>
        </w:rPr>
      </w:pPr>
      <w:r w:rsidRPr="00ED0E55">
        <w:rPr>
          <w:szCs w:val="20"/>
        </w:rPr>
        <w:t xml:space="preserve">Počty zahraničních hostů meziročně vzrostly, přesto jsou stále nízké, dosahují asi </w:t>
      </w:r>
      <w:r w:rsidR="00715C97">
        <w:rPr>
          <w:szCs w:val="20"/>
        </w:rPr>
        <w:t>poloviny</w:t>
      </w:r>
      <w:r w:rsidRPr="00ED0E55">
        <w:rPr>
          <w:szCs w:val="20"/>
        </w:rPr>
        <w:t xml:space="preserve"> příjezdů před covidovou krizí v roce 2019</w:t>
      </w:r>
      <w:r w:rsidRPr="00A136BC">
        <w:rPr>
          <w:szCs w:val="20"/>
        </w:rPr>
        <w:t>.</w:t>
      </w:r>
      <w:r>
        <w:rPr>
          <w:szCs w:val="20"/>
        </w:rPr>
        <w:t xml:space="preserve"> </w:t>
      </w:r>
      <w:r w:rsidR="001E33BD">
        <w:rPr>
          <w:szCs w:val="20"/>
        </w:rPr>
        <w:t xml:space="preserve">Nejvíce zahraničních hostů </w:t>
      </w:r>
      <w:r w:rsidR="00715C97">
        <w:rPr>
          <w:szCs w:val="20"/>
        </w:rPr>
        <w:t>(27,4</w:t>
      </w:r>
      <w:r w:rsidR="001E33BD">
        <w:rPr>
          <w:szCs w:val="20"/>
        </w:rPr>
        <w:t> %)</w:t>
      </w:r>
      <w:r w:rsidR="001E33BD" w:rsidRPr="001E33BD">
        <w:rPr>
          <w:szCs w:val="20"/>
        </w:rPr>
        <w:t xml:space="preserve"> přijelo </w:t>
      </w:r>
      <w:r w:rsidR="001E33BD" w:rsidRPr="001E33BD">
        <w:rPr>
          <w:szCs w:val="20"/>
        </w:rPr>
        <w:lastRenderedPageBreak/>
        <w:t>ve</w:t>
      </w:r>
      <w:r w:rsidR="00715C97">
        <w:rPr>
          <w:szCs w:val="20"/>
        </w:rPr>
        <w:t> 3</w:t>
      </w:r>
      <w:r w:rsidR="001E33BD" w:rsidRPr="001E33BD">
        <w:rPr>
          <w:szCs w:val="20"/>
        </w:rPr>
        <w:t>.</w:t>
      </w:r>
      <w:r>
        <w:rPr>
          <w:szCs w:val="20"/>
        </w:rPr>
        <w:t> </w:t>
      </w:r>
      <w:r w:rsidR="001E33BD" w:rsidRPr="001E33BD">
        <w:rPr>
          <w:szCs w:val="20"/>
        </w:rPr>
        <w:t>čtvrtletí</w:t>
      </w:r>
      <w:r>
        <w:rPr>
          <w:szCs w:val="20"/>
        </w:rPr>
        <w:t> </w:t>
      </w:r>
      <w:r w:rsidR="001E33BD" w:rsidRPr="001E33BD">
        <w:rPr>
          <w:szCs w:val="20"/>
        </w:rPr>
        <w:t>20</w:t>
      </w:r>
      <w:r w:rsidR="001E33BD">
        <w:rPr>
          <w:szCs w:val="20"/>
        </w:rPr>
        <w:t>21</w:t>
      </w:r>
      <w:r w:rsidR="001E33BD" w:rsidRPr="001E33BD">
        <w:rPr>
          <w:szCs w:val="20"/>
        </w:rPr>
        <w:t xml:space="preserve"> do Moravskoslezského kraje ze Slovenska. Ve sledovaných zařízeních se jich ubytovalo </w:t>
      </w:r>
      <w:r w:rsidR="00715C97">
        <w:rPr>
          <w:szCs w:val="20"/>
        </w:rPr>
        <w:t>10 168</w:t>
      </w:r>
      <w:r w:rsidR="001E33BD" w:rsidRPr="001E33BD">
        <w:rPr>
          <w:szCs w:val="20"/>
        </w:rPr>
        <w:t>, což bylo o</w:t>
      </w:r>
      <w:r w:rsidR="001E33BD">
        <w:rPr>
          <w:szCs w:val="20"/>
        </w:rPr>
        <w:t> </w:t>
      </w:r>
      <w:r w:rsidR="00715C97">
        <w:rPr>
          <w:szCs w:val="20"/>
        </w:rPr>
        <w:t>65,8</w:t>
      </w:r>
      <w:r w:rsidR="001E33BD">
        <w:rPr>
          <w:szCs w:val="20"/>
        </w:rPr>
        <w:t> </w:t>
      </w:r>
      <w:r w:rsidR="001E33BD" w:rsidRPr="001E33BD">
        <w:rPr>
          <w:szCs w:val="20"/>
        </w:rPr>
        <w:t xml:space="preserve">% více než loni. Druhou nejpočetnější skupinu tvořilo </w:t>
      </w:r>
      <w:r w:rsidR="00715C97">
        <w:rPr>
          <w:szCs w:val="20"/>
        </w:rPr>
        <w:t>8 319</w:t>
      </w:r>
      <w:r w:rsidR="001E33BD">
        <w:rPr>
          <w:szCs w:val="20"/>
        </w:rPr>
        <w:t> </w:t>
      </w:r>
      <w:r w:rsidR="001E33BD" w:rsidRPr="001E33BD">
        <w:rPr>
          <w:szCs w:val="20"/>
        </w:rPr>
        <w:t>návštěvníků z</w:t>
      </w:r>
      <w:r w:rsidR="001E33BD">
        <w:rPr>
          <w:szCs w:val="20"/>
        </w:rPr>
        <w:t> Polska (meziroční</w:t>
      </w:r>
      <w:r w:rsidR="001E33BD" w:rsidRPr="001E33BD">
        <w:rPr>
          <w:szCs w:val="20"/>
        </w:rPr>
        <w:t xml:space="preserve"> </w:t>
      </w:r>
      <w:r w:rsidR="00715C97">
        <w:rPr>
          <w:szCs w:val="20"/>
        </w:rPr>
        <w:t>pokles</w:t>
      </w:r>
      <w:r w:rsidR="001E33BD" w:rsidRPr="001E33BD">
        <w:rPr>
          <w:szCs w:val="20"/>
        </w:rPr>
        <w:t xml:space="preserve"> o</w:t>
      </w:r>
      <w:r w:rsidR="001E33BD">
        <w:rPr>
          <w:szCs w:val="20"/>
        </w:rPr>
        <w:t> </w:t>
      </w:r>
      <w:r w:rsidR="00715C97">
        <w:rPr>
          <w:szCs w:val="20"/>
        </w:rPr>
        <w:t>30,5</w:t>
      </w:r>
      <w:r w:rsidR="001E33BD">
        <w:rPr>
          <w:szCs w:val="20"/>
        </w:rPr>
        <w:t> </w:t>
      </w:r>
      <w:r w:rsidR="001E33BD" w:rsidRPr="001E33BD">
        <w:rPr>
          <w:szCs w:val="20"/>
        </w:rPr>
        <w:t>%)</w:t>
      </w:r>
      <w:r w:rsidR="001E33BD">
        <w:rPr>
          <w:szCs w:val="20"/>
        </w:rPr>
        <w:t>. T</w:t>
      </w:r>
      <w:r w:rsidR="001E33BD" w:rsidRPr="001E33BD">
        <w:rPr>
          <w:szCs w:val="20"/>
        </w:rPr>
        <w:t>řetí největší zahraniční skupinou návštěvníků byli Němci (</w:t>
      </w:r>
      <w:r w:rsidR="00715C97">
        <w:rPr>
          <w:szCs w:val="20"/>
        </w:rPr>
        <w:t>4 762</w:t>
      </w:r>
      <w:r w:rsidR="001E33BD">
        <w:rPr>
          <w:szCs w:val="20"/>
        </w:rPr>
        <w:t> hostů</w:t>
      </w:r>
      <w:r>
        <w:rPr>
          <w:szCs w:val="20"/>
        </w:rPr>
        <w:t>), jejichž počet vzrostl o </w:t>
      </w:r>
      <w:r w:rsidR="00715C97">
        <w:rPr>
          <w:szCs w:val="20"/>
        </w:rPr>
        <w:t>20,5</w:t>
      </w:r>
      <w:r w:rsidR="001E33BD">
        <w:rPr>
          <w:szCs w:val="20"/>
        </w:rPr>
        <w:t> </w:t>
      </w:r>
      <w:r w:rsidR="001E33BD" w:rsidRPr="001E33BD">
        <w:rPr>
          <w:szCs w:val="20"/>
        </w:rPr>
        <w:t>%.</w:t>
      </w:r>
      <w:r w:rsidRPr="00A136BC">
        <w:t xml:space="preserve"> </w:t>
      </w:r>
    </w:p>
    <w:p w:rsidR="00736EF7" w:rsidRPr="00702525" w:rsidRDefault="00736EF7" w:rsidP="00F96A65">
      <w:pPr>
        <w:pStyle w:val="Zkladntext2"/>
        <w:spacing w:before="0" w:line="276" w:lineRule="auto"/>
        <w:jc w:val="left"/>
        <w:rPr>
          <w:szCs w:val="20"/>
        </w:rPr>
      </w:pPr>
    </w:p>
    <w:p w:rsidR="0054731B" w:rsidRPr="00702525" w:rsidRDefault="00AD465D" w:rsidP="00F96A65">
      <w:pPr>
        <w:pStyle w:val="Zkladntext2"/>
        <w:spacing w:before="0" w:line="276" w:lineRule="auto"/>
        <w:jc w:val="left"/>
        <w:rPr>
          <w:szCs w:val="20"/>
        </w:rPr>
      </w:pPr>
      <w:r w:rsidRPr="00AD465D">
        <w:rPr>
          <w:szCs w:val="20"/>
        </w:rPr>
        <w:pict>
          <v:shape id="_x0000_i1030" type="#_x0000_t75" style="width:425.25pt;height:229.5pt">
            <v:imagedata r:id="rId7" o:title=""/>
          </v:shape>
        </w:pict>
      </w:r>
    </w:p>
    <w:p w:rsidR="00A136BC" w:rsidRDefault="00A136BC" w:rsidP="00F96A65">
      <w:pPr>
        <w:pStyle w:val="Zkladntext2"/>
        <w:spacing w:before="0" w:line="276" w:lineRule="auto"/>
        <w:jc w:val="left"/>
        <w:rPr>
          <w:szCs w:val="20"/>
        </w:rPr>
      </w:pPr>
    </w:p>
    <w:p w:rsidR="00715C97" w:rsidRDefault="00715C97" w:rsidP="00F96A65">
      <w:pPr>
        <w:pStyle w:val="Zkladntext2"/>
        <w:spacing w:before="0" w:line="276" w:lineRule="auto"/>
        <w:jc w:val="left"/>
        <w:rPr>
          <w:szCs w:val="20"/>
        </w:rPr>
      </w:pPr>
      <w:r w:rsidRPr="00AD465D">
        <w:rPr>
          <w:szCs w:val="20"/>
        </w:rPr>
        <w:pict>
          <v:shape id="_x0000_i1041" type="#_x0000_t75" style="width:425.25pt;height:249pt">
            <v:imagedata r:id="rId8" o:title=""/>
          </v:shape>
        </w:pict>
      </w:r>
    </w:p>
    <w:p w:rsidR="00715C97" w:rsidRPr="00702525" w:rsidRDefault="00715C97" w:rsidP="00F96A65">
      <w:pPr>
        <w:pStyle w:val="Zkladntext2"/>
        <w:spacing w:before="0" w:line="276" w:lineRule="auto"/>
        <w:jc w:val="left"/>
        <w:rPr>
          <w:szCs w:val="20"/>
        </w:rPr>
      </w:pPr>
    </w:p>
    <w:p w:rsidR="00A136BC" w:rsidRDefault="00A136BC" w:rsidP="00F96A65">
      <w:pPr>
        <w:pStyle w:val="Zkladntext2"/>
        <w:spacing w:before="0" w:line="276" w:lineRule="auto"/>
        <w:jc w:val="left"/>
        <w:rPr>
          <w:szCs w:val="20"/>
        </w:rPr>
      </w:pPr>
      <w:r w:rsidRPr="00ED0E55">
        <w:rPr>
          <w:szCs w:val="20"/>
        </w:rPr>
        <w:t xml:space="preserve">Počet </w:t>
      </w:r>
      <w:r w:rsidRPr="00ED0E55">
        <w:rPr>
          <w:bCs/>
          <w:szCs w:val="20"/>
        </w:rPr>
        <w:t>přenocování</w:t>
      </w:r>
      <w:r w:rsidRPr="00A06113">
        <w:rPr>
          <w:szCs w:val="20"/>
        </w:rPr>
        <w:t xml:space="preserve"> hostů v hromadných ubytovacích zařízeních M</w:t>
      </w:r>
      <w:r>
        <w:rPr>
          <w:szCs w:val="20"/>
        </w:rPr>
        <w:t>oravskoslezského kraje dosáhl v</w:t>
      </w:r>
      <w:r w:rsidR="003208C4">
        <w:rPr>
          <w:szCs w:val="20"/>
        </w:rPr>
        <w:t>e</w:t>
      </w:r>
      <w:r w:rsidRPr="00A06113">
        <w:rPr>
          <w:szCs w:val="20"/>
        </w:rPr>
        <w:t> </w:t>
      </w:r>
      <w:r w:rsidR="00614CAE">
        <w:rPr>
          <w:szCs w:val="20"/>
        </w:rPr>
        <w:t>3</w:t>
      </w:r>
      <w:r w:rsidRPr="00ED0E55">
        <w:rPr>
          <w:szCs w:val="20"/>
        </w:rPr>
        <w:t>. čtvrtletí 2021</w:t>
      </w:r>
      <w:r w:rsidRPr="00A06113">
        <w:rPr>
          <w:szCs w:val="20"/>
        </w:rPr>
        <w:t xml:space="preserve"> </w:t>
      </w:r>
      <w:r>
        <w:rPr>
          <w:szCs w:val="20"/>
        </w:rPr>
        <w:t>téměř</w:t>
      </w:r>
      <w:r w:rsidRPr="00A06113">
        <w:rPr>
          <w:szCs w:val="20"/>
        </w:rPr>
        <w:t xml:space="preserve"> </w:t>
      </w:r>
      <w:r w:rsidR="00614CAE">
        <w:rPr>
          <w:szCs w:val="20"/>
        </w:rPr>
        <w:t>1,08</w:t>
      </w:r>
      <w:r w:rsidRPr="00A06113">
        <w:rPr>
          <w:szCs w:val="20"/>
        </w:rPr>
        <w:t> </w:t>
      </w:r>
      <w:r w:rsidR="00614CAE">
        <w:rPr>
          <w:szCs w:val="20"/>
        </w:rPr>
        <w:t>mil</w:t>
      </w:r>
      <w:r w:rsidRPr="00A06113">
        <w:rPr>
          <w:szCs w:val="20"/>
        </w:rPr>
        <w:t>. a</w:t>
      </w:r>
      <w:r>
        <w:rPr>
          <w:szCs w:val="20"/>
        </w:rPr>
        <w:t> </w:t>
      </w:r>
      <w:r w:rsidRPr="00A06113">
        <w:rPr>
          <w:szCs w:val="20"/>
        </w:rPr>
        <w:t>byl o</w:t>
      </w:r>
      <w:r w:rsidR="003208C4">
        <w:rPr>
          <w:szCs w:val="20"/>
        </w:rPr>
        <w:t> </w:t>
      </w:r>
      <w:r w:rsidR="00614CAE">
        <w:rPr>
          <w:szCs w:val="20"/>
        </w:rPr>
        <w:t>14,0</w:t>
      </w:r>
      <w:r w:rsidRPr="00A06113">
        <w:rPr>
          <w:szCs w:val="20"/>
        </w:rPr>
        <w:t xml:space="preserve"> % </w:t>
      </w:r>
      <w:r w:rsidR="003208C4">
        <w:rPr>
          <w:szCs w:val="20"/>
        </w:rPr>
        <w:t>vyšší</w:t>
      </w:r>
      <w:r w:rsidRPr="00A06113">
        <w:rPr>
          <w:szCs w:val="20"/>
        </w:rPr>
        <w:t xml:space="preserve"> než ve stejném období minulého </w:t>
      </w:r>
      <w:r w:rsidRPr="00A06113">
        <w:rPr>
          <w:szCs w:val="20"/>
        </w:rPr>
        <w:lastRenderedPageBreak/>
        <w:t xml:space="preserve">roku. </w:t>
      </w:r>
      <w:r w:rsidR="00CA5D45">
        <w:rPr>
          <w:szCs w:val="20"/>
        </w:rPr>
        <w:t>Na tomto meziročním ná</w:t>
      </w:r>
      <w:r w:rsidR="003208C4" w:rsidRPr="00702525">
        <w:rPr>
          <w:szCs w:val="20"/>
        </w:rPr>
        <w:t>růstu celkového počtu přenocování se podíleli jak hosté z tuzemska (</w:t>
      </w:r>
      <w:r w:rsidR="00614CAE">
        <w:rPr>
          <w:szCs w:val="20"/>
        </w:rPr>
        <w:t>12,3</w:t>
      </w:r>
      <w:r w:rsidR="003208C4" w:rsidRPr="00702525">
        <w:rPr>
          <w:szCs w:val="20"/>
        </w:rPr>
        <w:t> %), tak i zahraniční klienti (</w:t>
      </w:r>
      <w:r w:rsidR="00614CAE">
        <w:rPr>
          <w:szCs w:val="20"/>
        </w:rPr>
        <w:t>35,5</w:t>
      </w:r>
      <w:r w:rsidR="003208C4" w:rsidRPr="00702525">
        <w:rPr>
          <w:szCs w:val="20"/>
        </w:rPr>
        <w:t> %).</w:t>
      </w:r>
      <w:r w:rsidR="00CA5D45" w:rsidRPr="00CA5D45">
        <w:t xml:space="preserve"> </w:t>
      </w:r>
      <w:r w:rsidR="00351BAA" w:rsidRPr="00CA5D45">
        <w:rPr>
          <w:szCs w:val="20"/>
        </w:rPr>
        <w:t>V</w:t>
      </w:r>
      <w:r w:rsidR="00351BAA">
        <w:rPr>
          <w:szCs w:val="20"/>
        </w:rPr>
        <w:t> </w:t>
      </w:r>
      <w:r w:rsidR="00CA5D45" w:rsidRPr="00CA5D45">
        <w:rPr>
          <w:szCs w:val="20"/>
        </w:rPr>
        <w:t>porovnání s</w:t>
      </w:r>
      <w:r w:rsidR="00CA5D45">
        <w:rPr>
          <w:szCs w:val="20"/>
        </w:rPr>
        <w:t> letním obdobím v </w:t>
      </w:r>
      <w:r w:rsidR="00CA5D45" w:rsidRPr="00CA5D45">
        <w:rPr>
          <w:szCs w:val="20"/>
        </w:rPr>
        <w:t>předpandemickém roce</w:t>
      </w:r>
      <w:r w:rsidR="00CA5D45">
        <w:rPr>
          <w:szCs w:val="20"/>
        </w:rPr>
        <w:t> </w:t>
      </w:r>
      <w:r w:rsidR="00CA5D45" w:rsidRPr="00CA5D45">
        <w:rPr>
          <w:szCs w:val="20"/>
        </w:rPr>
        <w:t xml:space="preserve">2019 byl letos počet </w:t>
      </w:r>
      <w:r w:rsidR="00CA5D45">
        <w:rPr>
          <w:szCs w:val="20"/>
        </w:rPr>
        <w:t>přenocování</w:t>
      </w:r>
      <w:r w:rsidR="00CA5D45" w:rsidRPr="00CA5D45">
        <w:rPr>
          <w:szCs w:val="20"/>
        </w:rPr>
        <w:t xml:space="preserve"> </w:t>
      </w:r>
      <w:r w:rsidR="00CA5D45">
        <w:rPr>
          <w:szCs w:val="20"/>
        </w:rPr>
        <w:t>rezidentů</w:t>
      </w:r>
      <w:r w:rsidR="00CA5D45" w:rsidRPr="00CA5D45">
        <w:rPr>
          <w:szCs w:val="20"/>
        </w:rPr>
        <w:t xml:space="preserve"> o</w:t>
      </w:r>
      <w:r w:rsidR="00CA5D45">
        <w:rPr>
          <w:szCs w:val="20"/>
        </w:rPr>
        <w:t> 15 </w:t>
      </w:r>
      <w:r w:rsidR="00CA5D45" w:rsidRPr="00CA5D45">
        <w:rPr>
          <w:szCs w:val="20"/>
        </w:rPr>
        <w:t xml:space="preserve">% vyšší, </w:t>
      </w:r>
      <w:r w:rsidR="00CA5D45">
        <w:rPr>
          <w:szCs w:val="20"/>
        </w:rPr>
        <w:t>nerezidenti</w:t>
      </w:r>
      <w:r w:rsidR="00CA5D45" w:rsidRPr="00CA5D45">
        <w:rPr>
          <w:szCs w:val="20"/>
        </w:rPr>
        <w:t xml:space="preserve"> </w:t>
      </w:r>
      <w:r w:rsidR="00CA5D45">
        <w:rPr>
          <w:szCs w:val="20"/>
        </w:rPr>
        <w:t>strávili</w:t>
      </w:r>
      <w:r w:rsidR="00CA5D45" w:rsidRPr="00CA5D45">
        <w:rPr>
          <w:szCs w:val="20"/>
        </w:rPr>
        <w:t xml:space="preserve"> </w:t>
      </w:r>
      <w:r w:rsidR="00CA5D45">
        <w:rPr>
          <w:szCs w:val="20"/>
        </w:rPr>
        <w:t xml:space="preserve">v ubytovacích zařízeních v Moravskoslezském kraji </w:t>
      </w:r>
      <w:r w:rsidR="00CA5D45" w:rsidRPr="00CA5D45">
        <w:rPr>
          <w:szCs w:val="20"/>
        </w:rPr>
        <w:t>o</w:t>
      </w:r>
      <w:r w:rsidR="00CA5D45">
        <w:rPr>
          <w:szCs w:val="20"/>
        </w:rPr>
        <w:t> </w:t>
      </w:r>
      <w:r w:rsidR="00CA5D45" w:rsidRPr="00CA5D45">
        <w:rPr>
          <w:szCs w:val="20"/>
        </w:rPr>
        <w:t>4</w:t>
      </w:r>
      <w:r w:rsidR="00CA5D45">
        <w:rPr>
          <w:szCs w:val="20"/>
        </w:rPr>
        <w:t>5 </w:t>
      </w:r>
      <w:r w:rsidR="00CA5D45" w:rsidRPr="00CA5D45">
        <w:rPr>
          <w:szCs w:val="20"/>
        </w:rPr>
        <w:t xml:space="preserve">% méně </w:t>
      </w:r>
      <w:r w:rsidR="00CA5D45">
        <w:rPr>
          <w:szCs w:val="20"/>
        </w:rPr>
        <w:t xml:space="preserve">nocí </w:t>
      </w:r>
      <w:r w:rsidR="00CA5D45" w:rsidRPr="00CA5D45">
        <w:rPr>
          <w:szCs w:val="20"/>
        </w:rPr>
        <w:t>než před dvěma roky.</w:t>
      </w:r>
    </w:p>
    <w:p w:rsidR="00ED0E55" w:rsidRPr="00702525" w:rsidRDefault="00ED0E55" w:rsidP="00F96A65">
      <w:pPr>
        <w:pStyle w:val="Zkladntext2"/>
        <w:spacing w:before="0" w:line="276" w:lineRule="auto"/>
        <w:jc w:val="left"/>
        <w:rPr>
          <w:szCs w:val="20"/>
        </w:rPr>
      </w:pPr>
    </w:p>
    <w:p w:rsidR="00027F4D" w:rsidRDefault="00164FC8" w:rsidP="00F96A65">
      <w:pPr>
        <w:pStyle w:val="Zkladntext2"/>
        <w:spacing w:before="0" w:line="276" w:lineRule="auto"/>
        <w:jc w:val="left"/>
        <w:rPr>
          <w:color w:val="000000"/>
          <w:szCs w:val="20"/>
        </w:rPr>
      </w:pPr>
      <w:r w:rsidRPr="00702525">
        <w:rPr>
          <w:color w:val="000000"/>
          <w:szCs w:val="20"/>
        </w:rPr>
        <w:t xml:space="preserve">Počet přenocování hostů v hromadných ubytovacích zařízeních vzrostl také ve všech krajích. </w:t>
      </w:r>
      <w:r w:rsidR="00722C43" w:rsidRPr="00702525">
        <w:rPr>
          <w:color w:val="000000"/>
          <w:szCs w:val="20"/>
        </w:rPr>
        <w:t>Podobně jako</w:t>
      </w:r>
      <w:r w:rsidR="00351BAA">
        <w:rPr>
          <w:color w:val="000000"/>
          <w:szCs w:val="20"/>
        </w:rPr>
        <w:t xml:space="preserve"> </w:t>
      </w:r>
      <w:r w:rsidR="00251E99" w:rsidRPr="00702525">
        <w:rPr>
          <w:color w:val="000000"/>
          <w:szCs w:val="20"/>
        </w:rPr>
        <w:t>v</w:t>
      </w:r>
      <w:r w:rsidR="00251E99">
        <w:rPr>
          <w:color w:val="000000"/>
          <w:szCs w:val="20"/>
        </w:rPr>
        <w:t> </w:t>
      </w:r>
      <w:r w:rsidR="00482353" w:rsidRPr="00702525">
        <w:rPr>
          <w:color w:val="000000"/>
          <w:szCs w:val="20"/>
        </w:rPr>
        <w:t>případě počtu hostů byla nej</w:t>
      </w:r>
      <w:r w:rsidR="00722C43" w:rsidRPr="00702525">
        <w:rPr>
          <w:color w:val="000000"/>
          <w:szCs w:val="20"/>
        </w:rPr>
        <w:t xml:space="preserve">větší </w:t>
      </w:r>
      <w:r w:rsidR="00C643A5" w:rsidRPr="00702525">
        <w:t>poptávk</w:t>
      </w:r>
      <w:r w:rsidR="00722C43" w:rsidRPr="00702525">
        <w:t>a</w:t>
      </w:r>
      <w:r w:rsidR="00C643A5" w:rsidRPr="00702525">
        <w:t xml:space="preserve"> po ubytování </w:t>
      </w:r>
      <w:r w:rsidR="00AE5429">
        <w:t>v </w:t>
      </w:r>
      <w:r w:rsidR="00722C43" w:rsidRPr="00702525">
        <w:t xml:space="preserve">Praze, kde se </w:t>
      </w:r>
      <w:r w:rsidR="00C643A5" w:rsidRPr="00702525">
        <w:t xml:space="preserve">meziročně </w:t>
      </w:r>
      <w:r w:rsidR="00722C43" w:rsidRPr="00702525">
        <w:t>zvýšil počet přenocování</w:t>
      </w:r>
      <w:r w:rsidR="00C643A5" w:rsidRPr="00702525">
        <w:t xml:space="preserve"> o </w:t>
      </w:r>
      <w:r w:rsidR="00CA5D45">
        <w:t>46,2</w:t>
      </w:r>
      <w:r w:rsidR="00B247E1">
        <w:t> %, v</w:t>
      </w:r>
      <w:r w:rsidR="00C643A5" w:rsidRPr="00702525">
        <w:rPr>
          <w:color w:val="000000"/>
          <w:szCs w:val="20"/>
        </w:rPr>
        <w:t xml:space="preserve"> případě zahraničních návštěvníků </w:t>
      </w:r>
      <w:r w:rsidR="00EF4629" w:rsidRPr="00702525">
        <w:rPr>
          <w:color w:val="000000"/>
          <w:szCs w:val="20"/>
        </w:rPr>
        <w:t>o </w:t>
      </w:r>
      <w:r w:rsidR="00B247E1">
        <w:rPr>
          <w:color w:val="000000"/>
          <w:szCs w:val="20"/>
        </w:rPr>
        <w:t>47,2</w:t>
      </w:r>
      <w:r w:rsidR="00C643A5" w:rsidRPr="00702525">
        <w:rPr>
          <w:color w:val="000000"/>
          <w:szCs w:val="20"/>
        </w:rPr>
        <w:t> %</w:t>
      </w:r>
      <w:r w:rsidR="00B247E1">
        <w:rPr>
          <w:color w:val="000000"/>
          <w:szCs w:val="20"/>
        </w:rPr>
        <w:t>. Meziroční nárůsty zájmu o přenocování v Moravskoslezském kraji byly po Praze druhé nejvyšší.</w:t>
      </w:r>
    </w:p>
    <w:p w:rsidR="003208C4" w:rsidRDefault="003208C4" w:rsidP="00F96A65">
      <w:pPr>
        <w:pStyle w:val="Zkladntext2"/>
        <w:spacing w:before="0" w:line="276" w:lineRule="auto"/>
        <w:jc w:val="left"/>
        <w:rPr>
          <w:color w:val="000000"/>
          <w:szCs w:val="20"/>
        </w:rPr>
      </w:pPr>
    </w:p>
    <w:p w:rsidR="003208C4" w:rsidRDefault="003208C4" w:rsidP="00F96A65">
      <w:pPr>
        <w:pStyle w:val="Zkladntext2"/>
        <w:spacing w:before="0" w:line="276" w:lineRule="auto"/>
        <w:jc w:val="left"/>
        <w:rPr>
          <w:color w:val="000000"/>
          <w:szCs w:val="20"/>
        </w:rPr>
      </w:pPr>
      <w:r w:rsidRPr="00ED0E55">
        <w:rPr>
          <w:bCs/>
          <w:szCs w:val="20"/>
        </w:rPr>
        <w:t>Průměrný počet přenocování</w:t>
      </w:r>
      <w:r w:rsidRPr="0032463C">
        <w:rPr>
          <w:szCs w:val="20"/>
        </w:rPr>
        <w:t xml:space="preserve"> (</w:t>
      </w:r>
      <w:r>
        <w:rPr>
          <w:szCs w:val="20"/>
        </w:rPr>
        <w:t>3,</w:t>
      </w:r>
      <w:r w:rsidR="00B247E1">
        <w:rPr>
          <w:szCs w:val="20"/>
        </w:rPr>
        <w:t>1</w:t>
      </w:r>
      <w:r w:rsidRPr="0032463C">
        <w:rPr>
          <w:szCs w:val="20"/>
        </w:rPr>
        <w:t xml:space="preserve"> noci na jednoho hosta) řadí Moravskoslezský </w:t>
      </w:r>
      <w:r>
        <w:rPr>
          <w:szCs w:val="20"/>
        </w:rPr>
        <w:t xml:space="preserve">kraj na </w:t>
      </w:r>
      <w:r w:rsidR="00B247E1">
        <w:rPr>
          <w:szCs w:val="20"/>
        </w:rPr>
        <w:t>6</w:t>
      </w:r>
      <w:r>
        <w:rPr>
          <w:szCs w:val="20"/>
        </w:rPr>
        <w:t>. </w:t>
      </w:r>
      <w:r w:rsidRPr="0032463C">
        <w:rPr>
          <w:szCs w:val="20"/>
        </w:rPr>
        <w:t xml:space="preserve">místo pomyslného krajského žebříčku. Tradičně první místo zaujímá „lázeňský“ Karlovarský kraj s počtem </w:t>
      </w:r>
      <w:r w:rsidR="00B247E1">
        <w:rPr>
          <w:szCs w:val="20"/>
        </w:rPr>
        <w:t>3,7</w:t>
      </w:r>
      <w:r w:rsidRPr="0032463C">
        <w:rPr>
          <w:szCs w:val="20"/>
        </w:rPr>
        <w:t xml:space="preserve"> noci. Průměrný počet přenocování domácích návštěvníků byl v Moravskoslezském kraji </w:t>
      </w:r>
      <w:r>
        <w:rPr>
          <w:szCs w:val="20"/>
        </w:rPr>
        <w:t>nižší</w:t>
      </w:r>
      <w:r w:rsidRPr="0032463C">
        <w:rPr>
          <w:szCs w:val="20"/>
        </w:rPr>
        <w:t xml:space="preserve"> (</w:t>
      </w:r>
      <w:r w:rsidR="00B247E1">
        <w:rPr>
          <w:szCs w:val="20"/>
        </w:rPr>
        <w:t>3,1</w:t>
      </w:r>
      <w:r w:rsidRPr="0032463C">
        <w:rPr>
          <w:szCs w:val="20"/>
        </w:rPr>
        <w:t> noci) než v případě zahraničních hostů (</w:t>
      </w:r>
      <w:r w:rsidR="00B247E1">
        <w:rPr>
          <w:szCs w:val="20"/>
        </w:rPr>
        <w:t>2,5</w:t>
      </w:r>
      <w:r w:rsidRPr="0032463C">
        <w:rPr>
          <w:szCs w:val="20"/>
        </w:rPr>
        <w:t> noci).</w:t>
      </w:r>
    </w:p>
    <w:p w:rsidR="00FA6633" w:rsidRPr="00702525" w:rsidRDefault="00FA6633" w:rsidP="00F96A65">
      <w:pPr>
        <w:pStyle w:val="Zkladntext2"/>
        <w:spacing w:before="0" w:line="276" w:lineRule="auto"/>
        <w:jc w:val="left"/>
        <w:rPr>
          <w:color w:val="000000"/>
          <w:szCs w:val="20"/>
        </w:rPr>
      </w:pPr>
    </w:p>
    <w:p w:rsidR="00027F4D" w:rsidRDefault="00AD465D" w:rsidP="00F96A65">
      <w:pPr>
        <w:pStyle w:val="Zkladntext2"/>
        <w:spacing w:before="0" w:line="276" w:lineRule="auto"/>
        <w:jc w:val="left"/>
        <w:rPr>
          <w:color w:val="000000"/>
          <w:szCs w:val="20"/>
        </w:rPr>
      </w:pPr>
      <w:r w:rsidRPr="00AD465D">
        <w:rPr>
          <w:color w:val="000000"/>
          <w:szCs w:val="20"/>
        </w:rPr>
        <w:pict>
          <v:shape id="_x0000_i1032" type="#_x0000_t75" style="width:425.25pt;height:211.5pt">
            <v:imagedata r:id="rId9" o:title=""/>
          </v:shape>
        </w:pict>
      </w:r>
    </w:p>
    <w:p w:rsidR="00FA6633" w:rsidRPr="00702525" w:rsidRDefault="00FA6633" w:rsidP="00F96A65">
      <w:pPr>
        <w:pStyle w:val="Zkladntext2"/>
        <w:spacing w:before="0" w:line="276" w:lineRule="auto"/>
        <w:jc w:val="left"/>
        <w:rPr>
          <w:color w:val="000000"/>
          <w:szCs w:val="20"/>
        </w:rPr>
      </w:pPr>
    </w:p>
    <w:p w:rsidR="00FD5E2D" w:rsidRPr="00702525" w:rsidRDefault="00FD5E2D" w:rsidP="00F96A65">
      <w:pPr>
        <w:rPr>
          <w:rFonts w:cs="Arial"/>
          <w:color w:val="000000"/>
          <w:szCs w:val="20"/>
        </w:rPr>
      </w:pPr>
      <w:r w:rsidRPr="00ED0E55">
        <w:rPr>
          <w:rFonts w:cs="Arial"/>
          <w:szCs w:val="20"/>
        </w:rPr>
        <w:t>Také lázeňská ubytovací zařízení</w:t>
      </w:r>
      <w:r>
        <w:rPr>
          <w:rFonts w:cs="Arial"/>
          <w:szCs w:val="20"/>
        </w:rPr>
        <w:t xml:space="preserve"> v Moravskoslezském kraji zaznamenala lepší výsledky než před rokem.</w:t>
      </w:r>
      <w:r w:rsidRPr="00D0613D">
        <w:rPr>
          <w:rFonts w:cs="Arial"/>
          <w:szCs w:val="20"/>
        </w:rPr>
        <w:t xml:space="preserve"> </w:t>
      </w:r>
      <w:r w:rsidR="00251E99">
        <w:rPr>
          <w:rFonts w:cs="Arial"/>
          <w:szCs w:val="20"/>
        </w:rPr>
        <w:t>V </w:t>
      </w:r>
      <w:r>
        <w:rPr>
          <w:bCs/>
        </w:rPr>
        <w:t>lázních</w:t>
      </w:r>
      <w:r>
        <w:t xml:space="preserve"> se ve </w:t>
      </w:r>
      <w:r w:rsidR="00B247E1">
        <w:t>3</w:t>
      </w:r>
      <w:r>
        <w:t>.</w:t>
      </w:r>
      <w:r w:rsidR="00ED0E55">
        <w:t> </w:t>
      </w:r>
      <w:r>
        <w:t>čtvrtletí</w:t>
      </w:r>
      <w:r w:rsidR="00ED0E55">
        <w:t> </w:t>
      </w:r>
      <w:r>
        <w:t xml:space="preserve">2021 ubytovalo celkem </w:t>
      </w:r>
      <w:r w:rsidR="00B247E1">
        <w:t>7 364</w:t>
      </w:r>
      <w:r>
        <w:t> hostů, tj. o </w:t>
      </w:r>
      <w:r w:rsidR="00B247E1">
        <w:t>10,5</w:t>
      </w:r>
      <w:r>
        <w:t xml:space="preserve"> % více než ve stejném období předchozího roku. Počet přenocování se rovněž zvýšil </w:t>
      </w:r>
      <w:r w:rsidR="00251E99">
        <w:t>a </w:t>
      </w:r>
      <w:r w:rsidR="00ED0E55">
        <w:t xml:space="preserve">to </w:t>
      </w:r>
      <w:r>
        <w:t>o </w:t>
      </w:r>
      <w:r w:rsidR="00B247E1">
        <w:t>11,9</w:t>
      </w:r>
      <w:r>
        <w:t xml:space="preserve"> %. Domácí klientela jasně </w:t>
      </w:r>
      <w:bookmarkStart w:id="0" w:name="_GoBack"/>
      <w:bookmarkEnd w:id="0"/>
      <w:r>
        <w:t xml:space="preserve">převyšovala tu zahraniční, </w:t>
      </w:r>
      <w:r w:rsidR="00AE5429">
        <w:t>96,4</w:t>
      </w:r>
      <w:r>
        <w:t xml:space="preserve"> % ubytovaných lázeňských hostů byli Češi. Průměrná délka pobytu v moravskoslezských lázních činila </w:t>
      </w:r>
      <w:r w:rsidR="00AE5429">
        <w:t>16,7</w:t>
      </w:r>
      <w:r>
        <w:t> noci.</w:t>
      </w:r>
    </w:p>
    <w:p w:rsidR="00EF4629" w:rsidRDefault="00EF4629" w:rsidP="00F96A65">
      <w:pPr>
        <w:rPr>
          <w:rFonts w:cs="Arial"/>
          <w:szCs w:val="20"/>
        </w:rPr>
      </w:pPr>
    </w:p>
    <w:p w:rsidR="00FD5E2D" w:rsidRPr="00702525" w:rsidRDefault="00FD5E2D" w:rsidP="00F96A65">
      <w:pPr>
        <w:rPr>
          <w:rFonts w:cs="Arial"/>
          <w:szCs w:val="20"/>
        </w:rPr>
      </w:pPr>
    </w:p>
    <w:p w:rsidR="0054731B" w:rsidRPr="00702525" w:rsidRDefault="0054731B" w:rsidP="00F96A65">
      <w:pPr>
        <w:rPr>
          <w:rFonts w:cs="Arial"/>
          <w:b/>
          <w:szCs w:val="20"/>
        </w:rPr>
      </w:pPr>
      <w:r w:rsidRPr="00702525">
        <w:rPr>
          <w:rFonts w:cs="Arial"/>
          <w:b/>
          <w:szCs w:val="20"/>
        </w:rPr>
        <w:t>Kontakt:</w:t>
      </w:r>
    </w:p>
    <w:p w:rsidR="0054731B" w:rsidRPr="00702525" w:rsidRDefault="00CA5D45" w:rsidP="00F96A65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54731B" w:rsidRPr="00702525" w:rsidRDefault="0054731B" w:rsidP="00F96A65">
      <w:pPr>
        <w:rPr>
          <w:rFonts w:cs="Arial"/>
          <w:szCs w:val="20"/>
        </w:rPr>
      </w:pPr>
      <w:r w:rsidRPr="00702525">
        <w:rPr>
          <w:rFonts w:cs="Arial"/>
          <w:szCs w:val="20"/>
        </w:rPr>
        <w:t>Krajská správa ČSÚ v Ostravě</w:t>
      </w:r>
    </w:p>
    <w:p w:rsidR="0054731B" w:rsidRPr="00702525" w:rsidRDefault="0054731B" w:rsidP="00F96A65">
      <w:pPr>
        <w:rPr>
          <w:rFonts w:cs="Arial"/>
          <w:szCs w:val="20"/>
        </w:rPr>
      </w:pPr>
      <w:r w:rsidRPr="00702525">
        <w:rPr>
          <w:rFonts w:cs="Arial"/>
          <w:szCs w:val="20"/>
        </w:rPr>
        <w:t>Tel.: 595 131 2</w:t>
      </w:r>
      <w:r w:rsidR="00CA5D45">
        <w:rPr>
          <w:rFonts w:cs="Arial"/>
          <w:szCs w:val="20"/>
        </w:rPr>
        <w:t>32</w:t>
      </w:r>
    </w:p>
    <w:p w:rsidR="0054731B" w:rsidRPr="00A06113" w:rsidRDefault="0054731B" w:rsidP="00F96A65">
      <w:pPr>
        <w:rPr>
          <w:rFonts w:cs="Arial"/>
          <w:szCs w:val="20"/>
        </w:rPr>
      </w:pPr>
      <w:r w:rsidRPr="00702525">
        <w:rPr>
          <w:rFonts w:cs="Arial"/>
          <w:szCs w:val="20"/>
        </w:rPr>
        <w:t xml:space="preserve">E-mail: </w:t>
      </w:r>
      <w:r w:rsidR="00CA5D45">
        <w:rPr>
          <w:rFonts w:cs="Arial"/>
          <w:szCs w:val="20"/>
        </w:rPr>
        <w:t>jan.dehner</w:t>
      </w:r>
      <w:r w:rsidRPr="00702525">
        <w:rPr>
          <w:rFonts w:cs="Arial"/>
          <w:szCs w:val="20"/>
        </w:rPr>
        <w:t>@czso.cz</w:t>
      </w:r>
    </w:p>
    <w:sectPr w:rsidR="0054731B" w:rsidRPr="00A06113" w:rsidSect="00EF3CF9">
      <w:headerReference w:type="default" r:id="rId10"/>
      <w:footerReference w:type="default" r:id="rId11"/>
      <w:pgSz w:w="11907" w:h="16839" w:code="9"/>
      <w:pgMar w:top="2778" w:right="1418" w:bottom="1134" w:left="1985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1B" w:rsidRDefault="0054731B" w:rsidP="00BA6370">
      <w:r>
        <w:separator/>
      </w:r>
    </w:p>
  </w:endnote>
  <w:endnote w:type="continuationSeparator" w:id="0">
    <w:p w:rsidR="0054731B" w:rsidRDefault="0054731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31B" w:rsidRDefault="00351BA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99.2pt;margin-top:767.1pt;width:427.2pt;height:4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p/DgIAAPADAAAOAAAAZHJzL2Uyb0RvYy54bWysU1FuGyEQ/a/UOyD+61073iZZGUdp0lSV&#10;0iZS0gNglvWiAkMBe9e9Uc7Ri3Vgbcdq/6ruBxp2mDfzHo/F1WA02UofFFhGp5OSEmkFNMquGf32&#10;fPfugpIQuW24BisZ3clAr5Zv3yx6V8sZdKAb6QmC2FD3jtEuRlcXRRCdNDxMwEmLyRa84RG3fl00&#10;nveIbnQxK8v3RQ++cR6EDAH/3o5Jusz4bStFfGjbICPRjOJsMa8+r6u0FssFr9eeu06J/Rj8H6Yw&#10;XFlseoS65ZGTjVd/QRklPARo40SAKaBtlZCZA7KZln+weeq4k5kLihPcUabw/2DF1+2jJ6ph9Kw8&#10;p8Ryg5f0LIcI218vxIGWZJZE6l2o8eyTw9Nx+AADXnYmHNw9iO+BWLjpuF3La++h7yRvcMhpqixO&#10;SkeckEBW/RdosBffRMhAQ+tNUhA1IYiOl7U7XhDOQwT+rOazaj7HlMBcdXlenVW5Ba8P1c6H+EmC&#10;ISlg1KMBMjrf3oeYpuH14UhqZuFOaZ1NoC3pGb2sZlUuOMkYFdGjWhlGL8r0ja5JJD/aJhdHrvQY&#10;YwNt96wT0ZFyHFZDVjlLkhRZQbNDGTyMlsQnhEEH/iclPdqR0fBjw72kRH+2KGXy7iHwh2B1CLgV&#10;WMpopGQMb2L2+EjxGiVuVWb/2nk/Itoqi7J/Asm3p/t86vWhLn8DAAD//wMAUEsDBBQABgAIAAAA&#10;IQDPv5o24QAAAA4BAAAPAAAAZHJzL2Rvd25yZXYueG1sTI/BTsMwEETvSPyDtUjcqE3aRmmIU1UI&#10;TkiINBw4OrGbWI3XIXbb8PdsT3Cb0T7NzhTb2Q3sbKZgPUp4XAhgBluvLXYSPuvXhwxYiAq1Gjwa&#10;CT8mwLa8vSlUrv0FK3Pex45RCIZcSehjHHPOQ9sbp8LCjwbpdvCTU5Hs1HE9qQuFu4EnQqTcKYv0&#10;oVejee5Ne9yfnITdF1Yv9vu9+agOla3rjcC39Cjl/d28ewIWzRz/YLjWp+pQUqfGn1AHNpDfZCtC&#10;SayXqwTYFRHrhOY0pNIkWwIvC/5/RvkLAAD//wMAUEsBAi0AFAAGAAgAAAAhALaDOJL+AAAA4QEA&#10;ABMAAAAAAAAAAAAAAAAAAAAAAFtDb250ZW50X1R5cGVzXS54bWxQSwECLQAUAAYACAAAACEAOP0h&#10;/9YAAACUAQAACwAAAAAAAAAAAAAAAAAvAQAAX3JlbHMvLnJlbHNQSwECLQAUAAYACAAAACEAz+iK&#10;fw4CAADwAwAADgAAAAAAAAAAAAAAAAAuAgAAZHJzL2Uyb0RvYy54bWxQSwECLQAUAAYACAAAACEA&#10;z7+aNuEAAAAOAQAADwAAAAAAAAAAAAAAAABoBAAAZHJzL2Rvd25yZXYueG1sUEsFBgAAAAAEAAQA&#10;8wAAAHYFAAAAAA==&#10;" filled="f" stroked="f">
          <v:textbox style="mso-next-textbox:#Textové pole 2" inset="0,0,0,0">
            <w:txbxContent>
              <w:p w:rsidR="0054731B" w:rsidRPr="00D71A18" w:rsidRDefault="0054731B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54731B" w:rsidRPr="00FC7194" w:rsidRDefault="0054731B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F3EC8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7F3EC8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351BAA">
                  <w:rPr>
                    <w:rFonts w:cs="Arial"/>
                    <w:noProof/>
                    <w:szCs w:val="15"/>
                  </w:rPr>
                  <w:t>3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58" style="position:absolute;flip:y;z-index:251662336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1B" w:rsidRDefault="0054731B" w:rsidP="00BA6370">
      <w:r>
        <w:separator/>
      </w:r>
    </w:p>
  </w:footnote>
  <w:footnote w:type="continuationSeparator" w:id="0">
    <w:p w:rsidR="0054731B" w:rsidRDefault="0054731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31B" w:rsidRDefault="00351BAA">
    <w:pPr>
      <w:pStyle w:val="Zhlav"/>
    </w:pPr>
    <w:r>
      <w:rPr>
        <w:noProof/>
        <w:lang w:eastAsia="cs-CZ"/>
      </w:rPr>
      <w:pict>
        <v:rect id="Rectangle 50" o:spid="_x0000_s2049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 style="mso-next-textbox:#Rectangle 50">
            <w:txbxContent>
              <w:p w:rsidR="0054731B" w:rsidRPr="00136EE6" w:rsidRDefault="0054731B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54731B" w:rsidRPr="007E622A" w:rsidRDefault="0054731B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 id="Freeform 44" o:spid="_x0000_s2050" style="position:absolute;margin-left:9.4pt;margin-top:67.3pt;width:116.5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2051" style="position:absolute;margin-left:-1.2pt;margin-top:6.6pt;width:33.95pt;height:1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2052" style="position:absolute;margin-left:-1.2pt;margin-top:18.1pt;width:65.95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2053" style="position:absolute;margin-left:-.85pt;margin-top:29.6pt;width:30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2054" style="position:absolute;margin-left:-34.9pt;margin-top:32.1pt;width:30.15pt;height: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2055" style="position:absolute;margin-left:-70.95pt;margin-top:20.6pt;width:66.2pt;height: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2056" style="position:absolute;margin-left:-38.55pt;margin-top:9.1pt;width:33.8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86D"/>
    <w:rsid w:val="0000484D"/>
    <w:rsid w:val="00011824"/>
    <w:rsid w:val="000210EE"/>
    <w:rsid w:val="0002393A"/>
    <w:rsid w:val="0002426E"/>
    <w:rsid w:val="00027F4D"/>
    <w:rsid w:val="00032806"/>
    <w:rsid w:val="00043BF4"/>
    <w:rsid w:val="000661FC"/>
    <w:rsid w:val="00075FCA"/>
    <w:rsid w:val="0007630C"/>
    <w:rsid w:val="00076EF8"/>
    <w:rsid w:val="000842D2"/>
    <w:rsid w:val="000843A5"/>
    <w:rsid w:val="000844E8"/>
    <w:rsid w:val="0008697A"/>
    <w:rsid w:val="00095236"/>
    <w:rsid w:val="000978B1"/>
    <w:rsid w:val="000A2416"/>
    <w:rsid w:val="000B6744"/>
    <w:rsid w:val="000B6F63"/>
    <w:rsid w:val="000C084E"/>
    <w:rsid w:val="000C435D"/>
    <w:rsid w:val="000E1AA9"/>
    <w:rsid w:val="000E22CF"/>
    <w:rsid w:val="00112B77"/>
    <w:rsid w:val="001165D7"/>
    <w:rsid w:val="00136EE6"/>
    <w:rsid w:val="00137FE4"/>
    <w:rsid w:val="001404AB"/>
    <w:rsid w:val="00146745"/>
    <w:rsid w:val="00146751"/>
    <w:rsid w:val="001471D6"/>
    <w:rsid w:val="0014774A"/>
    <w:rsid w:val="00154950"/>
    <w:rsid w:val="00164FC8"/>
    <w:rsid w:val="001658A9"/>
    <w:rsid w:val="0017231D"/>
    <w:rsid w:val="0017546F"/>
    <w:rsid w:val="00175EC6"/>
    <w:rsid w:val="001776E2"/>
    <w:rsid w:val="001810DC"/>
    <w:rsid w:val="00181EA4"/>
    <w:rsid w:val="00183C7E"/>
    <w:rsid w:val="0019354A"/>
    <w:rsid w:val="001A1B34"/>
    <w:rsid w:val="001A214A"/>
    <w:rsid w:val="001A59BF"/>
    <w:rsid w:val="001B3994"/>
    <w:rsid w:val="001B607F"/>
    <w:rsid w:val="001B6B1C"/>
    <w:rsid w:val="001B6E24"/>
    <w:rsid w:val="001B7B3B"/>
    <w:rsid w:val="001D369A"/>
    <w:rsid w:val="001D4FB5"/>
    <w:rsid w:val="001D7448"/>
    <w:rsid w:val="001E33BD"/>
    <w:rsid w:val="002070FB"/>
    <w:rsid w:val="00211431"/>
    <w:rsid w:val="00213729"/>
    <w:rsid w:val="00217896"/>
    <w:rsid w:val="002272A6"/>
    <w:rsid w:val="00227C56"/>
    <w:rsid w:val="002406FA"/>
    <w:rsid w:val="002460EA"/>
    <w:rsid w:val="00246BE0"/>
    <w:rsid w:val="00251E99"/>
    <w:rsid w:val="0025378E"/>
    <w:rsid w:val="0026346B"/>
    <w:rsid w:val="00264730"/>
    <w:rsid w:val="002705AE"/>
    <w:rsid w:val="0027601F"/>
    <w:rsid w:val="002846CC"/>
    <w:rsid w:val="002848DA"/>
    <w:rsid w:val="002860E2"/>
    <w:rsid w:val="002924E5"/>
    <w:rsid w:val="002A2CC6"/>
    <w:rsid w:val="002B296B"/>
    <w:rsid w:val="002B2E47"/>
    <w:rsid w:val="002B5F08"/>
    <w:rsid w:val="002B6142"/>
    <w:rsid w:val="002B7046"/>
    <w:rsid w:val="002C7A2B"/>
    <w:rsid w:val="002D2A02"/>
    <w:rsid w:val="002D33AD"/>
    <w:rsid w:val="002D410F"/>
    <w:rsid w:val="002D6A6C"/>
    <w:rsid w:val="002F0983"/>
    <w:rsid w:val="003049C8"/>
    <w:rsid w:val="003208C4"/>
    <w:rsid w:val="00322412"/>
    <w:rsid w:val="0032463C"/>
    <w:rsid w:val="003301A3"/>
    <w:rsid w:val="003344CD"/>
    <w:rsid w:val="003348C8"/>
    <w:rsid w:val="00351BAA"/>
    <w:rsid w:val="0035578A"/>
    <w:rsid w:val="0036777B"/>
    <w:rsid w:val="003723F1"/>
    <w:rsid w:val="0038282A"/>
    <w:rsid w:val="00391F0A"/>
    <w:rsid w:val="00397580"/>
    <w:rsid w:val="003A1794"/>
    <w:rsid w:val="003A2C2A"/>
    <w:rsid w:val="003A38C0"/>
    <w:rsid w:val="003A45C8"/>
    <w:rsid w:val="003A47FC"/>
    <w:rsid w:val="003B1096"/>
    <w:rsid w:val="003B77EF"/>
    <w:rsid w:val="003C2DCF"/>
    <w:rsid w:val="003C5F06"/>
    <w:rsid w:val="003C7FE7"/>
    <w:rsid w:val="003D02AA"/>
    <w:rsid w:val="003D0499"/>
    <w:rsid w:val="003F526A"/>
    <w:rsid w:val="003F673F"/>
    <w:rsid w:val="00400CA0"/>
    <w:rsid w:val="00405244"/>
    <w:rsid w:val="00413A9D"/>
    <w:rsid w:val="00432290"/>
    <w:rsid w:val="004436EE"/>
    <w:rsid w:val="004448DB"/>
    <w:rsid w:val="0045094A"/>
    <w:rsid w:val="004525EC"/>
    <w:rsid w:val="0045510F"/>
    <w:rsid w:val="0045547F"/>
    <w:rsid w:val="00460236"/>
    <w:rsid w:val="004709F7"/>
    <w:rsid w:val="004774BD"/>
    <w:rsid w:val="00482353"/>
    <w:rsid w:val="00483248"/>
    <w:rsid w:val="00485B6D"/>
    <w:rsid w:val="004920AD"/>
    <w:rsid w:val="004A3D03"/>
    <w:rsid w:val="004A6556"/>
    <w:rsid w:val="004A7972"/>
    <w:rsid w:val="004B6985"/>
    <w:rsid w:val="004C0641"/>
    <w:rsid w:val="004C409F"/>
    <w:rsid w:val="004C7C50"/>
    <w:rsid w:val="004D05B3"/>
    <w:rsid w:val="004D07E4"/>
    <w:rsid w:val="004D650D"/>
    <w:rsid w:val="004E23F2"/>
    <w:rsid w:val="004E35D7"/>
    <w:rsid w:val="004E479E"/>
    <w:rsid w:val="004E583B"/>
    <w:rsid w:val="004F78E6"/>
    <w:rsid w:val="00512D99"/>
    <w:rsid w:val="00522A43"/>
    <w:rsid w:val="00524D45"/>
    <w:rsid w:val="00531DBB"/>
    <w:rsid w:val="00531E36"/>
    <w:rsid w:val="0054731B"/>
    <w:rsid w:val="00563CBF"/>
    <w:rsid w:val="00563DEF"/>
    <w:rsid w:val="0056481C"/>
    <w:rsid w:val="00566A74"/>
    <w:rsid w:val="00574CF7"/>
    <w:rsid w:val="00582EF3"/>
    <w:rsid w:val="00585B4A"/>
    <w:rsid w:val="005A4CF0"/>
    <w:rsid w:val="005B1E0E"/>
    <w:rsid w:val="005B4040"/>
    <w:rsid w:val="005B651C"/>
    <w:rsid w:val="005B6A43"/>
    <w:rsid w:val="005B7CD2"/>
    <w:rsid w:val="005D61CE"/>
    <w:rsid w:val="005E4453"/>
    <w:rsid w:val="005F0648"/>
    <w:rsid w:val="005F5E4F"/>
    <w:rsid w:val="005F699D"/>
    <w:rsid w:val="005F79FB"/>
    <w:rsid w:val="00602A1F"/>
    <w:rsid w:val="00604406"/>
    <w:rsid w:val="00605F4A"/>
    <w:rsid w:val="00607822"/>
    <w:rsid w:val="006103AA"/>
    <w:rsid w:val="006113AB"/>
    <w:rsid w:val="00613BBF"/>
    <w:rsid w:val="00614CAE"/>
    <w:rsid w:val="00622B80"/>
    <w:rsid w:val="0062589C"/>
    <w:rsid w:val="00635CB4"/>
    <w:rsid w:val="0064139A"/>
    <w:rsid w:val="00642389"/>
    <w:rsid w:val="00667570"/>
    <w:rsid w:val="00671136"/>
    <w:rsid w:val="00675D16"/>
    <w:rsid w:val="006B287C"/>
    <w:rsid w:val="006B453F"/>
    <w:rsid w:val="006B75CC"/>
    <w:rsid w:val="006C1DDC"/>
    <w:rsid w:val="006D0967"/>
    <w:rsid w:val="006D1E7D"/>
    <w:rsid w:val="006E024F"/>
    <w:rsid w:val="006E36A6"/>
    <w:rsid w:val="006E4E81"/>
    <w:rsid w:val="006F5A63"/>
    <w:rsid w:val="00702525"/>
    <w:rsid w:val="00707F7D"/>
    <w:rsid w:val="00715C97"/>
    <w:rsid w:val="00717EC5"/>
    <w:rsid w:val="00720249"/>
    <w:rsid w:val="00721244"/>
    <w:rsid w:val="00722C43"/>
    <w:rsid w:val="00727525"/>
    <w:rsid w:val="00734F14"/>
    <w:rsid w:val="00735C0E"/>
    <w:rsid w:val="00736EF7"/>
    <w:rsid w:val="00737B80"/>
    <w:rsid w:val="00740955"/>
    <w:rsid w:val="00740CB5"/>
    <w:rsid w:val="00745928"/>
    <w:rsid w:val="00781FC1"/>
    <w:rsid w:val="00791849"/>
    <w:rsid w:val="007948BE"/>
    <w:rsid w:val="00796380"/>
    <w:rsid w:val="00796B09"/>
    <w:rsid w:val="007A2225"/>
    <w:rsid w:val="007A3E7C"/>
    <w:rsid w:val="007A57F2"/>
    <w:rsid w:val="007B1333"/>
    <w:rsid w:val="007C4721"/>
    <w:rsid w:val="007C7057"/>
    <w:rsid w:val="007D7E4F"/>
    <w:rsid w:val="007E2A8E"/>
    <w:rsid w:val="007E5067"/>
    <w:rsid w:val="007E6213"/>
    <w:rsid w:val="007E622A"/>
    <w:rsid w:val="007F3EC8"/>
    <w:rsid w:val="007F4AEB"/>
    <w:rsid w:val="007F75B2"/>
    <w:rsid w:val="00800EFD"/>
    <w:rsid w:val="00802D22"/>
    <w:rsid w:val="008043C4"/>
    <w:rsid w:val="008108D7"/>
    <w:rsid w:val="00812C25"/>
    <w:rsid w:val="00831B1B"/>
    <w:rsid w:val="008324E6"/>
    <w:rsid w:val="00834109"/>
    <w:rsid w:val="00850164"/>
    <w:rsid w:val="0085084C"/>
    <w:rsid w:val="0085159B"/>
    <w:rsid w:val="008565AD"/>
    <w:rsid w:val="00861D0E"/>
    <w:rsid w:val="00867569"/>
    <w:rsid w:val="00874373"/>
    <w:rsid w:val="008805CB"/>
    <w:rsid w:val="00882382"/>
    <w:rsid w:val="008A4BA5"/>
    <w:rsid w:val="008A5F4F"/>
    <w:rsid w:val="008A750A"/>
    <w:rsid w:val="008C384C"/>
    <w:rsid w:val="008D0E92"/>
    <w:rsid w:val="008D0F11"/>
    <w:rsid w:val="008F0574"/>
    <w:rsid w:val="008F2493"/>
    <w:rsid w:val="008F35B4"/>
    <w:rsid w:val="008F624A"/>
    <w:rsid w:val="008F63FB"/>
    <w:rsid w:val="008F6444"/>
    <w:rsid w:val="008F73B4"/>
    <w:rsid w:val="00901758"/>
    <w:rsid w:val="0090343E"/>
    <w:rsid w:val="00933467"/>
    <w:rsid w:val="0094402F"/>
    <w:rsid w:val="00953537"/>
    <w:rsid w:val="0096292E"/>
    <w:rsid w:val="009668FF"/>
    <w:rsid w:val="00967786"/>
    <w:rsid w:val="009737E5"/>
    <w:rsid w:val="00981088"/>
    <w:rsid w:val="00981CAD"/>
    <w:rsid w:val="00984C08"/>
    <w:rsid w:val="00993A60"/>
    <w:rsid w:val="009B55B1"/>
    <w:rsid w:val="009C2234"/>
    <w:rsid w:val="009C7FDA"/>
    <w:rsid w:val="009D4888"/>
    <w:rsid w:val="009D4DA6"/>
    <w:rsid w:val="009D564B"/>
    <w:rsid w:val="009D5EEE"/>
    <w:rsid w:val="00A00672"/>
    <w:rsid w:val="00A06113"/>
    <w:rsid w:val="00A07507"/>
    <w:rsid w:val="00A136BC"/>
    <w:rsid w:val="00A22EAF"/>
    <w:rsid w:val="00A2540B"/>
    <w:rsid w:val="00A31B1B"/>
    <w:rsid w:val="00A4343D"/>
    <w:rsid w:val="00A45EED"/>
    <w:rsid w:val="00A4722B"/>
    <w:rsid w:val="00A502F1"/>
    <w:rsid w:val="00A70A83"/>
    <w:rsid w:val="00A71954"/>
    <w:rsid w:val="00A77516"/>
    <w:rsid w:val="00A802B5"/>
    <w:rsid w:val="00A81EB3"/>
    <w:rsid w:val="00A842CF"/>
    <w:rsid w:val="00A86705"/>
    <w:rsid w:val="00A91B0D"/>
    <w:rsid w:val="00AA6079"/>
    <w:rsid w:val="00AB4E4D"/>
    <w:rsid w:val="00AB7B20"/>
    <w:rsid w:val="00AC0419"/>
    <w:rsid w:val="00AC1D75"/>
    <w:rsid w:val="00AC2D80"/>
    <w:rsid w:val="00AC3015"/>
    <w:rsid w:val="00AC65C3"/>
    <w:rsid w:val="00AD465D"/>
    <w:rsid w:val="00AE2561"/>
    <w:rsid w:val="00AE3FCA"/>
    <w:rsid w:val="00AE5429"/>
    <w:rsid w:val="00AE6D5B"/>
    <w:rsid w:val="00B00C1D"/>
    <w:rsid w:val="00B03E21"/>
    <w:rsid w:val="00B05230"/>
    <w:rsid w:val="00B0707E"/>
    <w:rsid w:val="00B1128D"/>
    <w:rsid w:val="00B129C9"/>
    <w:rsid w:val="00B1509A"/>
    <w:rsid w:val="00B247E1"/>
    <w:rsid w:val="00B304D2"/>
    <w:rsid w:val="00B40799"/>
    <w:rsid w:val="00B62088"/>
    <w:rsid w:val="00B671D9"/>
    <w:rsid w:val="00BA439F"/>
    <w:rsid w:val="00BA6370"/>
    <w:rsid w:val="00BE5645"/>
    <w:rsid w:val="00BE5D10"/>
    <w:rsid w:val="00BF07E1"/>
    <w:rsid w:val="00C01CAD"/>
    <w:rsid w:val="00C1513D"/>
    <w:rsid w:val="00C269D4"/>
    <w:rsid w:val="00C34A85"/>
    <w:rsid w:val="00C36647"/>
    <w:rsid w:val="00C4160D"/>
    <w:rsid w:val="00C50950"/>
    <w:rsid w:val="00C52466"/>
    <w:rsid w:val="00C568C0"/>
    <w:rsid w:val="00C62F5D"/>
    <w:rsid w:val="00C643A5"/>
    <w:rsid w:val="00C67E81"/>
    <w:rsid w:val="00C8406E"/>
    <w:rsid w:val="00C8596C"/>
    <w:rsid w:val="00C86604"/>
    <w:rsid w:val="00CA4EA2"/>
    <w:rsid w:val="00CA5D45"/>
    <w:rsid w:val="00CA7E45"/>
    <w:rsid w:val="00CB2709"/>
    <w:rsid w:val="00CB6F89"/>
    <w:rsid w:val="00CB7797"/>
    <w:rsid w:val="00CC571E"/>
    <w:rsid w:val="00CD6D42"/>
    <w:rsid w:val="00CE05B7"/>
    <w:rsid w:val="00CE225D"/>
    <w:rsid w:val="00CE228C"/>
    <w:rsid w:val="00CE509E"/>
    <w:rsid w:val="00CF545B"/>
    <w:rsid w:val="00CF54DA"/>
    <w:rsid w:val="00D018F0"/>
    <w:rsid w:val="00D044DC"/>
    <w:rsid w:val="00D1086D"/>
    <w:rsid w:val="00D26C59"/>
    <w:rsid w:val="00D27074"/>
    <w:rsid w:val="00D27D69"/>
    <w:rsid w:val="00D27DEC"/>
    <w:rsid w:val="00D3394F"/>
    <w:rsid w:val="00D448C2"/>
    <w:rsid w:val="00D502DD"/>
    <w:rsid w:val="00D61125"/>
    <w:rsid w:val="00D666C3"/>
    <w:rsid w:val="00D71A18"/>
    <w:rsid w:val="00D733D5"/>
    <w:rsid w:val="00DB13CA"/>
    <w:rsid w:val="00DB3587"/>
    <w:rsid w:val="00DB45FD"/>
    <w:rsid w:val="00DB517B"/>
    <w:rsid w:val="00DE15B4"/>
    <w:rsid w:val="00DF327D"/>
    <w:rsid w:val="00DF47FE"/>
    <w:rsid w:val="00E035A9"/>
    <w:rsid w:val="00E2374E"/>
    <w:rsid w:val="00E24A99"/>
    <w:rsid w:val="00E26704"/>
    <w:rsid w:val="00E27C40"/>
    <w:rsid w:val="00E31980"/>
    <w:rsid w:val="00E60FF6"/>
    <w:rsid w:val="00E6423C"/>
    <w:rsid w:val="00E676DA"/>
    <w:rsid w:val="00E73D0E"/>
    <w:rsid w:val="00E91F97"/>
    <w:rsid w:val="00E93830"/>
    <w:rsid w:val="00E93E0E"/>
    <w:rsid w:val="00E95F66"/>
    <w:rsid w:val="00EB1ED3"/>
    <w:rsid w:val="00EC2D51"/>
    <w:rsid w:val="00EC50B5"/>
    <w:rsid w:val="00ED0E55"/>
    <w:rsid w:val="00EE40C7"/>
    <w:rsid w:val="00EE51BB"/>
    <w:rsid w:val="00EF3CF9"/>
    <w:rsid w:val="00EF4629"/>
    <w:rsid w:val="00F07C90"/>
    <w:rsid w:val="00F103B0"/>
    <w:rsid w:val="00F12DFF"/>
    <w:rsid w:val="00F26395"/>
    <w:rsid w:val="00F310A4"/>
    <w:rsid w:val="00F349CB"/>
    <w:rsid w:val="00F424A4"/>
    <w:rsid w:val="00F43A6D"/>
    <w:rsid w:val="00F46F18"/>
    <w:rsid w:val="00F82157"/>
    <w:rsid w:val="00F96A65"/>
    <w:rsid w:val="00FA621A"/>
    <w:rsid w:val="00FA6633"/>
    <w:rsid w:val="00FB000A"/>
    <w:rsid w:val="00FB005B"/>
    <w:rsid w:val="00FB687C"/>
    <w:rsid w:val="00FC7194"/>
    <w:rsid w:val="00FD054A"/>
    <w:rsid w:val="00FD5E2D"/>
    <w:rsid w:val="00FD66EB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4470CE9"/>
  <w15:docId w15:val="{70B25226-302C-417F-A19B-98E91D2C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 w:val="20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 w:val="20"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basedOn w:val="Standardnpsmoodstav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eastAsia="Times New Roman" w:hAnsi="Arial"/>
      <w:b/>
      <w:bCs/>
      <w:sz w:val="20"/>
      <w:szCs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basedOn w:val="Standardnpsmoodstav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564B"/>
    <w:rPr>
      <w:rFonts w:ascii="Arial" w:hAnsi="Arial"/>
      <w:b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46BE0"/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semiHidden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89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918</TotalTime>
  <Pages>3</Pages>
  <Words>537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75</cp:revision>
  <cp:lastPrinted>2020-08-06T12:10:00Z</cp:lastPrinted>
  <dcterms:created xsi:type="dcterms:W3CDTF">2019-11-06T09:22:00Z</dcterms:created>
  <dcterms:modified xsi:type="dcterms:W3CDTF">2021-11-08T12:34:00Z</dcterms:modified>
</cp:coreProperties>
</file>