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53" w:rsidRPr="00A74EB8" w:rsidRDefault="000B6153" w:rsidP="00FC7194">
      <w:pPr>
        <w:pStyle w:val="Datum"/>
      </w:pPr>
      <w:r>
        <w:t>15</w:t>
      </w:r>
      <w:r w:rsidRPr="00A74EB8">
        <w:t>.</w:t>
      </w:r>
      <w:r w:rsidR="00151A40">
        <w:t> </w:t>
      </w:r>
      <w:r>
        <w:t>6</w:t>
      </w:r>
      <w:r w:rsidRPr="00A74EB8">
        <w:t>.</w:t>
      </w:r>
      <w:r w:rsidR="00151A40">
        <w:t> </w:t>
      </w:r>
      <w:r w:rsidRPr="00A74EB8">
        <w:t>202</w:t>
      </w:r>
      <w:r>
        <w:t>1</w:t>
      </w:r>
    </w:p>
    <w:p w:rsidR="000B6153" w:rsidRPr="00A74EB8" w:rsidRDefault="000B6153" w:rsidP="00CF277B">
      <w:pPr>
        <w:pStyle w:val="Nzev"/>
        <w:rPr>
          <w:bCs/>
          <w:szCs w:val="32"/>
        </w:rPr>
      </w:pPr>
      <w:r w:rsidRPr="00A74EB8">
        <w:rPr>
          <w:bCs/>
          <w:szCs w:val="32"/>
        </w:rPr>
        <w:t xml:space="preserve">Soupis hospodářských zvířat </w:t>
      </w:r>
      <w:r>
        <w:rPr>
          <w:bCs/>
          <w:szCs w:val="32"/>
        </w:rPr>
        <w:t xml:space="preserve">v Moravskoslezském kraji </w:t>
      </w:r>
      <w:r w:rsidRPr="00A74EB8">
        <w:rPr>
          <w:bCs/>
          <w:szCs w:val="32"/>
        </w:rPr>
        <w:t>k 1. 4. 202</w:t>
      </w:r>
      <w:r>
        <w:rPr>
          <w:bCs/>
          <w:szCs w:val="32"/>
        </w:rPr>
        <w:t>1</w:t>
      </w:r>
    </w:p>
    <w:p w:rsidR="000B6153" w:rsidRPr="00A74EB8" w:rsidRDefault="000B6153" w:rsidP="00FC7194">
      <w:pPr>
        <w:pStyle w:val="Perex"/>
      </w:pPr>
      <w:r w:rsidRPr="00A74EB8">
        <w:rPr>
          <w:bCs/>
          <w:szCs w:val="20"/>
        </w:rPr>
        <w:t xml:space="preserve">V Moravskoslezském kraji bylo </w:t>
      </w:r>
      <w:r w:rsidR="00151A40" w:rsidRPr="00A74EB8">
        <w:rPr>
          <w:bCs/>
          <w:szCs w:val="20"/>
        </w:rPr>
        <w:t>podle so</w:t>
      </w:r>
      <w:r w:rsidR="00151A40">
        <w:rPr>
          <w:bCs/>
          <w:szCs w:val="20"/>
        </w:rPr>
        <w:t xml:space="preserve">upisu hospodářských zvířat </w:t>
      </w:r>
      <w:r w:rsidRPr="00A74EB8">
        <w:rPr>
          <w:bCs/>
          <w:szCs w:val="20"/>
        </w:rPr>
        <w:t>k 1. 4. 202</w:t>
      </w:r>
      <w:r>
        <w:rPr>
          <w:bCs/>
          <w:szCs w:val="20"/>
        </w:rPr>
        <w:t>1</w:t>
      </w:r>
      <w:r w:rsidRPr="00A74EB8">
        <w:rPr>
          <w:bCs/>
          <w:szCs w:val="20"/>
        </w:rPr>
        <w:t xml:space="preserve"> chováno </w:t>
      </w:r>
      <w:r>
        <w:rPr>
          <w:bCs/>
          <w:szCs w:val="20"/>
        </w:rPr>
        <w:t>8</w:t>
      </w:r>
      <w:r w:rsidRPr="00A74EB8">
        <w:rPr>
          <w:bCs/>
          <w:szCs w:val="20"/>
        </w:rPr>
        <w:t>7</w:t>
      </w:r>
      <w:r>
        <w:rPr>
          <w:bCs/>
          <w:szCs w:val="20"/>
        </w:rPr>
        <w:t>,6</w:t>
      </w:r>
      <w:r w:rsidRPr="00A74EB8">
        <w:rPr>
          <w:bCs/>
          <w:szCs w:val="20"/>
        </w:rPr>
        <w:t> tisíce</w:t>
      </w:r>
      <w:r>
        <w:rPr>
          <w:bCs/>
          <w:szCs w:val="20"/>
        </w:rPr>
        <w:t xml:space="preserve"> </w:t>
      </w:r>
      <w:r w:rsidRPr="00A74EB8">
        <w:rPr>
          <w:bCs/>
          <w:szCs w:val="20"/>
        </w:rPr>
        <w:t>kusů skotu, 3</w:t>
      </w:r>
      <w:r>
        <w:rPr>
          <w:bCs/>
          <w:szCs w:val="20"/>
        </w:rPr>
        <w:t>3</w:t>
      </w:r>
      <w:r w:rsidRPr="00A74EB8">
        <w:rPr>
          <w:bCs/>
          <w:szCs w:val="20"/>
        </w:rPr>
        <w:t>,9 tisíce</w:t>
      </w:r>
      <w:r>
        <w:rPr>
          <w:bCs/>
          <w:szCs w:val="20"/>
        </w:rPr>
        <w:t xml:space="preserve"> </w:t>
      </w:r>
      <w:r w:rsidRPr="00A74EB8">
        <w:rPr>
          <w:bCs/>
          <w:szCs w:val="20"/>
        </w:rPr>
        <w:t>prasat, 1</w:t>
      </w:r>
      <w:r>
        <w:rPr>
          <w:bCs/>
          <w:szCs w:val="20"/>
        </w:rPr>
        <w:t>4</w:t>
      </w:r>
      <w:r w:rsidRPr="00A74EB8">
        <w:rPr>
          <w:bCs/>
          <w:szCs w:val="20"/>
        </w:rPr>
        <w:t>,</w:t>
      </w:r>
      <w:r>
        <w:rPr>
          <w:bCs/>
          <w:szCs w:val="20"/>
        </w:rPr>
        <w:t>4</w:t>
      </w:r>
      <w:r w:rsidRPr="00A74EB8">
        <w:rPr>
          <w:bCs/>
          <w:szCs w:val="20"/>
        </w:rPr>
        <w:t> tisíce</w:t>
      </w:r>
      <w:r>
        <w:rPr>
          <w:bCs/>
          <w:szCs w:val="20"/>
        </w:rPr>
        <w:t xml:space="preserve"> </w:t>
      </w:r>
      <w:r w:rsidRPr="00A74EB8">
        <w:rPr>
          <w:bCs/>
          <w:szCs w:val="20"/>
        </w:rPr>
        <w:t>ovcí, 1,</w:t>
      </w:r>
      <w:r>
        <w:rPr>
          <w:bCs/>
          <w:szCs w:val="20"/>
        </w:rPr>
        <w:t>6</w:t>
      </w:r>
      <w:r w:rsidRPr="00A74EB8">
        <w:rPr>
          <w:bCs/>
          <w:szCs w:val="20"/>
        </w:rPr>
        <w:t> tisíce</w:t>
      </w:r>
      <w:r>
        <w:rPr>
          <w:bCs/>
          <w:szCs w:val="20"/>
        </w:rPr>
        <w:t xml:space="preserve"> </w:t>
      </w:r>
      <w:r w:rsidRPr="00A74EB8">
        <w:rPr>
          <w:bCs/>
          <w:szCs w:val="20"/>
        </w:rPr>
        <w:t>koz, 2,</w:t>
      </w:r>
      <w:r>
        <w:rPr>
          <w:bCs/>
          <w:szCs w:val="20"/>
        </w:rPr>
        <w:t>3</w:t>
      </w:r>
      <w:r w:rsidRPr="00A74EB8">
        <w:rPr>
          <w:bCs/>
          <w:szCs w:val="20"/>
        </w:rPr>
        <w:t> tisíce</w:t>
      </w:r>
      <w:r>
        <w:rPr>
          <w:bCs/>
          <w:szCs w:val="20"/>
        </w:rPr>
        <w:t xml:space="preserve"> </w:t>
      </w:r>
      <w:r w:rsidRPr="00A74EB8">
        <w:rPr>
          <w:bCs/>
          <w:szCs w:val="20"/>
        </w:rPr>
        <w:t>koní a </w:t>
      </w:r>
      <w:r>
        <w:rPr>
          <w:bCs/>
          <w:szCs w:val="20"/>
        </w:rPr>
        <w:t>8</w:t>
      </w:r>
      <w:r w:rsidRPr="00A74EB8">
        <w:rPr>
          <w:bCs/>
          <w:szCs w:val="20"/>
        </w:rPr>
        <w:t>9</w:t>
      </w:r>
      <w:r>
        <w:rPr>
          <w:bCs/>
          <w:szCs w:val="20"/>
        </w:rPr>
        <w:t>7</w:t>
      </w:r>
      <w:r w:rsidRPr="00A74EB8">
        <w:rPr>
          <w:bCs/>
          <w:szCs w:val="20"/>
        </w:rPr>
        <w:t xml:space="preserve"> tisíc kusů drůbeže. </w:t>
      </w:r>
      <w:r w:rsidR="00151A40">
        <w:rPr>
          <w:bCs/>
          <w:szCs w:val="20"/>
        </w:rPr>
        <w:t>Republikové podíly kraje, které se pohybovaly</w:t>
      </w:r>
      <w:r w:rsidR="00151A40" w:rsidRPr="00A74EB8">
        <w:rPr>
          <w:bCs/>
          <w:szCs w:val="20"/>
        </w:rPr>
        <w:t xml:space="preserve"> od 2,</w:t>
      </w:r>
      <w:r w:rsidR="00151A40">
        <w:rPr>
          <w:bCs/>
          <w:szCs w:val="20"/>
        </w:rPr>
        <w:t>2</w:t>
      </w:r>
      <w:r w:rsidR="00151A40" w:rsidRPr="00A74EB8">
        <w:rPr>
          <w:bCs/>
          <w:szCs w:val="20"/>
        </w:rPr>
        <w:t xml:space="preserve"> % v případě stavů prasat do </w:t>
      </w:r>
      <w:r w:rsidR="00151A40">
        <w:rPr>
          <w:bCs/>
          <w:szCs w:val="20"/>
        </w:rPr>
        <w:t>7,9</w:t>
      </w:r>
      <w:r w:rsidR="00151A40" w:rsidRPr="00A74EB8">
        <w:rPr>
          <w:bCs/>
          <w:szCs w:val="20"/>
        </w:rPr>
        <w:t xml:space="preserve"> % </w:t>
      </w:r>
      <w:r w:rsidR="00157DFF">
        <w:rPr>
          <w:bCs/>
          <w:szCs w:val="20"/>
        </w:rPr>
        <w:t>v </w:t>
      </w:r>
      <w:r w:rsidR="00151A40">
        <w:rPr>
          <w:bCs/>
          <w:szCs w:val="20"/>
        </w:rPr>
        <w:t>případě</w:t>
      </w:r>
      <w:r w:rsidR="00151A40" w:rsidRPr="00A74EB8">
        <w:rPr>
          <w:bCs/>
          <w:szCs w:val="20"/>
        </w:rPr>
        <w:t xml:space="preserve"> ovcí</w:t>
      </w:r>
      <w:r w:rsidR="00151A40">
        <w:rPr>
          <w:bCs/>
          <w:szCs w:val="20"/>
        </w:rPr>
        <w:t>, tak</w:t>
      </w:r>
      <w:r w:rsidRPr="00A74EB8">
        <w:rPr>
          <w:bCs/>
          <w:szCs w:val="20"/>
        </w:rPr>
        <w:t xml:space="preserve"> potvrzují, že Moravskoslezský kraj nemá v</w:t>
      </w:r>
      <w:r>
        <w:rPr>
          <w:bCs/>
          <w:szCs w:val="20"/>
        </w:rPr>
        <w:t> </w:t>
      </w:r>
      <w:r w:rsidRPr="00A74EB8">
        <w:rPr>
          <w:bCs/>
          <w:szCs w:val="20"/>
        </w:rPr>
        <w:t>rámci České republiky z</w:t>
      </w:r>
      <w:r>
        <w:rPr>
          <w:bCs/>
          <w:szCs w:val="20"/>
        </w:rPr>
        <w:t> </w:t>
      </w:r>
      <w:r w:rsidRPr="00A74EB8">
        <w:rPr>
          <w:bCs/>
          <w:szCs w:val="20"/>
        </w:rPr>
        <w:t>pohledu množství chovaných hospodářských zvířat klíčové postavení</w:t>
      </w:r>
      <w:r w:rsidR="00151A40">
        <w:rPr>
          <w:bCs/>
          <w:szCs w:val="20"/>
        </w:rPr>
        <w:t>.</w:t>
      </w:r>
    </w:p>
    <w:p w:rsidR="000B6153" w:rsidRPr="00A74EB8" w:rsidRDefault="000B6153" w:rsidP="00CF277B">
      <w:r w:rsidRPr="00A74EB8">
        <w:t>Moravskoslezský kraj není obecně vnímán jako kraj zemědělský, což je dáno jednak jeho průmyslovou historií, jednak vysokou mírou urbanizace. Výměra zemědělské půdy v kraji v roce 20</w:t>
      </w:r>
      <w:r>
        <w:t>20</w:t>
      </w:r>
      <w:r w:rsidRPr="00A74EB8">
        <w:t xml:space="preserve"> činila 6,</w:t>
      </w:r>
      <w:r>
        <w:t>5 % veškeré zemědělské půdy v Česku</w:t>
      </w:r>
      <w:r w:rsidRPr="00A74EB8">
        <w:t>, přičemž podíl kraje na celkové rozloze republiky by</w:t>
      </w:r>
      <w:r w:rsidR="00151A40">
        <w:t>l 6,9 %. Zemědělská půda zaujímala</w:t>
      </w:r>
      <w:r w:rsidRPr="00A74EB8">
        <w:t xml:space="preserve"> 50,3 % rozlohy kraje, což </w:t>
      </w:r>
      <w:r w:rsidR="00151A40">
        <w:t>byl</w:t>
      </w:r>
      <w:r w:rsidRPr="00A74EB8">
        <w:t xml:space="preserve"> sedmý nejmenší podíl v</w:t>
      </w:r>
      <w:r>
        <w:t> rámci republiky (za celou republiku</w:t>
      </w:r>
      <w:r w:rsidRPr="00A74EB8">
        <w:t xml:space="preserve"> tento podíl dosáhl hodnoty 53,3 %).</w:t>
      </w:r>
    </w:p>
    <w:p w:rsidR="000B6153" w:rsidRPr="00A74EB8" w:rsidRDefault="000B6153" w:rsidP="0061563B"/>
    <w:p w:rsidR="000B6153" w:rsidRPr="00A74EB8" w:rsidRDefault="00EA7BA9" w:rsidP="005A018E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4" o:spid="_x0000_i1025" type="#_x0000_t75" style="width:424.5pt;height:228.75pt;visibility:visible">
            <v:imagedata r:id="rId6" o:title=""/>
          </v:shape>
        </w:pict>
      </w:r>
    </w:p>
    <w:p w:rsidR="000B6153" w:rsidRPr="00A74EB8" w:rsidRDefault="000B6153" w:rsidP="005A018E"/>
    <w:p w:rsidR="000B6153" w:rsidRPr="00A74EB8" w:rsidRDefault="000B6153" w:rsidP="006D0B36">
      <w:pPr>
        <w:rPr>
          <w:rFonts w:cs="Arial"/>
          <w:szCs w:val="20"/>
        </w:rPr>
      </w:pPr>
      <w:r w:rsidRPr="00A74EB8">
        <w:rPr>
          <w:rFonts w:cs="Arial"/>
          <w:szCs w:val="20"/>
        </w:rPr>
        <w:t>Stav skotu v</w:t>
      </w:r>
      <w:r>
        <w:rPr>
          <w:rFonts w:cs="Arial"/>
          <w:szCs w:val="20"/>
        </w:rPr>
        <w:t> </w:t>
      </w:r>
      <w:r w:rsidRPr="00A74EB8">
        <w:rPr>
          <w:rFonts w:cs="Arial"/>
          <w:szCs w:val="20"/>
        </w:rPr>
        <w:t>posledních deseti letech vykazoval převážně rostoucí charakter. Ze 7</w:t>
      </w:r>
      <w:r>
        <w:rPr>
          <w:rFonts w:cs="Arial"/>
          <w:szCs w:val="20"/>
        </w:rPr>
        <w:t>6,</w:t>
      </w:r>
      <w:r w:rsidRPr="00A74EB8">
        <w:rPr>
          <w:rFonts w:cs="Arial"/>
          <w:szCs w:val="20"/>
        </w:rPr>
        <w:t>4 tisíce kusů v roce 201</w:t>
      </w:r>
      <w:r>
        <w:rPr>
          <w:rFonts w:cs="Arial"/>
          <w:szCs w:val="20"/>
        </w:rPr>
        <w:t>2</w:t>
      </w:r>
      <w:r w:rsidRPr="00A74EB8">
        <w:rPr>
          <w:rFonts w:cs="Arial"/>
          <w:szCs w:val="20"/>
        </w:rPr>
        <w:t xml:space="preserve"> se vyšplhal na 87</w:t>
      </w:r>
      <w:r>
        <w:rPr>
          <w:rFonts w:cs="Arial"/>
          <w:szCs w:val="20"/>
        </w:rPr>
        <w:t>,6</w:t>
      </w:r>
      <w:r w:rsidRPr="00A74EB8">
        <w:rPr>
          <w:rFonts w:cs="Arial"/>
          <w:szCs w:val="20"/>
        </w:rPr>
        <w:t> tisíce kusů v roce 202</w:t>
      </w:r>
      <w:r>
        <w:rPr>
          <w:rFonts w:cs="Arial"/>
          <w:szCs w:val="20"/>
        </w:rPr>
        <w:t>1</w:t>
      </w:r>
      <w:r w:rsidRPr="00A74EB8">
        <w:rPr>
          <w:rFonts w:cs="Arial"/>
          <w:szCs w:val="20"/>
        </w:rPr>
        <w:t>. Tento nárůst (o</w:t>
      </w:r>
      <w:r>
        <w:rPr>
          <w:rFonts w:cs="Arial"/>
          <w:szCs w:val="20"/>
        </w:rPr>
        <w:t> </w:t>
      </w:r>
      <w:r w:rsidRPr="00A74EB8">
        <w:rPr>
          <w:rFonts w:cs="Arial"/>
          <w:szCs w:val="20"/>
        </w:rPr>
        <w:t>1</w:t>
      </w:r>
      <w:r>
        <w:rPr>
          <w:rFonts w:cs="Arial"/>
          <w:szCs w:val="20"/>
        </w:rPr>
        <w:t>4,6</w:t>
      </w:r>
      <w:r w:rsidRPr="00A74EB8">
        <w:rPr>
          <w:rFonts w:cs="Arial"/>
          <w:szCs w:val="20"/>
        </w:rPr>
        <w:t xml:space="preserve"> %) byl </w:t>
      </w:r>
      <w:r>
        <w:rPr>
          <w:rFonts w:cs="Arial"/>
          <w:szCs w:val="20"/>
        </w:rPr>
        <w:t>po Karlovarském kraji</w:t>
      </w:r>
      <w:r w:rsidRPr="00A74EB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(15,5 %) druhý nejvyšší </w:t>
      </w:r>
      <w:r w:rsidRPr="00A74EB8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Pr="00A74EB8">
        <w:rPr>
          <w:rFonts w:cs="Arial"/>
          <w:szCs w:val="20"/>
        </w:rPr>
        <w:t>republikový průměr přesahoval o 1</w:t>
      </w:r>
      <w:r>
        <w:rPr>
          <w:rFonts w:cs="Arial"/>
          <w:szCs w:val="20"/>
        </w:rPr>
        <w:t>0,7</w:t>
      </w:r>
      <w:r w:rsidRPr="00A74EB8">
        <w:rPr>
          <w:rFonts w:cs="Arial"/>
          <w:szCs w:val="20"/>
        </w:rPr>
        <w:t xml:space="preserve"> procentního bodu. </w:t>
      </w:r>
      <w:r w:rsidR="00157DFF">
        <w:rPr>
          <w:rFonts w:cs="Arial"/>
          <w:szCs w:val="20"/>
        </w:rPr>
        <w:t>I </w:t>
      </w:r>
      <w:r>
        <w:rPr>
          <w:rFonts w:cs="Arial"/>
          <w:szCs w:val="20"/>
        </w:rPr>
        <w:t>přes tento nárůst</w:t>
      </w:r>
      <w:r w:rsidRPr="00A74EB8">
        <w:rPr>
          <w:rFonts w:cs="Arial"/>
          <w:szCs w:val="20"/>
        </w:rPr>
        <w:t xml:space="preserve"> byl Moravskoslezský kraj v</w:t>
      </w:r>
      <w:r>
        <w:rPr>
          <w:rFonts w:cs="Arial"/>
          <w:szCs w:val="20"/>
        </w:rPr>
        <w:t> </w:t>
      </w:r>
      <w:r w:rsidRPr="00A74EB8">
        <w:rPr>
          <w:rFonts w:cs="Arial"/>
          <w:szCs w:val="20"/>
        </w:rPr>
        <w:t>počtu chovaných kusů skotu v roc</w:t>
      </w:r>
      <w:r>
        <w:rPr>
          <w:rFonts w:cs="Arial"/>
          <w:szCs w:val="20"/>
        </w:rPr>
        <w:t>e 202</w:t>
      </w:r>
      <w:r w:rsidR="00EA7BA9">
        <w:rPr>
          <w:rFonts w:cs="Arial"/>
          <w:szCs w:val="20"/>
        </w:rPr>
        <w:t>1</w:t>
      </w:r>
      <w:bookmarkStart w:id="0" w:name="_GoBack"/>
      <w:bookmarkEnd w:id="0"/>
      <w:r>
        <w:rPr>
          <w:rFonts w:cs="Arial"/>
          <w:szCs w:val="20"/>
        </w:rPr>
        <w:t xml:space="preserve"> až osmým mezi kraji, přičemž</w:t>
      </w:r>
      <w:r w:rsidRPr="00A74EB8">
        <w:rPr>
          <w:rFonts w:cs="Arial"/>
          <w:szCs w:val="20"/>
        </w:rPr>
        <w:t xml:space="preserve"> nejvíce skotu se chovalo v Jihočeském kraji (2</w:t>
      </w:r>
      <w:r>
        <w:rPr>
          <w:rFonts w:cs="Arial"/>
          <w:szCs w:val="20"/>
        </w:rPr>
        <w:t>2</w:t>
      </w:r>
      <w:r w:rsidRPr="00A74EB8">
        <w:rPr>
          <w:rFonts w:cs="Arial"/>
          <w:szCs w:val="20"/>
        </w:rPr>
        <w:t>1,</w:t>
      </w:r>
      <w:r>
        <w:rPr>
          <w:rFonts w:cs="Arial"/>
          <w:szCs w:val="20"/>
        </w:rPr>
        <w:t>5</w:t>
      </w:r>
      <w:r w:rsidRPr="00A74EB8">
        <w:rPr>
          <w:rFonts w:cs="Arial"/>
          <w:szCs w:val="20"/>
        </w:rPr>
        <w:t> tisíce kusů) a</w:t>
      </w:r>
      <w:r>
        <w:rPr>
          <w:rFonts w:cs="Arial"/>
          <w:szCs w:val="20"/>
        </w:rPr>
        <w:t> </w:t>
      </w:r>
      <w:r w:rsidRPr="00A74EB8">
        <w:rPr>
          <w:rFonts w:cs="Arial"/>
          <w:szCs w:val="20"/>
        </w:rPr>
        <w:t>na Vysočině (218,</w:t>
      </w:r>
      <w:r>
        <w:rPr>
          <w:rFonts w:cs="Arial"/>
          <w:szCs w:val="20"/>
        </w:rPr>
        <w:t>2</w:t>
      </w:r>
      <w:r w:rsidRPr="00A74EB8">
        <w:rPr>
          <w:rFonts w:cs="Arial"/>
          <w:szCs w:val="20"/>
        </w:rPr>
        <w:t> tisíce kusů). Moravskoslezští zemědělci se tak podíleli 6,2 % na celkovém počtu skotu chovaného v republice.</w:t>
      </w:r>
    </w:p>
    <w:p w:rsidR="000B6153" w:rsidRPr="00A74EB8" w:rsidRDefault="000B6153" w:rsidP="006D0B36">
      <w:pPr>
        <w:rPr>
          <w:rFonts w:cs="Arial"/>
          <w:szCs w:val="20"/>
        </w:rPr>
      </w:pPr>
    </w:p>
    <w:p w:rsidR="000B6153" w:rsidRPr="000A4C77" w:rsidRDefault="000B6153" w:rsidP="009F4A38">
      <w:pPr>
        <w:rPr>
          <w:rFonts w:cs="Arial"/>
          <w:spacing w:val="-1"/>
          <w:szCs w:val="20"/>
        </w:rPr>
      </w:pPr>
      <w:r w:rsidRPr="000A4C77">
        <w:rPr>
          <w:rFonts w:cs="Arial"/>
          <w:spacing w:val="-1"/>
          <w:szCs w:val="20"/>
        </w:rPr>
        <w:lastRenderedPageBreak/>
        <w:t>Proti roku</w:t>
      </w:r>
      <w:r w:rsidR="00151A40">
        <w:rPr>
          <w:rFonts w:cs="Arial"/>
          <w:spacing w:val="-1"/>
          <w:szCs w:val="20"/>
        </w:rPr>
        <w:t> </w:t>
      </w:r>
      <w:r w:rsidRPr="000A4C77">
        <w:rPr>
          <w:rFonts w:cs="Arial"/>
          <w:spacing w:val="-1"/>
          <w:szCs w:val="20"/>
        </w:rPr>
        <w:t xml:space="preserve">2012 vzrostly stavy krav o více než pět tisíc kusů na současných 39,6 tisíce, přičemž nejvíce krav se chovalo v Jihočeském kraji (91,9 tisíce kusů). V krajích se v roce 2021 pohyboval podíl krav na skotu od 40,1 % v Pardubickém kraji </w:t>
      </w:r>
      <w:r w:rsidR="00157DFF" w:rsidRPr="000A4C77">
        <w:rPr>
          <w:rFonts w:cs="Arial"/>
          <w:spacing w:val="-1"/>
          <w:szCs w:val="20"/>
        </w:rPr>
        <w:t>a</w:t>
      </w:r>
      <w:r w:rsidR="00157DFF">
        <w:rPr>
          <w:rFonts w:cs="Arial"/>
          <w:spacing w:val="-1"/>
          <w:szCs w:val="20"/>
        </w:rPr>
        <w:t> </w:t>
      </w:r>
      <w:r w:rsidRPr="000A4C77">
        <w:rPr>
          <w:rFonts w:cs="Arial"/>
          <w:spacing w:val="-1"/>
          <w:szCs w:val="20"/>
        </w:rPr>
        <w:t>na Vysočině do 47,1 % v Karlovarském kraji. V Moravskoslezském kraji činila hodnota tohoto ukazatele 45,2 % a byla tak druhá nejvyšší.</w:t>
      </w:r>
    </w:p>
    <w:p w:rsidR="000B6153" w:rsidRDefault="000B6153" w:rsidP="009F4A38">
      <w:pPr>
        <w:rPr>
          <w:rFonts w:cs="Arial"/>
          <w:szCs w:val="20"/>
        </w:rPr>
      </w:pPr>
    </w:p>
    <w:p w:rsidR="000B6153" w:rsidRDefault="00EA7BA9" w:rsidP="009F4A38">
      <w:pPr>
        <w:rPr>
          <w:rFonts w:cs="Arial"/>
          <w:szCs w:val="20"/>
        </w:rPr>
      </w:pPr>
      <w:r>
        <w:rPr>
          <w:rFonts w:cs="Arial"/>
          <w:szCs w:val="20"/>
        </w:rPr>
        <w:pict>
          <v:shape id="_x0000_i1026" type="#_x0000_t75" style="width:425.25pt;height:192.75pt">
            <v:imagedata r:id="rId7" o:title=""/>
          </v:shape>
        </w:pict>
      </w:r>
    </w:p>
    <w:p w:rsidR="000B6153" w:rsidRDefault="000B6153" w:rsidP="009F4A38">
      <w:pPr>
        <w:rPr>
          <w:rFonts w:cs="Arial"/>
          <w:szCs w:val="20"/>
        </w:rPr>
      </w:pPr>
    </w:p>
    <w:p w:rsidR="000B6153" w:rsidRDefault="000B6153" w:rsidP="00CC46BD">
      <w:pPr>
        <w:rPr>
          <w:szCs w:val="20"/>
        </w:rPr>
      </w:pPr>
      <w:r w:rsidRPr="00A74EB8">
        <w:rPr>
          <w:szCs w:val="20"/>
        </w:rPr>
        <w:t>V průběhu let</w:t>
      </w:r>
      <w:r>
        <w:rPr>
          <w:szCs w:val="20"/>
        </w:rPr>
        <w:t> </w:t>
      </w:r>
      <w:r w:rsidRPr="00A74EB8">
        <w:rPr>
          <w:szCs w:val="20"/>
        </w:rPr>
        <w:t>201</w:t>
      </w:r>
      <w:r>
        <w:rPr>
          <w:szCs w:val="20"/>
        </w:rPr>
        <w:t xml:space="preserve">2 </w:t>
      </w:r>
      <w:r w:rsidRPr="00A74EB8">
        <w:rPr>
          <w:szCs w:val="20"/>
        </w:rPr>
        <w:t>až 202</w:t>
      </w:r>
      <w:r>
        <w:rPr>
          <w:szCs w:val="20"/>
        </w:rPr>
        <w:t>1</w:t>
      </w:r>
      <w:r w:rsidRPr="00A74EB8">
        <w:rPr>
          <w:szCs w:val="20"/>
        </w:rPr>
        <w:t xml:space="preserve"> vykazovaly stavy prasat v kraji značnou rozkolísanost. Úbytek počtu chovaných prasat však </w:t>
      </w:r>
      <w:r w:rsidR="00151A40">
        <w:rPr>
          <w:szCs w:val="20"/>
        </w:rPr>
        <w:t>byl</w:t>
      </w:r>
      <w:r w:rsidRPr="00A74EB8">
        <w:rPr>
          <w:szCs w:val="20"/>
        </w:rPr>
        <w:t xml:space="preserve"> zřejmý, </w:t>
      </w:r>
      <w:r>
        <w:rPr>
          <w:szCs w:val="20"/>
        </w:rPr>
        <w:t>neboť</w:t>
      </w:r>
      <w:r w:rsidRPr="00A74EB8">
        <w:rPr>
          <w:szCs w:val="20"/>
        </w:rPr>
        <w:t xml:space="preserve"> během sledovaného období jejich stavy poklesly </w:t>
      </w:r>
      <w:r>
        <w:rPr>
          <w:szCs w:val="20"/>
        </w:rPr>
        <w:t>o více než třetinu</w:t>
      </w:r>
      <w:r w:rsidRPr="00A74EB8">
        <w:rPr>
          <w:szCs w:val="20"/>
        </w:rPr>
        <w:t xml:space="preserve"> na současných 39</w:t>
      </w:r>
      <w:r>
        <w:rPr>
          <w:szCs w:val="20"/>
        </w:rPr>
        <w:t>,9</w:t>
      </w:r>
      <w:r w:rsidRPr="00A74EB8">
        <w:rPr>
          <w:szCs w:val="20"/>
        </w:rPr>
        <w:t> tisíce kusů. Mezi kraji to byl třetí nejmenší stav (méně prasat se chovalo pouze v krajích Karlovarském a</w:t>
      </w:r>
      <w:r>
        <w:rPr>
          <w:szCs w:val="20"/>
        </w:rPr>
        <w:t> </w:t>
      </w:r>
      <w:r w:rsidRPr="00A74EB8">
        <w:rPr>
          <w:szCs w:val="20"/>
        </w:rPr>
        <w:t xml:space="preserve">Libereckém). </w:t>
      </w:r>
      <w:r>
        <w:rPr>
          <w:szCs w:val="20"/>
        </w:rPr>
        <w:t>Kraj se tak podílel pouhými 2,2</w:t>
      </w:r>
      <w:r w:rsidRPr="00A74EB8">
        <w:rPr>
          <w:szCs w:val="20"/>
        </w:rPr>
        <w:t> % na cel</w:t>
      </w:r>
      <w:r>
        <w:rPr>
          <w:szCs w:val="20"/>
        </w:rPr>
        <w:t>kovém počtu prasat v republice.</w:t>
      </w:r>
    </w:p>
    <w:p w:rsidR="000B6153" w:rsidRDefault="000B6153" w:rsidP="00CC46BD">
      <w:pPr>
        <w:rPr>
          <w:szCs w:val="20"/>
        </w:rPr>
      </w:pPr>
    </w:p>
    <w:p w:rsidR="000B6153" w:rsidRDefault="00EA7BA9" w:rsidP="00CC46BD">
      <w:pPr>
        <w:rPr>
          <w:rFonts w:cs="Arial"/>
          <w:noProof/>
          <w:szCs w:val="20"/>
          <w:lang w:eastAsia="cs-CZ"/>
        </w:rPr>
      </w:pPr>
      <w:r>
        <w:rPr>
          <w:rFonts w:cs="Arial"/>
          <w:noProof/>
          <w:szCs w:val="20"/>
          <w:lang w:eastAsia="cs-CZ"/>
        </w:rPr>
        <w:pict>
          <v:shape id="_x0000_i1027" type="#_x0000_t75" style="width:425.25pt;height:192.75pt">
            <v:imagedata r:id="rId8" o:title=""/>
          </v:shape>
        </w:pict>
      </w:r>
    </w:p>
    <w:p w:rsidR="000B6153" w:rsidRDefault="000B6153" w:rsidP="00CC46BD">
      <w:pPr>
        <w:rPr>
          <w:szCs w:val="20"/>
        </w:rPr>
      </w:pPr>
    </w:p>
    <w:p w:rsidR="000B6153" w:rsidRDefault="000B6153" w:rsidP="00CC46BD">
      <w:pPr>
        <w:rPr>
          <w:szCs w:val="20"/>
        </w:rPr>
      </w:pPr>
      <w:r w:rsidRPr="00A74EB8">
        <w:rPr>
          <w:szCs w:val="20"/>
        </w:rPr>
        <w:t xml:space="preserve">Pokles stavů prasnic byl </w:t>
      </w:r>
      <w:r>
        <w:rPr>
          <w:szCs w:val="20"/>
        </w:rPr>
        <w:t xml:space="preserve">v hodnoceném období </w:t>
      </w:r>
      <w:r w:rsidRPr="00A74EB8">
        <w:rPr>
          <w:szCs w:val="20"/>
        </w:rPr>
        <w:t>ještě výraznější</w:t>
      </w:r>
      <w:r>
        <w:rPr>
          <w:szCs w:val="20"/>
        </w:rPr>
        <w:t xml:space="preserve"> (o 41,6 %), v</w:t>
      </w:r>
      <w:r w:rsidR="00151A40">
        <w:rPr>
          <w:szCs w:val="20"/>
        </w:rPr>
        <w:t xml:space="preserve"> Moravskoslezském </w:t>
      </w:r>
      <w:r>
        <w:rPr>
          <w:szCs w:val="20"/>
        </w:rPr>
        <w:t>kraji se jich v</w:t>
      </w:r>
      <w:r w:rsidR="00151A40">
        <w:rPr>
          <w:szCs w:val="20"/>
        </w:rPr>
        <w:t> </w:t>
      </w:r>
      <w:r>
        <w:rPr>
          <w:szCs w:val="20"/>
        </w:rPr>
        <w:t>roce</w:t>
      </w:r>
      <w:r w:rsidR="00151A40">
        <w:rPr>
          <w:szCs w:val="20"/>
        </w:rPr>
        <w:t> </w:t>
      </w:r>
      <w:r>
        <w:rPr>
          <w:szCs w:val="20"/>
        </w:rPr>
        <w:t>2021 chovalo 2,2 tisíce. J</w:t>
      </w:r>
      <w:r w:rsidRPr="00A74EB8">
        <w:rPr>
          <w:szCs w:val="20"/>
        </w:rPr>
        <w:t xml:space="preserve">ejich podíl na celkovém počtu prasat </w:t>
      </w:r>
      <w:r w:rsidR="00327CD4">
        <w:rPr>
          <w:szCs w:val="20"/>
        </w:rPr>
        <w:t xml:space="preserve">v kraji </w:t>
      </w:r>
      <w:r w:rsidRPr="00A74EB8">
        <w:rPr>
          <w:szCs w:val="20"/>
        </w:rPr>
        <w:t xml:space="preserve">činil </w:t>
      </w:r>
      <w:r>
        <w:rPr>
          <w:szCs w:val="20"/>
        </w:rPr>
        <w:t>6,4</w:t>
      </w:r>
      <w:r w:rsidRPr="00A74EB8">
        <w:rPr>
          <w:szCs w:val="20"/>
        </w:rPr>
        <w:t> % a</w:t>
      </w:r>
      <w:r>
        <w:rPr>
          <w:szCs w:val="20"/>
        </w:rPr>
        <w:t> </w:t>
      </w:r>
      <w:r w:rsidRPr="00A74EB8">
        <w:rPr>
          <w:szCs w:val="20"/>
        </w:rPr>
        <w:t xml:space="preserve">byl tak </w:t>
      </w:r>
      <w:r>
        <w:rPr>
          <w:szCs w:val="20"/>
        </w:rPr>
        <w:t>vyšší než</w:t>
      </w:r>
      <w:r w:rsidRPr="00A74EB8">
        <w:rPr>
          <w:szCs w:val="20"/>
        </w:rPr>
        <w:t xml:space="preserve"> republikov</w:t>
      </w:r>
      <w:r>
        <w:rPr>
          <w:szCs w:val="20"/>
        </w:rPr>
        <w:t>á</w:t>
      </w:r>
      <w:r w:rsidRPr="00A74EB8">
        <w:rPr>
          <w:szCs w:val="20"/>
        </w:rPr>
        <w:t xml:space="preserve"> </w:t>
      </w:r>
      <w:r>
        <w:rPr>
          <w:szCs w:val="20"/>
        </w:rPr>
        <w:t>úroveň (6,0 %)</w:t>
      </w:r>
      <w:r w:rsidRPr="00A74EB8">
        <w:rPr>
          <w:szCs w:val="20"/>
        </w:rPr>
        <w:t xml:space="preserve">. </w:t>
      </w:r>
      <w:r>
        <w:rPr>
          <w:szCs w:val="20"/>
        </w:rPr>
        <w:t xml:space="preserve">Nejvyšší podíl prasnic </w:t>
      </w:r>
      <w:r>
        <w:rPr>
          <w:szCs w:val="20"/>
        </w:rPr>
        <w:lastRenderedPageBreak/>
        <w:t xml:space="preserve">byl zaznamenán v Jihočeském kraji (7,6 %), nejnižší pak v Karlovarském kraji (0,2 %), kde bylo </w:t>
      </w:r>
      <w:r w:rsidR="00327CD4">
        <w:rPr>
          <w:szCs w:val="20"/>
        </w:rPr>
        <w:t xml:space="preserve">v registrovaných chovech </w:t>
      </w:r>
      <w:r>
        <w:rPr>
          <w:szCs w:val="20"/>
        </w:rPr>
        <w:t>pouze 37 prasnic.</w:t>
      </w:r>
    </w:p>
    <w:p w:rsidR="000B6153" w:rsidRDefault="000B6153" w:rsidP="009F4A38">
      <w:pPr>
        <w:rPr>
          <w:rFonts w:cs="Arial"/>
          <w:szCs w:val="20"/>
        </w:rPr>
      </w:pPr>
    </w:p>
    <w:p w:rsidR="000B6153" w:rsidRPr="00A74EB8" w:rsidRDefault="000B6153" w:rsidP="00873302">
      <w:pPr>
        <w:rPr>
          <w:szCs w:val="20"/>
        </w:rPr>
      </w:pPr>
      <w:r w:rsidRPr="00A74EB8">
        <w:rPr>
          <w:szCs w:val="20"/>
        </w:rPr>
        <w:t>Rovněž stavy drůbeže v kraji ve sledovaném období klesaly z původníh</w:t>
      </w:r>
      <w:r>
        <w:rPr>
          <w:szCs w:val="20"/>
        </w:rPr>
        <w:t>o</w:t>
      </w:r>
      <w:r w:rsidRPr="00A74EB8">
        <w:rPr>
          <w:szCs w:val="20"/>
        </w:rPr>
        <w:t xml:space="preserve"> </w:t>
      </w:r>
      <w:r>
        <w:rPr>
          <w:szCs w:val="20"/>
        </w:rPr>
        <w:t>více než</w:t>
      </w:r>
      <w:r w:rsidRPr="00A74EB8">
        <w:rPr>
          <w:szCs w:val="20"/>
        </w:rPr>
        <w:t xml:space="preserve"> 1,</w:t>
      </w:r>
      <w:r>
        <w:rPr>
          <w:szCs w:val="20"/>
        </w:rPr>
        <w:t>0</w:t>
      </w:r>
      <w:r w:rsidRPr="00A74EB8">
        <w:rPr>
          <w:szCs w:val="20"/>
        </w:rPr>
        <w:t> milionu</w:t>
      </w:r>
      <w:r w:rsidR="00AC33FD">
        <w:rPr>
          <w:szCs w:val="20"/>
        </w:rPr>
        <w:t xml:space="preserve"> </w:t>
      </w:r>
      <w:r w:rsidRPr="00A74EB8">
        <w:rPr>
          <w:szCs w:val="20"/>
        </w:rPr>
        <w:t>kusů v roce 201</w:t>
      </w:r>
      <w:r>
        <w:rPr>
          <w:szCs w:val="20"/>
        </w:rPr>
        <w:t>2</w:t>
      </w:r>
      <w:r w:rsidRPr="00A74EB8">
        <w:rPr>
          <w:szCs w:val="20"/>
        </w:rPr>
        <w:t xml:space="preserve"> na současných </w:t>
      </w:r>
      <w:r>
        <w:rPr>
          <w:szCs w:val="20"/>
        </w:rPr>
        <w:t>8</w:t>
      </w:r>
      <w:r w:rsidRPr="00A74EB8">
        <w:rPr>
          <w:szCs w:val="20"/>
        </w:rPr>
        <w:t>9</w:t>
      </w:r>
      <w:r>
        <w:rPr>
          <w:szCs w:val="20"/>
        </w:rPr>
        <w:t>7 </w:t>
      </w:r>
      <w:r w:rsidRPr="00A74EB8">
        <w:rPr>
          <w:szCs w:val="20"/>
        </w:rPr>
        <w:t xml:space="preserve">tisíc. Úbytek nebyl setrvalý, zejména v letech 2014 a 2015 se stavy drůbeže přiblížily k hodnotě </w:t>
      </w:r>
      <w:r>
        <w:rPr>
          <w:szCs w:val="20"/>
        </w:rPr>
        <w:t>1,3 milionu kusů</w:t>
      </w:r>
      <w:r w:rsidRPr="00A74EB8">
        <w:rPr>
          <w:szCs w:val="20"/>
        </w:rPr>
        <w:t>. V</w:t>
      </w:r>
      <w:r>
        <w:rPr>
          <w:szCs w:val="20"/>
        </w:rPr>
        <w:t> </w:t>
      </w:r>
      <w:r w:rsidRPr="00A74EB8">
        <w:rPr>
          <w:szCs w:val="20"/>
        </w:rPr>
        <w:t>celé</w:t>
      </w:r>
      <w:r>
        <w:rPr>
          <w:szCs w:val="20"/>
        </w:rPr>
        <w:t>m Česku</w:t>
      </w:r>
      <w:r w:rsidRPr="00A74EB8">
        <w:rPr>
          <w:szCs w:val="20"/>
        </w:rPr>
        <w:t xml:space="preserve"> bylo v roce 202</w:t>
      </w:r>
      <w:r>
        <w:rPr>
          <w:szCs w:val="20"/>
        </w:rPr>
        <w:t>1</w:t>
      </w:r>
      <w:r w:rsidRPr="00A74EB8">
        <w:rPr>
          <w:szCs w:val="20"/>
        </w:rPr>
        <w:t xml:space="preserve"> evidováno</w:t>
      </w:r>
      <w:r>
        <w:rPr>
          <w:szCs w:val="20"/>
        </w:rPr>
        <w:t xml:space="preserve"> 23</w:t>
      </w:r>
      <w:r w:rsidRPr="00A74EB8">
        <w:rPr>
          <w:szCs w:val="20"/>
        </w:rPr>
        <w:t>,</w:t>
      </w:r>
      <w:r>
        <w:rPr>
          <w:szCs w:val="20"/>
        </w:rPr>
        <w:t>8</w:t>
      </w:r>
      <w:r w:rsidRPr="00A74EB8">
        <w:rPr>
          <w:szCs w:val="20"/>
        </w:rPr>
        <w:t> milionu kusů drůbeže, nejvíce (</w:t>
      </w:r>
      <w:r>
        <w:rPr>
          <w:szCs w:val="20"/>
        </w:rPr>
        <w:t>4,7</w:t>
      </w:r>
      <w:r w:rsidRPr="00A74EB8">
        <w:rPr>
          <w:szCs w:val="20"/>
        </w:rPr>
        <w:t> milionu kusů) jich chovali v Praze a Středočeském kraji (společně) a přes 4 miliony kusů bylo v chovech v Pardubickém</w:t>
      </w:r>
      <w:r w:rsidRPr="009F4A38">
        <w:rPr>
          <w:szCs w:val="20"/>
        </w:rPr>
        <w:t xml:space="preserve"> </w:t>
      </w:r>
      <w:r>
        <w:rPr>
          <w:szCs w:val="20"/>
        </w:rPr>
        <w:t>kraji</w:t>
      </w:r>
      <w:r w:rsidRPr="00A74EB8">
        <w:rPr>
          <w:szCs w:val="20"/>
        </w:rPr>
        <w:t xml:space="preserve">. Nejméně drůbeže </w:t>
      </w:r>
      <w:r>
        <w:rPr>
          <w:szCs w:val="20"/>
        </w:rPr>
        <w:t>bylo chováno</w:t>
      </w:r>
      <w:r w:rsidRPr="00A74EB8">
        <w:rPr>
          <w:szCs w:val="20"/>
        </w:rPr>
        <w:t xml:space="preserve"> v Libereckém kraji (5</w:t>
      </w:r>
      <w:r>
        <w:rPr>
          <w:szCs w:val="20"/>
        </w:rPr>
        <w:t>3 </w:t>
      </w:r>
      <w:r w:rsidRPr="00A74EB8">
        <w:rPr>
          <w:szCs w:val="20"/>
        </w:rPr>
        <w:t>tisíc kusů). Podíl Moravskoslezského kraje na republikovém stavu drůbeže činil 3,</w:t>
      </w:r>
      <w:r>
        <w:rPr>
          <w:szCs w:val="20"/>
        </w:rPr>
        <w:t>8</w:t>
      </w:r>
      <w:r w:rsidRPr="00A74EB8">
        <w:rPr>
          <w:szCs w:val="20"/>
        </w:rPr>
        <w:t> %.</w:t>
      </w:r>
    </w:p>
    <w:p w:rsidR="000B6153" w:rsidRDefault="000B6153" w:rsidP="00873302">
      <w:pPr>
        <w:rPr>
          <w:szCs w:val="20"/>
        </w:rPr>
      </w:pPr>
    </w:p>
    <w:p w:rsidR="000B6153" w:rsidRDefault="00EA7BA9" w:rsidP="00873302">
      <w:pPr>
        <w:rPr>
          <w:szCs w:val="20"/>
        </w:rPr>
      </w:pPr>
      <w:r>
        <w:rPr>
          <w:szCs w:val="20"/>
        </w:rPr>
        <w:pict>
          <v:shape id="_x0000_i1028" type="#_x0000_t75" style="width:425.25pt;height:192.75pt">
            <v:imagedata r:id="rId9" o:title=""/>
          </v:shape>
        </w:pict>
      </w:r>
    </w:p>
    <w:p w:rsidR="00327CD4" w:rsidRPr="00A74EB8" w:rsidRDefault="00327CD4" w:rsidP="00327CD4">
      <w:pPr>
        <w:rPr>
          <w:szCs w:val="20"/>
        </w:rPr>
      </w:pPr>
    </w:p>
    <w:p w:rsidR="00327CD4" w:rsidRDefault="00327CD4" w:rsidP="00327CD4">
      <w:pPr>
        <w:rPr>
          <w:spacing w:val="-1"/>
          <w:szCs w:val="20"/>
        </w:rPr>
      </w:pPr>
      <w:r w:rsidRPr="00645C91">
        <w:rPr>
          <w:spacing w:val="-1"/>
          <w:szCs w:val="20"/>
        </w:rPr>
        <w:t>Chovy slepic v</w:t>
      </w:r>
      <w:r>
        <w:rPr>
          <w:spacing w:val="-1"/>
          <w:szCs w:val="20"/>
        </w:rPr>
        <w:t> Česku</w:t>
      </w:r>
      <w:r w:rsidRPr="00645C91">
        <w:rPr>
          <w:spacing w:val="-1"/>
          <w:szCs w:val="20"/>
        </w:rPr>
        <w:t xml:space="preserve"> ke sledovanému datu </w:t>
      </w:r>
      <w:r>
        <w:rPr>
          <w:spacing w:val="-1"/>
          <w:szCs w:val="20"/>
        </w:rPr>
        <w:t>poklesly</w:t>
      </w:r>
      <w:r w:rsidRPr="00645C91">
        <w:rPr>
          <w:spacing w:val="-1"/>
          <w:szCs w:val="20"/>
        </w:rPr>
        <w:t xml:space="preserve"> proti loňsku o</w:t>
      </w:r>
      <w:r>
        <w:rPr>
          <w:spacing w:val="-1"/>
          <w:szCs w:val="20"/>
        </w:rPr>
        <w:t> 4,2</w:t>
      </w:r>
      <w:r w:rsidRPr="00645C91">
        <w:rPr>
          <w:spacing w:val="-1"/>
          <w:szCs w:val="20"/>
        </w:rPr>
        <w:t> %, což pře</w:t>
      </w:r>
      <w:r>
        <w:rPr>
          <w:spacing w:val="-1"/>
          <w:szCs w:val="20"/>
        </w:rPr>
        <w:t>dstavovalo</w:t>
      </w:r>
      <w:r w:rsidRPr="00645C9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snížení</w:t>
      </w:r>
      <w:r w:rsidRPr="00645C91">
        <w:rPr>
          <w:spacing w:val="-1"/>
          <w:szCs w:val="20"/>
        </w:rPr>
        <w:t xml:space="preserve"> chovů o </w:t>
      </w:r>
      <w:r w:rsidR="00151A40">
        <w:rPr>
          <w:spacing w:val="-1"/>
          <w:szCs w:val="20"/>
        </w:rPr>
        <w:t>354</w:t>
      </w:r>
      <w:r w:rsidRPr="00645C91">
        <w:rPr>
          <w:spacing w:val="-1"/>
          <w:szCs w:val="20"/>
        </w:rPr>
        <w:t> tisíc kusů na 8,</w:t>
      </w:r>
      <w:r>
        <w:rPr>
          <w:spacing w:val="-1"/>
          <w:szCs w:val="20"/>
        </w:rPr>
        <w:t>1 </w:t>
      </w:r>
      <w:r w:rsidRPr="00645C91">
        <w:rPr>
          <w:spacing w:val="-1"/>
          <w:szCs w:val="20"/>
        </w:rPr>
        <w:t xml:space="preserve">milionu. Na severní Moravě se meziročně </w:t>
      </w:r>
      <w:r>
        <w:rPr>
          <w:spacing w:val="-1"/>
          <w:szCs w:val="20"/>
        </w:rPr>
        <w:t>snížily</w:t>
      </w:r>
      <w:r w:rsidRPr="00645C91">
        <w:rPr>
          <w:spacing w:val="-1"/>
          <w:szCs w:val="20"/>
        </w:rPr>
        <w:t xml:space="preserve"> počty slepic o 4,</w:t>
      </w:r>
      <w:r>
        <w:rPr>
          <w:spacing w:val="-1"/>
          <w:szCs w:val="20"/>
        </w:rPr>
        <w:t>3</w:t>
      </w:r>
      <w:r w:rsidRPr="00645C91">
        <w:rPr>
          <w:spacing w:val="-1"/>
          <w:szCs w:val="20"/>
        </w:rPr>
        <w:t> tisíce kusů na 4</w:t>
      </w:r>
      <w:r>
        <w:rPr>
          <w:spacing w:val="-1"/>
          <w:szCs w:val="20"/>
        </w:rPr>
        <w:t>46,4</w:t>
      </w:r>
      <w:r w:rsidRPr="00645C91">
        <w:rPr>
          <w:spacing w:val="-1"/>
          <w:szCs w:val="20"/>
        </w:rPr>
        <w:t> tisíc</w:t>
      </w:r>
      <w:r>
        <w:rPr>
          <w:spacing w:val="-1"/>
          <w:szCs w:val="20"/>
        </w:rPr>
        <w:t>e</w:t>
      </w:r>
      <w:r w:rsidRPr="00645C91">
        <w:rPr>
          <w:spacing w:val="-1"/>
          <w:szCs w:val="20"/>
        </w:rPr>
        <w:t xml:space="preserve"> kusů (</w:t>
      </w:r>
      <w:r>
        <w:rPr>
          <w:spacing w:val="-1"/>
          <w:szCs w:val="20"/>
        </w:rPr>
        <w:t xml:space="preserve">pokles </w:t>
      </w:r>
      <w:r w:rsidRPr="00645C91">
        <w:rPr>
          <w:spacing w:val="-1"/>
          <w:szCs w:val="20"/>
        </w:rPr>
        <w:t>o</w:t>
      </w:r>
      <w:r>
        <w:rPr>
          <w:spacing w:val="-1"/>
          <w:szCs w:val="20"/>
        </w:rPr>
        <w:t> 1,0</w:t>
      </w:r>
      <w:r w:rsidRPr="00645C91">
        <w:rPr>
          <w:spacing w:val="-1"/>
          <w:szCs w:val="20"/>
        </w:rPr>
        <w:t> %) s</w:t>
      </w:r>
      <w:r>
        <w:rPr>
          <w:spacing w:val="-1"/>
          <w:szCs w:val="20"/>
        </w:rPr>
        <w:t> </w:t>
      </w:r>
      <w:r w:rsidRPr="00645C91">
        <w:rPr>
          <w:spacing w:val="-1"/>
          <w:szCs w:val="20"/>
        </w:rPr>
        <w:t>p</w:t>
      </w:r>
      <w:r>
        <w:rPr>
          <w:spacing w:val="-1"/>
          <w:szCs w:val="20"/>
        </w:rPr>
        <w:t>odílem na republikovém celku 5,5</w:t>
      </w:r>
      <w:r w:rsidRPr="00645C91">
        <w:rPr>
          <w:spacing w:val="-1"/>
          <w:szCs w:val="20"/>
        </w:rPr>
        <w:t> %. Ve srovnání s rokem 201</w:t>
      </w:r>
      <w:r>
        <w:rPr>
          <w:spacing w:val="-1"/>
          <w:szCs w:val="20"/>
        </w:rPr>
        <w:t>2</w:t>
      </w:r>
      <w:r w:rsidRPr="00645C91">
        <w:rPr>
          <w:spacing w:val="-1"/>
          <w:szCs w:val="20"/>
        </w:rPr>
        <w:t xml:space="preserve"> se počet slepic chovaných v kraji zvýšil o</w:t>
      </w:r>
      <w:r>
        <w:rPr>
          <w:spacing w:val="-1"/>
          <w:szCs w:val="20"/>
        </w:rPr>
        <w:t> téměř 10 %</w:t>
      </w:r>
      <w:r w:rsidRPr="00645C91">
        <w:rPr>
          <w:spacing w:val="-1"/>
          <w:szCs w:val="20"/>
        </w:rPr>
        <w:t>.</w:t>
      </w:r>
    </w:p>
    <w:p w:rsidR="000B6153" w:rsidRDefault="000B6153" w:rsidP="00873302">
      <w:pPr>
        <w:rPr>
          <w:szCs w:val="20"/>
        </w:rPr>
      </w:pPr>
    </w:p>
    <w:p w:rsidR="000B6153" w:rsidRDefault="00EA7BA9" w:rsidP="00873302">
      <w:pPr>
        <w:rPr>
          <w:szCs w:val="20"/>
        </w:rPr>
      </w:pPr>
      <w:r>
        <w:rPr>
          <w:noProof/>
          <w:spacing w:val="-1"/>
          <w:szCs w:val="20"/>
          <w:lang w:eastAsia="cs-CZ"/>
        </w:rPr>
        <w:pict>
          <v:shape id="Obrázek 23" o:spid="_x0000_i1029" type="#_x0000_t75" style="width:425.25pt;height:180pt;visibility:visible">
            <v:imagedata r:id="rId10" o:title=""/>
          </v:shape>
        </w:pict>
      </w:r>
    </w:p>
    <w:p w:rsidR="000B6153" w:rsidRPr="00645C91" w:rsidRDefault="000B6153" w:rsidP="00873302">
      <w:pPr>
        <w:rPr>
          <w:spacing w:val="-2"/>
          <w:szCs w:val="20"/>
        </w:rPr>
      </w:pPr>
      <w:r w:rsidRPr="00645C91">
        <w:rPr>
          <w:spacing w:val="-2"/>
          <w:szCs w:val="20"/>
        </w:rPr>
        <w:lastRenderedPageBreak/>
        <w:t xml:space="preserve">V Moravskoslezském kraji bylo podle soupisu </w:t>
      </w:r>
      <w:r>
        <w:rPr>
          <w:spacing w:val="-2"/>
          <w:szCs w:val="20"/>
        </w:rPr>
        <w:t>k 1. 4. 2021</w:t>
      </w:r>
      <w:r w:rsidRPr="00645C91">
        <w:rPr>
          <w:spacing w:val="-2"/>
          <w:szCs w:val="20"/>
        </w:rPr>
        <w:t xml:space="preserve"> chováno 2 </w:t>
      </w:r>
      <w:r>
        <w:rPr>
          <w:spacing w:val="-2"/>
          <w:szCs w:val="20"/>
        </w:rPr>
        <w:t>2</w:t>
      </w:r>
      <w:r w:rsidRPr="00645C91">
        <w:rPr>
          <w:spacing w:val="-2"/>
          <w:szCs w:val="20"/>
        </w:rPr>
        <w:t>7</w:t>
      </w:r>
      <w:r>
        <w:rPr>
          <w:spacing w:val="-2"/>
          <w:szCs w:val="20"/>
        </w:rPr>
        <w:t>0</w:t>
      </w:r>
      <w:r w:rsidRPr="00645C91">
        <w:rPr>
          <w:spacing w:val="-2"/>
          <w:szCs w:val="20"/>
        </w:rPr>
        <w:t> koní a</w:t>
      </w:r>
      <w:r>
        <w:rPr>
          <w:spacing w:val="-2"/>
          <w:szCs w:val="20"/>
        </w:rPr>
        <w:t> </w:t>
      </w:r>
      <w:r w:rsidRPr="00645C91">
        <w:rPr>
          <w:spacing w:val="-2"/>
          <w:szCs w:val="20"/>
        </w:rPr>
        <w:t xml:space="preserve">hříbat, </w:t>
      </w:r>
      <w:r>
        <w:rPr>
          <w:spacing w:val="-2"/>
          <w:szCs w:val="20"/>
        </w:rPr>
        <w:t>14 445</w:t>
      </w:r>
      <w:r w:rsidRPr="00645C91">
        <w:rPr>
          <w:spacing w:val="-2"/>
          <w:szCs w:val="20"/>
        </w:rPr>
        <w:t> ovcí a beranů a 1 </w:t>
      </w:r>
      <w:r>
        <w:rPr>
          <w:spacing w:val="-2"/>
          <w:szCs w:val="20"/>
        </w:rPr>
        <w:t>634</w:t>
      </w:r>
      <w:r w:rsidRPr="00645C91">
        <w:rPr>
          <w:spacing w:val="-2"/>
          <w:szCs w:val="20"/>
        </w:rPr>
        <w:t xml:space="preserve"> koz a kozlů. Jejich podíly na republikových stavech tak činily </w:t>
      </w:r>
      <w:r>
        <w:rPr>
          <w:spacing w:val="-2"/>
          <w:szCs w:val="20"/>
        </w:rPr>
        <w:t>6,8</w:t>
      </w:r>
      <w:r w:rsidRPr="00645C91">
        <w:rPr>
          <w:spacing w:val="-2"/>
          <w:szCs w:val="20"/>
        </w:rPr>
        <w:t xml:space="preserve"> %, </w:t>
      </w:r>
      <w:r>
        <w:rPr>
          <w:spacing w:val="-2"/>
          <w:szCs w:val="20"/>
        </w:rPr>
        <w:t>7,9</w:t>
      </w:r>
      <w:r w:rsidRPr="00645C91">
        <w:rPr>
          <w:spacing w:val="-2"/>
          <w:szCs w:val="20"/>
        </w:rPr>
        <w:t> % a 6,</w:t>
      </w:r>
      <w:r>
        <w:rPr>
          <w:spacing w:val="-2"/>
          <w:szCs w:val="20"/>
        </w:rPr>
        <w:t>4</w:t>
      </w:r>
      <w:r w:rsidRPr="00645C91">
        <w:rPr>
          <w:spacing w:val="-2"/>
          <w:szCs w:val="20"/>
        </w:rPr>
        <w:t> % a</w:t>
      </w:r>
      <w:r>
        <w:rPr>
          <w:spacing w:val="-2"/>
          <w:szCs w:val="20"/>
        </w:rPr>
        <w:t> </w:t>
      </w:r>
      <w:r w:rsidRPr="00645C91">
        <w:rPr>
          <w:spacing w:val="-2"/>
          <w:szCs w:val="20"/>
        </w:rPr>
        <w:t>byly tak ve srovnání s výše hodnocenými hospodářskými zvířaty nejvyšší.</w:t>
      </w:r>
    </w:p>
    <w:p w:rsidR="000B6153" w:rsidRPr="00A74EB8" w:rsidRDefault="000B6153" w:rsidP="00873302">
      <w:pPr>
        <w:rPr>
          <w:szCs w:val="20"/>
        </w:rPr>
      </w:pPr>
    </w:p>
    <w:p w:rsidR="000B6153" w:rsidRPr="00A74EB8" w:rsidRDefault="00EA7BA9" w:rsidP="00873302">
      <w:pPr>
        <w:rPr>
          <w:szCs w:val="20"/>
        </w:rPr>
      </w:pPr>
      <w:r>
        <w:rPr>
          <w:noProof/>
          <w:szCs w:val="20"/>
          <w:lang w:eastAsia="cs-CZ"/>
        </w:rPr>
        <w:pict>
          <v:shape id="Obrázek 19" o:spid="_x0000_i1030" type="#_x0000_t75" style="width:424.5pt;height:406.5pt;visibility:visible">
            <v:imagedata r:id="rId11" o:title=""/>
          </v:shape>
        </w:pict>
      </w:r>
    </w:p>
    <w:p w:rsidR="000B6153" w:rsidRPr="00A74EB8" w:rsidRDefault="000B6153" w:rsidP="00873302">
      <w:pPr>
        <w:rPr>
          <w:szCs w:val="20"/>
        </w:rPr>
      </w:pPr>
    </w:p>
    <w:p w:rsidR="000B6153" w:rsidRPr="00C32902" w:rsidRDefault="000B6153" w:rsidP="00873302">
      <w:pPr>
        <w:rPr>
          <w:b/>
          <w:szCs w:val="20"/>
        </w:rPr>
      </w:pPr>
      <w:r w:rsidRPr="00C32902">
        <w:rPr>
          <w:b/>
          <w:szCs w:val="20"/>
        </w:rPr>
        <w:t>Zdroj:</w:t>
      </w:r>
    </w:p>
    <w:p w:rsidR="000B6153" w:rsidRPr="00645C91" w:rsidRDefault="00EA7BA9" w:rsidP="00873302">
      <w:pPr>
        <w:rPr>
          <w:color w:val="0071BC"/>
          <w:szCs w:val="20"/>
        </w:rPr>
      </w:pPr>
      <w:hyperlink r:id="rId12" w:history="1">
        <w:r w:rsidR="000B6153">
          <w:rPr>
            <w:rStyle w:val="Hypertextovodkaz"/>
            <w:color w:val="0071BC"/>
            <w:szCs w:val="20"/>
          </w:rPr>
          <w:t>Soupis</w:t>
        </w:r>
        <w:r w:rsidR="0013442E">
          <w:rPr>
            <w:rStyle w:val="Hypertextovodkaz"/>
            <w:color w:val="0071BC"/>
            <w:szCs w:val="20"/>
          </w:rPr>
          <w:t xml:space="preserve"> hospodářských zvířat - </w:t>
        </w:r>
        <w:r w:rsidR="000B6153">
          <w:rPr>
            <w:rStyle w:val="Hypertextovodkaz"/>
            <w:color w:val="0071BC"/>
            <w:szCs w:val="20"/>
          </w:rPr>
          <w:t>2021</w:t>
        </w:r>
      </w:hyperlink>
    </w:p>
    <w:p w:rsidR="000B6153" w:rsidRDefault="000B6153" w:rsidP="00873302">
      <w:pPr>
        <w:rPr>
          <w:szCs w:val="20"/>
        </w:rPr>
      </w:pPr>
    </w:p>
    <w:p w:rsidR="00C32902" w:rsidRPr="00A74EB8" w:rsidRDefault="00C32902" w:rsidP="00873302">
      <w:pPr>
        <w:rPr>
          <w:szCs w:val="20"/>
        </w:rPr>
      </w:pPr>
    </w:p>
    <w:p w:rsidR="000B6153" w:rsidRPr="00A74EB8" w:rsidRDefault="000B6153" w:rsidP="00FC7194">
      <w:pPr>
        <w:rPr>
          <w:b/>
        </w:rPr>
      </w:pPr>
      <w:r w:rsidRPr="00A74EB8">
        <w:rPr>
          <w:b/>
        </w:rPr>
        <w:t>Kontakt:</w:t>
      </w:r>
    </w:p>
    <w:p w:rsidR="000B6153" w:rsidRPr="00A74EB8" w:rsidRDefault="000B6153" w:rsidP="00B94694">
      <w:r w:rsidRPr="00A74EB8">
        <w:t>Jan Halva</w:t>
      </w:r>
    </w:p>
    <w:p w:rsidR="000B6153" w:rsidRPr="00A74EB8" w:rsidRDefault="000B6153" w:rsidP="00B94694">
      <w:r w:rsidRPr="00A74EB8">
        <w:t>Krajská správa ČSÚ v Ostravě</w:t>
      </w:r>
    </w:p>
    <w:p w:rsidR="000B6153" w:rsidRPr="00A74EB8" w:rsidRDefault="000B6153" w:rsidP="00B94694">
      <w:r w:rsidRPr="00A74EB8">
        <w:t>Tel.: 595 131 233</w:t>
      </w:r>
    </w:p>
    <w:p w:rsidR="000B6153" w:rsidRPr="00A74EB8" w:rsidRDefault="000B6153" w:rsidP="00B94694">
      <w:r w:rsidRPr="00A74EB8">
        <w:t>E-mail: jan.halva@czso.cz</w:t>
      </w:r>
    </w:p>
    <w:sectPr w:rsidR="000B6153" w:rsidRPr="00A74EB8" w:rsidSect="00327CD4">
      <w:headerReference w:type="default" r:id="rId13"/>
      <w:footerReference w:type="default" r:id="rId14"/>
      <w:pgSz w:w="11907" w:h="16839" w:code="9"/>
      <w:pgMar w:top="2835" w:right="1418" w:bottom="1134" w:left="1985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53" w:rsidRDefault="000B6153" w:rsidP="00BA6370">
      <w:r>
        <w:separator/>
      </w:r>
    </w:p>
  </w:endnote>
  <w:endnote w:type="continuationSeparator" w:id="0">
    <w:p w:rsidR="000B6153" w:rsidRDefault="000B615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53" w:rsidRDefault="00EA7BA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<v:textbox inset="0,0,0,0">
            <w:txbxContent>
              <w:p w:rsidR="000B6153" w:rsidRPr="00D71A18" w:rsidRDefault="000B6153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0B6153" w:rsidRPr="00FC7194" w:rsidRDefault="000B6153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595 131 230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036173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EA7BA9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58" style="position:absolute;flip:y;z-index:251662336;visibility:visible;mso-wrap-distance-top:-6e-5mm;mso-wrap-distance-bottom:-6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53" w:rsidRDefault="000B6153" w:rsidP="00BA6370">
      <w:r>
        <w:separator/>
      </w:r>
    </w:p>
  </w:footnote>
  <w:footnote w:type="continuationSeparator" w:id="0">
    <w:p w:rsidR="000B6153" w:rsidRDefault="000B615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53" w:rsidRDefault="00EA7BA9">
    <w:pPr>
      <w:pStyle w:val="Zhlav"/>
    </w:pPr>
    <w:r>
      <w:rPr>
        <w:noProof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0B6153" w:rsidRPr="00136EE6" w:rsidRDefault="000B6153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0B6153" w:rsidRPr="007E622A" w:rsidRDefault="000B6153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E2"/>
    <w:rsid w:val="000210EE"/>
    <w:rsid w:val="0002393A"/>
    <w:rsid w:val="00032806"/>
    <w:rsid w:val="00035889"/>
    <w:rsid w:val="00036173"/>
    <w:rsid w:val="00037AD6"/>
    <w:rsid w:val="000430B2"/>
    <w:rsid w:val="00043BF4"/>
    <w:rsid w:val="00057DCA"/>
    <w:rsid w:val="00057EA8"/>
    <w:rsid w:val="00075FCA"/>
    <w:rsid w:val="000775E2"/>
    <w:rsid w:val="000834FD"/>
    <w:rsid w:val="000842D2"/>
    <w:rsid w:val="000843A5"/>
    <w:rsid w:val="000869D5"/>
    <w:rsid w:val="00086DE3"/>
    <w:rsid w:val="00094202"/>
    <w:rsid w:val="000A4C77"/>
    <w:rsid w:val="000B027B"/>
    <w:rsid w:val="000B4D9F"/>
    <w:rsid w:val="000B6153"/>
    <w:rsid w:val="000B6F63"/>
    <w:rsid w:val="000C25AF"/>
    <w:rsid w:val="000C29D6"/>
    <w:rsid w:val="000C435D"/>
    <w:rsid w:val="000D0C48"/>
    <w:rsid w:val="000E6C80"/>
    <w:rsid w:val="000E7030"/>
    <w:rsid w:val="000F0325"/>
    <w:rsid w:val="00101883"/>
    <w:rsid w:val="001036D8"/>
    <w:rsid w:val="00112B77"/>
    <w:rsid w:val="00114226"/>
    <w:rsid w:val="001165D7"/>
    <w:rsid w:val="00127921"/>
    <w:rsid w:val="00132086"/>
    <w:rsid w:val="0013442E"/>
    <w:rsid w:val="001346C8"/>
    <w:rsid w:val="00136EE6"/>
    <w:rsid w:val="00137FE4"/>
    <w:rsid w:val="001404AB"/>
    <w:rsid w:val="00141DD7"/>
    <w:rsid w:val="00144A9E"/>
    <w:rsid w:val="00146745"/>
    <w:rsid w:val="001471D6"/>
    <w:rsid w:val="00151A40"/>
    <w:rsid w:val="00154950"/>
    <w:rsid w:val="00157DFF"/>
    <w:rsid w:val="00157F12"/>
    <w:rsid w:val="00164082"/>
    <w:rsid w:val="001658A9"/>
    <w:rsid w:val="0017231D"/>
    <w:rsid w:val="001739A4"/>
    <w:rsid w:val="001776E2"/>
    <w:rsid w:val="001810DC"/>
    <w:rsid w:val="00183C7E"/>
    <w:rsid w:val="001867D9"/>
    <w:rsid w:val="001A214A"/>
    <w:rsid w:val="001A59BF"/>
    <w:rsid w:val="001B607F"/>
    <w:rsid w:val="001D20AC"/>
    <w:rsid w:val="001D369A"/>
    <w:rsid w:val="001D4FB5"/>
    <w:rsid w:val="001D7448"/>
    <w:rsid w:val="001F2ABC"/>
    <w:rsid w:val="001F6A0F"/>
    <w:rsid w:val="00205B0E"/>
    <w:rsid w:val="002070FB"/>
    <w:rsid w:val="00213729"/>
    <w:rsid w:val="002271CB"/>
    <w:rsid w:val="002272A6"/>
    <w:rsid w:val="002406FA"/>
    <w:rsid w:val="002460EA"/>
    <w:rsid w:val="00260520"/>
    <w:rsid w:val="00262787"/>
    <w:rsid w:val="0026346B"/>
    <w:rsid w:val="0026464F"/>
    <w:rsid w:val="00275CB2"/>
    <w:rsid w:val="0027601F"/>
    <w:rsid w:val="002846CC"/>
    <w:rsid w:val="002848DA"/>
    <w:rsid w:val="00291E67"/>
    <w:rsid w:val="002924E5"/>
    <w:rsid w:val="002A2CC6"/>
    <w:rsid w:val="002A32B8"/>
    <w:rsid w:val="002B2E47"/>
    <w:rsid w:val="002C0EE9"/>
    <w:rsid w:val="002C3BDA"/>
    <w:rsid w:val="002C5242"/>
    <w:rsid w:val="002D6A6C"/>
    <w:rsid w:val="002E0815"/>
    <w:rsid w:val="002F0983"/>
    <w:rsid w:val="002F2E22"/>
    <w:rsid w:val="00306023"/>
    <w:rsid w:val="00320133"/>
    <w:rsid w:val="00322412"/>
    <w:rsid w:val="00327CD4"/>
    <w:rsid w:val="003301A3"/>
    <w:rsid w:val="003348E0"/>
    <w:rsid w:val="00345899"/>
    <w:rsid w:val="00347D22"/>
    <w:rsid w:val="0035578A"/>
    <w:rsid w:val="00356F28"/>
    <w:rsid w:val="00364169"/>
    <w:rsid w:val="0036777B"/>
    <w:rsid w:val="003723F1"/>
    <w:rsid w:val="00377FA8"/>
    <w:rsid w:val="0038282A"/>
    <w:rsid w:val="00383B9B"/>
    <w:rsid w:val="00397580"/>
    <w:rsid w:val="003A1794"/>
    <w:rsid w:val="003A45C8"/>
    <w:rsid w:val="003B0340"/>
    <w:rsid w:val="003B1096"/>
    <w:rsid w:val="003B6622"/>
    <w:rsid w:val="003C0541"/>
    <w:rsid w:val="003C2DCF"/>
    <w:rsid w:val="003C55CE"/>
    <w:rsid w:val="003C795E"/>
    <w:rsid w:val="003C7FE7"/>
    <w:rsid w:val="003D02AA"/>
    <w:rsid w:val="003D0499"/>
    <w:rsid w:val="003D40F3"/>
    <w:rsid w:val="003F0F9B"/>
    <w:rsid w:val="003F526A"/>
    <w:rsid w:val="003F673F"/>
    <w:rsid w:val="00405244"/>
    <w:rsid w:val="00413A9D"/>
    <w:rsid w:val="00414EA5"/>
    <w:rsid w:val="00421832"/>
    <w:rsid w:val="004436EE"/>
    <w:rsid w:val="0045547F"/>
    <w:rsid w:val="00460236"/>
    <w:rsid w:val="004612B4"/>
    <w:rsid w:val="00477364"/>
    <w:rsid w:val="00483248"/>
    <w:rsid w:val="00485B6D"/>
    <w:rsid w:val="004920AD"/>
    <w:rsid w:val="004A5DB3"/>
    <w:rsid w:val="004B6985"/>
    <w:rsid w:val="004B7300"/>
    <w:rsid w:val="004C0641"/>
    <w:rsid w:val="004C7C50"/>
    <w:rsid w:val="004D05B3"/>
    <w:rsid w:val="004D07E4"/>
    <w:rsid w:val="004D0E1E"/>
    <w:rsid w:val="004D409E"/>
    <w:rsid w:val="004D59B2"/>
    <w:rsid w:val="004D649F"/>
    <w:rsid w:val="004E184E"/>
    <w:rsid w:val="004E2493"/>
    <w:rsid w:val="004E479E"/>
    <w:rsid w:val="004E583B"/>
    <w:rsid w:val="004F41E9"/>
    <w:rsid w:val="004F78E6"/>
    <w:rsid w:val="00504FBD"/>
    <w:rsid w:val="00512D99"/>
    <w:rsid w:val="0051551D"/>
    <w:rsid w:val="005155C9"/>
    <w:rsid w:val="00522A43"/>
    <w:rsid w:val="00524D45"/>
    <w:rsid w:val="00531DBB"/>
    <w:rsid w:val="00531E36"/>
    <w:rsid w:val="0055479C"/>
    <w:rsid w:val="0056122C"/>
    <w:rsid w:val="00563CBF"/>
    <w:rsid w:val="00564A1A"/>
    <w:rsid w:val="005779A0"/>
    <w:rsid w:val="005A018E"/>
    <w:rsid w:val="005A4341"/>
    <w:rsid w:val="005A4A67"/>
    <w:rsid w:val="005A4CF0"/>
    <w:rsid w:val="005D0CF2"/>
    <w:rsid w:val="005D62FB"/>
    <w:rsid w:val="005D6CD8"/>
    <w:rsid w:val="005E428A"/>
    <w:rsid w:val="005E4453"/>
    <w:rsid w:val="005F0648"/>
    <w:rsid w:val="005F209B"/>
    <w:rsid w:val="005F5E4F"/>
    <w:rsid w:val="005F699D"/>
    <w:rsid w:val="005F79FB"/>
    <w:rsid w:val="00603431"/>
    <w:rsid w:val="00604406"/>
    <w:rsid w:val="00605F4A"/>
    <w:rsid w:val="00607822"/>
    <w:rsid w:val="006103AA"/>
    <w:rsid w:val="006113AB"/>
    <w:rsid w:val="006129FC"/>
    <w:rsid w:val="00613BBF"/>
    <w:rsid w:val="0061425F"/>
    <w:rsid w:val="0061563B"/>
    <w:rsid w:val="00622B80"/>
    <w:rsid w:val="00634DF5"/>
    <w:rsid w:val="0064139A"/>
    <w:rsid w:val="00641A94"/>
    <w:rsid w:val="00642389"/>
    <w:rsid w:val="00642F09"/>
    <w:rsid w:val="006457DE"/>
    <w:rsid w:val="00645C91"/>
    <w:rsid w:val="00661292"/>
    <w:rsid w:val="0067059A"/>
    <w:rsid w:val="00671136"/>
    <w:rsid w:val="00675D16"/>
    <w:rsid w:val="00684E14"/>
    <w:rsid w:val="00687D20"/>
    <w:rsid w:val="006A461A"/>
    <w:rsid w:val="006C2E6B"/>
    <w:rsid w:val="006D0967"/>
    <w:rsid w:val="006D0B36"/>
    <w:rsid w:val="006D549F"/>
    <w:rsid w:val="006E024F"/>
    <w:rsid w:val="006E4E81"/>
    <w:rsid w:val="006F405D"/>
    <w:rsid w:val="00704CFC"/>
    <w:rsid w:val="0070667C"/>
    <w:rsid w:val="0070773A"/>
    <w:rsid w:val="00707F7D"/>
    <w:rsid w:val="00717EC5"/>
    <w:rsid w:val="00727525"/>
    <w:rsid w:val="00734628"/>
    <w:rsid w:val="00737971"/>
    <w:rsid w:val="00737B80"/>
    <w:rsid w:val="0074018C"/>
    <w:rsid w:val="0074065C"/>
    <w:rsid w:val="00745928"/>
    <w:rsid w:val="007529C9"/>
    <w:rsid w:val="00755517"/>
    <w:rsid w:val="007722F2"/>
    <w:rsid w:val="00774FF7"/>
    <w:rsid w:val="0079619F"/>
    <w:rsid w:val="00796380"/>
    <w:rsid w:val="007A03A8"/>
    <w:rsid w:val="007A57F2"/>
    <w:rsid w:val="007B1333"/>
    <w:rsid w:val="007B2D37"/>
    <w:rsid w:val="007C4721"/>
    <w:rsid w:val="007C502E"/>
    <w:rsid w:val="007D5C36"/>
    <w:rsid w:val="007D5E80"/>
    <w:rsid w:val="007D7E4F"/>
    <w:rsid w:val="007E2A8E"/>
    <w:rsid w:val="007E622A"/>
    <w:rsid w:val="007F4AEB"/>
    <w:rsid w:val="007F75B2"/>
    <w:rsid w:val="008043C4"/>
    <w:rsid w:val="0080519E"/>
    <w:rsid w:val="0081036C"/>
    <w:rsid w:val="008108D7"/>
    <w:rsid w:val="00812EEE"/>
    <w:rsid w:val="008149C6"/>
    <w:rsid w:val="00831B1B"/>
    <w:rsid w:val="00857710"/>
    <w:rsid w:val="00861D0E"/>
    <w:rsid w:val="00867569"/>
    <w:rsid w:val="00873302"/>
    <w:rsid w:val="00874373"/>
    <w:rsid w:val="008805CB"/>
    <w:rsid w:val="00882382"/>
    <w:rsid w:val="00883B10"/>
    <w:rsid w:val="00892918"/>
    <w:rsid w:val="008952A7"/>
    <w:rsid w:val="0089778E"/>
    <w:rsid w:val="008A32B7"/>
    <w:rsid w:val="008A4BA5"/>
    <w:rsid w:val="008A5F4F"/>
    <w:rsid w:val="008A750A"/>
    <w:rsid w:val="008B120F"/>
    <w:rsid w:val="008B13EF"/>
    <w:rsid w:val="008C384C"/>
    <w:rsid w:val="008C548D"/>
    <w:rsid w:val="008C5A98"/>
    <w:rsid w:val="008D0F11"/>
    <w:rsid w:val="008D2099"/>
    <w:rsid w:val="008E1B7C"/>
    <w:rsid w:val="008E40A4"/>
    <w:rsid w:val="008F2493"/>
    <w:rsid w:val="008F35B4"/>
    <w:rsid w:val="008F63FB"/>
    <w:rsid w:val="008F73B4"/>
    <w:rsid w:val="0090034C"/>
    <w:rsid w:val="00902B29"/>
    <w:rsid w:val="009176F2"/>
    <w:rsid w:val="00933F68"/>
    <w:rsid w:val="00933FF0"/>
    <w:rsid w:val="009422F7"/>
    <w:rsid w:val="0094402F"/>
    <w:rsid w:val="00946E8A"/>
    <w:rsid w:val="009553B3"/>
    <w:rsid w:val="009668FF"/>
    <w:rsid w:val="009779A2"/>
    <w:rsid w:val="00981088"/>
    <w:rsid w:val="00984C08"/>
    <w:rsid w:val="0098761B"/>
    <w:rsid w:val="009927E5"/>
    <w:rsid w:val="0099414A"/>
    <w:rsid w:val="009B55B1"/>
    <w:rsid w:val="009C2234"/>
    <w:rsid w:val="009D364A"/>
    <w:rsid w:val="009D4B10"/>
    <w:rsid w:val="009D558E"/>
    <w:rsid w:val="009D564B"/>
    <w:rsid w:val="009D7D39"/>
    <w:rsid w:val="009E1C7A"/>
    <w:rsid w:val="009E6C2C"/>
    <w:rsid w:val="009F13E2"/>
    <w:rsid w:val="009F4142"/>
    <w:rsid w:val="009F427B"/>
    <w:rsid w:val="009F44B5"/>
    <w:rsid w:val="009F4A38"/>
    <w:rsid w:val="00A00672"/>
    <w:rsid w:val="00A157B6"/>
    <w:rsid w:val="00A15D60"/>
    <w:rsid w:val="00A4343D"/>
    <w:rsid w:val="00A502F1"/>
    <w:rsid w:val="00A53C99"/>
    <w:rsid w:val="00A70A83"/>
    <w:rsid w:val="00A73005"/>
    <w:rsid w:val="00A74808"/>
    <w:rsid w:val="00A74EB8"/>
    <w:rsid w:val="00A81EB3"/>
    <w:rsid w:val="00A842CF"/>
    <w:rsid w:val="00A84F95"/>
    <w:rsid w:val="00A87CF6"/>
    <w:rsid w:val="00AB065A"/>
    <w:rsid w:val="00AC24C9"/>
    <w:rsid w:val="00AC33FD"/>
    <w:rsid w:val="00AD2F4A"/>
    <w:rsid w:val="00AE1690"/>
    <w:rsid w:val="00AE3DF7"/>
    <w:rsid w:val="00AE3FCA"/>
    <w:rsid w:val="00AE6D5B"/>
    <w:rsid w:val="00AE7639"/>
    <w:rsid w:val="00B00C1D"/>
    <w:rsid w:val="00B03E21"/>
    <w:rsid w:val="00B1128D"/>
    <w:rsid w:val="00B125F1"/>
    <w:rsid w:val="00B129C9"/>
    <w:rsid w:val="00B12A3E"/>
    <w:rsid w:val="00B13CA7"/>
    <w:rsid w:val="00B169C9"/>
    <w:rsid w:val="00B215DF"/>
    <w:rsid w:val="00B257BF"/>
    <w:rsid w:val="00B2612C"/>
    <w:rsid w:val="00B40799"/>
    <w:rsid w:val="00B51D38"/>
    <w:rsid w:val="00B671D9"/>
    <w:rsid w:val="00B92E08"/>
    <w:rsid w:val="00B94694"/>
    <w:rsid w:val="00BA357F"/>
    <w:rsid w:val="00BA439F"/>
    <w:rsid w:val="00BA6370"/>
    <w:rsid w:val="00BB36E3"/>
    <w:rsid w:val="00BC2B5C"/>
    <w:rsid w:val="00BC3A57"/>
    <w:rsid w:val="00BE20C0"/>
    <w:rsid w:val="00BE6FF6"/>
    <w:rsid w:val="00BF07E1"/>
    <w:rsid w:val="00C07054"/>
    <w:rsid w:val="00C1513D"/>
    <w:rsid w:val="00C269D4"/>
    <w:rsid w:val="00C31EE5"/>
    <w:rsid w:val="00C32902"/>
    <w:rsid w:val="00C337FF"/>
    <w:rsid w:val="00C4160D"/>
    <w:rsid w:val="00C52362"/>
    <w:rsid w:val="00C52466"/>
    <w:rsid w:val="00C568C0"/>
    <w:rsid w:val="00C62F5D"/>
    <w:rsid w:val="00C77F4A"/>
    <w:rsid w:val="00C8406E"/>
    <w:rsid w:val="00C901A0"/>
    <w:rsid w:val="00CA4183"/>
    <w:rsid w:val="00CA7E45"/>
    <w:rsid w:val="00CB2709"/>
    <w:rsid w:val="00CB6F89"/>
    <w:rsid w:val="00CB7797"/>
    <w:rsid w:val="00CC323D"/>
    <w:rsid w:val="00CC46BD"/>
    <w:rsid w:val="00CC7101"/>
    <w:rsid w:val="00CD3565"/>
    <w:rsid w:val="00CD6DFD"/>
    <w:rsid w:val="00CE228C"/>
    <w:rsid w:val="00CF277B"/>
    <w:rsid w:val="00CF545B"/>
    <w:rsid w:val="00D018F0"/>
    <w:rsid w:val="00D2530A"/>
    <w:rsid w:val="00D27074"/>
    <w:rsid w:val="00D27D69"/>
    <w:rsid w:val="00D27DEC"/>
    <w:rsid w:val="00D4027D"/>
    <w:rsid w:val="00D448C2"/>
    <w:rsid w:val="00D63153"/>
    <w:rsid w:val="00D666C3"/>
    <w:rsid w:val="00D70EE7"/>
    <w:rsid w:val="00D71A18"/>
    <w:rsid w:val="00D71FEC"/>
    <w:rsid w:val="00D750D2"/>
    <w:rsid w:val="00D92D83"/>
    <w:rsid w:val="00DA093A"/>
    <w:rsid w:val="00DB058A"/>
    <w:rsid w:val="00DB0938"/>
    <w:rsid w:val="00DB1592"/>
    <w:rsid w:val="00DB3587"/>
    <w:rsid w:val="00DB517B"/>
    <w:rsid w:val="00DC566B"/>
    <w:rsid w:val="00DD4117"/>
    <w:rsid w:val="00DD7A17"/>
    <w:rsid w:val="00DE5D82"/>
    <w:rsid w:val="00DF47FE"/>
    <w:rsid w:val="00E0310C"/>
    <w:rsid w:val="00E05646"/>
    <w:rsid w:val="00E155BE"/>
    <w:rsid w:val="00E2374E"/>
    <w:rsid w:val="00E26704"/>
    <w:rsid w:val="00E27C40"/>
    <w:rsid w:val="00E31980"/>
    <w:rsid w:val="00E35A6F"/>
    <w:rsid w:val="00E36993"/>
    <w:rsid w:val="00E478CB"/>
    <w:rsid w:val="00E6423C"/>
    <w:rsid w:val="00E66842"/>
    <w:rsid w:val="00E676DA"/>
    <w:rsid w:val="00E8301F"/>
    <w:rsid w:val="00E8776D"/>
    <w:rsid w:val="00E93830"/>
    <w:rsid w:val="00E93E0E"/>
    <w:rsid w:val="00E95445"/>
    <w:rsid w:val="00EA2D8A"/>
    <w:rsid w:val="00EA613C"/>
    <w:rsid w:val="00EA7BA9"/>
    <w:rsid w:val="00EB1ED3"/>
    <w:rsid w:val="00EC215E"/>
    <w:rsid w:val="00EC2D51"/>
    <w:rsid w:val="00EC35F2"/>
    <w:rsid w:val="00EE5230"/>
    <w:rsid w:val="00EE5863"/>
    <w:rsid w:val="00F021C5"/>
    <w:rsid w:val="00F12DFF"/>
    <w:rsid w:val="00F26395"/>
    <w:rsid w:val="00F310A4"/>
    <w:rsid w:val="00F42720"/>
    <w:rsid w:val="00F43A6D"/>
    <w:rsid w:val="00F46F18"/>
    <w:rsid w:val="00F60304"/>
    <w:rsid w:val="00F6789B"/>
    <w:rsid w:val="00F82157"/>
    <w:rsid w:val="00F927B2"/>
    <w:rsid w:val="00FB000A"/>
    <w:rsid w:val="00FB005B"/>
    <w:rsid w:val="00FB083B"/>
    <w:rsid w:val="00FB687C"/>
    <w:rsid w:val="00FC308D"/>
    <w:rsid w:val="00FC3943"/>
    <w:rsid w:val="00FC7194"/>
    <w:rsid w:val="00FD69A0"/>
    <w:rsid w:val="00FE0440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0CBF387"/>
  <w15:docId w15:val="{15645BDC-6808-4560-96ED-57111E61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b/>
      <w:sz w:val="26"/>
      <w:szCs w:val="20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 w:cs="Times New Roman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 w:cs="Times New Roman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 w:cs="Times New Roman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  <w:rPr>
      <w:rFonts w:ascii="Calibri" w:hAnsi="Calibri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  <w:rPr>
      <w:rFonts w:ascii="Calibri" w:hAnsi="Calibri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b/>
      <w:color w:val="BD1B21"/>
      <w:sz w:val="32"/>
      <w:szCs w:val="20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 w:cs="Times New Roman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rFonts w:cs="Times New Roman"/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hAnsi="Arial"/>
      <w:b/>
      <w:sz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2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22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 w:cs="Times New Roman"/>
      <w:b/>
      <w:lang w:eastAsia="en-US"/>
    </w:rPr>
  </w:style>
  <w:style w:type="character" w:customStyle="1" w:styleId="spelle">
    <w:name w:val="spelle"/>
    <w:uiPriority w:val="99"/>
    <w:rsid w:val="00A53C99"/>
  </w:style>
  <w:style w:type="paragraph" w:styleId="Normlnweb">
    <w:name w:val="Normal (Web)"/>
    <w:basedOn w:val="Normln"/>
    <w:uiPriority w:val="99"/>
    <w:semiHidden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kaz">
    <w:name w:val="odkaz"/>
    <w:uiPriority w:val="99"/>
    <w:rsid w:val="00CF277B"/>
  </w:style>
  <w:style w:type="character" w:styleId="Sledovanodkaz">
    <w:name w:val="FollowedHyperlink"/>
    <w:basedOn w:val="Standardnpsmoodstavce"/>
    <w:uiPriority w:val="99"/>
    <w:semiHidden/>
    <w:rsid w:val="005D6CD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s://www.czso.cz/csu/czso/soupis-hospodarskych-zvirat-20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771</TotalTime>
  <Pages>4</Pages>
  <Words>611</Words>
  <Characters>3608</Characters>
  <Application>Microsoft Office Word</Application>
  <DocSecurity>0</DocSecurity>
  <Lines>30</Lines>
  <Paragraphs>8</Paragraphs>
  <ScaleCrop>false</ScaleCrop>
  <Company>ČSÚ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Ing. Jan Halva</dc:creator>
  <cp:keywords/>
  <dc:description/>
  <cp:lastModifiedBy>JD</cp:lastModifiedBy>
  <cp:revision>39</cp:revision>
  <cp:lastPrinted>2020-08-05T11:30:00Z</cp:lastPrinted>
  <dcterms:created xsi:type="dcterms:W3CDTF">2020-07-24T09:56:00Z</dcterms:created>
  <dcterms:modified xsi:type="dcterms:W3CDTF">2022-06-01T10:18:00Z</dcterms:modified>
</cp:coreProperties>
</file>