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1E1" w:rsidRPr="00B8147A" w:rsidRDefault="008C52CE" w:rsidP="004821E1">
      <w:pPr>
        <w:pStyle w:val="Datum"/>
      </w:pPr>
      <w:r w:rsidRPr="00B8147A">
        <w:t>4</w:t>
      </w:r>
      <w:r w:rsidR="00B83117" w:rsidRPr="00B8147A">
        <w:t>. </w:t>
      </w:r>
      <w:r w:rsidRPr="00B8147A">
        <w:t>6</w:t>
      </w:r>
      <w:r w:rsidR="004821E1" w:rsidRPr="00B8147A">
        <w:t>.</w:t>
      </w:r>
      <w:r w:rsidR="00B83117" w:rsidRPr="00B8147A">
        <w:t> </w:t>
      </w:r>
      <w:r w:rsidR="004821E1" w:rsidRPr="00B8147A">
        <w:t>202</w:t>
      </w:r>
      <w:r w:rsidR="00581A83" w:rsidRPr="00B8147A">
        <w:t>1</w:t>
      </w:r>
    </w:p>
    <w:p w:rsidR="004821E1" w:rsidRPr="00B8147A" w:rsidRDefault="004821E1" w:rsidP="004821E1">
      <w:pPr>
        <w:pStyle w:val="Nzev"/>
      </w:pPr>
      <w:r w:rsidRPr="00B8147A">
        <w:t xml:space="preserve">Průměrná mzda v Moravskoslezském kraji </w:t>
      </w:r>
      <w:r w:rsidR="00B26D42" w:rsidRPr="00B8147A">
        <w:t>v</w:t>
      </w:r>
      <w:r w:rsidR="00DF03E7" w:rsidRPr="00B8147A">
        <w:t> 1. čtvrtletí 202</w:t>
      </w:r>
      <w:r w:rsidR="00581A83" w:rsidRPr="00B8147A">
        <w:t>1</w:t>
      </w:r>
    </w:p>
    <w:p w:rsidR="004821E1" w:rsidRPr="00B8147A" w:rsidRDefault="004821E1" w:rsidP="004821E1">
      <w:pPr>
        <w:pStyle w:val="Perex"/>
        <w:rPr>
          <w:szCs w:val="20"/>
        </w:rPr>
      </w:pPr>
      <w:r w:rsidRPr="00B8147A">
        <w:rPr>
          <w:szCs w:val="20"/>
        </w:rPr>
        <w:t xml:space="preserve">Výsledky statistik </w:t>
      </w:r>
      <w:r w:rsidR="00DF03E7" w:rsidRPr="00B8147A">
        <w:rPr>
          <w:szCs w:val="20"/>
        </w:rPr>
        <w:t>trhu práce za první tři měsíce roku</w:t>
      </w:r>
      <w:r w:rsidR="00EA0E20">
        <w:rPr>
          <w:szCs w:val="20"/>
        </w:rPr>
        <w:t> </w:t>
      </w:r>
      <w:r w:rsidR="00DF03E7" w:rsidRPr="00B8147A">
        <w:rPr>
          <w:szCs w:val="20"/>
        </w:rPr>
        <w:t>202</w:t>
      </w:r>
      <w:r w:rsidR="00CD7C72" w:rsidRPr="00B8147A">
        <w:rPr>
          <w:szCs w:val="20"/>
        </w:rPr>
        <w:t>1</w:t>
      </w:r>
      <w:r w:rsidR="00C54F2C" w:rsidRPr="00B8147A">
        <w:rPr>
          <w:szCs w:val="20"/>
        </w:rPr>
        <w:t>, kdy kulminovala pandemie covid-19 provázen</w:t>
      </w:r>
      <w:r w:rsidR="003D6A0E">
        <w:rPr>
          <w:szCs w:val="20"/>
        </w:rPr>
        <w:t>á</w:t>
      </w:r>
      <w:r w:rsidR="00C54F2C" w:rsidRPr="00B8147A">
        <w:rPr>
          <w:szCs w:val="20"/>
        </w:rPr>
        <w:t xml:space="preserve"> rozsáhlými karanténními opatřeními, </w:t>
      </w:r>
      <w:r w:rsidR="003D6A0E">
        <w:rPr>
          <w:szCs w:val="20"/>
        </w:rPr>
        <w:t>byly ovlivněny méně</w:t>
      </w:r>
      <w:r w:rsidR="00C54F2C" w:rsidRPr="00B8147A">
        <w:rPr>
          <w:szCs w:val="20"/>
        </w:rPr>
        <w:t xml:space="preserve">, než se očekávalo. </w:t>
      </w:r>
      <w:r w:rsidR="008558BD" w:rsidRPr="00B8147A">
        <w:rPr>
          <w:szCs w:val="20"/>
        </w:rPr>
        <w:t xml:space="preserve">Evidenční počet zaměstnanců </w:t>
      </w:r>
      <w:r w:rsidR="00B83117" w:rsidRPr="00B8147A">
        <w:t xml:space="preserve">v Moravskoslezském kraji meziročně </w:t>
      </w:r>
      <w:r w:rsidR="008558BD" w:rsidRPr="00B8147A">
        <w:t xml:space="preserve">poklesl </w:t>
      </w:r>
      <w:r w:rsidR="00CE6BFE" w:rsidRPr="00B8147A">
        <w:t>o </w:t>
      </w:r>
      <w:r w:rsidR="008558BD" w:rsidRPr="00B8147A">
        <w:t>2,</w:t>
      </w:r>
      <w:r w:rsidR="00CD7C72" w:rsidRPr="00B8147A">
        <w:t>8</w:t>
      </w:r>
      <w:r w:rsidR="008558BD" w:rsidRPr="00B8147A">
        <w:t xml:space="preserve"> %, </w:t>
      </w:r>
      <w:r w:rsidR="00705DB3" w:rsidRPr="00B8147A">
        <w:t>což odpovídá 1</w:t>
      </w:r>
      <w:r w:rsidR="00CD7C72" w:rsidRPr="00B8147A">
        <w:t>2</w:t>
      </w:r>
      <w:r w:rsidR="00705DB3" w:rsidRPr="00B8147A">
        <w:t>,</w:t>
      </w:r>
      <w:r w:rsidR="00CD7C72" w:rsidRPr="00B8147A">
        <w:t>0</w:t>
      </w:r>
      <w:r w:rsidR="00CE6BFE" w:rsidRPr="00B8147A">
        <w:t> </w:t>
      </w:r>
      <w:r w:rsidR="00705DB3" w:rsidRPr="00B8147A">
        <w:t>tis.</w:t>
      </w:r>
      <w:r w:rsidR="008558BD" w:rsidRPr="00B8147A">
        <w:t xml:space="preserve"> </w:t>
      </w:r>
      <w:r w:rsidR="00705DB3" w:rsidRPr="00B8147A">
        <w:t>plně zaměstnaných</w:t>
      </w:r>
      <w:r w:rsidR="008558BD" w:rsidRPr="00B8147A">
        <w:t xml:space="preserve"> osob</w:t>
      </w:r>
      <w:r w:rsidR="00B83117" w:rsidRPr="00B8147A">
        <w:t>.</w:t>
      </w:r>
      <w:r w:rsidRPr="00B8147A">
        <w:rPr>
          <w:szCs w:val="20"/>
        </w:rPr>
        <w:t xml:space="preserve"> </w:t>
      </w:r>
      <w:r w:rsidR="006174A1" w:rsidRPr="00B8147A">
        <w:rPr>
          <w:szCs w:val="20"/>
        </w:rPr>
        <w:t xml:space="preserve">Průměrná mzda v kraji </w:t>
      </w:r>
      <w:r w:rsidR="008558BD" w:rsidRPr="00B8147A">
        <w:rPr>
          <w:szCs w:val="20"/>
        </w:rPr>
        <w:t>v 1.</w:t>
      </w:r>
      <w:r w:rsidR="00B047B7" w:rsidRPr="00B8147A">
        <w:rPr>
          <w:szCs w:val="20"/>
        </w:rPr>
        <w:t> </w:t>
      </w:r>
      <w:r w:rsidR="008558BD" w:rsidRPr="00B8147A">
        <w:rPr>
          <w:szCs w:val="20"/>
        </w:rPr>
        <w:t>čtvrtletí</w:t>
      </w:r>
      <w:r w:rsidR="006174A1" w:rsidRPr="00B8147A">
        <w:rPr>
          <w:szCs w:val="20"/>
        </w:rPr>
        <w:t> </w:t>
      </w:r>
      <w:r w:rsidR="008A4D66" w:rsidRPr="00B8147A">
        <w:rPr>
          <w:szCs w:val="20"/>
        </w:rPr>
        <w:t>202</w:t>
      </w:r>
      <w:r w:rsidR="00CC2BC0" w:rsidRPr="00B8147A">
        <w:rPr>
          <w:szCs w:val="20"/>
        </w:rPr>
        <w:t>1</w:t>
      </w:r>
      <w:r w:rsidR="006174A1" w:rsidRPr="00B8147A">
        <w:rPr>
          <w:szCs w:val="20"/>
        </w:rPr>
        <w:t xml:space="preserve"> činila 3</w:t>
      </w:r>
      <w:r w:rsidR="00CC2BC0" w:rsidRPr="00B8147A">
        <w:rPr>
          <w:szCs w:val="20"/>
        </w:rPr>
        <w:t>1</w:t>
      </w:r>
      <w:r w:rsidR="006174A1" w:rsidRPr="00B8147A">
        <w:rPr>
          <w:szCs w:val="20"/>
        </w:rPr>
        <w:t> </w:t>
      </w:r>
      <w:r w:rsidR="00CC2BC0" w:rsidRPr="00B8147A">
        <w:rPr>
          <w:szCs w:val="20"/>
        </w:rPr>
        <w:t>6</w:t>
      </w:r>
      <w:r w:rsidR="006174A1" w:rsidRPr="00B8147A">
        <w:rPr>
          <w:szCs w:val="20"/>
        </w:rPr>
        <w:t>0</w:t>
      </w:r>
      <w:r w:rsidR="00CC2BC0" w:rsidRPr="00B8147A">
        <w:rPr>
          <w:szCs w:val="20"/>
        </w:rPr>
        <w:t>7</w:t>
      </w:r>
      <w:r w:rsidR="006174A1" w:rsidRPr="00B8147A">
        <w:rPr>
          <w:szCs w:val="20"/>
        </w:rPr>
        <w:t xml:space="preserve"> Kč </w:t>
      </w:r>
      <w:r w:rsidR="00CE6BFE" w:rsidRPr="00B8147A">
        <w:rPr>
          <w:szCs w:val="20"/>
        </w:rPr>
        <w:t>a </w:t>
      </w:r>
      <w:r w:rsidR="006174A1" w:rsidRPr="00B8147A">
        <w:rPr>
          <w:szCs w:val="20"/>
        </w:rPr>
        <w:t>proti předcházejícímu roku tak vzrostla o </w:t>
      </w:r>
      <w:r w:rsidR="00CC2BC0" w:rsidRPr="00B8147A">
        <w:rPr>
          <w:szCs w:val="20"/>
        </w:rPr>
        <w:t>3</w:t>
      </w:r>
      <w:r w:rsidR="008558BD" w:rsidRPr="00B8147A">
        <w:rPr>
          <w:szCs w:val="20"/>
        </w:rPr>
        <w:t>,4</w:t>
      </w:r>
      <w:r w:rsidR="006174A1" w:rsidRPr="00B8147A">
        <w:rPr>
          <w:szCs w:val="20"/>
        </w:rPr>
        <w:t> %.</w:t>
      </w:r>
    </w:p>
    <w:p w:rsidR="004821E1" w:rsidRPr="00B8147A" w:rsidRDefault="004821E1" w:rsidP="004821E1">
      <w:pPr>
        <w:rPr>
          <w:rFonts w:cs="Arial"/>
          <w:bCs/>
          <w:szCs w:val="20"/>
          <w:lang w:eastAsia="cs-CZ"/>
        </w:rPr>
      </w:pPr>
      <w:r w:rsidRPr="00B8147A">
        <w:rPr>
          <w:rFonts w:cs="Arial"/>
          <w:b/>
          <w:bCs/>
          <w:szCs w:val="20"/>
          <w:lang w:eastAsia="cs-CZ"/>
        </w:rPr>
        <w:t>Průměrná mzda</w:t>
      </w:r>
      <w:r w:rsidRPr="00B8147A">
        <w:rPr>
          <w:rFonts w:cs="Arial"/>
          <w:bCs/>
          <w:szCs w:val="20"/>
          <w:lang w:eastAsia="cs-CZ"/>
        </w:rPr>
        <w:t xml:space="preserve"> v Moravskoslezském kraji </w:t>
      </w:r>
      <w:r w:rsidRPr="00B8147A">
        <w:rPr>
          <w:rFonts w:cs="Arial"/>
          <w:b/>
          <w:bCs/>
          <w:szCs w:val="20"/>
          <w:lang w:eastAsia="cs-CZ"/>
        </w:rPr>
        <w:t xml:space="preserve">za </w:t>
      </w:r>
      <w:r w:rsidR="004951A1" w:rsidRPr="00B8147A">
        <w:rPr>
          <w:rFonts w:cs="Arial"/>
          <w:b/>
          <w:bCs/>
          <w:szCs w:val="20"/>
          <w:lang w:eastAsia="cs-CZ"/>
        </w:rPr>
        <w:t>1</w:t>
      </w:r>
      <w:r w:rsidRPr="00B8147A">
        <w:rPr>
          <w:rFonts w:cs="Arial"/>
          <w:b/>
          <w:bCs/>
          <w:szCs w:val="20"/>
          <w:lang w:eastAsia="cs-CZ"/>
        </w:rPr>
        <w:t>.</w:t>
      </w:r>
      <w:r w:rsidR="006174A1" w:rsidRPr="00B8147A">
        <w:rPr>
          <w:rFonts w:cs="Arial"/>
          <w:b/>
          <w:bCs/>
          <w:szCs w:val="20"/>
          <w:lang w:eastAsia="cs-CZ"/>
        </w:rPr>
        <w:t> </w:t>
      </w:r>
      <w:r w:rsidRPr="00B8147A">
        <w:rPr>
          <w:rFonts w:cs="Arial"/>
          <w:b/>
          <w:bCs/>
          <w:szCs w:val="20"/>
          <w:lang w:eastAsia="cs-CZ"/>
        </w:rPr>
        <w:t>čtvrtletí</w:t>
      </w:r>
      <w:r w:rsidR="006174A1" w:rsidRPr="00B8147A">
        <w:rPr>
          <w:rFonts w:cs="Arial"/>
          <w:b/>
          <w:bCs/>
          <w:szCs w:val="20"/>
          <w:lang w:eastAsia="cs-CZ"/>
        </w:rPr>
        <w:t> </w:t>
      </w:r>
      <w:r w:rsidRPr="00B8147A">
        <w:rPr>
          <w:rFonts w:cs="Arial"/>
          <w:b/>
          <w:bCs/>
          <w:szCs w:val="20"/>
          <w:lang w:eastAsia="cs-CZ"/>
        </w:rPr>
        <w:t>20</w:t>
      </w:r>
      <w:r w:rsidR="004951A1" w:rsidRPr="00B8147A">
        <w:rPr>
          <w:rFonts w:cs="Arial"/>
          <w:b/>
          <w:bCs/>
          <w:szCs w:val="20"/>
          <w:lang w:eastAsia="cs-CZ"/>
        </w:rPr>
        <w:t>2</w:t>
      </w:r>
      <w:r w:rsidR="00971A7C" w:rsidRPr="00B8147A">
        <w:rPr>
          <w:rFonts w:cs="Arial"/>
          <w:b/>
          <w:bCs/>
          <w:szCs w:val="20"/>
          <w:lang w:eastAsia="cs-CZ"/>
        </w:rPr>
        <w:t>1</w:t>
      </w:r>
      <w:r w:rsidRPr="00B8147A">
        <w:rPr>
          <w:rFonts w:cs="Arial"/>
          <w:bCs/>
          <w:szCs w:val="20"/>
          <w:lang w:eastAsia="cs-CZ"/>
        </w:rPr>
        <w:t xml:space="preserve"> činila 3</w:t>
      </w:r>
      <w:r w:rsidR="00341AC9" w:rsidRPr="00B8147A">
        <w:rPr>
          <w:rFonts w:cs="Arial"/>
          <w:bCs/>
          <w:szCs w:val="20"/>
          <w:lang w:eastAsia="cs-CZ"/>
        </w:rPr>
        <w:t>1</w:t>
      </w:r>
      <w:r w:rsidR="006174A1" w:rsidRPr="00B8147A">
        <w:rPr>
          <w:rFonts w:cs="Arial"/>
          <w:bCs/>
          <w:szCs w:val="20"/>
          <w:lang w:eastAsia="cs-CZ"/>
        </w:rPr>
        <w:t> </w:t>
      </w:r>
      <w:r w:rsidR="00341AC9" w:rsidRPr="00B8147A">
        <w:rPr>
          <w:rFonts w:cs="Arial"/>
          <w:bCs/>
          <w:szCs w:val="20"/>
          <w:lang w:eastAsia="cs-CZ"/>
        </w:rPr>
        <w:t>6</w:t>
      </w:r>
      <w:r w:rsidR="004951A1" w:rsidRPr="00B8147A">
        <w:rPr>
          <w:rFonts w:cs="Arial"/>
          <w:bCs/>
          <w:szCs w:val="20"/>
          <w:lang w:eastAsia="cs-CZ"/>
        </w:rPr>
        <w:t>0</w:t>
      </w:r>
      <w:r w:rsidR="00341AC9" w:rsidRPr="00B8147A">
        <w:rPr>
          <w:rFonts w:cs="Arial"/>
          <w:bCs/>
          <w:szCs w:val="20"/>
          <w:lang w:eastAsia="cs-CZ"/>
        </w:rPr>
        <w:t>7</w:t>
      </w:r>
      <w:r w:rsidR="006174A1" w:rsidRPr="00B8147A">
        <w:rPr>
          <w:rFonts w:cs="Arial"/>
          <w:bCs/>
          <w:szCs w:val="20"/>
          <w:lang w:eastAsia="cs-CZ"/>
        </w:rPr>
        <w:t> </w:t>
      </w:r>
      <w:r w:rsidRPr="00B8147A">
        <w:rPr>
          <w:rFonts w:cs="Arial"/>
          <w:bCs/>
          <w:szCs w:val="20"/>
          <w:lang w:eastAsia="cs-CZ"/>
        </w:rPr>
        <w:t>Kč. Meziročně se zvýšila o </w:t>
      </w:r>
      <w:r w:rsidR="00814DC8" w:rsidRPr="00B8147A">
        <w:rPr>
          <w:rFonts w:cs="Arial"/>
          <w:bCs/>
          <w:szCs w:val="20"/>
          <w:lang w:eastAsia="cs-CZ"/>
        </w:rPr>
        <w:t>3</w:t>
      </w:r>
      <w:r w:rsidRPr="00B8147A">
        <w:rPr>
          <w:rFonts w:cs="Arial"/>
          <w:bCs/>
          <w:szCs w:val="20"/>
          <w:lang w:eastAsia="cs-CZ"/>
        </w:rPr>
        <w:t>,</w:t>
      </w:r>
      <w:r w:rsidR="004951A1" w:rsidRPr="00B8147A">
        <w:rPr>
          <w:rFonts w:cs="Arial"/>
          <w:bCs/>
          <w:szCs w:val="20"/>
          <w:lang w:eastAsia="cs-CZ"/>
        </w:rPr>
        <w:t>4</w:t>
      </w:r>
      <w:r w:rsidRPr="00B8147A">
        <w:rPr>
          <w:rFonts w:cs="Arial"/>
          <w:bCs/>
          <w:szCs w:val="20"/>
          <w:lang w:eastAsia="cs-CZ"/>
        </w:rPr>
        <w:t> %, a je tak o </w:t>
      </w:r>
      <w:r w:rsidR="004951A1" w:rsidRPr="00B8147A">
        <w:rPr>
          <w:rFonts w:cs="Arial"/>
          <w:bCs/>
          <w:szCs w:val="20"/>
          <w:lang w:eastAsia="cs-CZ"/>
        </w:rPr>
        <w:t>1 </w:t>
      </w:r>
      <w:r w:rsidR="00814DC8" w:rsidRPr="00B8147A">
        <w:rPr>
          <w:rFonts w:cs="Arial"/>
          <w:bCs/>
          <w:szCs w:val="20"/>
          <w:lang w:eastAsia="cs-CZ"/>
        </w:rPr>
        <w:t>03</w:t>
      </w:r>
      <w:r w:rsidR="004951A1" w:rsidRPr="00B8147A">
        <w:rPr>
          <w:rFonts w:cs="Arial"/>
          <w:bCs/>
          <w:szCs w:val="20"/>
          <w:lang w:eastAsia="cs-CZ"/>
        </w:rPr>
        <w:t>8</w:t>
      </w:r>
      <w:r w:rsidR="006174A1" w:rsidRPr="00B8147A">
        <w:rPr>
          <w:rFonts w:cs="Arial"/>
          <w:bCs/>
          <w:szCs w:val="20"/>
          <w:lang w:eastAsia="cs-CZ"/>
        </w:rPr>
        <w:t> </w:t>
      </w:r>
      <w:r w:rsidRPr="00B8147A">
        <w:rPr>
          <w:rFonts w:cs="Arial"/>
          <w:bCs/>
          <w:szCs w:val="20"/>
          <w:lang w:eastAsia="cs-CZ"/>
        </w:rPr>
        <w:t>Kč vyšší než ve stejném období roku</w:t>
      </w:r>
      <w:r w:rsidR="006174A1" w:rsidRPr="00B8147A">
        <w:rPr>
          <w:rFonts w:cs="Arial"/>
          <w:bCs/>
          <w:szCs w:val="20"/>
          <w:lang w:eastAsia="cs-CZ"/>
        </w:rPr>
        <w:t> </w:t>
      </w:r>
      <w:r w:rsidRPr="00B8147A">
        <w:rPr>
          <w:rFonts w:cs="Arial"/>
          <w:bCs/>
          <w:szCs w:val="20"/>
          <w:lang w:eastAsia="cs-CZ"/>
        </w:rPr>
        <w:t>20</w:t>
      </w:r>
      <w:r w:rsidR="00814DC8" w:rsidRPr="00B8147A">
        <w:rPr>
          <w:rFonts w:cs="Arial"/>
          <w:bCs/>
          <w:szCs w:val="20"/>
          <w:lang w:eastAsia="cs-CZ"/>
        </w:rPr>
        <w:t>20</w:t>
      </w:r>
      <w:r w:rsidRPr="00B8147A">
        <w:rPr>
          <w:rFonts w:cs="Arial"/>
          <w:bCs/>
          <w:szCs w:val="20"/>
          <w:lang w:eastAsia="cs-CZ"/>
        </w:rPr>
        <w:t xml:space="preserve"> a o </w:t>
      </w:r>
      <w:r w:rsidR="004951A1" w:rsidRPr="00B8147A">
        <w:rPr>
          <w:rFonts w:cs="Arial"/>
          <w:bCs/>
          <w:szCs w:val="20"/>
          <w:lang w:eastAsia="cs-CZ"/>
        </w:rPr>
        <w:t>cca </w:t>
      </w:r>
      <w:r w:rsidRPr="00B8147A">
        <w:rPr>
          <w:rFonts w:cs="Arial"/>
          <w:bCs/>
          <w:szCs w:val="20"/>
          <w:lang w:eastAsia="cs-CZ"/>
        </w:rPr>
        <w:t>3</w:t>
      </w:r>
      <w:r w:rsidR="00C133C0">
        <w:rPr>
          <w:rFonts w:cs="Arial"/>
          <w:bCs/>
          <w:szCs w:val="20"/>
          <w:lang w:eastAsia="cs-CZ"/>
        </w:rPr>
        <w:t> </w:t>
      </w:r>
      <w:r w:rsidR="00814DC8" w:rsidRPr="00B8147A">
        <w:rPr>
          <w:rFonts w:cs="Arial"/>
          <w:bCs/>
          <w:szCs w:val="20"/>
          <w:lang w:eastAsia="cs-CZ"/>
        </w:rPr>
        <w:t>7</w:t>
      </w:r>
      <w:r w:rsidR="004951A1" w:rsidRPr="00B8147A">
        <w:rPr>
          <w:rFonts w:cs="Arial"/>
          <w:bCs/>
          <w:szCs w:val="20"/>
          <w:lang w:eastAsia="cs-CZ"/>
        </w:rPr>
        <w:t>00</w:t>
      </w:r>
      <w:r w:rsidR="006174A1" w:rsidRPr="00B8147A">
        <w:rPr>
          <w:rFonts w:cs="Arial"/>
          <w:bCs/>
          <w:szCs w:val="20"/>
          <w:lang w:eastAsia="cs-CZ"/>
        </w:rPr>
        <w:t> </w:t>
      </w:r>
      <w:r w:rsidR="00C133C0">
        <w:rPr>
          <w:rFonts w:cs="Arial"/>
          <w:bCs/>
          <w:szCs w:val="20"/>
          <w:lang w:eastAsia="cs-CZ"/>
        </w:rPr>
        <w:t xml:space="preserve">Kč pod </w:t>
      </w:r>
      <w:r w:rsidRPr="00B8147A">
        <w:rPr>
          <w:rFonts w:cs="Arial"/>
          <w:bCs/>
          <w:szCs w:val="20"/>
          <w:lang w:eastAsia="cs-CZ"/>
        </w:rPr>
        <w:t xml:space="preserve">republikovým průměrem. </w:t>
      </w:r>
      <w:r w:rsidR="00000FCF" w:rsidRPr="00B8147A">
        <w:rPr>
          <w:rFonts w:cs="Arial"/>
          <w:bCs/>
          <w:szCs w:val="20"/>
          <w:lang w:eastAsia="cs-CZ"/>
        </w:rPr>
        <w:t xml:space="preserve">Nominální růst průměrné mzdy v kraji převyšoval </w:t>
      </w:r>
      <w:r w:rsidR="008A4D66" w:rsidRPr="00B8147A">
        <w:rPr>
          <w:rFonts w:cs="Arial"/>
          <w:bCs/>
          <w:szCs w:val="20"/>
          <w:lang w:eastAsia="cs-CZ"/>
        </w:rPr>
        <w:t>růst mzdy v</w:t>
      </w:r>
      <w:r w:rsidR="00AC0489" w:rsidRPr="00B8147A">
        <w:rPr>
          <w:rFonts w:cs="Arial"/>
          <w:bCs/>
          <w:szCs w:val="20"/>
          <w:lang w:eastAsia="cs-CZ"/>
        </w:rPr>
        <w:t> </w:t>
      </w:r>
      <w:r w:rsidR="008A4D66" w:rsidRPr="00B8147A">
        <w:rPr>
          <w:rFonts w:cs="Arial"/>
          <w:bCs/>
          <w:szCs w:val="20"/>
          <w:lang w:eastAsia="cs-CZ"/>
        </w:rPr>
        <w:t>celé</w:t>
      </w:r>
      <w:r w:rsidR="00AC0489" w:rsidRPr="00B8147A">
        <w:rPr>
          <w:rFonts w:cs="Arial"/>
          <w:bCs/>
          <w:szCs w:val="20"/>
          <w:lang w:eastAsia="cs-CZ"/>
        </w:rPr>
        <w:t> ČR</w:t>
      </w:r>
      <w:r w:rsidR="008A4D66" w:rsidRPr="00B8147A">
        <w:rPr>
          <w:rFonts w:cs="Arial"/>
          <w:bCs/>
          <w:szCs w:val="20"/>
          <w:lang w:eastAsia="cs-CZ"/>
        </w:rPr>
        <w:t xml:space="preserve"> o 0,</w:t>
      </w:r>
      <w:r w:rsidR="00A179E6" w:rsidRPr="00B8147A">
        <w:rPr>
          <w:rFonts w:cs="Arial"/>
          <w:bCs/>
          <w:szCs w:val="20"/>
          <w:lang w:eastAsia="cs-CZ"/>
        </w:rPr>
        <w:t>2</w:t>
      </w:r>
      <w:r w:rsidR="008A4D66" w:rsidRPr="00B8147A">
        <w:rPr>
          <w:rFonts w:cs="Arial"/>
          <w:bCs/>
          <w:szCs w:val="20"/>
          <w:lang w:eastAsia="cs-CZ"/>
        </w:rPr>
        <w:t> procentního bodu</w:t>
      </w:r>
      <w:r w:rsidRPr="00B8147A">
        <w:rPr>
          <w:rFonts w:cs="Arial"/>
          <w:bCs/>
          <w:szCs w:val="20"/>
          <w:lang w:eastAsia="cs-CZ"/>
        </w:rPr>
        <w:t>. Nejvýrazněji se nárůst průměrné mzdy projevil v</w:t>
      </w:r>
      <w:r w:rsidR="00D6085A" w:rsidRPr="00B8147A">
        <w:rPr>
          <w:rFonts w:cs="Arial"/>
          <w:bCs/>
          <w:szCs w:val="20"/>
          <w:lang w:eastAsia="cs-CZ"/>
        </w:rPr>
        <w:t xml:space="preserve"> Kraji Vysočina </w:t>
      </w:r>
      <w:r w:rsidRPr="00B8147A">
        <w:rPr>
          <w:rFonts w:cs="Arial"/>
          <w:bCs/>
          <w:szCs w:val="20"/>
          <w:lang w:eastAsia="cs-CZ"/>
        </w:rPr>
        <w:t>(</w:t>
      </w:r>
      <w:r w:rsidR="00D6085A" w:rsidRPr="00B8147A">
        <w:rPr>
          <w:rFonts w:cs="Arial"/>
          <w:bCs/>
          <w:szCs w:val="20"/>
          <w:lang w:eastAsia="cs-CZ"/>
        </w:rPr>
        <w:t>4</w:t>
      </w:r>
      <w:r w:rsidR="001B7B9B" w:rsidRPr="00B8147A">
        <w:rPr>
          <w:rFonts w:cs="Arial"/>
          <w:bCs/>
          <w:szCs w:val="20"/>
          <w:lang w:eastAsia="cs-CZ"/>
        </w:rPr>
        <w:t>,</w:t>
      </w:r>
      <w:r w:rsidR="00D6085A" w:rsidRPr="00B8147A">
        <w:rPr>
          <w:rFonts w:cs="Arial"/>
          <w:bCs/>
          <w:szCs w:val="20"/>
          <w:lang w:eastAsia="cs-CZ"/>
        </w:rPr>
        <w:t>6</w:t>
      </w:r>
      <w:r w:rsidR="00C133C0">
        <w:rPr>
          <w:rFonts w:cs="Arial"/>
          <w:bCs/>
          <w:szCs w:val="20"/>
          <w:lang w:eastAsia="cs-CZ"/>
        </w:rPr>
        <w:t xml:space="preserve"> %), </w:t>
      </w:r>
      <w:r w:rsidR="001B7B9B" w:rsidRPr="00B8147A">
        <w:rPr>
          <w:rFonts w:cs="Arial"/>
          <w:bCs/>
          <w:szCs w:val="20"/>
          <w:lang w:eastAsia="cs-CZ"/>
        </w:rPr>
        <w:t>Ústeckém kraji (</w:t>
      </w:r>
      <w:r w:rsidR="00D6085A" w:rsidRPr="00B8147A">
        <w:rPr>
          <w:rFonts w:cs="Arial"/>
          <w:bCs/>
          <w:szCs w:val="20"/>
          <w:lang w:eastAsia="cs-CZ"/>
        </w:rPr>
        <w:t>4</w:t>
      </w:r>
      <w:r w:rsidR="001B7B9B" w:rsidRPr="00B8147A">
        <w:rPr>
          <w:rFonts w:cs="Arial"/>
          <w:bCs/>
          <w:szCs w:val="20"/>
          <w:lang w:eastAsia="cs-CZ"/>
        </w:rPr>
        <w:t>,</w:t>
      </w:r>
      <w:r w:rsidR="00D6085A" w:rsidRPr="00B8147A">
        <w:rPr>
          <w:rFonts w:cs="Arial"/>
          <w:bCs/>
          <w:szCs w:val="20"/>
          <w:lang w:eastAsia="cs-CZ"/>
        </w:rPr>
        <w:t>2</w:t>
      </w:r>
      <w:r w:rsidRPr="00B8147A">
        <w:rPr>
          <w:rFonts w:cs="Arial"/>
          <w:bCs/>
          <w:szCs w:val="20"/>
          <w:lang w:eastAsia="cs-CZ"/>
        </w:rPr>
        <w:t> %)</w:t>
      </w:r>
      <w:r w:rsidR="00C133C0">
        <w:rPr>
          <w:rFonts w:cs="Arial"/>
          <w:bCs/>
          <w:szCs w:val="20"/>
          <w:lang w:eastAsia="cs-CZ"/>
        </w:rPr>
        <w:t xml:space="preserve"> </w:t>
      </w:r>
      <w:r w:rsidR="007B0213">
        <w:rPr>
          <w:rFonts w:cs="Arial"/>
          <w:bCs/>
          <w:szCs w:val="20"/>
          <w:lang w:eastAsia="cs-CZ"/>
        </w:rPr>
        <w:t>a </w:t>
      </w:r>
      <w:r w:rsidR="00C133C0">
        <w:rPr>
          <w:rFonts w:cs="Arial"/>
          <w:bCs/>
          <w:szCs w:val="20"/>
          <w:lang w:eastAsia="cs-CZ"/>
        </w:rPr>
        <w:t>Olomouckém kraji (4,</w:t>
      </w:r>
      <w:r w:rsidR="007B0213">
        <w:rPr>
          <w:rFonts w:cs="Arial"/>
          <w:bCs/>
          <w:szCs w:val="20"/>
          <w:lang w:eastAsia="cs-CZ"/>
        </w:rPr>
        <w:t>0 </w:t>
      </w:r>
      <w:r w:rsidR="00C133C0">
        <w:rPr>
          <w:rFonts w:cs="Arial"/>
          <w:bCs/>
          <w:szCs w:val="20"/>
          <w:lang w:eastAsia="cs-CZ"/>
        </w:rPr>
        <w:t>%)</w:t>
      </w:r>
      <w:r w:rsidRPr="00B8147A">
        <w:rPr>
          <w:rFonts w:cs="Arial"/>
          <w:bCs/>
          <w:szCs w:val="20"/>
          <w:lang w:eastAsia="cs-CZ"/>
        </w:rPr>
        <w:t xml:space="preserve">. Naopak nejnižší přírůstek </w:t>
      </w:r>
      <w:r w:rsidR="00D6085A" w:rsidRPr="00B8147A">
        <w:rPr>
          <w:rFonts w:cs="Arial"/>
          <w:bCs/>
          <w:szCs w:val="20"/>
          <w:lang w:eastAsia="cs-CZ"/>
        </w:rPr>
        <w:t>1</w:t>
      </w:r>
      <w:r w:rsidR="001B7B9B" w:rsidRPr="00B8147A">
        <w:rPr>
          <w:rFonts w:cs="Arial"/>
          <w:bCs/>
          <w:szCs w:val="20"/>
          <w:lang w:eastAsia="cs-CZ"/>
        </w:rPr>
        <w:t>,</w:t>
      </w:r>
      <w:r w:rsidR="00D6085A" w:rsidRPr="00B8147A">
        <w:rPr>
          <w:rFonts w:cs="Arial"/>
          <w:bCs/>
          <w:szCs w:val="20"/>
          <w:lang w:eastAsia="cs-CZ"/>
        </w:rPr>
        <w:t>8</w:t>
      </w:r>
      <w:r w:rsidR="00E072E1" w:rsidRPr="00B8147A">
        <w:rPr>
          <w:rFonts w:cs="Arial"/>
          <w:bCs/>
          <w:szCs w:val="20"/>
          <w:lang w:eastAsia="cs-CZ"/>
        </w:rPr>
        <w:t xml:space="preserve"> % </w:t>
      </w:r>
      <w:r w:rsidRPr="00B8147A">
        <w:rPr>
          <w:rFonts w:cs="Arial"/>
          <w:bCs/>
          <w:szCs w:val="20"/>
          <w:lang w:eastAsia="cs-CZ"/>
        </w:rPr>
        <w:t>zaznamenal</w:t>
      </w:r>
      <w:r w:rsidR="00D6085A" w:rsidRPr="00B8147A">
        <w:rPr>
          <w:rFonts w:cs="Arial"/>
          <w:bCs/>
          <w:szCs w:val="20"/>
          <w:lang w:eastAsia="cs-CZ"/>
        </w:rPr>
        <w:t>i</w:t>
      </w:r>
      <w:r w:rsidR="00CC469B" w:rsidRPr="00B8147A">
        <w:rPr>
          <w:rFonts w:cs="Arial"/>
          <w:bCs/>
          <w:szCs w:val="20"/>
          <w:lang w:eastAsia="cs-CZ"/>
        </w:rPr>
        <w:t xml:space="preserve"> </w:t>
      </w:r>
      <w:r w:rsidR="00D6085A" w:rsidRPr="00B8147A">
        <w:rPr>
          <w:rFonts w:cs="Arial"/>
          <w:bCs/>
          <w:szCs w:val="20"/>
          <w:lang w:eastAsia="cs-CZ"/>
        </w:rPr>
        <w:t>v Plzeňském a</w:t>
      </w:r>
      <w:r w:rsidR="00C133C0">
        <w:rPr>
          <w:rFonts w:cs="Arial"/>
          <w:bCs/>
          <w:szCs w:val="20"/>
          <w:lang w:eastAsia="cs-CZ"/>
        </w:rPr>
        <w:t> </w:t>
      </w:r>
      <w:r w:rsidR="00D6085A" w:rsidRPr="00B8147A">
        <w:rPr>
          <w:rFonts w:cs="Arial"/>
          <w:bCs/>
          <w:szCs w:val="20"/>
          <w:lang w:eastAsia="cs-CZ"/>
        </w:rPr>
        <w:t>Karlovarském kraji</w:t>
      </w:r>
      <w:r w:rsidR="001B7B9B" w:rsidRPr="00B8147A">
        <w:rPr>
          <w:rFonts w:cs="Arial"/>
          <w:szCs w:val="20"/>
        </w:rPr>
        <w:t xml:space="preserve">. </w:t>
      </w:r>
      <w:r w:rsidR="00DA1B45" w:rsidRPr="00B8147A">
        <w:rPr>
          <w:rFonts w:cs="Arial"/>
          <w:szCs w:val="20"/>
        </w:rPr>
        <w:t>S jednoznačně nejvyšší mzdovou úrovní (44 432 Kč)</w:t>
      </w:r>
      <w:r w:rsidR="00C133C0">
        <w:rPr>
          <w:rFonts w:cs="Arial"/>
          <w:szCs w:val="20"/>
        </w:rPr>
        <w:t xml:space="preserve"> </w:t>
      </w:r>
      <w:r w:rsidR="00CB7A74">
        <w:rPr>
          <w:rFonts w:cs="Arial"/>
          <w:szCs w:val="20"/>
        </w:rPr>
        <w:t>zůstává</w:t>
      </w:r>
      <w:r w:rsidR="00DA1B45" w:rsidRPr="00B8147A">
        <w:rPr>
          <w:rFonts w:cs="Arial"/>
          <w:szCs w:val="20"/>
        </w:rPr>
        <w:t xml:space="preserve"> Praha</w:t>
      </w:r>
      <w:r w:rsidR="006420C0">
        <w:rPr>
          <w:rFonts w:cs="Arial"/>
          <w:szCs w:val="20"/>
        </w:rPr>
        <w:t xml:space="preserve">, v níž se průměrná mzda </w:t>
      </w:r>
      <w:r w:rsidR="006420C0">
        <w:rPr>
          <w:rFonts w:cs="Arial"/>
          <w:szCs w:val="20"/>
        </w:rPr>
        <w:t>zvýšila o 2,9 %</w:t>
      </w:r>
      <w:r w:rsidR="00E072E1" w:rsidRPr="00B8147A">
        <w:rPr>
          <w:rFonts w:cs="Arial"/>
          <w:szCs w:val="20"/>
        </w:rPr>
        <w:t>.</w:t>
      </w:r>
      <w:r w:rsidR="00155A3C" w:rsidRPr="00B8147A">
        <w:rPr>
          <w:rFonts w:cs="Arial"/>
          <w:bCs/>
          <w:szCs w:val="20"/>
          <w:lang w:eastAsia="cs-CZ"/>
        </w:rPr>
        <w:t xml:space="preserve"> R</w:t>
      </w:r>
      <w:r w:rsidRPr="00B8147A">
        <w:rPr>
          <w:rFonts w:cs="Arial"/>
          <w:bCs/>
          <w:szCs w:val="20"/>
          <w:lang w:eastAsia="cs-CZ"/>
        </w:rPr>
        <w:t>egionem s</w:t>
      </w:r>
      <w:r w:rsidR="00C81A92" w:rsidRPr="00B8147A">
        <w:rPr>
          <w:rFonts w:cs="Arial"/>
          <w:bCs/>
          <w:szCs w:val="20"/>
          <w:lang w:eastAsia="cs-CZ"/>
        </w:rPr>
        <w:t xml:space="preserve"> nejnižší </w:t>
      </w:r>
      <w:r w:rsidR="001B7B9B" w:rsidRPr="00B8147A">
        <w:rPr>
          <w:rFonts w:cs="Arial"/>
          <w:bCs/>
          <w:szCs w:val="20"/>
          <w:lang w:eastAsia="cs-CZ"/>
        </w:rPr>
        <w:t>průměrnou měsíční mzdou (</w:t>
      </w:r>
      <w:r w:rsidR="00DA1B45" w:rsidRPr="00B8147A">
        <w:rPr>
          <w:rFonts w:cs="Arial"/>
          <w:bCs/>
          <w:szCs w:val="20"/>
          <w:lang w:eastAsia="cs-CZ"/>
        </w:rPr>
        <w:t>30</w:t>
      </w:r>
      <w:r w:rsidR="001B7B9B" w:rsidRPr="00B8147A">
        <w:rPr>
          <w:rFonts w:cs="Arial"/>
          <w:bCs/>
          <w:szCs w:val="20"/>
          <w:lang w:eastAsia="cs-CZ"/>
        </w:rPr>
        <w:t> </w:t>
      </w:r>
      <w:r w:rsidR="00DA1B45" w:rsidRPr="00B8147A">
        <w:rPr>
          <w:rFonts w:cs="Arial"/>
          <w:bCs/>
          <w:szCs w:val="20"/>
          <w:lang w:eastAsia="cs-CZ"/>
        </w:rPr>
        <w:t>148</w:t>
      </w:r>
      <w:r w:rsidR="00E072E1" w:rsidRPr="00B8147A">
        <w:rPr>
          <w:rFonts w:cs="Arial"/>
          <w:bCs/>
          <w:szCs w:val="20"/>
          <w:lang w:eastAsia="cs-CZ"/>
        </w:rPr>
        <w:t> </w:t>
      </w:r>
      <w:r w:rsidRPr="00B8147A">
        <w:rPr>
          <w:rFonts w:cs="Arial"/>
          <w:bCs/>
          <w:szCs w:val="20"/>
          <w:lang w:eastAsia="cs-CZ"/>
        </w:rPr>
        <w:t>Kč</w:t>
      </w:r>
      <w:r w:rsidR="001B7B9B" w:rsidRPr="00B8147A">
        <w:rPr>
          <w:rFonts w:cs="Arial"/>
          <w:bCs/>
          <w:szCs w:val="20"/>
          <w:lang w:eastAsia="cs-CZ"/>
        </w:rPr>
        <w:t>)</w:t>
      </w:r>
      <w:r w:rsidR="00155A3C" w:rsidRPr="00B8147A">
        <w:rPr>
          <w:rFonts w:cs="Arial"/>
          <w:bCs/>
          <w:szCs w:val="20"/>
          <w:lang w:eastAsia="cs-CZ"/>
        </w:rPr>
        <w:t xml:space="preserve"> </w:t>
      </w:r>
      <w:r w:rsidR="006420C0">
        <w:rPr>
          <w:rFonts w:cs="Arial"/>
          <w:bCs/>
          <w:szCs w:val="20"/>
          <w:lang w:eastAsia="cs-CZ"/>
        </w:rPr>
        <w:t>byl</w:t>
      </w:r>
      <w:r w:rsidR="00155A3C" w:rsidRPr="00B8147A">
        <w:rPr>
          <w:rFonts w:cs="Arial"/>
          <w:bCs/>
          <w:szCs w:val="20"/>
          <w:lang w:eastAsia="cs-CZ"/>
        </w:rPr>
        <w:t xml:space="preserve"> Karlovarský kraj</w:t>
      </w:r>
      <w:r w:rsidR="00E072E1" w:rsidRPr="00B8147A">
        <w:rPr>
          <w:rFonts w:cs="Arial"/>
          <w:bCs/>
          <w:szCs w:val="20"/>
          <w:lang w:eastAsia="cs-CZ"/>
        </w:rPr>
        <w:t>.</w:t>
      </w:r>
    </w:p>
    <w:p w:rsidR="00043483" w:rsidRPr="00B8147A" w:rsidRDefault="00043483" w:rsidP="004821E1">
      <w:pPr>
        <w:rPr>
          <w:rFonts w:cs="Arial"/>
          <w:bCs/>
          <w:spacing w:val="-1"/>
          <w:szCs w:val="20"/>
          <w:lang w:eastAsia="cs-CZ"/>
        </w:rPr>
      </w:pPr>
    </w:p>
    <w:p w:rsidR="00043483" w:rsidRPr="00B8147A" w:rsidRDefault="009340EF" w:rsidP="004821E1">
      <w:pPr>
        <w:rPr>
          <w:rFonts w:cs="Arial"/>
          <w:bCs/>
          <w:spacing w:val="-1"/>
          <w:szCs w:val="20"/>
          <w:lang w:eastAsia="cs-CZ"/>
        </w:rPr>
      </w:pPr>
      <w:r w:rsidRPr="00B8147A">
        <w:rPr>
          <w:rFonts w:cs="Arial"/>
          <w:bCs/>
          <w:noProof/>
          <w:spacing w:val="-1"/>
          <w:szCs w:val="20"/>
          <w:lang w:eastAsia="cs-CZ"/>
        </w:rPr>
        <w:drawing>
          <wp:inline distT="0" distB="0" distL="0" distR="0">
            <wp:extent cx="5400040" cy="3990506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990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1E1" w:rsidRPr="00B8147A" w:rsidRDefault="004821E1" w:rsidP="004821E1">
      <w:pPr>
        <w:pStyle w:val="Normln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B8147A">
        <w:rPr>
          <w:rFonts w:ascii="Arial" w:hAnsi="Arial" w:cs="Arial"/>
          <w:sz w:val="20"/>
          <w:szCs w:val="20"/>
        </w:rPr>
        <w:lastRenderedPageBreak/>
        <w:t xml:space="preserve">Vývoj </w:t>
      </w:r>
      <w:r w:rsidRPr="00B8147A">
        <w:rPr>
          <w:rFonts w:ascii="Arial" w:hAnsi="Arial" w:cs="Arial"/>
          <w:b/>
          <w:sz w:val="20"/>
          <w:szCs w:val="20"/>
        </w:rPr>
        <w:t>reálné mzdy</w:t>
      </w:r>
      <w:r w:rsidRPr="00B8147A">
        <w:rPr>
          <w:rFonts w:ascii="Arial" w:hAnsi="Arial" w:cs="Arial"/>
          <w:sz w:val="20"/>
          <w:szCs w:val="20"/>
        </w:rPr>
        <w:t xml:space="preserve"> byl vedle vývoje nominálních mezd ovlivněn vývojem cenové úrovně (inflace) vyjádřené indexem spotřebitelských cen za celou ČR. Spotřebitelské ceny za celou ČR vzrostly v</w:t>
      </w:r>
      <w:r w:rsidR="00715892" w:rsidRPr="00B8147A">
        <w:rPr>
          <w:rFonts w:ascii="Arial" w:hAnsi="Arial" w:cs="Arial"/>
          <w:sz w:val="20"/>
          <w:szCs w:val="20"/>
        </w:rPr>
        <w:t> 1</w:t>
      </w:r>
      <w:r w:rsidRPr="00B8147A">
        <w:rPr>
          <w:rFonts w:ascii="Arial" w:hAnsi="Arial" w:cs="Arial"/>
          <w:sz w:val="20"/>
          <w:szCs w:val="20"/>
        </w:rPr>
        <w:t>.</w:t>
      </w:r>
      <w:r w:rsidR="00E072E1" w:rsidRPr="00B8147A">
        <w:rPr>
          <w:rFonts w:ascii="Arial" w:hAnsi="Arial" w:cs="Arial"/>
          <w:sz w:val="20"/>
          <w:szCs w:val="20"/>
        </w:rPr>
        <w:t> </w:t>
      </w:r>
      <w:r w:rsidRPr="00B8147A">
        <w:rPr>
          <w:rFonts w:ascii="Arial" w:hAnsi="Arial" w:cs="Arial"/>
          <w:sz w:val="20"/>
          <w:szCs w:val="20"/>
        </w:rPr>
        <w:t>čtvrtletí</w:t>
      </w:r>
      <w:r w:rsidR="00E072E1" w:rsidRPr="00B8147A">
        <w:rPr>
          <w:rFonts w:ascii="Arial" w:hAnsi="Arial" w:cs="Arial"/>
          <w:sz w:val="20"/>
          <w:szCs w:val="20"/>
        </w:rPr>
        <w:t> </w:t>
      </w:r>
      <w:r w:rsidRPr="00B8147A">
        <w:rPr>
          <w:rFonts w:ascii="Arial" w:hAnsi="Arial" w:cs="Arial"/>
          <w:sz w:val="20"/>
          <w:szCs w:val="20"/>
        </w:rPr>
        <w:t>20</w:t>
      </w:r>
      <w:r w:rsidR="00715892" w:rsidRPr="00B8147A">
        <w:rPr>
          <w:rFonts w:ascii="Arial" w:hAnsi="Arial" w:cs="Arial"/>
          <w:sz w:val="20"/>
          <w:szCs w:val="20"/>
        </w:rPr>
        <w:t>2</w:t>
      </w:r>
      <w:r w:rsidR="00971A7C" w:rsidRPr="00B8147A">
        <w:rPr>
          <w:rFonts w:ascii="Arial" w:hAnsi="Arial" w:cs="Arial"/>
          <w:sz w:val="20"/>
          <w:szCs w:val="20"/>
        </w:rPr>
        <w:t>1</w:t>
      </w:r>
      <w:r w:rsidRPr="00B8147A">
        <w:rPr>
          <w:rFonts w:ascii="Arial" w:hAnsi="Arial" w:cs="Arial"/>
          <w:sz w:val="20"/>
          <w:szCs w:val="20"/>
        </w:rPr>
        <w:t xml:space="preserve"> o </w:t>
      </w:r>
      <w:r w:rsidR="00267AAA" w:rsidRPr="00B8147A">
        <w:rPr>
          <w:rFonts w:ascii="Arial" w:hAnsi="Arial" w:cs="Arial"/>
          <w:sz w:val="20"/>
          <w:szCs w:val="20"/>
        </w:rPr>
        <w:t>2</w:t>
      </w:r>
      <w:r w:rsidR="00E072E1" w:rsidRPr="00B8147A">
        <w:rPr>
          <w:rFonts w:ascii="Arial" w:hAnsi="Arial" w:cs="Arial"/>
          <w:sz w:val="20"/>
          <w:szCs w:val="20"/>
        </w:rPr>
        <w:t>,</w:t>
      </w:r>
      <w:r w:rsidR="00267AAA" w:rsidRPr="00B8147A">
        <w:rPr>
          <w:rFonts w:ascii="Arial" w:hAnsi="Arial" w:cs="Arial"/>
          <w:sz w:val="20"/>
          <w:szCs w:val="20"/>
        </w:rPr>
        <w:t>2</w:t>
      </w:r>
      <w:r w:rsidRPr="00B8147A">
        <w:rPr>
          <w:rFonts w:ascii="Arial" w:hAnsi="Arial" w:cs="Arial"/>
          <w:sz w:val="20"/>
          <w:szCs w:val="20"/>
        </w:rPr>
        <w:t> %, reálně se tak mzda v Moravskoslezském kraji zvýšila o </w:t>
      </w:r>
      <w:r w:rsidR="00715892" w:rsidRPr="00B8147A">
        <w:rPr>
          <w:rFonts w:ascii="Arial" w:hAnsi="Arial" w:cs="Arial"/>
          <w:sz w:val="20"/>
          <w:szCs w:val="20"/>
        </w:rPr>
        <w:t>1,</w:t>
      </w:r>
      <w:r w:rsidR="006746B8" w:rsidRPr="00B8147A">
        <w:rPr>
          <w:rFonts w:ascii="Arial" w:hAnsi="Arial" w:cs="Arial"/>
          <w:sz w:val="20"/>
          <w:szCs w:val="20"/>
        </w:rPr>
        <w:t>2</w:t>
      </w:r>
      <w:r w:rsidRPr="00B8147A">
        <w:rPr>
          <w:rFonts w:ascii="Arial" w:hAnsi="Arial" w:cs="Arial"/>
          <w:sz w:val="20"/>
          <w:szCs w:val="20"/>
        </w:rPr>
        <w:t xml:space="preserve"> %. </w:t>
      </w:r>
      <w:r w:rsidR="001A738A">
        <w:rPr>
          <w:rFonts w:ascii="Arial" w:hAnsi="Arial" w:cs="Arial"/>
          <w:sz w:val="20"/>
          <w:szCs w:val="20"/>
        </w:rPr>
        <w:t>Naopak k</w:t>
      </w:r>
      <w:r w:rsidR="00E152AE">
        <w:rPr>
          <w:rFonts w:ascii="Arial" w:hAnsi="Arial" w:cs="Arial"/>
          <w:sz w:val="20"/>
          <w:szCs w:val="20"/>
        </w:rPr>
        <w:t xml:space="preserve"> poklesu reálné mzdy </w:t>
      </w:r>
      <w:r w:rsidR="001A738A">
        <w:rPr>
          <w:rFonts w:ascii="Arial" w:hAnsi="Arial" w:cs="Arial"/>
          <w:sz w:val="20"/>
          <w:szCs w:val="20"/>
        </w:rPr>
        <w:t xml:space="preserve">došlo v Karlovarském </w:t>
      </w:r>
      <w:r w:rsidR="007B0213">
        <w:rPr>
          <w:rFonts w:ascii="Arial" w:hAnsi="Arial" w:cs="Arial"/>
          <w:sz w:val="20"/>
          <w:szCs w:val="20"/>
        </w:rPr>
        <w:t>a </w:t>
      </w:r>
      <w:r w:rsidR="001A738A">
        <w:rPr>
          <w:rFonts w:ascii="Arial" w:hAnsi="Arial" w:cs="Arial"/>
          <w:sz w:val="20"/>
          <w:szCs w:val="20"/>
        </w:rPr>
        <w:t xml:space="preserve">Plzeňském kraji </w:t>
      </w:r>
      <w:r w:rsidR="006746B8" w:rsidRPr="00B8147A">
        <w:rPr>
          <w:rFonts w:ascii="Arial" w:hAnsi="Arial" w:cs="Arial"/>
          <w:sz w:val="20"/>
          <w:szCs w:val="20"/>
        </w:rPr>
        <w:t>o</w:t>
      </w:r>
      <w:r w:rsidR="001A738A">
        <w:rPr>
          <w:rFonts w:ascii="Arial" w:hAnsi="Arial" w:cs="Arial"/>
          <w:sz w:val="20"/>
          <w:szCs w:val="20"/>
        </w:rPr>
        <w:t> </w:t>
      </w:r>
      <w:r w:rsidR="006746B8" w:rsidRPr="00B8147A">
        <w:rPr>
          <w:rFonts w:ascii="Arial" w:hAnsi="Arial" w:cs="Arial"/>
          <w:sz w:val="20"/>
          <w:szCs w:val="20"/>
        </w:rPr>
        <w:t>0,4</w:t>
      </w:r>
      <w:r w:rsidR="001A738A">
        <w:rPr>
          <w:rFonts w:ascii="Arial" w:hAnsi="Arial" w:cs="Arial"/>
          <w:sz w:val="20"/>
          <w:szCs w:val="20"/>
        </w:rPr>
        <w:t> %</w:t>
      </w:r>
      <w:r w:rsidRPr="00B8147A">
        <w:rPr>
          <w:rFonts w:ascii="Arial" w:hAnsi="Arial" w:cs="Arial"/>
          <w:sz w:val="20"/>
          <w:szCs w:val="20"/>
        </w:rPr>
        <w:t>. Reálná kupní síla zaměstnanců v</w:t>
      </w:r>
      <w:r w:rsidR="007B0213">
        <w:rPr>
          <w:rFonts w:ascii="Arial" w:hAnsi="Arial" w:cs="Arial"/>
          <w:sz w:val="20"/>
          <w:szCs w:val="20"/>
        </w:rPr>
        <w:t> </w:t>
      </w:r>
      <w:r w:rsidRPr="00B8147A">
        <w:rPr>
          <w:rFonts w:ascii="Arial" w:hAnsi="Arial" w:cs="Arial"/>
          <w:sz w:val="20"/>
          <w:szCs w:val="20"/>
        </w:rPr>
        <w:t>celé</w:t>
      </w:r>
      <w:r w:rsidR="007B0213">
        <w:rPr>
          <w:rFonts w:ascii="Arial" w:hAnsi="Arial" w:cs="Arial"/>
          <w:sz w:val="20"/>
          <w:szCs w:val="20"/>
        </w:rPr>
        <w:t xml:space="preserve">m Česku </w:t>
      </w:r>
      <w:r w:rsidRPr="00B8147A">
        <w:rPr>
          <w:rFonts w:ascii="Arial" w:hAnsi="Arial" w:cs="Arial"/>
          <w:sz w:val="20"/>
          <w:szCs w:val="20"/>
        </w:rPr>
        <w:t>se zvýšila o </w:t>
      </w:r>
      <w:r w:rsidR="009874F5" w:rsidRPr="00B8147A">
        <w:rPr>
          <w:rFonts w:ascii="Arial" w:hAnsi="Arial" w:cs="Arial"/>
          <w:sz w:val="20"/>
          <w:szCs w:val="20"/>
        </w:rPr>
        <w:t>1,</w:t>
      </w:r>
      <w:r w:rsidR="006746B8" w:rsidRPr="00B8147A">
        <w:rPr>
          <w:rFonts w:ascii="Arial" w:hAnsi="Arial" w:cs="Arial"/>
          <w:sz w:val="20"/>
          <w:szCs w:val="20"/>
        </w:rPr>
        <w:t>0</w:t>
      </w:r>
      <w:r w:rsidRPr="00B8147A">
        <w:rPr>
          <w:rFonts w:ascii="Arial" w:hAnsi="Arial" w:cs="Arial"/>
          <w:sz w:val="20"/>
          <w:szCs w:val="20"/>
        </w:rPr>
        <w:t> %.</w:t>
      </w:r>
    </w:p>
    <w:p w:rsidR="009874F5" w:rsidRPr="00B8147A" w:rsidRDefault="009874F5" w:rsidP="004821E1">
      <w:pPr>
        <w:pStyle w:val="Normln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4821E1" w:rsidRPr="00B8147A" w:rsidRDefault="009340EF" w:rsidP="004821E1">
      <w:pPr>
        <w:pStyle w:val="Normln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B8147A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400040" cy="3666694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66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4F5" w:rsidRPr="00B8147A" w:rsidRDefault="009874F5" w:rsidP="004821E1">
      <w:pPr>
        <w:pStyle w:val="Normln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504739" w:rsidRPr="00B8147A" w:rsidRDefault="004821E1" w:rsidP="009874F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eastAsia="Times New Roman" w:cs="Arial"/>
          <w:szCs w:val="20"/>
          <w:lang w:eastAsia="cs-CZ"/>
        </w:rPr>
      </w:pPr>
      <w:r w:rsidRPr="00B8147A">
        <w:rPr>
          <w:rFonts w:eastAsia="Times New Roman" w:cs="Arial"/>
          <w:szCs w:val="20"/>
          <w:lang w:eastAsia="cs-CZ"/>
        </w:rPr>
        <w:t>Změny ve mzdovém vývoji v kraji doprovázely i změny v </w:t>
      </w:r>
      <w:r w:rsidRPr="00B8147A">
        <w:rPr>
          <w:rFonts w:eastAsia="Times New Roman" w:cs="Arial"/>
          <w:b/>
          <w:szCs w:val="20"/>
          <w:lang w:eastAsia="cs-CZ"/>
        </w:rPr>
        <w:t>zaměstnanosti</w:t>
      </w:r>
      <w:r w:rsidRPr="00B8147A">
        <w:rPr>
          <w:rFonts w:eastAsia="Times New Roman" w:cs="Arial"/>
          <w:szCs w:val="20"/>
          <w:lang w:eastAsia="cs-CZ"/>
        </w:rPr>
        <w:t>. Subjekty se sídlem v Moravskoslezském kraji zaměst</w:t>
      </w:r>
      <w:r w:rsidR="00050ED2" w:rsidRPr="00B8147A">
        <w:rPr>
          <w:rFonts w:eastAsia="Times New Roman" w:cs="Arial"/>
          <w:szCs w:val="20"/>
          <w:lang w:eastAsia="cs-CZ"/>
        </w:rPr>
        <w:t>návaly v</w:t>
      </w:r>
      <w:r w:rsidR="00C81A92" w:rsidRPr="00B8147A">
        <w:rPr>
          <w:rFonts w:eastAsia="Times New Roman" w:cs="Arial"/>
          <w:szCs w:val="20"/>
          <w:lang w:eastAsia="cs-CZ"/>
        </w:rPr>
        <w:t> </w:t>
      </w:r>
      <w:r w:rsidR="009874F5" w:rsidRPr="00B8147A">
        <w:rPr>
          <w:rFonts w:eastAsia="Times New Roman" w:cs="Arial"/>
          <w:szCs w:val="20"/>
          <w:lang w:eastAsia="cs-CZ"/>
        </w:rPr>
        <w:t>1</w:t>
      </w:r>
      <w:r w:rsidR="00050ED2" w:rsidRPr="00B8147A">
        <w:rPr>
          <w:rFonts w:eastAsia="Times New Roman" w:cs="Arial"/>
          <w:szCs w:val="20"/>
          <w:lang w:eastAsia="cs-CZ"/>
        </w:rPr>
        <w:t>.</w:t>
      </w:r>
      <w:r w:rsidR="00E80160" w:rsidRPr="00B8147A">
        <w:rPr>
          <w:rFonts w:eastAsia="Times New Roman" w:cs="Arial"/>
          <w:szCs w:val="20"/>
          <w:lang w:eastAsia="cs-CZ"/>
        </w:rPr>
        <w:t> </w:t>
      </w:r>
      <w:r w:rsidR="00C81A92" w:rsidRPr="00B8147A">
        <w:rPr>
          <w:rFonts w:eastAsia="Times New Roman" w:cs="Arial"/>
          <w:szCs w:val="20"/>
          <w:lang w:eastAsia="cs-CZ"/>
        </w:rPr>
        <w:t>čtvrtletí </w:t>
      </w:r>
      <w:r w:rsidR="00050ED2" w:rsidRPr="00B8147A">
        <w:rPr>
          <w:rFonts w:eastAsia="Times New Roman" w:cs="Arial"/>
          <w:szCs w:val="20"/>
          <w:lang w:eastAsia="cs-CZ"/>
        </w:rPr>
        <w:t>20</w:t>
      </w:r>
      <w:r w:rsidR="009874F5" w:rsidRPr="00B8147A">
        <w:rPr>
          <w:rFonts w:eastAsia="Times New Roman" w:cs="Arial"/>
          <w:szCs w:val="20"/>
          <w:lang w:eastAsia="cs-CZ"/>
        </w:rPr>
        <w:t>2</w:t>
      </w:r>
      <w:r w:rsidR="00971A7C" w:rsidRPr="00B8147A">
        <w:rPr>
          <w:rFonts w:eastAsia="Times New Roman" w:cs="Arial"/>
          <w:szCs w:val="20"/>
          <w:lang w:eastAsia="cs-CZ"/>
        </w:rPr>
        <w:t>1</w:t>
      </w:r>
      <w:r w:rsidRPr="00B8147A">
        <w:rPr>
          <w:rFonts w:eastAsia="Times New Roman" w:cs="Arial"/>
          <w:szCs w:val="20"/>
          <w:lang w:eastAsia="cs-CZ"/>
        </w:rPr>
        <w:t xml:space="preserve"> </w:t>
      </w:r>
      <w:r w:rsidR="00504739" w:rsidRPr="00B8147A">
        <w:rPr>
          <w:rFonts w:eastAsia="Times New Roman" w:cs="Arial"/>
          <w:szCs w:val="20"/>
          <w:lang w:eastAsia="cs-CZ"/>
        </w:rPr>
        <w:t>přes</w:t>
      </w:r>
      <w:r w:rsidRPr="00B8147A">
        <w:rPr>
          <w:rFonts w:eastAsia="Times New Roman" w:cs="Arial"/>
          <w:szCs w:val="20"/>
          <w:lang w:eastAsia="cs-CZ"/>
        </w:rPr>
        <w:t xml:space="preserve"> 4</w:t>
      </w:r>
      <w:r w:rsidR="00504739" w:rsidRPr="00B8147A">
        <w:rPr>
          <w:rFonts w:eastAsia="Times New Roman" w:cs="Arial"/>
          <w:szCs w:val="20"/>
          <w:lang w:eastAsia="cs-CZ"/>
        </w:rPr>
        <w:t>16</w:t>
      </w:r>
      <w:r w:rsidR="00E80160" w:rsidRPr="00B8147A">
        <w:rPr>
          <w:rFonts w:eastAsia="Times New Roman" w:cs="Arial"/>
          <w:szCs w:val="20"/>
          <w:lang w:eastAsia="cs-CZ"/>
        </w:rPr>
        <w:t> </w:t>
      </w:r>
      <w:r w:rsidRPr="00B8147A">
        <w:rPr>
          <w:rFonts w:eastAsia="Times New Roman" w:cs="Arial"/>
          <w:szCs w:val="20"/>
          <w:lang w:eastAsia="cs-CZ"/>
        </w:rPr>
        <w:t>tis. osob (osoby přepočtené na plně zaměstnané), což byl mezi kraji 3.</w:t>
      </w:r>
      <w:r w:rsidR="00E80160" w:rsidRPr="00B8147A">
        <w:rPr>
          <w:rFonts w:eastAsia="Times New Roman" w:cs="Arial"/>
          <w:szCs w:val="20"/>
          <w:lang w:eastAsia="cs-CZ"/>
        </w:rPr>
        <w:t> </w:t>
      </w:r>
      <w:r w:rsidRPr="00B8147A">
        <w:rPr>
          <w:rFonts w:eastAsia="Times New Roman" w:cs="Arial"/>
          <w:szCs w:val="20"/>
          <w:lang w:eastAsia="cs-CZ"/>
        </w:rPr>
        <w:t xml:space="preserve">nejvyšší počet (po Praze a Jihomoravském kraji). </w:t>
      </w:r>
    </w:p>
    <w:p w:rsidR="009874F5" w:rsidRPr="00B8147A" w:rsidRDefault="00225B17" w:rsidP="009874F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eastAsia="Times New Roman" w:cs="Arial"/>
          <w:szCs w:val="20"/>
          <w:lang w:eastAsia="cs-CZ"/>
        </w:rPr>
      </w:pPr>
      <w:r>
        <w:rPr>
          <w:rFonts w:cs="Arial"/>
          <w:szCs w:val="20"/>
        </w:rPr>
        <w:t>Ve všech krajích Česka</w:t>
      </w:r>
      <w:r w:rsidR="00504739" w:rsidRPr="00B8147A">
        <w:rPr>
          <w:rFonts w:cs="Arial"/>
          <w:szCs w:val="20"/>
        </w:rPr>
        <w:t xml:space="preserve"> došlo ke snížení počtu zaměstnanců</w:t>
      </w:r>
      <w:r>
        <w:rPr>
          <w:rFonts w:cs="Arial"/>
          <w:szCs w:val="20"/>
        </w:rPr>
        <w:t xml:space="preserve">. </w:t>
      </w:r>
      <w:r w:rsidRPr="007A4BED">
        <w:rPr>
          <w:rFonts w:cs="Arial"/>
          <w:szCs w:val="20"/>
        </w:rPr>
        <w:t xml:space="preserve">Rozpětí regionálních poklesů </w:t>
      </w:r>
      <w:r>
        <w:rPr>
          <w:rFonts w:cs="Arial"/>
          <w:szCs w:val="20"/>
        </w:rPr>
        <w:t>sahalo</w:t>
      </w:r>
      <w:r w:rsidRPr="007A4BED">
        <w:rPr>
          <w:rFonts w:cs="Arial"/>
          <w:szCs w:val="20"/>
        </w:rPr>
        <w:t xml:space="preserve"> od 0,2 % ve Středočeském kr</w:t>
      </w:r>
      <w:bookmarkStart w:id="0" w:name="_GoBack"/>
      <w:bookmarkEnd w:id="0"/>
      <w:r w:rsidRPr="007A4BED">
        <w:rPr>
          <w:rFonts w:cs="Arial"/>
          <w:szCs w:val="20"/>
        </w:rPr>
        <w:t>aji až do 5,5 % v Karlovarském kraji.</w:t>
      </w:r>
      <w:r>
        <w:rPr>
          <w:rFonts w:cs="Arial"/>
          <w:szCs w:val="20"/>
        </w:rPr>
        <w:t xml:space="preserve"> Druhý nejvýraznější pokles zaznamenal Moravskoslezský kraj</w:t>
      </w:r>
      <w:r w:rsidR="009874F5" w:rsidRPr="00B8147A">
        <w:rPr>
          <w:rFonts w:cs="Arial"/>
          <w:szCs w:val="20"/>
        </w:rPr>
        <w:t xml:space="preserve"> (–2,</w:t>
      </w:r>
      <w:r w:rsidR="00504739" w:rsidRPr="00B8147A">
        <w:rPr>
          <w:rFonts w:cs="Arial"/>
          <w:szCs w:val="20"/>
        </w:rPr>
        <w:t>8</w:t>
      </w:r>
      <w:r w:rsidR="009874F5" w:rsidRPr="00B8147A">
        <w:rPr>
          <w:rFonts w:cs="Arial"/>
          <w:szCs w:val="20"/>
        </w:rPr>
        <w:t xml:space="preserve"> %), což </w:t>
      </w:r>
      <w:r>
        <w:rPr>
          <w:rFonts w:cs="Arial"/>
          <w:szCs w:val="20"/>
        </w:rPr>
        <w:t>odpovídalo</w:t>
      </w:r>
      <w:r w:rsidR="009874F5" w:rsidRPr="00B8147A">
        <w:rPr>
          <w:rFonts w:cs="Arial"/>
          <w:szCs w:val="20"/>
        </w:rPr>
        <w:t xml:space="preserve"> 1</w:t>
      </w:r>
      <w:r w:rsidR="00504739" w:rsidRPr="00B8147A">
        <w:rPr>
          <w:rFonts w:cs="Arial"/>
          <w:szCs w:val="20"/>
        </w:rPr>
        <w:t>2</w:t>
      </w:r>
      <w:r w:rsidR="009874F5" w:rsidRPr="00B8147A">
        <w:rPr>
          <w:rFonts w:cs="Arial"/>
          <w:szCs w:val="20"/>
        </w:rPr>
        <w:t>,</w:t>
      </w:r>
      <w:r w:rsidR="00504739" w:rsidRPr="00B8147A">
        <w:rPr>
          <w:rFonts w:cs="Arial"/>
          <w:szCs w:val="20"/>
        </w:rPr>
        <w:t>0</w:t>
      </w:r>
      <w:r w:rsidR="009874F5" w:rsidRPr="00B8147A">
        <w:rPr>
          <w:rFonts w:cs="Arial"/>
          <w:szCs w:val="20"/>
        </w:rPr>
        <w:t> tis. osob.</w:t>
      </w:r>
      <w:r>
        <w:rPr>
          <w:rFonts w:cs="Arial"/>
          <w:szCs w:val="20"/>
        </w:rPr>
        <w:t xml:space="preserve"> V </w:t>
      </w:r>
      <w:r w:rsidRPr="00225B17">
        <w:rPr>
          <w:rFonts w:cs="Arial"/>
          <w:szCs w:val="20"/>
        </w:rPr>
        <w:t>Jihomoravsk</w:t>
      </w:r>
      <w:r>
        <w:rPr>
          <w:rFonts w:cs="Arial"/>
          <w:szCs w:val="20"/>
        </w:rPr>
        <w:t>ém</w:t>
      </w:r>
      <w:r w:rsidRPr="00225B17">
        <w:rPr>
          <w:rFonts w:cs="Arial"/>
          <w:szCs w:val="20"/>
        </w:rPr>
        <w:t xml:space="preserve"> kraj</w:t>
      </w:r>
      <w:r w:rsidR="00CB7A74">
        <w:rPr>
          <w:rFonts w:cs="Arial"/>
          <w:szCs w:val="20"/>
        </w:rPr>
        <w:t>i</w:t>
      </w:r>
      <w:r w:rsidRPr="00225B17">
        <w:rPr>
          <w:rFonts w:cs="Arial"/>
          <w:szCs w:val="20"/>
        </w:rPr>
        <w:t xml:space="preserve"> naopak </w:t>
      </w:r>
      <w:r>
        <w:rPr>
          <w:rFonts w:cs="Arial"/>
          <w:szCs w:val="20"/>
        </w:rPr>
        <w:t>ubylo</w:t>
      </w:r>
      <w:r w:rsidRPr="00225B17">
        <w:rPr>
          <w:rFonts w:cs="Arial"/>
          <w:szCs w:val="20"/>
        </w:rPr>
        <w:t xml:space="preserve"> pouze o</w:t>
      </w:r>
      <w:r>
        <w:rPr>
          <w:rFonts w:cs="Arial"/>
          <w:szCs w:val="20"/>
        </w:rPr>
        <w:t> </w:t>
      </w:r>
      <w:r w:rsidRPr="00225B17">
        <w:rPr>
          <w:rFonts w:cs="Arial"/>
          <w:szCs w:val="20"/>
        </w:rPr>
        <w:t>0,8</w:t>
      </w:r>
      <w:r>
        <w:rPr>
          <w:rFonts w:cs="Arial"/>
          <w:szCs w:val="20"/>
        </w:rPr>
        <w:t> </w:t>
      </w:r>
      <w:r w:rsidRPr="00225B17">
        <w:rPr>
          <w:rFonts w:cs="Arial"/>
          <w:szCs w:val="20"/>
        </w:rPr>
        <w:t>%</w:t>
      </w:r>
      <w:r>
        <w:rPr>
          <w:rFonts w:cs="Arial"/>
          <w:szCs w:val="20"/>
        </w:rPr>
        <w:t xml:space="preserve"> zaměstnanců</w:t>
      </w:r>
      <w:r w:rsidRPr="00225B17">
        <w:rPr>
          <w:rFonts w:cs="Arial"/>
          <w:szCs w:val="20"/>
        </w:rPr>
        <w:t>.</w:t>
      </w:r>
    </w:p>
    <w:p w:rsidR="00695089" w:rsidRPr="00B8147A" w:rsidRDefault="00695089" w:rsidP="00490434">
      <w:pPr>
        <w:autoSpaceDE w:val="0"/>
        <w:autoSpaceDN w:val="0"/>
        <w:adjustRightInd w:val="0"/>
        <w:rPr>
          <w:rFonts w:cs="Arial"/>
          <w:bCs/>
          <w:szCs w:val="20"/>
          <w:lang w:eastAsia="cs-CZ"/>
        </w:rPr>
      </w:pPr>
    </w:p>
    <w:p w:rsidR="00490434" w:rsidRPr="00B8147A" w:rsidRDefault="00490434" w:rsidP="004E7E21">
      <w:pPr>
        <w:widowControl w:val="0"/>
        <w:rPr>
          <w:rFonts w:cs="Arial"/>
          <w:i/>
          <w:sz w:val="18"/>
          <w:szCs w:val="18"/>
        </w:rPr>
      </w:pPr>
      <w:r w:rsidRPr="00B8147A">
        <w:rPr>
          <w:rFonts w:cs="Arial"/>
          <w:i/>
          <w:sz w:val="18"/>
          <w:szCs w:val="18"/>
        </w:rPr>
        <w:t>Pozn.:</w:t>
      </w:r>
      <w:r w:rsidR="009C420F" w:rsidRPr="00B8147A">
        <w:rPr>
          <w:rFonts w:cs="Arial"/>
          <w:i/>
          <w:sz w:val="18"/>
          <w:szCs w:val="18"/>
        </w:rPr>
        <w:t xml:space="preserve"> </w:t>
      </w:r>
      <w:r w:rsidRPr="00B8147A">
        <w:rPr>
          <w:rFonts w:cs="Arial"/>
          <w:i/>
          <w:sz w:val="18"/>
          <w:szCs w:val="18"/>
        </w:rPr>
        <w:t xml:space="preserve">Průměrná hrubá měsíční mzda je podíl mzdových prostředků (vč. příplatků za přesčas, odměn, náhrad mzdy atd.) připadající na jednoho zaměstnance za měsíc. Nevypovídá tedy o výplatě jednoho konkrétního zaměstnance. Výsledky strukturálních výdělkových statistik, kdy jsou k dispozici údaje o výdělcích jednotlivých zaměstnanců, uvádějí, že zhruba dvě třetiny zaměstnanců mají mzdu nižší než je celostátní průměr. Nelze </w:t>
      </w:r>
      <w:r w:rsidR="00B83117" w:rsidRPr="00B8147A">
        <w:rPr>
          <w:rFonts w:cs="Arial"/>
          <w:i/>
          <w:sz w:val="18"/>
          <w:szCs w:val="18"/>
        </w:rPr>
        <w:t>opomenout</w:t>
      </w:r>
      <w:r w:rsidRPr="00B8147A">
        <w:rPr>
          <w:rFonts w:cs="Arial"/>
          <w:i/>
          <w:sz w:val="18"/>
          <w:szCs w:val="18"/>
        </w:rPr>
        <w:t xml:space="preserve">, že z hrubé mzdy jsou zaměstnavatelem za zaměstnance ještě odvedeny příslušné částky na zdravotní pojištění, sociální zabezpečení a zálohy na daně z příjmu, zaměstnanci je vyplácena mzda čistá. </w:t>
      </w:r>
    </w:p>
    <w:p w:rsidR="00490434" w:rsidRPr="00B8147A" w:rsidRDefault="00490434" w:rsidP="009013AB">
      <w:pPr>
        <w:pStyle w:val="Normlnweb"/>
        <w:keepNext/>
        <w:keepLines/>
        <w:widowControl w:val="0"/>
        <w:spacing w:before="0" w:beforeAutospacing="0" w:after="0" w:afterAutospacing="0" w:line="276" w:lineRule="auto"/>
        <w:rPr>
          <w:rFonts w:ascii="Arial" w:hAnsi="Arial" w:cs="Arial"/>
          <w:i/>
          <w:sz w:val="18"/>
          <w:szCs w:val="18"/>
        </w:rPr>
      </w:pPr>
      <w:r w:rsidRPr="00B8147A">
        <w:rPr>
          <w:rFonts w:ascii="Arial" w:hAnsi="Arial" w:cs="Arial"/>
          <w:i/>
          <w:sz w:val="18"/>
          <w:szCs w:val="18"/>
        </w:rPr>
        <w:lastRenderedPageBreak/>
        <w:t xml:space="preserve">Přepočtený počet zaměstnanců vzniká v zásadě přepočtením délky zkrácených pracovních úvazků na normální délku pracovní doby. </w:t>
      </w:r>
    </w:p>
    <w:p w:rsidR="00490434" w:rsidRPr="00B8147A" w:rsidRDefault="00490434" w:rsidP="009013AB">
      <w:pPr>
        <w:pStyle w:val="Normlnweb"/>
        <w:keepNext/>
        <w:keepLines/>
        <w:widowControl w:val="0"/>
        <w:spacing w:before="0" w:beforeAutospacing="0" w:after="0" w:afterAutospacing="0" w:line="276" w:lineRule="auto"/>
        <w:rPr>
          <w:rFonts w:ascii="Arial" w:hAnsi="Arial" w:cs="Arial"/>
          <w:i/>
          <w:sz w:val="18"/>
          <w:szCs w:val="18"/>
        </w:rPr>
      </w:pPr>
      <w:r w:rsidRPr="00B8147A">
        <w:rPr>
          <w:rFonts w:ascii="Arial" w:hAnsi="Arial" w:cs="Arial"/>
          <w:i/>
          <w:sz w:val="18"/>
          <w:szCs w:val="18"/>
        </w:rPr>
        <w:t>Územní třídění je provedeno podle místa skutečného pracoviště zaměstnanců, tzv. pracovištní metodou, která poskytuje pravdivější regionální pohled na trh práce.</w:t>
      </w:r>
    </w:p>
    <w:p w:rsidR="00246BE0" w:rsidRPr="00B8147A" w:rsidRDefault="00246BE0" w:rsidP="00FC7194">
      <w:pPr>
        <w:rPr>
          <w:rFonts w:cs="Arial"/>
          <w:szCs w:val="20"/>
        </w:rPr>
      </w:pPr>
    </w:p>
    <w:p w:rsidR="00FC7194" w:rsidRPr="00B8147A" w:rsidRDefault="00FC7194" w:rsidP="00FC7194">
      <w:pPr>
        <w:rPr>
          <w:rFonts w:cs="Arial"/>
          <w:b/>
          <w:szCs w:val="20"/>
        </w:rPr>
      </w:pPr>
      <w:r w:rsidRPr="00B8147A">
        <w:rPr>
          <w:rFonts w:cs="Arial"/>
          <w:b/>
          <w:szCs w:val="20"/>
        </w:rPr>
        <w:t>Kontakt:</w:t>
      </w:r>
    </w:p>
    <w:p w:rsidR="00B414C6" w:rsidRPr="00B8147A" w:rsidRDefault="00225B17" w:rsidP="00B414C6">
      <w:pPr>
        <w:rPr>
          <w:rFonts w:cs="Arial"/>
          <w:szCs w:val="20"/>
        </w:rPr>
      </w:pPr>
      <w:r>
        <w:rPr>
          <w:rFonts w:cs="Arial"/>
          <w:szCs w:val="20"/>
        </w:rPr>
        <w:t>Patrik Szabo</w:t>
      </w:r>
    </w:p>
    <w:p w:rsidR="00B414C6" w:rsidRPr="00B8147A" w:rsidRDefault="00B414C6" w:rsidP="00B414C6">
      <w:pPr>
        <w:rPr>
          <w:rFonts w:cs="Arial"/>
          <w:szCs w:val="20"/>
        </w:rPr>
      </w:pPr>
      <w:r w:rsidRPr="00B8147A">
        <w:rPr>
          <w:rFonts w:cs="Arial"/>
          <w:szCs w:val="20"/>
        </w:rPr>
        <w:t>Krajská správa ČSÚ v Ostravě</w:t>
      </w:r>
    </w:p>
    <w:p w:rsidR="00B414C6" w:rsidRPr="00B8147A" w:rsidRDefault="00B414C6" w:rsidP="00B414C6">
      <w:pPr>
        <w:rPr>
          <w:rFonts w:cs="Arial"/>
          <w:szCs w:val="20"/>
        </w:rPr>
      </w:pPr>
      <w:r w:rsidRPr="00B8147A">
        <w:rPr>
          <w:rFonts w:cs="Arial"/>
          <w:szCs w:val="20"/>
        </w:rPr>
        <w:t>Tel.: 595 131 2</w:t>
      </w:r>
      <w:r w:rsidR="00225B17">
        <w:rPr>
          <w:rFonts w:cs="Arial"/>
          <w:szCs w:val="20"/>
        </w:rPr>
        <w:t>20</w:t>
      </w:r>
    </w:p>
    <w:p w:rsidR="00B414C6" w:rsidRPr="00A06113" w:rsidRDefault="00B414C6" w:rsidP="00B414C6">
      <w:pPr>
        <w:rPr>
          <w:rFonts w:cs="Arial"/>
          <w:szCs w:val="20"/>
        </w:rPr>
      </w:pPr>
      <w:r w:rsidRPr="00B8147A">
        <w:rPr>
          <w:rFonts w:cs="Arial"/>
          <w:szCs w:val="20"/>
        </w:rPr>
        <w:t xml:space="preserve">E-mail: </w:t>
      </w:r>
      <w:r w:rsidR="00225B17">
        <w:rPr>
          <w:rFonts w:cs="Arial"/>
          <w:szCs w:val="20"/>
        </w:rPr>
        <w:t>patri.szabo</w:t>
      </w:r>
      <w:r w:rsidRPr="00B8147A">
        <w:rPr>
          <w:rFonts w:cs="Arial"/>
          <w:szCs w:val="20"/>
        </w:rPr>
        <w:t>@czso.cz</w:t>
      </w:r>
    </w:p>
    <w:sectPr w:rsidR="00B414C6" w:rsidRPr="00A06113" w:rsidSect="00B414C6">
      <w:headerReference w:type="default" r:id="rId9"/>
      <w:footerReference w:type="default" r:id="rId10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8CC" w:rsidRDefault="00C568CC" w:rsidP="00BA6370">
      <w:r>
        <w:separator/>
      </w:r>
    </w:p>
  </w:endnote>
  <w:endnote w:type="continuationSeparator" w:id="0">
    <w:p w:rsidR="00C568CC" w:rsidRDefault="00C568C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1" w:usb1="500060FB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D1086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9742170</wp:posOffset>
              </wp:positionV>
              <wp:extent cx="5425440" cy="59753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975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1A18" w:rsidRPr="00D71A18" w:rsidRDefault="00D71A18" w:rsidP="00D71A18">
                          <w:pPr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</w:pPr>
                          <w:r w:rsidRPr="00D71A18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>Krajská správa ČSÚ v Ostravě | Repinova 17 | 702 03 Ostrava</w:t>
                          </w:r>
                        </w:p>
                        <w:p w:rsidR="00FC7194" w:rsidRPr="00FC7194" w:rsidRDefault="0026346B" w:rsidP="007E622A">
                          <w:pPr>
                            <w:tabs>
                              <w:tab w:val="left" w:pos="8364"/>
                            </w:tabs>
                            <w:spacing w:line="220" w:lineRule="atLeast"/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</w:t>
                          </w:r>
                          <w:r w:rsidR="00796B09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</w:t>
                          </w:r>
                          <w:r w:rsidR="00796B09">
                            <w:rPr>
                              <w:rFonts w:cs="Arial"/>
                              <w:sz w:val="15"/>
                              <w:szCs w:val="15"/>
                            </w:rPr>
                            <w:t> 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FB000A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AE2561">
                            <w:rPr>
                              <w:rFonts w:cs="Arial"/>
                              <w:sz w:val="15"/>
                              <w:szCs w:val="15"/>
                            </w:rPr>
                            <w:t>595 131 230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r w:rsidR="008F63FB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e-mai</w:t>
                          </w:r>
                          <w:r w:rsidR="008F63FB">
                            <w:rPr>
                              <w:rFonts w:cs="Arial"/>
                              <w:sz w:val="15"/>
                              <w:szCs w:val="15"/>
                            </w:rPr>
                            <w:t>l:</w:t>
                          </w:r>
                          <w:r w:rsidR="008F63FB" w:rsidRPr="007D5C36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AE2561" w:rsidRPr="006E29D0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u w:val="none"/>
                              </w:rPr>
                              <w:t>infoservis_ov@czso.cz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CB7A74">
                            <w:rPr>
                              <w:rFonts w:cs="Arial"/>
                              <w:noProof/>
                              <w:szCs w:val="15"/>
                            </w:rPr>
                            <w:t>3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99.2pt;margin-top:767.1pt;width:427.2pt;height:47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" filled="f" stroked="f">
              <v:textbox inset="0,0,0,0">
                <w:txbxContent>
                  <w:p w:rsidR="00D71A18" w:rsidRPr="00D71A18" w:rsidRDefault="00D71A18" w:rsidP="00D71A18">
                    <w:pPr>
                      <w:rPr>
                        <w:rFonts w:cs="Arial"/>
                        <w:color w:val="0071BC"/>
                        <w:sz w:val="15"/>
                        <w:szCs w:val="15"/>
                      </w:rPr>
                    </w:pPr>
                    <w:r w:rsidRPr="00D71A18">
                      <w:rPr>
                        <w:rFonts w:cs="Arial"/>
                        <w:color w:val="0071BC"/>
                        <w:sz w:val="15"/>
                        <w:szCs w:val="15"/>
                      </w:rPr>
                      <w:t>Krajská správa ČSÚ v Ostravě | Repinova 17 | 702 03 Ostrava</w:t>
                    </w:r>
                  </w:p>
                  <w:p w:rsidR="00FC7194" w:rsidRPr="00FC7194" w:rsidRDefault="0026346B" w:rsidP="007E622A">
                    <w:pPr>
                      <w:tabs>
                        <w:tab w:val="left" w:pos="8364"/>
                      </w:tabs>
                      <w:spacing w:line="220" w:lineRule="atLeast"/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</w:t>
                    </w:r>
                    <w:r w:rsidR="00796B09" w:rsidRPr="001404AB">
                      <w:rPr>
                        <w:rFonts w:cs="Arial"/>
                        <w:sz w:val="15"/>
                        <w:szCs w:val="15"/>
                      </w:rPr>
                      <w:t>o</w:t>
                    </w:r>
                    <w:r w:rsidR="00796B09">
                      <w:rPr>
                        <w:rFonts w:cs="Arial"/>
                        <w:sz w:val="15"/>
                        <w:szCs w:val="15"/>
                      </w:rPr>
                      <w:t> 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FB000A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AE2561">
                      <w:rPr>
                        <w:rFonts w:cs="Arial"/>
                        <w:sz w:val="15"/>
                        <w:szCs w:val="15"/>
                      </w:rPr>
                      <w:t>595 131 230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r w:rsidR="008F63FB" w:rsidRPr="001404AB">
                      <w:rPr>
                        <w:rFonts w:cs="Arial"/>
                        <w:sz w:val="15"/>
                        <w:szCs w:val="15"/>
                      </w:rPr>
                      <w:t>e-mai</w:t>
                    </w:r>
                    <w:r w:rsidR="008F63FB">
                      <w:rPr>
                        <w:rFonts w:cs="Arial"/>
                        <w:sz w:val="15"/>
                        <w:szCs w:val="15"/>
                      </w:rPr>
                      <w:t>l:</w:t>
                    </w:r>
                    <w:r w:rsidR="008F63FB" w:rsidRPr="007D5C36">
                      <w:rPr>
                        <w:rFonts w:cs="Arial"/>
                        <w:color w:val="0071BC"/>
                        <w:sz w:val="15"/>
                        <w:szCs w:val="15"/>
                      </w:rPr>
                      <w:t xml:space="preserve"> </w:t>
                    </w:r>
                    <w:hyperlink r:id="rId2" w:history="1">
                      <w:r w:rsidR="00AE2561" w:rsidRPr="006E29D0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u w:val="none"/>
                        </w:rPr>
                        <w:t>infoservis_ov@czso.cz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CB7A74">
                      <w:rPr>
                        <w:rFonts w:cs="Arial"/>
                        <w:noProof/>
                        <w:szCs w:val="15"/>
                      </w:rPr>
                      <w:t>3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05D91C" id="Přímá spojnice 2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8CC" w:rsidRDefault="00C568CC" w:rsidP="00BA6370">
      <w:r>
        <w:separator/>
      </w:r>
    </w:p>
  </w:footnote>
  <w:footnote w:type="continuationSeparator" w:id="0">
    <w:p w:rsidR="00C568CC" w:rsidRDefault="00C568CC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D1086D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1231265</wp:posOffset>
              </wp:positionH>
              <wp:positionV relativeFrom="page">
                <wp:posOffset>1224280</wp:posOffset>
              </wp:positionV>
              <wp:extent cx="5447030" cy="360045"/>
              <wp:effectExtent l="12065" t="5080" r="8255" b="6350"/>
              <wp:wrapNone/>
              <wp:docPr id="1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004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 w="9525">
                        <a:solidFill>
                          <a:srgbClr val="548DD4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7194" w:rsidRPr="00136EE6" w:rsidRDefault="00FC7194" w:rsidP="00FC7194">
                          <w:pPr>
                            <w:rPr>
                              <w:rFonts w:ascii="Futura" w:hAnsi="Futura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FC7194" w:rsidRPr="007E622A" w:rsidRDefault="003723F1" w:rsidP="00FC7194">
                          <w:pPr>
                            <w:rPr>
                              <w:rFonts w:cs="Arial"/>
                              <w:b/>
                              <w:color w:val="0071B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KOMENTÁŘ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0" o:spid="_x0000_s1026" style="position:absolute;margin-left:96.95pt;margin-top:96.4pt;width:428.9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    <v:textbox>
                <w:txbxContent>
                  <w:p w:rsidR="00FC7194" w:rsidRPr="00136EE6" w:rsidRDefault="00FC7194" w:rsidP="00FC7194">
                    <w:pPr>
                      <w:rPr>
                        <w:rFonts w:ascii="Futura" w:hAnsi="Futura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FC7194" w:rsidRPr="007E622A" w:rsidRDefault="003723F1" w:rsidP="00FC7194">
                    <w:pPr>
                      <w:rPr>
                        <w:rFonts w:cs="Arial"/>
                        <w:b/>
                        <w:color w:val="0071BC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FFFFFF"/>
                        <w:sz w:val="24"/>
                        <w:szCs w:val="24"/>
                      </w:rPr>
                      <w:t>KOMENTÁŘ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745490</wp:posOffset>
              </wp:positionH>
              <wp:positionV relativeFrom="paragraph">
                <wp:posOffset>359410</wp:posOffset>
              </wp:positionV>
              <wp:extent cx="4767580" cy="261620"/>
              <wp:effectExtent l="2540" t="0" r="1905" b="0"/>
              <wp:wrapNone/>
              <wp:docPr id="9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758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46B" w:rsidRPr="009D4B10" w:rsidRDefault="0026346B" w:rsidP="00FC7194">
                          <w:pPr>
                            <w:jc w:val="right"/>
                            <w:rPr>
                              <w:rFonts w:cs="Arial"/>
                              <w:color w:val="0071BC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7" type="#_x0000_t202" style="position:absolute;margin-left:58.7pt;margin-top:28.3pt;width:375.4pt;height:2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" filled="f" stroked="f" strokecolor="white">
              <v:textbox>
                <w:txbxContent>
                  <w:p w:rsidR="0026346B" w:rsidRPr="009D4B10" w:rsidRDefault="0026346B" w:rsidP="00FC7194">
                    <w:pPr>
                      <w:jc w:val="right"/>
                      <w:rPr>
                        <w:rFonts w:cs="Arial"/>
                        <w:color w:val="0071BC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854710</wp:posOffset>
              </wp:positionV>
              <wp:extent cx="1480185" cy="161290"/>
              <wp:effectExtent l="5080" t="6985" r="635" b="3175"/>
              <wp:wrapNone/>
              <wp:docPr id="8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BBC3FF" id="Freeform 44" o:spid="_x0000_s1026" style="position:absolute;margin-left:9.4pt;margin-top:67.3pt;width:116.55pt;height:1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7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4D5743" id="Freeform 29" o:spid="_x0000_s1026" style="position:absolute;margin-left:-1.2pt;margin-top:6.6pt;width:33.95pt;height:1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6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8A23FF" id="Freeform 28" o:spid="_x0000_s1026" style="position:absolute;margin-left:-1.2pt;margin-top:18.1pt;width:65.95pt;height:1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5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E4A600" id="Freeform 27" o:spid="_x0000_s1026" style="position:absolute;margin-left:-.85pt;margin-top:29.6pt;width:30pt;height:10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2CE868" id="Rectangle 26" o:spid="_x0000_s1026" style="position:absolute;margin-left:-34.9pt;margin-top:32.1pt;width:30.15pt;height:7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48E6F4" id="Rectangle 25" o:spid="_x0000_s1026" style="position:absolute;margin-left:-70.95pt;margin-top:20.6pt;width:66.2pt;height:7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2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F497BA" id="Rectangle 24" o:spid="_x0000_s1026" style="position:absolute;margin-left:-38.55pt;margin-top:9.1pt;width:33.8pt;height:7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8193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86D"/>
    <w:rsid w:val="00000535"/>
    <w:rsid w:val="00000FCF"/>
    <w:rsid w:val="0000484D"/>
    <w:rsid w:val="000210EE"/>
    <w:rsid w:val="0002393A"/>
    <w:rsid w:val="00024F9C"/>
    <w:rsid w:val="00043483"/>
    <w:rsid w:val="00043BF4"/>
    <w:rsid w:val="00050ED2"/>
    <w:rsid w:val="000712E6"/>
    <w:rsid w:val="00075FCA"/>
    <w:rsid w:val="0008121F"/>
    <w:rsid w:val="000842D2"/>
    <w:rsid w:val="000843A5"/>
    <w:rsid w:val="000B6F63"/>
    <w:rsid w:val="000C435D"/>
    <w:rsid w:val="000C4FC8"/>
    <w:rsid w:val="000C7089"/>
    <w:rsid w:val="000C766D"/>
    <w:rsid w:val="000D5B50"/>
    <w:rsid w:val="001165D7"/>
    <w:rsid w:val="0012428A"/>
    <w:rsid w:val="001251A8"/>
    <w:rsid w:val="001260A1"/>
    <w:rsid w:val="00137FE4"/>
    <w:rsid w:val="001404AB"/>
    <w:rsid w:val="00141AAE"/>
    <w:rsid w:val="00146745"/>
    <w:rsid w:val="00146751"/>
    <w:rsid w:val="001471D6"/>
    <w:rsid w:val="00154950"/>
    <w:rsid w:val="00155A3C"/>
    <w:rsid w:val="001658A9"/>
    <w:rsid w:val="0017231D"/>
    <w:rsid w:val="001776E2"/>
    <w:rsid w:val="001810DC"/>
    <w:rsid w:val="00183C7E"/>
    <w:rsid w:val="001A214A"/>
    <w:rsid w:val="001A59BF"/>
    <w:rsid w:val="001A738A"/>
    <w:rsid w:val="001B607F"/>
    <w:rsid w:val="001B7B9B"/>
    <w:rsid w:val="001C0EFD"/>
    <w:rsid w:val="001D369A"/>
    <w:rsid w:val="001D4FB5"/>
    <w:rsid w:val="001D7448"/>
    <w:rsid w:val="00205DCE"/>
    <w:rsid w:val="002070FB"/>
    <w:rsid w:val="002101CC"/>
    <w:rsid w:val="00211431"/>
    <w:rsid w:val="00213729"/>
    <w:rsid w:val="00225B17"/>
    <w:rsid w:val="002272A6"/>
    <w:rsid w:val="002349D5"/>
    <w:rsid w:val="002406FA"/>
    <w:rsid w:val="002411B4"/>
    <w:rsid w:val="002460EA"/>
    <w:rsid w:val="00246BE0"/>
    <w:rsid w:val="00252456"/>
    <w:rsid w:val="0025378E"/>
    <w:rsid w:val="002551CD"/>
    <w:rsid w:val="0026346B"/>
    <w:rsid w:val="00266B3A"/>
    <w:rsid w:val="00267AAA"/>
    <w:rsid w:val="0027415D"/>
    <w:rsid w:val="0027477A"/>
    <w:rsid w:val="0027601F"/>
    <w:rsid w:val="00282AE5"/>
    <w:rsid w:val="002846CC"/>
    <w:rsid w:val="002848DA"/>
    <w:rsid w:val="002860E2"/>
    <w:rsid w:val="00287D80"/>
    <w:rsid w:val="002924E5"/>
    <w:rsid w:val="002950E7"/>
    <w:rsid w:val="002A2CC6"/>
    <w:rsid w:val="002B2E47"/>
    <w:rsid w:val="002B534B"/>
    <w:rsid w:val="002B5F08"/>
    <w:rsid w:val="002B7E87"/>
    <w:rsid w:val="002D6A6C"/>
    <w:rsid w:val="002D7532"/>
    <w:rsid w:val="002F0983"/>
    <w:rsid w:val="003049C8"/>
    <w:rsid w:val="00322412"/>
    <w:rsid w:val="003301A3"/>
    <w:rsid w:val="003344CD"/>
    <w:rsid w:val="003372A4"/>
    <w:rsid w:val="00340709"/>
    <w:rsid w:val="00341AC9"/>
    <w:rsid w:val="0034480A"/>
    <w:rsid w:val="00352369"/>
    <w:rsid w:val="0035578A"/>
    <w:rsid w:val="00361038"/>
    <w:rsid w:val="0036777B"/>
    <w:rsid w:val="003723F1"/>
    <w:rsid w:val="0038282A"/>
    <w:rsid w:val="0039195A"/>
    <w:rsid w:val="00397580"/>
    <w:rsid w:val="003A1794"/>
    <w:rsid w:val="003A2C2A"/>
    <w:rsid w:val="003A45C8"/>
    <w:rsid w:val="003A47FC"/>
    <w:rsid w:val="003A747E"/>
    <w:rsid w:val="003B1096"/>
    <w:rsid w:val="003B4B99"/>
    <w:rsid w:val="003B77EF"/>
    <w:rsid w:val="003B7D5F"/>
    <w:rsid w:val="003C1292"/>
    <w:rsid w:val="003C2DCF"/>
    <w:rsid w:val="003C7FE7"/>
    <w:rsid w:val="003D02AA"/>
    <w:rsid w:val="003D0499"/>
    <w:rsid w:val="003D6A0E"/>
    <w:rsid w:val="003F09C5"/>
    <w:rsid w:val="003F526A"/>
    <w:rsid w:val="003F57E6"/>
    <w:rsid w:val="003F62EE"/>
    <w:rsid w:val="003F673F"/>
    <w:rsid w:val="00400975"/>
    <w:rsid w:val="00405244"/>
    <w:rsid w:val="00413A9D"/>
    <w:rsid w:val="00427048"/>
    <w:rsid w:val="00433EDB"/>
    <w:rsid w:val="00442AAE"/>
    <w:rsid w:val="004436EE"/>
    <w:rsid w:val="0045094A"/>
    <w:rsid w:val="0045547F"/>
    <w:rsid w:val="00460236"/>
    <w:rsid w:val="00462821"/>
    <w:rsid w:val="004821E1"/>
    <w:rsid w:val="00483248"/>
    <w:rsid w:val="00483A67"/>
    <w:rsid w:val="00485B6D"/>
    <w:rsid w:val="00487D24"/>
    <w:rsid w:val="00490434"/>
    <w:rsid w:val="004920AD"/>
    <w:rsid w:val="004951A1"/>
    <w:rsid w:val="004A3D03"/>
    <w:rsid w:val="004B3467"/>
    <w:rsid w:val="004B6985"/>
    <w:rsid w:val="004C0641"/>
    <w:rsid w:val="004C409F"/>
    <w:rsid w:val="004C7C50"/>
    <w:rsid w:val="004D05B3"/>
    <w:rsid w:val="004D07E4"/>
    <w:rsid w:val="004E479E"/>
    <w:rsid w:val="004E583B"/>
    <w:rsid w:val="004E7E21"/>
    <w:rsid w:val="004F78E6"/>
    <w:rsid w:val="00502D03"/>
    <w:rsid w:val="00502EC3"/>
    <w:rsid w:val="00504739"/>
    <w:rsid w:val="00512D99"/>
    <w:rsid w:val="0052109D"/>
    <w:rsid w:val="00522A43"/>
    <w:rsid w:val="00524D45"/>
    <w:rsid w:val="00531DBB"/>
    <w:rsid w:val="00531E36"/>
    <w:rsid w:val="0053329E"/>
    <w:rsid w:val="00540B5C"/>
    <w:rsid w:val="005502BA"/>
    <w:rsid w:val="0055355C"/>
    <w:rsid w:val="0055633E"/>
    <w:rsid w:val="00563CBF"/>
    <w:rsid w:val="00566722"/>
    <w:rsid w:val="00580915"/>
    <w:rsid w:val="00581A83"/>
    <w:rsid w:val="00582C1F"/>
    <w:rsid w:val="00594A86"/>
    <w:rsid w:val="005A4CF0"/>
    <w:rsid w:val="005E4453"/>
    <w:rsid w:val="005F0648"/>
    <w:rsid w:val="005F2106"/>
    <w:rsid w:val="005F5B1B"/>
    <w:rsid w:val="005F5E4F"/>
    <w:rsid w:val="005F699D"/>
    <w:rsid w:val="005F79FB"/>
    <w:rsid w:val="00604218"/>
    <w:rsid w:val="00604406"/>
    <w:rsid w:val="00605CA7"/>
    <w:rsid w:val="00605F4A"/>
    <w:rsid w:val="00607822"/>
    <w:rsid w:val="006103AA"/>
    <w:rsid w:val="006113AB"/>
    <w:rsid w:val="00613BBF"/>
    <w:rsid w:val="00614B94"/>
    <w:rsid w:val="006174A1"/>
    <w:rsid w:val="00622B80"/>
    <w:rsid w:val="00632F96"/>
    <w:rsid w:val="0064139A"/>
    <w:rsid w:val="006420C0"/>
    <w:rsid w:val="00642389"/>
    <w:rsid w:val="00671136"/>
    <w:rsid w:val="006721DD"/>
    <w:rsid w:val="006746B8"/>
    <w:rsid w:val="00675D16"/>
    <w:rsid w:val="00691998"/>
    <w:rsid w:val="00695089"/>
    <w:rsid w:val="0069647B"/>
    <w:rsid w:val="006A5735"/>
    <w:rsid w:val="006B75CC"/>
    <w:rsid w:val="006D0967"/>
    <w:rsid w:val="006E024F"/>
    <w:rsid w:val="006E29D0"/>
    <w:rsid w:val="006E36A6"/>
    <w:rsid w:val="006E4E81"/>
    <w:rsid w:val="006E72EC"/>
    <w:rsid w:val="006F2F3E"/>
    <w:rsid w:val="00705DB3"/>
    <w:rsid w:val="00707F7D"/>
    <w:rsid w:val="00713871"/>
    <w:rsid w:val="00715892"/>
    <w:rsid w:val="00717D62"/>
    <w:rsid w:val="00717EC5"/>
    <w:rsid w:val="00725D26"/>
    <w:rsid w:val="00727525"/>
    <w:rsid w:val="00735C0E"/>
    <w:rsid w:val="00737B80"/>
    <w:rsid w:val="00740955"/>
    <w:rsid w:val="00745928"/>
    <w:rsid w:val="007502FB"/>
    <w:rsid w:val="0075199C"/>
    <w:rsid w:val="00756817"/>
    <w:rsid w:val="0078341A"/>
    <w:rsid w:val="00791849"/>
    <w:rsid w:val="00796380"/>
    <w:rsid w:val="00796B09"/>
    <w:rsid w:val="007A43FE"/>
    <w:rsid w:val="007A57F2"/>
    <w:rsid w:val="007B0213"/>
    <w:rsid w:val="007B1333"/>
    <w:rsid w:val="007B1E93"/>
    <w:rsid w:val="007B6B7C"/>
    <w:rsid w:val="007C4721"/>
    <w:rsid w:val="007D7E4F"/>
    <w:rsid w:val="007E2A8E"/>
    <w:rsid w:val="007E3A22"/>
    <w:rsid w:val="007E622A"/>
    <w:rsid w:val="007F3F00"/>
    <w:rsid w:val="007F4AEB"/>
    <w:rsid w:val="007F75B2"/>
    <w:rsid w:val="00801E43"/>
    <w:rsid w:val="008043C4"/>
    <w:rsid w:val="00806C78"/>
    <w:rsid w:val="008108D7"/>
    <w:rsid w:val="0081269E"/>
    <w:rsid w:val="00814DC8"/>
    <w:rsid w:val="00831B1B"/>
    <w:rsid w:val="00832184"/>
    <w:rsid w:val="00835DA6"/>
    <w:rsid w:val="008558BD"/>
    <w:rsid w:val="008565AD"/>
    <w:rsid w:val="00861D0E"/>
    <w:rsid w:val="00867569"/>
    <w:rsid w:val="00874373"/>
    <w:rsid w:val="00876600"/>
    <w:rsid w:val="008805CB"/>
    <w:rsid w:val="008819F7"/>
    <w:rsid w:val="00881D91"/>
    <w:rsid w:val="00882382"/>
    <w:rsid w:val="008944C7"/>
    <w:rsid w:val="008946FF"/>
    <w:rsid w:val="0089593F"/>
    <w:rsid w:val="00896173"/>
    <w:rsid w:val="008A4BA5"/>
    <w:rsid w:val="008A4D66"/>
    <w:rsid w:val="008A57C3"/>
    <w:rsid w:val="008A5F4F"/>
    <w:rsid w:val="008A750A"/>
    <w:rsid w:val="008C384C"/>
    <w:rsid w:val="008C52CE"/>
    <w:rsid w:val="008D0F11"/>
    <w:rsid w:val="008E2BD5"/>
    <w:rsid w:val="008F2493"/>
    <w:rsid w:val="008F35B4"/>
    <w:rsid w:val="008F4CE0"/>
    <w:rsid w:val="008F63FB"/>
    <w:rsid w:val="008F73B4"/>
    <w:rsid w:val="009013AB"/>
    <w:rsid w:val="00923FA7"/>
    <w:rsid w:val="00933467"/>
    <w:rsid w:val="009340EF"/>
    <w:rsid w:val="0094402F"/>
    <w:rsid w:val="00951037"/>
    <w:rsid w:val="009668FF"/>
    <w:rsid w:val="00967786"/>
    <w:rsid w:val="00971A7C"/>
    <w:rsid w:val="009764E8"/>
    <w:rsid w:val="00981088"/>
    <w:rsid w:val="00984C08"/>
    <w:rsid w:val="009874F5"/>
    <w:rsid w:val="009A3FEA"/>
    <w:rsid w:val="009B55B1"/>
    <w:rsid w:val="009C2234"/>
    <w:rsid w:val="009C420F"/>
    <w:rsid w:val="009C7FDA"/>
    <w:rsid w:val="009D015B"/>
    <w:rsid w:val="009D43A8"/>
    <w:rsid w:val="009D564B"/>
    <w:rsid w:val="009E1A65"/>
    <w:rsid w:val="009E496F"/>
    <w:rsid w:val="00A00672"/>
    <w:rsid w:val="00A029D1"/>
    <w:rsid w:val="00A02A8F"/>
    <w:rsid w:val="00A06113"/>
    <w:rsid w:val="00A179E6"/>
    <w:rsid w:val="00A4343D"/>
    <w:rsid w:val="00A47AD6"/>
    <w:rsid w:val="00A502F1"/>
    <w:rsid w:val="00A70A83"/>
    <w:rsid w:val="00A70E48"/>
    <w:rsid w:val="00A81EB3"/>
    <w:rsid w:val="00A842CF"/>
    <w:rsid w:val="00A909B1"/>
    <w:rsid w:val="00AB6567"/>
    <w:rsid w:val="00AC0489"/>
    <w:rsid w:val="00AC1D75"/>
    <w:rsid w:val="00AE2561"/>
    <w:rsid w:val="00AE3FCA"/>
    <w:rsid w:val="00AE6D5B"/>
    <w:rsid w:val="00AF12BF"/>
    <w:rsid w:val="00B00C1D"/>
    <w:rsid w:val="00B03E21"/>
    <w:rsid w:val="00B047B7"/>
    <w:rsid w:val="00B1128D"/>
    <w:rsid w:val="00B11EE1"/>
    <w:rsid w:val="00B11F57"/>
    <w:rsid w:val="00B129C9"/>
    <w:rsid w:val="00B26D42"/>
    <w:rsid w:val="00B40799"/>
    <w:rsid w:val="00B414C6"/>
    <w:rsid w:val="00B472EF"/>
    <w:rsid w:val="00B8147A"/>
    <w:rsid w:val="00B83117"/>
    <w:rsid w:val="00B95962"/>
    <w:rsid w:val="00BA0C8A"/>
    <w:rsid w:val="00BA439F"/>
    <w:rsid w:val="00BA6370"/>
    <w:rsid w:val="00BA75E3"/>
    <w:rsid w:val="00BB2D3C"/>
    <w:rsid w:val="00BC59AC"/>
    <w:rsid w:val="00BD6832"/>
    <w:rsid w:val="00BE65DE"/>
    <w:rsid w:val="00BF07E1"/>
    <w:rsid w:val="00BF10C7"/>
    <w:rsid w:val="00BF126B"/>
    <w:rsid w:val="00C133C0"/>
    <w:rsid w:val="00C1513D"/>
    <w:rsid w:val="00C21EB6"/>
    <w:rsid w:val="00C269D4"/>
    <w:rsid w:val="00C33666"/>
    <w:rsid w:val="00C34C4B"/>
    <w:rsid w:val="00C4160D"/>
    <w:rsid w:val="00C52466"/>
    <w:rsid w:val="00C54F2C"/>
    <w:rsid w:val="00C568C0"/>
    <w:rsid w:val="00C568CC"/>
    <w:rsid w:val="00C60AB9"/>
    <w:rsid w:val="00C62F5D"/>
    <w:rsid w:val="00C81A92"/>
    <w:rsid w:val="00C8406E"/>
    <w:rsid w:val="00C92D91"/>
    <w:rsid w:val="00C9586E"/>
    <w:rsid w:val="00CA2D26"/>
    <w:rsid w:val="00CA7E45"/>
    <w:rsid w:val="00CB2709"/>
    <w:rsid w:val="00CB6F89"/>
    <w:rsid w:val="00CB7797"/>
    <w:rsid w:val="00CB7A74"/>
    <w:rsid w:val="00CC2BC0"/>
    <w:rsid w:val="00CC469B"/>
    <w:rsid w:val="00CD7C72"/>
    <w:rsid w:val="00CE228C"/>
    <w:rsid w:val="00CE6BFE"/>
    <w:rsid w:val="00CF545B"/>
    <w:rsid w:val="00CF54DA"/>
    <w:rsid w:val="00D018F0"/>
    <w:rsid w:val="00D07896"/>
    <w:rsid w:val="00D1086D"/>
    <w:rsid w:val="00D143A5"/>
    <w:rsid w:val="00D27074"/>
    <w:rsid w:val="00D27D69"/>
    <w:rsid w:val="00D27DEC"/>
    <w:rsid w:val="00D31810"/>
    <w:rsid w:val="00D448C2"/>
    <w:rsid w:val="00D6085A"/>
    <w:rsid w:val="00D637AB"/>
    <w:rsid w:val="00D666C3"/>
    <w:rsid w:val="00D71A18"/>
    <w:rsid w:val="00D73612"/>
    <w:rsid w:val="00D80795"/>
    <w:rsid w:val="00DA1B45"/>
    <w:rsid w:val="00DA1FC9"/>
    <w:rsid w:val="00DB13CA"/>
    <w:rsid w:val="00DB3587"/>
    <w:rsid w:val="00DB45FD"/>
    <w:rsid w:val="00DB517B"/>
    <w:rsid w:val="00DE15B4"/>
    <w:rsid w:val="00DF03E7"/>
    <w:rsid w:val="00DF47FE"/>
    <w:rsid w:val="00DF4E7E"/>
    <w:rsid w:val="00E072E1"/>
    <w:rsid w:val="00E152AE"/>
    <w:rsid w:val="00E169FB"/>
    <w:rsid w:val="00E21F97"/>
    <w:rsid w:val="00E228FD"/>
    <w:rsid w:val="00E2374E"/>
    <w:rsid w:val="00E26704"/>
    <w:rsid w:val="00E27C40"/>
    <w:rsid w:val="00E311A6"/>
    <w:rsid w:val="00E31980"/>
    <w:rsid w:val="00E43737"/>
    <w:rsid w:val="00E52694"/>
    <w:rsid w:val="00E54970"/>
    <w:rsid w:val="00E54E3F"/>
    <w:rsid w:val="00E6423C"/>
    <w:rsid w:val="00E676DA"/>
    <w:rsid w:val="00E73D0E"/>
    <w:rsid w:val="00E80160"/>
    <w:rsid w:val="00E93830"/>
    <w:rsid w:val="00E93E0E"/>
    <w:rsid w:val="00EA0E20"/>
    <w:rsid w:val="00EA1186"/>
    <w:rsid w:val="00EA39F7"/>
    <w:rsid w:val="00EB1ED3"/>
    <w:rsid w:val="00EC2D51"/>
    <w:rsid w:val="00EC59F1"/>
    <w:rsid w:val="00EE42AA"/>
    <w:rsid w:val="00F033D5"/>
    <w:rsid w:val="00F12DFF"/>
    <w:rsid w:val="00F26395"/>
    <w:rsid w:val="00F310A4"/>
    <w:rsid w:val="00F43A6D"/>
    <w:rsid w:val="00F46F18"/>
    <w:rsid w:val="00F6247F"/>
    <w:rsid w:val="00F709D4"/>
    <w:rsid w:val="00F82157"/>
    <w:rsid w:val="00F96691"/>
    <w:rsid w:val="00FA1C98"/>
    <w:rsid w:val="00FB000A"/>
    <w:rsid w:val="00FB005B"/>
    <w:rsid w:val="00FB687C"/>
    <w:rsid w:val="00FC7194"/>
    <w:rsid w:val="00FF3A90"/>
    <w:rsid w:val="00FF5A49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0071bc"/>
    </o:shapedefaults>
    <o:shapelayout v:ext="edit">
      <o:idmap v:ext="edit" data="1"/>
    </o:shapelayout>
  </w:shapeDefaults>
  <w:decimalSymbol w:val=","/>
  <w:listSeparator w:val=";"/>
  <w14:docId w14:val="1CE8A9F0"/>
  <w15:chartTrackingRefBased/>
  <w15:docId w15:val="{6385C998-7C2E-4D10-8629-E7EDAA8A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Adrest">
    <w:name w:val="Adresát"/>
    <w:link w:val="AdrestChar"/>
    <w:qFormat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rsid w:val="00524D45"/>
    <w:rPr>
      <w:rFonts w:ascii="Arial" w:hAnsi="Arial"/>
      <w:sz w:val="17"/>
      <w:szCs w:val="17"/>
      <w:lang w:bidi="ar-SA"/>
    </w:rPr>
  </w:style>
  <w:style w:type="character" w:styleId="Odkaznakoment">
    <w:name w:val="annotation reference"/>
    <w:uiPriority w:val="99"/>
    <w:semiHidden/>
    <w:unhideWhenUsed/>
    <w:rsid w:val="009D56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64B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64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D564B"/>
    <w:rPr>
      <w:rFonts w:ascii="Arial" w:hAnsi="Arial"/>
      <w:b/>
      <w:bCs/>
      <w:lang w:eastAsia="en-US"/>
    </w:rPr>
  </w:style>
  <w:style w:type="paragraph" w:styleId="Zkladntext2">
    <w:name w:val="Body Text 2"/>
    <w:basedOn w:val="Normln"/>
    <w:link w:val="Zkladntext2Char"/>
    <w:semiHidden/>
    <w:rsid w:val="00246BE0"/>
    <w:pPr>
      <w:spacing w:before="120" w:line="240" w:lineRule="auto"/>
      <w:jc w:val="both"/>
    </w:pPr>
    <w:rPr>
      <w:rFonts w:eastAsia="Times New Roman" w:cs="Arial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246BE0"/>
    <w:rPr>
      <w:rFonts w:ascii="Arial" w:eastAsia="Times New Roman" w:hAnsi="Arial" w:cs="Arial"/>
      <w:szCs w:val="24"/>
    </w:rPr>
  </w:style>
  <w:style w:type="paragraph" w:styleId="Normlnweb">
    <w:name w:val="Normal (Web)"/>
    <w:basedOn w:val="Normln"/>
    <w:uiPriority w:val="99"/>
    <w:semiHidden/>
    <w:unhideWhenUsed/>
    <w:rsid w:val="00246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_ov@czso.cz" TargetMode="External"/><Relationship Id="rId1" Type="http://schemas.openxmlformats.org/officeDocument/2006/relationships/hyperlink" Target="mailto:infoservis_ov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HNER~1\AppData\Local\Temp\Koment&#225;&#345;_CZ%20Ostrava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8BDC4-9D26-4F88-850F-2CC083D5E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Ostrava_2019-01-25.dot</Template>
  <TotalTime>415</TotalTime>
  <Pages>3</Pages>
  <Words>465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3203</CharactersWithSpaces>
  <SharedDoc>false</SharedDoc>
  <HLinks>
    <vt:vector size="6" baseType="variant">
      <vt:variant>
        <vt:i4>2031629</vt:i4>
      </vt:variant>
      <vt:variant>
        <vt:i4>0</vt:i4>
      </vt:variant>
      <vt:variant>
        <vt:i4>0</vt:i4>
      </vt:variant>
      <vt:variant>
        <vt:i4>5</vt:i4>
      </vt:variant>
      <vt:variant>
        <vt:lpwstr>mailto:infoservis%1F_ov@czso.cz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cp:lastModifiedBy>JD</cp:lastModifiedBy>
  <cp:revision>53</cp:revision>
  <cp:lastPrinted>2019-12-03T11:55:00Z</cp:lastPrinted>
  <dcterms:created xsi:type="dcterms:W3CDTF">2020-03-05T11:32:00Z</dcterms:created>
  <dcterms:modified xsi:type="dcterms:W3CDTF">2021-06-04T08:33:00Z</dcterms:modified>
</cp:coreProperties>
</file>