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9B" w:rsidRPr="00B671D9" w:rsidRDefault="00341202" w:rsidP="00FC7194">
      <w:pPr>
        <w:pStyle w:val="Datum"/>
      </w:pPr>
      <w:r>
        <w:t>13</w:t>
      </w:r>
      <w:r w:rsidR="00383B9B">
        <w:t xml:space="preserve">. </w:t>
      </w:r>
      <w:r w:rsidR="00027605">
        <w:t>5</w:t>
      </w:r>
      <w:r w:rsidR="00383B9B">
        <w:t>. 202</w:t>
      </w:r>
      <w:r w:rsidR="001E0325">
        <w:t>1</w:t>
      </w:r>
    </w:p>
    <w:p w:rsidR="00383B9B" w:rsidRPr="003B0340" w:rsidRDefault="00CF277B" w:rsidP="00CF277B">
      <w:pPr>
        <w:pStyle w:val="Nzev"/>
        <w:rPr>
          <w:rFonts w:eastAsia="Times New Roman"/>
          <w:bCs/>
          <w:szCs w:val="32"/>
        </w:rPr>
      </w:pPr>
      <w:r>
        <w:rPr>
          <w:rFonts w:eastAsia="Times New Roman"/>
          <w:bCs/>
          <w:szCs w:val="32"/>
        </w:rPr>
        <w:t>Průměrný věk a </w:t>
      </w:r>
      <w:r w:rsidR="00E73ABC">
        <w:rPr>
          <w:rFonts w:eastAsia="Times New Roman"/>
          <w:bCs/>
          <w:szCs w:val="32"/>
        </w:rPr>
        <w:t>věkové</w:t>
      </w:r>
      <w:r w:rsidRPr="00CF277B">
        <w:rPr>
          <w:rFonts w:eastAsia="Times New Roman"/>
          <w:bCs/>
          <w:szCs w:val="32"/>
        </w:rPr>
        <w:t xml:space="preserve"> s</w:t>
      </w:r>
      <w:r w:rsidR="00E73ABC">
        <w:rPr>
          <w:rFonts w:eastAsia="Times New Roman"/>
          <w:bCs/>
          <w:szCs w:val="32"/>
        </w:rPr>
        <w:t>ložení</w:t>
      </w:r>
      <w:r w:rsidRPr="00CF277B">
        <w:rPr>
          <w:rFonts w:eastAsia="Times New Roman"/>
          <w:bCs/>
          <w:szCs w:val="32"/>
        </w:rPr>
        <w:t xml:space="preserve"> obyvatel</w:t>
      </w:r>
      <w:r w:rsidR="00E73ABC">
        <w:rPr>
          <w:rFonts w:eastAsia="Times New Roman"/>
          <w:bCs/>
          <w:szCs w:val="32"/>
        </w:rPr>
        <w:t>stva</w:t>
      </w:r>
      <w:r>
        <w:rPr>
          <w:rFonts w:eastAsia="Times New Roman"/>
          <w:bCs/>
          <w:szCs w:val="32"/>
        </w:rPr>
        <w:t xml:space="preserve"> Mo</w:t>
      </w:r>
      <w:r w:rsidR="001E0325">
        <w:rPr>
          <w:rFonts w:eastAsia="Times New Roman"/>
          <w:bCs/>
          <w:szCs w:val="32"/>
        </w:rPr>
        <w:t>ravskoslezského kraje v r</w:t>
      </w:r>
      <w:bookmarkStart w:id="0" w:name="_GoBack"/>
      <w:bookmarkEnd w:id="0"/>
      <w:r w:rsidR="001E0325">
        <w:rPr>
          <w:rFonts w:eastAsia="Times New Roman"/>
          <w:bCs/>
          <w:szCs w:val="32"/>
        </w:rPr>
        <w:t>oce 2020</w:t>
      </w:r>
    </w:p>
    <w:p w:rsidR="00383B9B" w:rsidRPr="00275CB2" w:rsidRDefault="00CF277B" w:rsidP="00FC7194">
      <w:pPr>
        <w:pStyle w:val="Perex"/>
      </w:pPr>
      <w:r w:rsidRPr="00CF277B">
        <w:rPr>
          <w:bCs/>
          <w:szCs w:val="20"/>
        </w:rPr>
        <w:t>Průměrný věk obyvatel Moravskoslezského kraje mezi roky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1991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20</w:t>
      </w:r>
      <w:r w:rsidR="00EC4F8D">
        <w:rPr>
          <w:bCs/>
          <w:szCs w:val="20"/>
        </w:rPr>
        <w:t>20</w:t>
      </w:r>
      <w:r w:rsidRPr="00CF277B">
        <w:rPr>
          <w:bCs/>
          <w:szCs w:val="20"/>
        </w:rPr>
        <w:t xml:space="preserve"> vzrostl </w:t>
      </w:r>
      <w:r w:rsidR="00B169C9" w:rsidRPr="00CF277B">
        <w:rPr>
          <w:bCs/>
          <w:szCs w:val="20"/>
        </w:rPr>
        <w:t>o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7,</w:t>
      </w:r>
      <w:r w:rsidR="00EC4F8D">
        <w:rPr>
          <w:bCs/>
          <w:szCs w:val="20"/>
        </w:rPr>
        <w:t>8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roku </w:t>
      </w:r>
      <w:r w:rsidR="004D649F">
        <w:rPr>
          <w:bCs/>
          <w:szCs w:val="20"/>
        </w:rPr>
        <w:t xml:space="preserve">na hodnotu </w:t>
      </w:r>
      <w:r w:rsidR="00EC4F8D">
        <w:rPr>
          <w:bCs/>
          <w:szCs w:val="20"/>
        </w:rPr>
        <w:t>43,0</w:t>
      </w:r>
      <w:r w:rsidR="004D649F">
        <w:rPr>
          <w:bCs/>
          <w:szCs w:val="20"/>
        </w:rPr>
        <w:t> let, což jej řadí</w:t>
      </w:r>
      <w:r w:rsidRPr="00CF277B">
        <w:rPr>
          <w:bCs/>
          <w:szCs w:val="20"/>
        </w:rPr>
        <w:t xml:space="preserve"> </w:t>
      </w:r>
      <w:r w:rsidR="004D649F">
        <w:rPr>
          <w:bCs/>
          <w:szCs w:val="20"/>
        </w:rPr>
        <w:t xml:space="preserve">mezi </w:t>
      </w:r>
      <w:r w:rsidR="004D649F" w:rsidRPr="00CC3E51">
        <w:rPr>
          <w:bCs/>
          <w:szCs w:val="20"/>
        </w:rPr>
        <w:t>kraje</w:t>
      </w:r>
      <w:r w:rsidRPr="00CC3E51">
        <w:rPr>
          <w:bCs/>
          <w:szCs w:val="20"/>
        </w:rPr>
        <w:t xml:space="preserve"> </w:t>
      </w:r>
      <w:r w:rsidR="00B169C9" w:rsidRPr="00CC3E51">
        <w:rPr>
          <w:bCs/>
          <w:szCs w:val="20"/>
        </w:rPr>
        <w:t>s </w:t>
      </w:r>
      <w:r w:rsidRPr="00CC3E51">
        <w:rPr>
          <w:bCs/>
          <w:szCs w:val="20"/>
        </w:rPr>
        <w:t>vyšším průměrným věkem. Za</w:t>
      </w:r>
      <w:r w:rsidRPr="00CF277B">
        <w:rPr>
          <w:bCs/>
          <w:szCs w:val="20"/>
        </w:rPr>
        <w:t xml:space="preserve"> tuto dobu ubylo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kraji 91,</w:t>
      </w:r>
      <w:r w:rsidR="00EC4F8D">
        <w:rPr>
          <w:bCs/>
          <w:szCs w:val="20"/>
        </w:rPr>
        <w:t>7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tisíce obyvatel ve věku </w:t>
      </w:r>
      <w:r w:rsidR="00B169C9" w:rsidRPr="00CF277B">
        <w:rPr>
          <w:bCs/>
          <w:szCs w:val="20"/>
        </w:rPr>
        <w:t>0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až 14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 xml:space="preserve">let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>obyvatel ve věku 65</w:t>
      </w:r>
      <w:r w:rsidR="001036D8">
        <w:rPr>
          <w:bCs/>
          <w:szCs w:val="20"/>
        </w:rPr>
        <w:t> 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více let přibylo </w:t>
      </w:r>
      <w:r w:rsidR="005D23C4">
        <w:rPr>
          <w:bCs/>
          <w:szCs w:val="20"/>
        </w:rPr>
        <w:t>necelých</w:t>
      </w:r>
      <w:r w:rsidR="00EC4F8D">
        <w:rPr>
          <w:bCs/>
          <w:szCs w:val="20"/>
        </w:rPr>
        <w:t xml:space="preserve"> </w:t>
      </w:r>
      <w:r w:rsidRPr="00CF277B">
        <w:rPr>
          <w:bCs/>
          <w:szCs w:val="20"/>
        </w:rPr>
        <w:t>10</w:t>
      </w:r>
      <w:r w:rsidR="00EC4F8D">
        <w:rPr>
          <w:bCs/>
          <w:szCs w:val="20"/>
        </w:rPr>
        <w:t>3</w:t>
      </w:r>
      <w:r w:rsidR="001036D8">
        <w:rPr>
          <w:bCs/>
          <w:szCs w:val="20"/>
        </w:rPr>
        <w:t> </w:t>
      </w:r>
      <w:r w:rsidRPr="00CF277B">
        <w:rPr>
          <w:bCs/>
          <w:szCs w:val="20"/>
        </w:rPr>
        <w:t>tisíc</w:t>
      </w:r>
      <w:r w:rsidRPr="007B0590">
        <w:rPr>
          <w:bCs/>
          <w:szCs w:val="20"/>
        </w:rPr>
        <w:t xml:space="preserve">. </w:t>
      </w:r>
      <w:r w:rsidR="00B169C9" w:rsidRPr="007B0590">
        <w:rPr>
          <w:bCs/>
          <w:szCs w:val="20"/>
        </w:rPr>
        <w:t>V</w:t>
      </w:r>
      <w:r w:rsidR="001036D8" w:rsidRPr="007B0590">
        <w:rPr>
          <w:bCs/>
          <w:szCs w:val="20"/>
        </w:rPr>
        <w:t>e srovnání s ostatními </w:t>
      </w:r>
      <w:r w:rsidRPr="007B0590">
        <w:rPr>
          <w:bCs/>
          <w:szCs w:val="20"/>
        </w:rPr>
        <w:t xml:space="preserve">kraji byla nadprůměrně zastoupena skupina obyvatel </w:t>
      </w:r>
      <w:r w:rsidR="00B169C9" w:rsidRPr="007B0590">
        <w:rPr>
          <w:bCs/>
          <w:szCs w:val="20"/>
        </w:rPr>
        <w:t>v</w:t>
      </w:r>
      <w:r w:rsidR="001036D8" w:rsidRPr="007B0590">
        <w:rPr>
          <w:bCs/>
          <w:szCs w:val="20"/>
        </w:rPr>
        <w:t>e věku</w:t>
      </w:r>
      <w:r w:rsidR="005D23C4" w:rsidRPr="007B0590">
        <w:rPr>
          <w:bCs/>
          <w:szCs w:val="20"/>
        </w:rPr>
        <w:t xml:space="preserve"> </w:t>
      </w:r>
      <w:r w:rsidRPr="007B0590">
        <w:rPr>
          <w:bCs/>
          <w:szCs w:val="20"/>
        </w:rPr>
        <w:t>15</w:t>
      </w:r>
      <w:r w:rsidR="001036D8" w:rsidRPr="007B0590">
        <w:rPr>
          <w:bCs/>
          <w:szCs w:val="20"/>
        </w:rPr>
        <w:t> </w:t>
      </w:r>
      <w:r w:rsidRPr="007B0590">
        <w:rPr>
          <w:bCs/>
          <w:szCs w:val="20"/>
        </w:rPr>
        <w:t>až 64</w:t>
      </w:r>
      <w:r w:rsidR="001036D8" w:rsidRPr="007B0590">
        <w:rPr>
          <w:bCs/>
          <w:szCs w:val="20"/>
        </w:rPr>
        <w:t> </w:t>
      </w:r>
      <w:r w:rsidRPr="007B0590">
        <w:rPr>
          <w:bCs/>
          <w:szCs w:val="20"/>
        </w:rPr>
        <w:t>let.</w:t>
      </w:r>
      <w:r w:rsidR="00AB6B3B">
        <w:rPr>
          <w:bCs/>
          <w:szCs w:val="20"/>
        </w:rPr>
        <w:t xml:space="preserve"> </w:t>
      </w:r>
    </w:p>
    <w:p w:rsidR="00CF277B" w:rsidRDefault="00CF277B" w:rsidP="00CF277B">
      <w:r>
        <w:t>Průměrný věk obyvatel Morav</w:t>
      </w:r>
      <w:r w:rsidR="001036D8">
        <w:t>skoslezského kraje se mezi roky </w:t>
      </w:r>
      <w:r>
        <w:t xml:space="preserve">1991 </w:t>
      </w:r>
      <w:r w:rsidR="00B169C9">
        <w:t>a </w:t>
      </w:r>
      <w:r>
        <w:t>20</w:t>
      </w:r>
      <w:r w:rsidR="00EC4F8D">
        <w:t>20</w:t>
      </w:r>
      <w:r>
        <w:t xml:space="preserve"> výrazně změnil. Zatímco </w:t>
      </w:r>
      <w:r w:rsidR="00B169C9">
        <w:t>v</w:t>
      </w:r>
      <w:r w:rsidR="001036D8">
        <w:t> roce </w:t>
      </w:r>
      <w:r>
        <w:t>1991 byl průměrný věk obyvatel kraje 35,</w:t>
      </w:r>
      <w:r w:rsidR="00B169C9">
        <w:t>2 </w:t>
      </w:r>
      <w:r w:rsidR="004D649F">
        <w:t>let</w:t>
      </w:r>
      <w:r>
        <w:t xml:space="preserve">, </w:t>
      </w:r>
      <w:r w:rsidR="00B169C9">
        <w:t>v</w:t>
      </w:r>
      <w:r w:rsidR="005D23C4">
        <w:t> roce 2020</w:t>
      </w:r>
      <w:r>
        <w:t xml:space="preserve"> </w:t>
      </w:r>
      <w:r w:rsidR="00341202">
        <w:t>dosáhl</w:t>
      </w:r>
      <w:r>
        <w:t xml:space="preserve"> 4</w:t>
      </w:r>
      <w:r w:rsidR="00EC4F8D">
        <w:t>3</w:t>
      </w:r>
      <w:r w:rsidR="005D23C4">
        <w:t>,0</w:t>
      </w:r>
      <w:r w:rsidR="00B169C9">
        <w:t> </w:t>
      </w:r>
      <w:r w:rsidR="004D649F">
        <w:t>let</w:t>
      </w:r>
      <w:r>
        <w:t xml:space="preserve">. Obyvatelstvo tedy zestárlo </w:t>
      </w:r>
      <w:r w:rsidR="00B169C9">
        <w:t>o </w:t>
      </w:r>
      <w:r>
        <w:t>7,</w:t>
      </w:r>
      <w:r w:rsidR="00EC4F8D">
        <w:t>8</w:t>
      </w:r>
      <w:r w:rsidR="00B169C9">
        <w:t> </w:t>
      </w:r>
      <w:r>
        <w:t xml:space="preserve">roku. Toto stárnutí bylo </w:t>
      </w:r>
      <w:r w:rsidR="005D23C4">
        <w:t>srovnatelné</w:t>
      </w:r>
      <w:r>
        <w:t xml:space="preserve"> </w:t>
      </w:r>
      <w:r w:rsidR="001036D8">
        <w:t>jak v případě </w:t>
      </w:r>
      <w:r>
        <w:t xml:space="preserve">mužů, jejichž průměrný věk se změnil </w:t>
      </w:r>
      <w:r w:rsidR="00B169C9">
        <w:t>v </w:t>
      </w:r>
      <w:r>
        <w:t xml:space="preserve">daném období </w:t>
      </w:r>
      <w:r w:rsidR="00B169C9">
        <w:t>z </w:t>
      </w:r>
      <w:r>
        <w:t>33,</w:t>
      </w:r>
      <w:r w:rsidR="00B169C9">
        <w:t>6 </w:t>
      </w:r>
      <w:r w:rsidR="00B51D38">
        <w:t xml:space="preserve">let </w:t>
      </w:r>
      <w:r>
        <w:t>na 41,3</w:t>
      </w:r>
      <w:r w:rsidR="00B51D38">
        <w:t> let</w:t>
      </w:r>
      <w:r w:rsidR="005D23C4">
        <w:t xml:space="preserve"> (+7,7 let)</w:t>
      </w:r>
      <w:r>
        <w:t xml:space="preserve">, </w:t>
      </w:r>
      <w:r w:rsidR="001036D8">
        <w:t>tak i</w:t>
      </w:r>
      <w:r w:rsidR="00B169C9">
        <w:t> </w:t>
      </w:r>
      <w:r>
        <w:t xml:space="preserve">žen, které </w:t>
      </w:r>
      <w:r w:rsidR="00B169C9">
        <w:t>v </w:t>
      </w:r>
      <w:r>
        <w:t xml:space="preserve">průměru zestárly </w:t>
      </w:r>
      <w:r w:rsidR="00B169C9">
        <w:t>z </w:t>
      </w:r>
      <w:r>
        <w:t>36,</w:t>
      </w:r>
      <w:r w:rsidR="00B169C9">
        <w:t>7</w:t>
      </w:r>
      <w:r w:rsidR="00B51D38">
        <w:t> let</w:t>
      </w:r>
      <w:r w:rsidR="00B169C9">
        <w:t> </w:t>
      </w:r>
      <w:r>
        <w:t>na 44,</w:t>
      </w:r>
      <w:r w:rsidR="00EC4F8D">
        <w:t>6</w:t>
      </w:r>
      <w:r w:rsidR="00B169C9">
        <w:t> </w:t>
      </w:r>
      <w:r>
        <w:t>let</w:t>
      </w:r>
      <w:r w:rsidR="005D23C4">
        <w:t xml:space="preserve"> (+7,9 let)</w:t>
      </w:r>
      <w:r>
        <w:t>.</w:t>
      </w:r>
    </w:p>
    <w:p w:rsidR="00CF277B" w:rsidRDefault="00CF277B" w:rsidP="00CF277B"/>
    <w:p w:rsidR="00383B9B" w:rsidRPr="00F04325" w:rsidRDefault="00E36993" w:rsidP="00CF277B">
      <w:pPr>
        <w:rPr>
          <w:spacing w:val="-2"/>
        </w:rPr>
      </w:pPr>
      <w:r w:rsidRPr="00F04325">
        <w:rPr>
          <w:spacing w:val="-2"/>
        </w:rPr>
        <w:t>V </w:t>
      </w:r>
      <w:r w:rsidR="001036D8" w:rsidRPr="00F04325">
        <w:rPr>
          <w:spacing w:val="-2"/>
        </w:rPr>
        <w:t>c</w:t>
      </w:r>
      <w:r w:rsidR="00CF277B" w:rsidRPr="00F04325">
        <w:rPr>
          <w:spacing w:val="-2"/>
        </w:rPr>
        <w:t>el</w:t>
      </w:r>
      <w:r w:rsidR="001036D8" w:rsidRPr="00F04325">
        <w:rPr>
          <w:spacing w:val="-2"/>
        </w:rPr>
        <w:t>é</w:t>
      </w:r>
      <w:r w:rsidR="00341202">
        <w:rPr>
          <w:spacing w:val="-2"/>
        </w:rPr>
        <w:t>m</w:t>
      </w:r>
      <w:r w:rsidR="00CF277B" w:rsidRPr="00F04325">
        <w:rPr>
          <w:spacing w:val="-2"/>
        </w:rPr>
        <w:t xml:space="preserve"> Česk</w:t>
      </w:r>
      <w:r w:rsidR="00341202">
        <w:rPr>
          <w:spacing w:val="-2"/>
        </w:rPr>
        <w:t>u</w:t>
      </w:r>
      <w:r w:rsidR="001036D8" w:rsidRPr="00F04325">
        <w:rPr>
          <w:spacing w:val="-2"/>
        </w:rPr>
        <w:t xml:space="preserve"> činil </w:t>
      </w:r>
      <w:r w:rsidR="00CF277B" w:rsidRPr="00F04325">
        <w:rPr>
          <w:spacing w:val="-2"/>
        </w:rPr>
        <w:t xml:space="preserve">průměrný věk </w:t>
      </w:r>
      <w:r w:rsidR="001036D8" w:rsidRPr="00F04325">
        <w:rPr>
          <w:spacing w:val="-2"/>
        </w:rPr>
        <w:t xml:space="preserve">obyvatelstva </w:t>
      </w:r>
      <w:r w:rsidR="00CF277B" w:rsidRPr="00F04325">
        <w:rPr>
          <w:spacing w:val="-2"/>
        </w:rPr>
        <w:t>42,</w:t>
      </w:r>
      <w:r w:rsidR="00EC4F8D" w:rsidRPr="00F04325">
        <w:rPr>
          <w:spacing w:val="-2"/>
        </w:rPr>
        <w:t>6</w:t>
      </w:r>
      <w:r w:rsidR="00B169C9" w:rsidRPr="00F04325">
        <w:rPr>
          <w:spacing w:val="-2"/>
        </w:rPr>
        <w:t> </w:t>
      </w:r>
      <w:r w:rsidR="00B51D38" w:rsidRPr="00F04325">
        <w:rPr>
          <w:spacing w:val="-2"/>
        </w:rPr>
        <w:t>let</w:t>
      </w:r>
      <w:r w:rsidR="001036D8" w:rsidRPr="00F04325">
        <w:rPr>
          <w:spacing w:val="-2"/>
        </w:rPr>
        <w:t>. Populace Moravskoslezského</w:t>
      </w:r>
      <w:r w:rsidR="00CF277B" w:rsidRPr="00F04325">
        <w:rPr>
          <w:spacing w:val="-2"/>
        </w:rPr>
        <w:t xml:space="preserve"> kraje </w:t>
      </w:r>
      <w:r w:rsidR="001036D8" w:rsidRPr="00F04325">
        <w:rPr>
          <w:spacing w:val="-2"/>
        </w:rPr>
        <w:t>tak byla mezi kraji</w:t>
      </w:r>
      <w:r w:rsidR="00CF277B" w:rsidRPr="00F04325">
        <w:rPr>
          <w:spacing w:val="-2"/>
        </w:rPr>
        <w:t xml:space="preserve"> </w:t>
      </w:r>
      <w:r w:rsidR="00B169C9" w:rsidRPr="00F04325">
        <w:rPr>
          <w:spacing w:val="-2"/>
        </w:rPr>
        <w:t>v </w:t>
      </w:r>
      <w:r w:rsidR="00CF277B" w:rsidRPr="00F04325">
        <w:rPr>
          <w:spacing w:val="-2"/>
        </w:rPr>
        <w:t xml:space="preserve">průměru </w:t>
      </w:r>
      <w:r w:rsidR="004D649F" w:rsidRPr="00F04325">
        <w:rPr>
          <w:spacing w:val="-2"/>
        </w:rPr>
        <w:t>šestá</w:t>
      </w:r>
      <w:r w:rsidR="001036D8" w:rsidRPr="00F04325">
        <w:rPr>
          <w:spacing w:val="-2"/>
        </w:rPr>
        <w:t xml:space="preserve"> nej</w:t>
      </w:r>
      <w:r w:rsidR="00CF277B" w:rsidRPr="00F04325">
        <w:rPr>
          <w:spacing w:val="-2"/>
        </w:rPr>
        <w:t>starší</w:t>
      </w:r>
      <w:r w:rsidR="001036D8" w:rsidRPr="00F04325">
        <w:rPr>
          <w:spacing w:val="-2"/>
        </w:rPr>
        <w:t>.</w:t>
      </w:r>
      <w:r w:rsidR="00CF277B" w:rsidRPr="00F04325">
        <w:rPr>
          <w:spacing w:val="-2"/>
        </w:rPr>
        <w:t xml:space="preserve"> Krajem průměrně nejmladším </w:t>
      </w:r>
      <w:r w:rsidR="001036D8" w:rsidRPr="00F04325">
        <w:rPr>
          <w:spacing w:val="-2"/>
        </w:rPr>
        <w:t>byl</w:t>
      </w:r>
      <w:r w:rsidR="00CF277B" w:rsidRPr="00F04325">
        <w:rPr>
          <w:spacing w:val="-2"/>
        </w:rPr>
        <w:t xml:space="preserve"> Středočeský </w:t>
      </w:r>
      <w:r w:rsidR="001036D8" w:rsidRPr="00F04325">
        <w:rPr>
          <w:spacing w:val="-2"/>
        </w:rPr>
        <w:t xml:space="preserve">kraj </w:t>
      </w:r>
      <w:r w:rsidR="00CF277B" w:rsidRPr="00F04325">
        <w:rPr>
          <w:spacing w:val="-2"/>
        </w:rPr>
        <w:t>(41,</w:t>
      </w:r>
      <w:r w:rsidR="00EC4F8D" w:rsidRPr="00F04325">
        <w:rPr>
          <w:spacing w:val="-2"/>
        </w:rPr>
        <w:t>4</w:t>
      </w:r>
      <w:r w:rsidR="00B169C9" w:rsidRPr="00F04325">
        <w:rPr>
          <w:spacing w:val="-2"/>
        </w:rPr>
        <w:t> </w:t>
      </w:r>
      <w:r w:rsidR="00B51D38" w:rsidRPr="00F04325">
        <w:rPr>
          <w:spacing w:val="-2"/>
        </w:rPr>
        <w:t>let</w:t>
      </w:r>
      <w:r w:rsidR="00CF277B" w:rsidRPr="00F04325">
        <w:rPr>
          <w:spacing w:val="-2"/>
        </w:rPr>
        <w:t>), nejstarším</w:t>
      </w:r>
      <w:r w:rsidR="001036D8" w:rsidRPr="00F04325">
        <w:rPr>
          <w:spacing w:val="-2"/>
        </w:rPr>
        <w:t>i</w:t>
      </w:r>
      <w:r w:rsidR="00CF277B" w:rsidRPr="00F04325">
        <w:rPr>
          <w:spacing w:val="-2"/>
        </w:rPr>
        <w:t xml:space="preserve"> </w:t>
      </w:r>
      <w:r w:rsidR="001036D8" w:rsidRPr="00F04325">
        <w:rPr>
          <w:spacing w:val="-2"/>
        </w:rPr>
        <w:t xml:space="preserve">kraje </w:t>
      </w:r>
      <w:r w:rsidR="00CF277B" w:rsidRPr="00F04325">
        <w:rPr>
          <w:spacing w:val="-2"/>
        </w:rPr>
        <w:t xml:space="preserve">Zlínský </w:t>
      </w:r>
      <w:r w:rsidRPr="00F04325">
        <w:rPr>
          <w:spacing w:val="-2"/>
        </w:rPr>
        <w:t>a </w:t>
      </w:r>
      <w:r w:rsidR="001036D8" w:rsidRPr="00F04325">
        <w:rPr>
          <w:spacing w:val="-2"/>
        </w:rPr>
        <w:t xml:space="preserve">Královéhradecký </w:t>
      </w:r>
      <w:r w:rsidR="00B169C9" w:rsidRPr="00F04325">
        <w:rPr>
          <w:spacing w:val="-2"/>
        </w:rPr>
        <w:t>s </w:t>
      </w:r>
      <w:r w:rsidR="00CF277B" w:rsidRPr="00F04325">
        <w:rPr>
          <w:spacing w:val="-2"/>
        </w:rPr>
        <w:t>průměrným věkem 43,</w:t>
      </w:r>
      <w:r w:rsidR="00EC4F8D" w:rsidRPr="00F04325">
        <w:rPr>
          <w:spacing w:val="-2"/>
        </w:rPr>
        <w:t>4</w:t>
      </w:r>
      <w:r w:rsidR="00B169C9" w:rsidRPr="00F04325">
        <w:rPr>
          <w:spacing w:val="-2"/>
        </w:rPr>
        <w:t> </w:t>
      </w:r>
      <w:r w:rsidR="00B51D38" w:rsidRPr="00F04325">
        <w:rPr>
          <w:spacing w:val="-2"/>
        </w:rPr>
        <w:t>let</w:t>
      </w:r>
      <w:r w:rsidR="00CF277B" w:rsidRPr="00F04325">
        <w:rPr>
          <w:spacing w:val="-2"/>
        </w:rPr>
        <w:t>.</w:t>
      </w:r>
    </w:p>
    <w:p w:rsidR="00383B9B" w:rsidRPr="00275CB2" w:rsidRDefault="00383B9B" w:rsidP="0061563B"/>
    <w:p w:rsidR="00383B9B" w:rsidRPr="00275CB2" w:rsidRDefault="00E73ABC" w:rsidP="005A01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04pt">
            <v:imagedata r:id="rId6" o:title=""/>
          </v:shape>
        </w:pict>
      </w:r>
    </w:p>
    <w:p w:rsidR="00383B9B" w:rsidRPr="00275CB2" w:rsidRDefault="00383B9B" w:rsidP="005A018E"/>
    <w:p w:rsidR="00CF277B" w:rsidRDefault="00CF277B" w:rsidP="00CF277B">
      <w:r>
        <w:t>Dle předpokladů tvoří největší část obyvatelstva kraje</w:t>
      </w:r>
      <w:r w:rsidR="00F70697">
        <w:t>, téměř 766 tisíc obyvatel,</w:t>
      </w:r>
      <w:r>
        <w:t xml:space="preserve"> věková skupina 15</w:t>
      </w:r>
      <w:r w:rsidR="00E8776D">
        <w:t> až 64 </w:t>
      </w:r>
      <w:r>
        <w:t>le</w:t>
      </w:r>
      <w:r w:rsidR="001036D8">
        <w:t>t</w:t>
      </w:r>
      <w:r w:rsidR="00E8776D">
        <w:t>. Od roku </w:t>
      </w:r>
      <w:r>
        <w:t xml:space="preserve">1991 však počet obyvatel </w:t>
      </w:r>
      <w:r w:rsidR="00B169C9">
        <w:t>v </w:t>
      </w:r>
      <w:r>
        <w:t xml:space="preserve">této věkové skupině poklesl </w:t>
      </w:r>
      <w:r w:rsidR="00B169C9">
        <w:t>o </w:t>
      </w:r>
      <w:r w:rsidR="00EC4F8D">
        <w:t>9</w:t>
      </w:r>
      <w:r>
        <w:t>9,</w:t>
      </w:r>
      <w:r w:rsidR="00EC4F8D">
        <w:t>4</w:t>
      </w:r>
      <w:r w:rsidR="00B169C9">
        <w:t> </w:t>
      </w:r>
      <w:r>
        <w:t xml:space="preserve">tisíce </w:t>
      </w:r>
      <w:r w:rsidR="00F70697">
        <w:br/>
        <w:t xml:space="preserve">(–11,5 %) </w:t>
      </w:r>
      <w:r w:rsidR="00B169C9">
        <w:t>a </w:t>
      </w:r>
      <w:r>
        <w:t xml:space="preserve">především podíl této skupiny na obyvatelstvu </w:t>
      </w:r>
      <w:r w:rsidR="00341202">
        <w:t xml:space="preserve">celkem </w:t>
      </w:r>
      <w:r>
        <w:t xml:space="preserve">klesl </w:t>
      </w:r>
      <w:r w:rsidR="00B169C9">
        <w:t>z </w:t>
      </w:r>
      <w:r>
        <w:t>67,</w:t>
      </w:r>
      <w:r w:rsidR="00E8776D">
        <w:t>5</w:t>
      </w:r>
      <w:r w:rsidR="00B169C9">
        <w:t> </w:t>
      </w:r>
      <w:r>
        <w:t xml:space="preserve">% </w:t>
      </w:r>
      <w:r w:rsidR="00B169C9">
        <w:t>v</w:t>
      </w:r>
      <w:r w:rsidR="00E8776D">
        <w:t> </w:t>
      </w:r>
      <w:r>
        <w:t>roce</w:t>
      </w:r>
      <w:r w:rsidR="00E8776D">
        <w:t> </w:t>
      </w:r>
      <w:r>
        <w:t>1991 na 64,</w:t>
      </w:r>
      <w:r w:rsidR="00EC4F8D">
        <w:t>2</w:t>
      </w:r>
      <w:r w:rsidR="00B169C9">
        <w:t> </w:t>
      </w:r>
      <w:r>
        <w:t xml:space="preserve">% </w:t>
      </w:r>
      <w:r w:rsidR="00B169C9">
        <w:t>v</w:t>
      </w:r>
      <w:r w:rsidR="00E8776D">
        <w:t> </w:t>
      </w:r>
      <w:r>
        <w:t>roce</w:t>
      </w:r>
      <w:r w:rsidR="00E8776D">
        <w:t> </w:t>
      </w:r>
      <w:r>
        <w:t>20</w:t>
      </w:r>
      <w:r w:rsidR="00EC4F8D">
        <w:t>20</w:t>
      </w:r>
      <w:r>
        <w:t>.</w:t>
      </w:r>
      <w:r w:rsidR="0013617C">
        <w:t xml:space="preserve"> Jen za poslední rok tento pokles činil 0,4</w:t>
      </w:r>
      <w:r w:rsidR="00CC3E51">
        <w:t> </w:t>
      </w:r>
      <w:r w:rsidR="0013617C">
        <w:t>procentního bodu.</w:t>
      </w:r>
    </w:p>
    <w:p w:rsidR="00CF277B" w:rsidRDefault="00CF277B" w:rsidP="00CF277B"/>
    <w:p w:rsidR="00CF277B" w:rsidRPr="00F04325" w:rsidRDefault="00CF277B" w:rsidP="00CF277B">
      <w:pPr>
        <w:rPr>
          <w:spacing w:val="-1"/>
        </w:rPr>
      </w:pPr>
      <w:r w:rsidRPr="00F04325">
        <w:rPr>
          <w:spacing w:val="-1"/>
        </w:rPr>
        <w:t>Ještě výraznější změny však zaznamenaly zbývající dvě s</w:t>
      </w:r>
      <w:r w:rsidR="00E8776D" w:rsidRPr="00F04325">
        <w:rPr>
          <w:spacing w:val="-1"/>
        </w:rPr>
        <w:t>kupiny obyvatel. Ta mladší ve</w:t>
      </w:r>
      <w:r w:rsidRPr="00F04325">
        <w:rPr>
          <w:spacing w:val="-1"/>
        </w:rPr>
        <w:t xml:space="preserve"> věk</w:t>
      </w:r>
      <w:r w:rsidR="00E8776D" w:rsidRPr="00F04325">
        <w:rPr>
          <w:spacing w:val="-1"/>
        </w:rPr>
        <w:t>u</w:t>
      </w:r>
      <w:r w:rsidRPr="00F04325">
        <w:rPr>
          <w:spacing w:val="-1"/>
        </w:rPr>
        <w:t xml:space="preserve"> </w:t>
      </w:r>
      <w:r w:rsidR="00B169C9" w:rsidRPr="00F04325">
        <w:rPr>
          <w:spacing w:val="-1"/>
        </w:rPr>
        <w:t>0 </w:t>
      </w:r>
      <w:r w:rsidR="00B51D38" w:rsidRPr="00F04325">
        <w:rPr>
          <w:spacing w:val="-1"/>
        </w:rPr>
        <w:t>až 14 </w:t>
      </w:r>
      <w:r w:rsidRPr="00F04325">
        <w:rPr>
          <w:spacing w:val="-1"/>
        </w:rPr>
        <w:t xml:space="preserve">let </w:t>
      </w:r>
      <w:r w:rsidR="00E8776D" w:rsidRPr="00F04325">
        <w:rPr>
          <w:spacing w:val="-1"/>
        </w:rPr>
        <w:t xml:space="preserve">početně </w:t>
      </w:r>
      <w:r w:rsidRPr="00F04325">
        <w:rPr>
          <w:spacing w:val="-1"/>
        </w:rPr>
        <w:t xml:space="preserve">poklesla </w:t>
      </w:r>
      <w:r w:rsidR="00B169C9" w:rsidRPr="00F04325">
        <w:rPr>
          <w:spacing w:val="-1"/>
        </w:rPr>
        <w:t>o </w:t>
      </w:r>
      <w:r w:rsidRPr="00F04325">
        <w:rPr>
          <w:spacing w:val="-1"/>
        </w:rPr>
        <w:t>celou třetinu (</w:t>
      </w:r>
      <w:r w:rsidR="00B169C9" w:rsidRPr="00F04325">
        <w:rPr>
          <w:spacing w:val="-1"/>
        </w:rPr>
        <w:t>o </w:t>
      </w:r>
      <w:r w:rsidRPr="00F04325">
        <w:rPr>
          <w:spacing w:val="-1"/>
        </w:rPr>
        <w:t>91,</w:t>
      </w:r>
      <w:r w:rsidR="0013617C" w:rsidRPr="00F04325">
        <w:rPr>
          <w:spacing w:val="-1"/>
        </w:rPr>
        <w:t>7</w:t>
      </w:r>
      <w:r w:rsidR="00B169C9" w:rsidRPr="00F04325">
        <w:rPr>
          <w:spacing w:val="-1"/>
        </w:rPr>
        <w:t> </w:t>
      </w:r>
      <w:r w:rsidR="00E8776D" w:rsidRPr="00F04325">
        <w:rPr>
          <w:spacing w:val="-1"/>
        </w:rPr>
        <w:t>tisíce</w:t>
      </w:r>
      <w:r w:rsidR="00341202">
        <w:rPr>
          <w:spacing w:val="-1"/>
        </w:rPr>
        <w:t xml:space="preserve"> osob</w:t>
      </w:r>
      <w:r w:rsidR="00E8776D" w:rsidRPr="00F04325">
        <w:rPr>
          <w:spacing w:val="-1"/>
        </w:rPr>
        <w:t>). Zatímco</w:t>
      </w:r>
      <w:r w:rsidRPr="00F04325">
        <w:rPr>
          <w:spacing w:val="-1"/>
        </w:rPr>
        <w:t xml:space="preserve"> </w:t>
      </w:r>
      <w:r w:rsidR="00341202" w:rsidRPr="00F04325">
        <w:rPr>
          <w:spacing w:val="-1"/>
        </w:rPr>
        <w:t xml:space="preserve">vloni </w:t>
      </w:r>
      <w:r w:rsidR="00341202">
        <w:rPr>
          <w:spacing w:val="-1"/>
        </w:rPr>
        <w:t>jich žilo v kraji</w:t>
      </w:r>
      <w:r w:rsidR="00E8776D" w:rsidRPr="00F04325">
        <w:rPr>
          <w:spacing w:val="-1"/>
        </w:rPr>
        <w:t xml:space="preserve"> </w:t>
      </w:r>
      <w:r w:rsidR="00E8776D" w:rsidRPr="00F04325">
        <w:rPr>
          <w:spacing w:val="-1"/>
        </w:rPr>
        <w:lastRenderedPageBreak/>
        <w:t>necelých 184 </w:t>
      </w:r>
      <w:r w:rsidRPr="00F04325">
        <w:rPr>
          <w:spacing w:val="-1"/>
        </w:rPr>
        <w:t>tisíc, což bylo 15,</w:t>
      </w:r>
      <w:r w:rsidR="0013617C" w:rsidRPr="00F04325">
        <w:rPr>
          <w:spacing w:val="-1"/>
        </w:rPr>
        <w:t>4</w:t>
      </w:r>
      <w:r w:rsidR="00B169C9" w:rsidRPr="00F04325">
        <w:rPr>
          <w:spacing w:val="-1"/>
        </w:rPr>
        <w:t> </w:t>
      </w:r>
      <w:r w:rsidRPr="00F04325">
        <w:rPr>
          <w:spacing w:val="-1"/>
        </w:rPr>
        <w:t>% všech obyvatel</w:t>
      </w:r>
      <w:r w:rsidR="00E8776D" w:rsidRPr="00F04325">
        <w:rPr>
          <w:spacing w:val="-1"/>
        </w:rPr>
        <w:t>, v roce 1991 tvořili s počtem 275,5 tisíc</w:t>
      </w:r>
      <w:r w:rsidR="00B51D38" w:rsidRPr="00F04325">
        <w:rPr>
          <w:spacing w:val="-1"/>
        </w:rPr>
        <w:t>e</w:t>
      </w:r>
      <w:r w:rsidR="00E8776D" w:rsidRPr="00F04325">
        <w:rPr>
          <w:spacing w:val="-1"/>
        </w:rPr>
        <w:t xml:space="preserve"> podíl 21,5 %. </w:t>
      </w:r>
      <w:r w:rsidRPr="00F04325">
        <w:rPr>
          <w:spacing w:val="-1"/>
        </w:rPr>
        <w:t>Skupina starších obyvatel kraje, tedy lidí ve věku</w:t>
      </w:r>
      <w:r w:rsidR="00094202" w:rsidRPr="00F04325">
        <w:rPr>
          <w:spacing w:val="-1"/>
        </w:rPr>
        <w:t> </w:t>
      </w:r>
      <w:r w:rsidRPr="00F04325">
        <w:rPr>
          <w:spacing w:val="-1"/>
        </w:rPr>
        <w:t>65</w:t>
      </w:r>
      <w:r w:rsidR="00094202" w:rsidRPr="00F04325">
        <w:rPr>
          <w:spacing w:val="-1"/>
        </w:rPr>
        <w:t> </w:t>
      </w:r>
      <w:r w:rsidR="00B169C9" w:rsidRPr="00F04325">
        <w:rPr>
          <w:spacing w:val="-1"/>
        </w:rPr>
        <w:t>a </w:t>
      </w:r>
      <w:r w:rsidRPr="00F04325">
        <w:rPr>
          <w:spacing w:val="-1"/>
        </w:rPr>
        <w:t xml:space="preserve">více let, </w:t>
      </w:r>
      <w:r w:rsidR="00E8776D" w:rsidRPr="00F04325">
        <w:rPr>
          <w:spacing w:val="-1"/>
        </w:rPr>
        <w:t xml:space="preserve">se </w:t>
      </w:r>
      <w:r w:rsidRPr="00F04325">
        <w:rPr>
          <w:spacing w:val="-1"/>
        </w:rPr>
        <w:t xml:space="preserve">naopak </w:t>
      </w:r>
      <w:r w:rsidR="00E8776D" w:rsidRPr="00F04325">
        <w:rPr>
          <w:spacing w:val="-1"/>
        </w:rPr>
        <w:t>rozšířila</w:t>
      </w:r>
      <w:r w:rsidRPr="00F04325">
        <w:rPr>
          <w:spacing w:val="-1"/>
        </w:rPr>
        <w:t xml:space="preserve"> </w:t>
      </w:r>
      <w:r w:rsidR="00B169C9" w:rsidRPr="00F04325">
        <w:rPr>
          <w:spacing w:val="-1"/>
        </w:rPr>
        <w:t>o </w:t>
      </w:r>
      <w:r w:rsidR="00341202">
        <w:rPr>
          <w:spacing w:val="-1"/>
        </w:rPr>
        <w:t>necelých 103</w:t>
      </w:r>
      <w:r w:rsidR="00E8776D" w:rsidRPr="00F04325">
        <w:rPr>
          <w:spacing w:val="-1"/>
        </w:rPr>
        <w:t> </w:t>
      </w:r>
      <w:r w:rsidRPr="00F04325">
        <w:rPr>
          <w:spacing w:val="-1"/>
        </w:rPr>
        <w:t xml:space="preserve">tisíc </w:t>
      </w:r>
      <w:r w:rsidR="00F70697" w:rsidRPr="00F04325">
        <w:rPr>
          <w:spacing w:val="-1"/>
        </w:rPr>
        <w:t xml:space="preserve">(+73,3 %) </w:t>
      </w:r>
      <w:r w:rsidR="00B169C9" w:rsidRPr="00F04325">
        <w:rPr>
          <w:spacing w:val="-1"/>
        </w:rPr>
        <w:t>a </w:t>
      </w:r>
      <w:r w:rsidR="00E8776D" w:rsidRPr="00F04325">
        <w:rPr>
          <w:spacing w:val="-1"/>
        </w:rPr>
        <w:t>tvořila</w:t>
      </w:r>
      <w:r w:rsidRPr="00F04325">
        <w:rPr>
          <w:spacing w:val="-1"/>
        </w:rPr>
        <w:t xml:space="preserve"> tak </w:t>
      </w:r>
      <w:r w:rsidR="00B169C9" w:rsidRPr="00F04325">
        <w:rPr>
          <w:spacing w:val="-1"/>
        </w:rPr>
        <w:t>s </w:t>
      </w:r>
      <w:r w:rsidR="00E8776D" w:rsidRPr="00F04325">
        <w:rPr>
          <w:spacing w:val="-1"/>
        </w:rPr>
        <w:t>počtem 24</w:t>
      </w:r>
      <w:r w:rsidR="0013617C" w:rsidRPr="00F04325">
        <w:rPr>
          <w:spacing w:val="-1"/>
        </w:rPr>
        <w:t>3</w:t>
      </w:r>
      <w:r w:rsidR="00E8776D" w:rsidRPr="00F04325">
        <w:rPr>
          <w:spacing w:val="-1"/>
        </w:rPr>
        <w:t>,</w:t>
      </w:r>
      <w:r w:rsidR="0013617C" w:rsidRPr="00F04325">
        <w:rPr>
          <w:spacing w:val="-1"/>
        </w:rPr>
        <w:t>1</w:t>
      </w:r>
      <w:r w:rsidR="00E8776D" w:rsidRPr="00F04325">
        <w:rPr>
          <w:spacing w:val="-1"/>
        </w:rPr>
        <w:t> </w:t>
      </w:r>
      <w:r w:rsidRPr="00F04325">
        <w:rPr>
          <w:spacing w:val="-1"/>
        </w:rPr>
        <w:t>tisíc</w:t>
      </w:r>
      <w:r w:rsidR="00320133" w:rsidRPr="00F04325">
        <w:rPr>
          <w:spacing w:val="-1"/>
        </w:rPr>
        <w:t>e</w:t>
      </w:r>
      <w:r w:rsidRPr="00F04325">
        <w:rPr>
          <w:spacing w:val="-1"/>
        </w:rPr>
        <w:t xml:space="preserve"> již 20,</w:t>
      </w:r>
      <w:r w:rsidR="0013617C" w:rsidRPr="00F04325">
        <w:rPr>
          <w:spacing w:val="-1"/>
        </w:rPr>
        <w:t>4</w:t>
      </w:r>
      <w:r w:rsidR="00B169C9" w:rsidRPr="00F04325">
        <w:rPr>
          <w:spacing w:val="-1"/>
        </w:rPr>
        <w:t> </w:t>
      </w:r>
      <w:r w:rsidRPr="00F04325">
        <w:rPr>
          <w:spacing w:val="-1"/>
        </w:rPr>
        <w:t xml:space="preserve">% všech obyvatel. </w:t>
      </w:r>
      <w:r w:rsidR="00E8776D" w:rsidRPr="00F04325">
        <w:rPr>
          <w:spacing w:val="-1"/>
        </w:rPr>
        <w:t>V roce </w:t>
      </w:r>
      <w:r w:rsidRPr="00F04325">
        <w:rPr>
          <w:spacing w:val="-1"/>
        </w:rPr>
        <w:t xml:space="preserve">1991 </w:t>
      </w:r>
      <w:r w:rsidR="00E8776D" w:rsidRPr="00F04325">
        <w:rPr>
          <w:spacing w:val="-1"/>
        </w:rPr>
        <w:t xml:space="preserve">přitom </w:t>
      </w:r>
      <w:r w:rsidR="00320133" w:rsidRPr="00F04325">
        <w:rPr>
          <w:spacing w:val="-1"/>
        </w:rPr>
        <w:t>činil podíl této</w:t>
      </w:r>
      <w:r w:rsidRPr="00F04325">
        <w:rPr>
          <w:spacing w:val="-1"/>
        </w:rPr>
        <w:t xml:space="preserve"> skupin</w:t>
      </w:r>
      <w:r w:rsidR="00320133" w:rsidRPr="00F04325">
        <w:rPr>
          <w:spacing w:val="-1"/>
        </w:rPr>
        <w:t>y pouze necelých 11 </w:t>
      </w:r>
      <w:r w:rsidRPr="00F04325">
        <w:rPr>
          <w:spacing w:val="-1"/>
        </w:rPr>
        <w:t xml:space="preserve">% </w:t>
      </w:r>
      <w:r w:rsidR="00320133" w:rsidRPr="00F04325">
        <w:rPr>
          <w:spacing w:val="-1"/>
        </w:rPr>
        <w:t>z </w:t>
      </w:r>
      <w:r w:rsidRPr="00F04325">
        <w:rPr>
          <w:spacing w:val="-1"/>
        </w:rPr>
        <w:t>obyvatel</w:t>
      </w:r>
      <w:r w:rsidR="00320133" w:rsidRPr="00F04325">
        <w:rPr>
          <w:spacing w:val="-1"/>
        </w:rPr>
        <w:t>stva</w:t>
      </w:r>
      <w:r w:rsidRPr="00F04325">
        <w:rPr>
          <w:spacing w:val="-1"/>
        </w:rPr>
        <w:t xml:space="preserve"> kraje.</w:t>
      </w:r>
    </w:p>
    <w:p w:rsidR="00CF277B" w:rsidRDefault="00CF277B" w:rsidP="00CF277B"/>
    <w:p w:rsidR="00CF277B" w:rsidRDefault="00CF277B" w:rsidP="00CF277B">
      <w:r>
        <w:t xml:space="preserve">Moravskoslezský kraj dosahoval </w:t>
      </w:r>
      <w:r w:rsidR="00320133">
        <w:t>s hodnotou 15,</w:t>
      </w:r>
      <w:r w:rsidR="00723D1E">
        <w:t>4</w:t>
      </w:r>
      <w:r w:rsidR="00320133">
        <w:t xml:space="preserve"> % </w:t>
      </w:r>
      <w:r w:rsidR="00B169C9">
        <w:t>v</w:t>
      </w:r>
      <w:r w:rsidR="00320133">
        <w:t> </w:t>
      </w:r>
      <w:r>
        <w:t>roce</w:t>
      </w:r>
      <w:r w:rsidR="00320133">
        <w:t> </w:t>
      </w:r>
      <w:r>
        <w:t>20</w:t>
      </w:r>
      <w:r w:rsidR="0013617C">
        <w:t>20</w:t>
      </w:r>
      <w:r>
        <w:t xml:space="preserve"> třetího nejnižšího podílu obyvatel ve věku </w:t>
      </w:r>
      <w:r w:rsidR="00320133">
        <w:t>do 15 </w:t>
      </w:r>
      <w:r>
        <w:t>let ze všech krajů České republiky. Menší podíl</w:t>
      </w:r>
      <w:r w:rsidR="00320133">
        <w:t>y</w:t>
      </w:r>
      <w:r>
        <w:t xml:space="preserve"> měly pouze kraje </w:t>
      </w:r>
      <w:r w:rsidR="00723D1E">
        <w:t>Karlovarský a </w:t>
      </w:r>
      <w:r>
        <w:t>Zlínský (</w:t>
      </w:r>
      <w:r w:rsidR="00723D1E">
        <w:t>15,2 %, resp. </w:t>
      </w:r>
      <w:r>
        <w:t>15,</w:t>
      </w:r>
      <w:r w:rsidR="00723D1E">
        <w:t>3</w:t>
      </w:r>
      <w:r w:rsidR="00B169C9">
        <w:t> </w:t>
      </w:r>
      <w:r>
        <w:t xml:space="preserve">%). Naopak nejvíce mladých žilo </w:t>
      </w:r>
      <w:r w:rsidR="00B169C9">
        <w:t>v</w:t>
      </w:r>
      <w:r w:rsidR="002271CB">
        <w:t xml:space="preserve">e </w:t>
      </w:r>
      <w:r>
        <w:t xml:space="preserve">Středočeském </w:t>
      </w:r>
      <w:r w:rsidR="002271CB">
        <w:t xml:space="preserve">kraji </w:t>
      </w:r>
      <w:r>
        <w:t>(17,</w:t>
      </w:r>
      <w:r w:rsidR="00B169C9">
        <w:t>8 </w:t>
      </w:r>
      <w:r>
        <w:t>%).</w:t>
      </w:r>
    </w:p>
    <w:p w:rsidR="00CF277B" w:rsidRDefault="00CF277B" w:rsidP="00CF277B"/>
    <w:p w:rsidR="00CF277B" w:rsidRPr="00F04325" w:rsidRDefault="00320133" w:rsidP="00CF277B">
      <w:pPr>
        <w:rPr>
          <w:spacing w:val="-2"/>
        </w:rPr>
      </w:pPr>
      <w:r w:rsidRPr="00F04325">
        <w:rPr>
          <w:spacing w:val="-2"/>
        </w:rPr>
        <w:t xml:space="preserve">Lépe </w:t>
      </w:r>
      <w:r w:rsidR="0079619F" w:rsidRPr="00F04325">
        <w:rPr>
          <w:spacing w:val="-2"/>
        </w:rPr>
        <w:t>dopadl</w:t>
      </w:r>
      <w:r w:rsidR="00CF277B" w:rsidRPr="00F04325">
        <w:rPr>
          <w:spacing w:val="-2"/>
        </w:rPr>
        <w:t xml:space="preserve"> podíl osob ve věku</w:t>
      </w:r>
      <w:r w:rsidR="00094202" w:rsidRPr="00F04325">
        <w:rPr>
          <w:spacing w:val="-2"/>
        </w:rPr>
        <w:t> </w:t>
      </w:r>
      <w:r w:rsidR="00CF277B" w:rsidRPr="00F04325">
        <w:rPr>
          <w:spacing w:val="-2"/>
        </w:rPr>
        <w:t>15 až</w:t>
      </w:r>
      <w:r w:rsidR="00094202" w:rsidRPr="00F04325">
        <w:rPr>
          <w:spacing w:val="-2"/>
        </w:rPr>
        <w:t> 64 </w:t>
      </w:r>
      <w:r w:rsidR="00CF277B" w:rsidRPr="00F04325">
        <w:rPr>
          <w:spacing w:val="-2"/>
        </w:rPr>
        <w:t>let</w:t>
      </w:r>
      <w:r w:rsidR="0099414A" w:rsidRPr="00F04325">
        <w:rPr>
          <w:spacing w:val="-2"/>
        </w:rPr>
        <w:t xml:space="preserve"> (64,</w:t>
      </w:r>
      <w:r w:rsidR="007B0590" w:rsidRPr="00F04325">
        <w:rPr>
          <w:spacing w:val="-2"/>
        </w:rPr>
        <w:t>2</w:t>
      </w:r>
      <w:r w:rsidR="0099414A" w:rsidRPr="00F04325">
        <w:rPr>
          <w:spacing w:val="-2"/>
        </w:rPr>
        <w:t> %)</w:t>
      </w:r>
      <w:r w:rsidR="00CF277B" w:rsidRPr="00F04325">
        <w:rPr>
          <w:spacing w:val="-2"/>
        </w:rPr>
        <w:t xml:space="preserve">, </w:t>
      </w:r>
      <w:r w:rsidRPr="00F04325">
        <w:rPr>
          <w:spacing w:val="-2"/>
        </w:rPr>
        <w:t>který</w:t>
      </w:r>
      <w:r w:rsidR="0099414A" w:rsidRPr="00F04325">
        <w:rPr>
          <w:spacing w:val="-2"/>
        </w:rPr>
        <w:t xml:space="preserve"> byl</w:t>
      </w:r>
      <w:r w:rsidR="00CF277B" w:rsidRPr="00F04325">
        <w:rPr>
          <w:spacing w:val="-2"/>
        </w:rPr>
        <w:t xml:space="preserve"> ve srovnání </w:t>
      </w:r>
      <w:r w:rsidR="00B169C9" w:rsidRPr="00F04325">
        <w:rPr>
          <w:spacing w:val="-2"/>
        </w:rPr>
        <w:t>s </w:t>
      </w:r>
      <w:r w:rsidR="00CF277B" w:rsidRPr="00F04325">
        <w:rPr>
          <w:spacing w:val="-2"/>
        </w:rPr>
        <w:t>celou republikou nadprůměrn</w:t>
      </w:r>
      <w:r w:rsidR="0099414A" w:rsidRPr="00F04325">
        <w:rPr>
          <w:spacing w:val="-2"/>
        </w:rPr>
        <w:t>ý</w:t>
      </w:r>
      <w:r w:rsidR="00CF277B" w:rsidRPr="00F04325">
        <w:rPr>
          <w:spacing w:val="-2"/>
        </w:rPr>
        <w:t xml:space="preserve"> (celorepublikový průměr </w:t>
      </w:r>
      <w:r w:rsidR="007B0590" w:rsidRPr="00F04325">
        <w:rPr>
          <w:spacing w:val="-2"/>
        </w:rPr>
        <w:t xml:space="preserve">činil </w:t>
      </w:r>
      <w:r w:rsidR="0013617C" w:rsidRPr="00F04325">
        <w:rPr>
          <w:spacing w:val="-2"/>
        </w:rPr>
        <w:t>63,8</w:t>
      </w:r>
      <w:r w:rsidR="00B169C9" w:rsidRPr="00F04325">
        <w:rPr>
          <w:spacing w:val="-2"/>
        </w:rPr>
        <w:t> </w:t>
      </w:r>
      <w:r w:rsidR="00CF277B" w:rsidRPr="00F04325">
        <w:rPr>
          <w:spacing w:val="-2"/>
        </w:rPr>
        <w:t xml:space="preserve">%). </w:t>
      </w:r>
      <w:r w:rsidR="0099414A" w:rsidRPr="00F04325">
        <w:rPr>
          <w:spacing w:val="-2"/>
        </w:rPr>
        <w:t>Vyšší</w:t>
      </w:r>
      <w:r w:rsidR="00CF277B" w:rsidRPr="00F04325">
        <w:rPr>
          <w:spacing w:val="-2"/>
        </w:rPr>
        <w:t xml:space="preserve"> hodnoty </w:t>
      </w:r>
      <w:r w:rsidR="00B51D38" w:rsidRPr="00F04325">
        <w:rPr>
          <w:spacing w:val="-2"/>
        </w:rPr>
        <w:t>dosáhla</w:t>
      </w:r>
      <w:r w:rsidR="00CF277B" w:rsidRPr="00F04325">
        <w:rPr>
          <w:spacing w:val="-2"/>
        </w:rPr>
        <w:t xml:space="preserve"> pouze Praha (65,</w:t>
      </w:r>
      <w:r w:rsidR="00B169C9" w:rsidRPr="00F04325">
        <w:rPr>
          <w:spacing w:val="-2"/>
        </w:rPr>
        <w:t>1 </w:t>
      </w:r>
      <w:r w:rsidR="00CF277B" w:rsidRPr="00F04325">
        <w:rPr>
          <w:spacing w:val="-2"/>
        </w:rPr>
        <w:t xml:space="preserve">%). Naopak nejméně obyvatel </w:t>
      </w:r>
      <w:r w:rsidR="00E36993" w:rsidRPr="00F04325">
        <w:rPr>
          <w:spacing w:val="-2"/>
        </w:rPr>
        <w:t>v </w:t>
      </w:r>
      <w:r w:rsidR="0099414A" w:rsidRPr="00F04325">
        <w:rPr>
          <w:spacing w:val="-2"/>
        </w:rPr>
        <w:t>této věkové skupině žilo</w:t>
      </w:r>
      <w:r w:rsidR="00CF277B" w:rsidRPr="00F04325">
        <w:rPr>
          <w:spacing w:val="-2"/>
        </w:rPr>
        <w:t xml:space="preserve"> </w:t>
      </w:r>
      <w:r w:rsidR="00B169C9" w:rsidRPr="00F04325">
        <w:rPr>
          <w:spacing w:val="-2"/>
        </w:rPr>
        <w:t>v </w:t>
      </w:r>
      <w:r w:rsidR="00CF277B" w:rsidRPr="00F04325">
        <w:rPr>
          <w:spacing w:val="-2"/>
        </w:rPr>
        <w:t xml:space="preserve">Královéhradeckém </w:t>
      </w:r>
      <w:r w:rsidR="0099414A" w:rsidRPr="00F04325">
        <w:rPr>
          <w:spacing w:val="-2"/>
        </w:rPr>
        <w:t xml:space="preserve">kraji </w:t>
      </w:r>
      <w:r w:rsidR="00CF277B" w:rsidRPr="00F04325">
        <w:rPr>
          <w:spacing w:val="-2"/>
        </w:rPr>
        <w:t>(62,</w:t>
      </w:r>
      <w:r w:rsidR="0013617C" w:rsidRPr="00F04325">
        <w:rPr>
          <w:spacing w:val="-2"/>
        </w:rPr>
        <w:t>4</w:t>
      </w:r>
      <w:r w:rsidR="00B169C9" w:rsidRPr="00F04325">
        <w:rPr>
          <w:spacing w:val="-2"/>
        </w:rPr>
        <w:t> </w:t>
      </w:r>
      <w:r w:rsidR="00CF277B" w:rsidRPr="00F04325">
        <w:rPr>
          <w:spacing w:val="-2"/>
        </w:rPr>
        <w:t>%).</w:t>
      </w:r>
    </w:p>
    <w:p w:rsidR="00CF277B" w:rsidRDefault="00CF277B" w:rsidP="00CF277B"/>
    <w:p w:rsidR="00383B9B" w:rsidRDefault="00CF277B" w:rsidP="00CF277B">
      <w:r>
        <w:t>Obyvatel ve věku</w:t>
      </w:r>
      <w:r w:rsidR="0079619F">
        <w:t> </w:t>
      </w:r>
      <w:r>
        <w:t>65</w:t>
      </w:r>
      <w:r w:rsidR="0079619F">
        <w:t> </w:t>
      </w:r>
      <w:r w:rsidR="00B169C9">
        <w:t>a </w:t>
      </w:r>
      <w:r>
        <w:t xml:space="preserve">více let </w:t>
      </w:r>
      <w:r w:rsidR="00B51D38">
        <w:t>žilo</w:t>
      </w:r>
      <w:r>
        <w:t xml:space="preserve"> </w:t>
      </w:r>
      <w:r w:rsidR="00B169C9">
        <w:t>v </w:t>
      </w:r>
      <w:r>
        <w:t>kraji 20,</w:t>
      </w:r>
      <w:r w:rsidR="0013617C">
        <w:t>4</w:t>
      </w:r>
      <w:r w:rsidR="00B169C9">
        <w:t> </w:t>
      </w:r>
      <w:r>
        <w:t xml:space="preserve">%, což </w:t>
      </w:r>
      <w:r w:rsidR="0079619F">
        <w:t>bylo</w:t>
      </w:r>
      <w:r>
        <w:t xml:space="preserve"> </w:t>
      </w:r>
      <w:r w:rsidR="0079619F">
        <w:t>lehce nad</w:t>
      </w:r>
      <w:r>
        <w:t xml:space="preserve"> celorepublikový</w:t>
      </w:r>
      <w:r w:rsidR="0079619F">
        <w:t>m</w:t>
      </w:r>
      <w:r>
        <w:t xml:space="preserve"> průměr</w:t>
      </w:r>
      <w:r w:rsidR="0079619F">
        <w:t>em</w:t>
      </w:r>
      <w:r>
        <w:t xml:space="preserve"> (</w:t>
      </w:r>
      <w:r w:rsidR="0013617C">
        <w:t>20,2</w:t>
      </w:r>
      <w:r w:rsidR="00B169C9">
        <w:t> </w:t>
      </w:r>
      <w:r>
        <w:t xml:space="preserve">%). Relativně největší skupina těchto obyvatel </w:t>
      </w:r>
      <w:r w:rsidR="0079619F">
        <w:t>žila</w:t>
      </w:r>
      <w:r>
        <w:t xml:space="preserve"> </w:t>
      </w:r>
      <w:r w:rsidR="00B169C9">
        <w:t>v </w:t>
      </w:r>
      <w:r w:rsidR="0079619F">
        <w:t xml:space="preserve">Královéhradeckém </w:t>
      </w:r>
      <w:r>
        <w:t>kraji (</w:t>
      </w:r>
      <w:r w:rsidR="0013617C">
        <w:t>22,0</w:t>
      </w:r>
      <w:r w:rsidR="00B169C9">
        <w:t> </w:t>
      </w:r>
      <w:r w:rsidR="0079619F">
        <w:t>%), naopak nejmenší</w:t>
      </w:r>
      <w:r>
        <w:t xml:space="preserve"> </w:t>
      </w:r>
      <w:r w:rsidR="0079619F">
        <w:t xml:space="preserve">zastoupení </w:t>
      </w:r>
      <w:r>
        <w:t xml:space="preserve">starších občanů </w:t>
      </w:r>
      <w:r w:rsidR="0079619F">
        <w:t>měl</w:t>
      </w:r>
      <w:r>
        <w:t xml:space="preserve"> </w:t>
      </w:r>
      <w:r w:rsidR="0079619F">
        <w:t>Středočeský kraj</w:t>
      </w:r>
      <w:r>
        <w:t xml:space="preserve"> (18,</w:t>
      </w:r>
      <w:r w:rsidR="0013617C">
        <w:t>6</w:t>
      </w:r>
      <w:r w:rsidR="00B169C9">
        <w:t> </w:t>
      </w:r>
      <w:r>
        <w:t>%).</w:t>
      </w:r>
    </w:p>
    <w:p w:rsidR="00CF277B" w:rsidRDefault="00CF277B" w:rsidP="00CF277B"/>
    <w:p w:rsidR="00E8776D" w:rsidRDefault="00E73ABC" w:rsidP="00CF277B">
      <w:r>
        <w:pict>
          <v:shape id="_x0000_i1026" type="#_x0000_t75" style="width:425.25pt;height:204pt">
            <v:imagedata r:id="rId7" o:title=""/>
          </v:shape>
        </w:pict>
      </w:r>
    </w:p>
    <w:p w:rsidR="00E8776D" w:rsidRDefault="00E8776D" w:rsidP="00CF277B"/>
    <w:p w:rsidR="00CF277B" w:rsidRDefault="00371F26" w:rsidP="00CF277B">
      <w:r>
        <w:t>Pro vzájemné srovnání</w:t>
      </w:r>
      <w:r w:rsidR="00CF277B" w:rsidRPr="00CF277B">
        <w:t xml:space="preserve"> věkových skupin obyvatel </w:t>
      </w:r>
      <w:r>
        <w:t>se používají</w:t>
      </w:r>
      <w:r w:rsidR="00CF277B" w:rsidRPr="00CF277B">
        <w:t xml:space="preserve"> indexy stáří </w:t>
      </w:r>
      <w:r w:rsidR="00B169C9" w:rsidRPr="00CF277B">
        <w:t>a</w:t>
      </w:r>
      <w:r w:rsidR="00B169C9">
        <w:t> </w:t>
      </w:r>
      <w:r w:rsidR="004A6D57">
        <w:t>ekonomického zatížení. Hodnota i</w:t>
      </w:r>
      <w:r w:rsidR="00CF277B" w:rsidRPr="00CF277B">
        <w:t>ndex</w:t>
      </w:r>
      <w:r w:rsidR="004A6D57">
        <w:t>u</w:t>
      </w:r>
      <w:r w:rsidR="00CF277B" w:rsidRPr="00CF277B">
        <w:t xml:space="preserve"> stáří (</w:t>
      </w:r>
      <w:r w:rsidR="00B51D38">
        <w:t>podíl</w:t>
      </w:r>
      <w:r w:rsidR="00CF277B" w:rsidRPr="00CF277B">
        <w:t xml:space="preserve"> obyvatel ve věku 65</w:t>
      </w:r>
      <w:r w:rsidR="0079619F">
        <w:t> </w:t>
      </w:r>
      <w:r w:rsidR="00B169C9" w:rsidRPr="00CF277B">
        <w:t>a</w:t>
      </w:r>
      <w:r w:rsidR="00B169C9">
        <w:t> </w:t>
      </w:r>
      <w:r w:rsidR="00CF277B" w:rsidRPr="00CF277B">
        <w:t>více let na</w:t>
      </w:r>
      <w:r w:rsidR="0079619F">
        <w:t> 100 </w:t>
      </w:r>
      <w:r w:rsidR="00CF277B" w:rsidRPr="00CF277B">
        <w:t xml:space="preserve">obyvatel ve věku </w:t>
      </w:r>
      <w:r w:rsidR="00B169C9" w:rsidRPr="00CF277B">
        <w:t>0</w:t>
      </w:r>
      <w:r w:rsidR="00B169C9">
        <w:t> </w:t>
      </w:r>
      <w:r w:rsidR="0079619F">
        <w:t>až </w:t>
      </w:r>
      <w:r w:rsidR="00CF277B" w:rsidRPr="00CF277B">
        <w:t>14</w:t>
      </w:r>
      <w:r w:rsidR="004A6D57">
        <w:t xml:space="preserve"> let) </w:t>
      </w:r>
      <w:r w:rsidR="0079619F">
        <w:t>od roku </w:t>
      </w:r>
      <w:r w:rsidR="00CF277B" w:rsidRPr="00CF277B">
        <w:t xml:space="preserve">1991 </w:t>
      </w:r>
      <w:r w:rsidR="004A6D57">
        <w:t>každoročně rostla z </w:t>
      </w:r>
      <w:r w:rsidR="00CF277B" w:rsidRPr="00CF277B">
        <w:t>50,</w:t>
      </w:r>
      <w:r w:rsidR="00B169C9" w:rsidRPr="00CF277B">
        <w:t>9</w:t>
      </w:r>
      <w:r w:rsidR="00B169C9">
        <w:t> </w:t>
      </w:r>
      <w:r w:rsidR="00CF277B" w:rsidRPr="00CF277B">
        <w:t>na</w:t>
      </w:r>
      <w:r w:rsidR="0079619F">
        <w:t> </w:t>
      </w:r>
      <w:r w:rsidR="0013617C">
        <w:t>132,</w:t>
      </w:r>
      <w:r w:rsidR="00AD3F22">
        <w:t>3 </w:t>
      </w:r>
      <w:r w:rsidR="004A6D57">
        <w:t>v roce 2020</w:t>
      </w:r>
      <w:r w:rsidR="00CF277B" w:rsidRPr="00CF277B">
        <w:t xml:space="preserve">. Tedy zatímco </w:t>
      </w:r>
      <w:r w:rsidR="00B169C9" w:rsidRPr="00CF277B">
        <w:t>v</w:t>
      </w:r>
      <w:r w:rsidR="0079619F">
        <w:t> </w:t>
      </w:r>
      <w:r w:rsidR="00CF277B" w:rsidRPr="00CF277B">
        <w:t>r</w:t>
      </w:r>
      <w:r w:rsidR="0079619F">
        <w:t>oce </w:t>
      </w:r>
      <w:r w:rsidR="00CF277B" w:rsidRPr="00CF277B">
        <w:t>1991 připadala na jednoho mladšího patnácti let pouze polovina obyvatele staršího 65</w:t>
      </w:r>
      <w:r w:rsidR="00B51D38">
        <w:t> </w:t>
      </w:r>
      <w:r w:rsidR="00CF277B" w:rsidRPr="00CF277B">
        <w:t xml:space="preserve">let, </w:t>
      </w:r>
      <w:r w:rsidR="00B169C9" w:rsidRPr="00CF277B">
        <w:t>v</w:t>
      </w:r>
      <w:r w:rsidR="00DD4117">
        <w:t> </w:t>
      </w:r>
      <w:r w:rsidR="0079619F">
        <w:t>roce</w:t>
      </w:r>
      <w:r w:rsidR="00DD4117">
        <w:t> </w:t>
      </w:r>
      <w:r w:rsidR="00CC3E51">
        <w:t>2020</w:t>
      </w:r>
      <w:r w:rsidR="00276182">
        <w:t xml:space="preserve"> už to bylo 2,6</w:t>
      </w:r>
      <w:r w:rsidR="00CF277B" w:rsidRPr="00CF277B">
        <w:t xml:space="preserve">krát více. </w:t>
      </w:r>
      <w:r w:rsidR="005517FF">
        <w:t>H</w:t>
      </w:r>
      <w:r w:rsidR="00CF277B" w:rsidRPr="00CF277B">
        <w:t>odnota</w:t>
      </w:r>
      <w:r w:rsidR="005517FF">
        <w:t xml:space="preserve"> indexu stáří</w:t>
      </w:r>
      <w:r w:rsidR="00CF277B" w:rsidRPr="00CF277B">
        <w:t xml:space="preserve"> </w:t>
      </w:r>
      <w:r w:rsidR="005517FF">
        <w:t>byla</w:t>
      </w:r>
      <w:r w:rsidR="0079619F">
        <w:t xml:space="preserve"> </w:t>
      </w:r>
      <w:r w:rsidR="00CF277B" w:rsidRPr="00CF277B">
        <w:t xml:space="preserve">sice nadprůměrná ve srovnání </w:t>
      </w:r>
      <w:r w:rsidR="00B169C9" w:rsidRPr="00CF277B">
        <w:t>s</w:t>
      </w:r>
      <w:r w:rsidR="00B169C9">
        <w:t> </w:t>
      </w:r>
      <w:r w:rsidR="00CF277B" w:rsidRPr="00CF277B">
        <w:t>celorepublikovým prů</w:t>
      </w:r>
      <w:r w:rsidR="00D86A3B">
        <w:t xml:space="preserve">měrem (125,5), ale zdaleka </w:t>
      </w:r>
      <w:r w:rsidR="005517FF">
        <w:t xml:space="preserve">ne </w:t>
      </w:r>
      <w:r w:rsidR="00D86A3B">
        <w:t>nejvyšší</w:t>
      </w:r>
      <w:r w:rsidR="00CF277B" w:rsidRPr="00CF277B">
        <w:t xml:space="preserve">. Tou </w:t>
      </w:r>
      <w:r w:rsidR="00B51D38">
        <w:t>byla</w:t>
      </w:r>
      <w:r w:rsidR="00CF277B" w:rsidRPr="00CF277B">
        <w:t xml:space="preserve"> hodnota</w:t>
      </w:r>
      <w:r w:rsidR="0079619F">
        <w:t> </w:t>
      </w:r>
      <w:r w:rsidR="0013617C">
        <w:t>140,7</w:t>
      </w:r>
      <w:r w:rsidR="00B169C9">
        <w:t> </w:t>
      </w:r>
      <w:r w:rsidR="00B169C9" w:rsidRPr="00CF277B">
        <w:t>v</w:t>
      </w:r>
      <w:r w:rsidR="00B169C9">
        <w:t> </w:t>
      </w:r>
      <w:r w:rsidR="00CF277B" w:rsidRPr="00CF277B">
        <w:t xml:space="preserve">Královéhradeckém kraji, naopak </w:t>
      </w:r>
      <w:r w:rsidR="00D86A3B">
        <w:t>nejnižší</w:t>
      </w:r>
      <w:r w:rsidR="00CF277B" w:rsidRPr="00CF277B">
        <w:t xml:space="preserve"> </w:t>
      </w:r>
      <w:r w:rsidR="00D86A3B">
        <w:t>úrovně 104,</w:t>
      </w:r>
      <w:r w:rsidR="00AD3F22">
        <w:t>4 </w:t>
      </w:r>
      <w:r w:rsidR="00D86A3B">
        <w:t xml:space="preserve">dosáhla ve Středočeském </w:t>
      </w:r>
      <w:r w:rsidR="00CF277B" w:rsidRPr="00CF277B">
        <w:t>kraj</w:t>
      </w:r>
      <w:r w:rsidR="00D86A3B">
        <w:t>i</w:t>
      </w:r>
      <w:r w:rsidR="00CF277B" w:rsidRPr="00CF277B">
        <w:t xml:space="preserve">, </w:t>
      </w:r>
      <w:r w:rsidR="00D86A3B">
        <w:t xml:space="preserve">což </w:t>
      </w:r>
      <w:r w:rsidR="005517FF">
        <w:t>ukazuje na</w:t>
      </w:r>
      <w:r w:rsidR="00D86A3B">
        <w:t xml:space="preserve"> vyrovnaný počet</w:t>
      </w:r>
      <w:r w:rsidR="00CF277B" w:rsidRPr="00CF277B">
        <w:t xml:space="preserve"> nejmladších </w:t>
      </w:r>
      <w:r w:rsidR="00B169C9" w:rsidRPr="00CF277B">
        <w:t>a</w:t>
      </w:r>
      <w:r w:rsidR="00B169C9">
        <w:t> </w:t>
      </w:r>
      <w:r w:rsidR="00CF277B" w:rsidRPr="00CF277B">
        <w:t>nejstarších obyvatel.</w:t>
      </w:r>
    </w:p>
    <w:p w:rsidR="002271CB" w:rsidRDefault="002271CB" w:rsidP="00CF277B"/>
    <w:p w:rsidR="00383B9B" w:rsidRDefault="00CF277B" w:rsidP="0061563B">
      <w:pPr>
        <w:rPr>
          <w:bCs/>
          <w:szCs w:val="20"/>
        </w:rPr>
      </w:pPr>
      <w:r w:rsidRPr="00CF277B">
        <w:rPr>
          <w:bCs/>
          <w:szCs w:val="20"/>
        </w:rPr>
        <w:t xml:space="preserve">Index ekonomického zatížení </w:t>
      </w:r>
      <w:r w:rsidR="0079619F">
        <w:rPr>
          <w:bCs/>
          <w:szCs w:val="20"/>
        </w:rPr>
        <w:t>(podíl</w:t>
      </w:r>
      <w:r w:rsidR="0079619F" w:rsidRPr="0079619F">
        <w:t xml:space="preserve"> </w:t>
      </w:r>
      <w:r w:rsidR="0079619F" w:rsidRPr="00CF277B">
        <w:t>obyvatel ve věku 0</w:t>
      </w:r>
      <w:r w:rsidR="0079619F">
        <w:t>–</w:t>
      </w:r>
      <w:r w:rsidR="0079619F" w:rsidRPr="00CF277B">
        <w:t>14</w:t>
      </w:r>
      <w:r w:rsidR="0079619F">
        <w:t> let</w:t>
      </w:r>
      <w:r w:rsidR="0079619F" w:rsidRPr="00CF277B">
        <w:t xml:space="preserve"> </w:t>
      </w:r>
      <w:r w:rsidR="00E36993">
        <w:t>a </w:t>
      </w:r>
      <w:r w:rsidR="0079619F" w:rsidRPr="00CF277B">
        <w:t>ve věku 65</w:t>
      </w:r>
      <w:r w:rsidR="0079619F">
        <w:t> </w:t>
      </w:r>
      <w:r w:rsidR="0079619F" w:rsidRPr="00CF277B">
        <w:t>a</w:t>
      </w:r>
      <w:r w:rsidR="0079619F">
        <w:t> </w:t>
      </w:r>
      <w:r w:rsidR="0079619F" w:rsidRPr="00CF277B">
        <w:t>více let na</w:t>
      </w:r>
      <w:r w:rsidR="0079619F">
        <w:t> 100 </w:t>
      </w:r>
      <w:r w:rsidR="0079619F" w:rsidRPr="00CF277B">
        <w:t>obyvatel</w:t>
      </w:r>
      <w:r w:rsidR="0079619F">
        <w:t xml:space="preserve"> ve věku 15– 64 let</w:t>
      </w:r>
      <w:r w:rsidR="0079619F">
        <w:rPr>
          <w:bCs/>
          <w:szCs w:val="20"/>
        </w:rPr>
        <w:t xml:space="preserve">) </w:t>
      </w:r>
      <w:r w:rsidRPr="00CF277B">
        <w:rPr>
          <w:bCs/>
          <w:szCs w:val="20"/>
        </w:rPr>
        <w:t xml:space="preserve">prodělal </w:t>
      </w:r>
      <w:r w:rsidR="00B169C9" w:rsidRPr="00CF277B">
        <w:rPr>
          <w:bCs/>
          <w:szCs w:val="20"/>
        </w:rPr>
        <w:t>v</w:t>
      </w:r>
      <w:r w:rsidR="00B51D38">
        <w:rPr>
          <w:bCs/>
          <w:szCs w:val="20"/>
        </w:rPr>
        <w:t> letech </w:t>
      </w:r>
      <w:r w:rsidRPr="00CF277B">
        <w:rPr>
          <w:bCs/>
          <w:szCs w:val="20"/>
        </w:rPr>
        <w:t>1991 až</w:t>
      </w:r>
      <w:r w:rsidR="0079619F">
        <w:rPr>
          <w:bCs/>
          <w:szCs w:val="20"/>
        </w:rPr>
        <w:t> </w:t>
      </w:r>
      <w:r w:rsidR="00CC3E51">
        <w:rPr>
          <w:bCs/>
          <w:szCs w:val="20"/>
        </w:rPr>
        <w:t>2020</w:t>
      </w:r>
      <w:r w:rsidR="004A6D57">
        <w:rPr>
          <w:bCs/>
          <w:szCs w:val="20"/>
        </w:rPr>
        <w:t xml:space="preserve"> změnu podstatně menší </w:t>
      </w:r>
      <w:r w:rsidR="005517FF">
        <w:rPr>
          <w:bCs/>
          <w:szCs w:val="20"/>
        </w:rPr>
        <w:lastRenderedPageBreak/>
        <w:t xml:space="preserve">změny </w:t>
      </w:r>
      <w:r w:rsidR="00AD3F22">
        <w:rPr>
          <w:bCs/>
          <w:szCs w:val="20"/>
        </w:rPr>
        <w:t>a </w:t>
      </w:r>
      <w:r w:rsidR="005517FF">
        <w:rPr>
          <w:bCs/>
          <w:szCs w:val="20"/>
        </w:rPr>
        <w:t xml:space="preserve">rovněž </w:t>
      </w:r>
      <w:r w:rsidR="004A6D57">
        <w:rPr>
          <w:bCs/>
          <w:szCs w:val="20"/>
        </w:rPr>
        <w:t>jeho vývoj byl na rozdíl od indexu stáří odlišný. Mezi hraničními roky v</w:t>
      </w:r>
      <w:r w:rsidRPr="00CF277B">
        <w:rPr>
          <w:bCs/>
          <w:szCs w:val="20"/>
        </w:rPr>
        <w:t xml:space="preserve">zrostl </w:t>
      </w:r>
      <w:r w:rsidR="00B169C9" w:rsidRPr="00CF277B">
        <w:rPr>
          <w:bCs/>
          <w:szCs w:val="20"/>
        </w:rPr>
        <w:t>z</w:t>
      </w:r>
      <w:r w:rsidR="005517FF">
        <w:rPr>
          <w:bCs/>
          <w:szCs w:val="20"/>
        </w:rPr>
        <w:t>e</w:t>
      </w:r>
      <w:r w:rsidR="00F04325">
        <w:rPr>
          <w:bCs/>
          <w:szCs w:val="20"/>
        </w:rPr>
        <w:t> </w:t>
      </w:r>
      <w:r w:rsidRPr="00CF277B">
        <w:rPr>
          <w:bCs/>
          <w:szCs w:val="20"/>
        </w:rPr>
        <w:t>48,</w:t>
      </w:r>
      <w:r w:rsidR="00AD3F22" w:rsidRPr="00CF277B">
        <w:rPr>
          <w:bCs/>
          <w:szCs w:val="20"/>
        </w:rPr>
        <w:t>0</w:t>
      </w:r>
      <w:r w:rsidR="00AD3F22">
        <w:rPr>
          <w:bCs/>
          <w:szCs w:val="20"/>
        </w:rPr>
        <w:t> </w:t>
      </w:r>
      <w:r w:rsidR="0079619F">
        <w:rPr>
          <w:bCs/>
          <w:szCs w:val="20"/>
        </w:rPr>
        <w:t>na </w:t>
      </w:r>
      <w:r w:rsidRPr="00CF277B">
        <w:rPr>
          <w:bCs/>
          <w:szCs w:val="20"/>
        </w:rPr>
        <w:t>5</w:t>
      </w:r>
      <w:r w:rsidR="0013617C">
        <w:rPr>
          <w:bCs/>
          <w:szCs w:val="20"/>
        </w:rPr>
        <w:t>5</w:t>
      </w:r>
      <w:r w:rsidRPr="00CF277B">
        <w:rPr>
          <w:bCs/>
          <w:szCs w:val="20"/>
        </w:rPr>
        <w:t>,7</w:t>
      </w:r>
      <w:r w:rsidR="00D80326">
        <w:rPr>
          <w:bCs/>
          <w:szCs w:val="20"/>
        </w:rPr>
        <w:t xml:space="preserve">, </w:t>
      </w:r>
      <w:r w:rsidR="004A6D57">
        <w:rPr>
          <w:bCs/>
          <w:szCs w:val="20"/>
        </w:rPr>
        <w:t>přičemž v období do roku</w:t>
      </w:r>
      <w:r w:rsidR="005517FF">
        <w:rPr>
          <w:bCs/>
          <w:szCs w:val="20"/>
        </w:rPr>
        <w:t> </w:t>
      </w:r>
      <w:r w:rsidR="004A6D57">
        <w:rPr>
          <w:bCs/>
          <w:szCs w:val="20"/>
        </w:rPr>
        <w:t>2005 klesal až k minimu 39,6. V následujících letech vykazoval index rostoucí trend až k maximu 55,7</w:t>
      </w:r>
      <w:r w:rsidR="005517FF">
        <w:rPr>
          <w:bCs/>
          <w:szCs w:val="20"/>
        </w:rPr>
        <w:t xml:space="preserve">, což byla </w:t>
      </w:r>
      <w:r w:rsidR="0079619F">
        <w:rPr>
          <w:bCs/>
          <w:szCs w:val="20"/>
        </w:rPr>
        <w:t xml:space="preserve">druhá </w:t>
      </w:r>
      <w:r w:rsidR="00B51D38">
        <w:rPr>
          <w:bCs/>
          <w:szCs w:val="20"/>
        </w:rPr>
        <w:t>nejnižší</w:t>
      </w:r>
      <w:r w:rsidR="0079619F">
        <w:rPr>
          <w:bCs/>
          <w:szCs w:val="20"/>
        </w:rPr>
        <w:t xml:space="preserve"> </w:t>
      </w:r>
      <w:r w:rsidR="005517FF">
        <w:rPr>
          <w:bCs/>
          <w:szCs w:val="20"/>
        </w:rPr>
        <w:t xml:space="preserve">hodnota </w:t>
      </w:r>
      <w:r w:rsidR="0079619F">
        <w:rPr>
          <w:bCs/>
          <w:szCs w:val="20"/>
        </w:rPr>
        <w:t xml:space="preserve">hned po </w:t>
      </w:r>
      <w:r w:rsidRPr="00CF277B">
        <w:rPr>
          <w:bCs/>
          <w:szCs w:val="20"/>
        </w:rPr>
        <w:t>Praze</w:t>
      </w:r>
      <w:r w:rsidR="006F3F90">
        <w:rPr>
          <w:bCs/>
          <w:szCs w:val="20"/>
        </w:rPr>
        <w:t xml:space="preserve"> (53,6)</w:t>
      </w:r>
      <w:r w:rsidRPr="00CF277B">
        <w:rPr>
          <w:bCs/>
          <w:szCs w:val="20"/>
        </w:rPr>
        <w:t xml:space="preserve">. </w:t>
      </w:r>
      <w:r w:rsidR="004B6A6C">
        <w:rPr>
          <w:bCs/>
          <w:szCs w:val="20"/>
        </w:rPr>
        <w:t>Na druhé straně žebříčku se umístil</w:t>
      </w:r>
      <w:r w:rsidRPr="00CF277B">
        <w:rPr>
          <w:bCs/>
          <w:szCs w:val="20"/>
        </w:rPr>
        <w:t xml:space="preserve"> Královéhradecký</w:t>
      </w:r>
      <w:r w:rsidR="0079619F" w:rsidRPr="0079619F">
        <w:rPr>
          <w:bCs/>
          <w:szCs w:val="20"/>
        </w:rPr>
        <w:t xml:space="preserve"> </w:t>
      </w:r>
      <w:r w:rsidR="0079619F" w:rsidRPr="00CF277B">
        <w:rPr>
          <w:bCs/>
          <w:szCs w:val="20"/>
        </w:rPr>
        <w:t>kraj</w:t>
      </w:r>
      <w:r w:rsidRPr="00CF277B">
        <w:rPr>
          <w:bCs/>
          <w:szCs w:val="20"/>
        </w:rPr>
        <w:t>, kde na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>100</w:t>
      </w:r>
      <w:r w:rsidR="0079619F">
        <w:rPr>
          <w:bCs/>
          <w:szCs w:val="20"/>
        </w:rPr>
        <w:t> </w:t>
      </w:r>
      <w:r w:rsidRPr="00CF277B">
        <w:rPr>
          <w:bCs/>
          <w:szCs w:val="20"/>
        </w:rPr>
        <w:t xml:space="preserve">obyvatel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produktivním věku připadalo</w:t>
      </w:r>
      <w:r w:rsidRPr="00CF277B">
        <w:rPr>
          <w:bCs/>
          <w:szCs w:val="20"/>
        </w:rPr>
        <w:t xml:space="preserve"> </w:t>
      </w:r>
      <w:r w:rsidR="0013617C">
        <w:rPr>
          <w:bCs/>
          <w:szCs w:val="20"/>
        </w:rPr>
        <w:t>60</w:t>
      </w:r>
      <w:r w:rsidRPr="00CF277B">
        <w:rPr>
          <w:bCs/>
          <w:szCs w:val="20"/>
        </w:rPr>
        <w:t>,</w:t>
      </w:r>
      <w:r w:rsidR="00B169C9" w:rsidRPr="00CF277B">
        <w:rPr>
          <w:bCs/>
          <w:szCs w:val="20"/>
        </w:rPr>
        <w:t>3</w:t>
      </w:r>
      <w:r w:rsidR="00B169C9">
        <w:rPr>
          <w:bCs/>
          <w:szCs w:val="20"/>
        </w:rPr>
        <w:t> </w:t>
      </w:r>
      <w:r w:rsidRPr="00CF277B">
        <w:rPr>
          <w:bCs/>
          <w:szCs w:val="20"/>
        </w:rPr>
        <w:t xml:space="preserve">obyvatele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79619F">
        <w:rPr>
          <w:bCs/>
          <w:szCs w:val="20"/>
        </w:rPr>
        <w:t>předproduktivním nebo po</w:t>
      </w:r>
      <w:r w:rsidRPr="00CF277B">
        <w:rPr>
          <w:bCs/>
          <w:szCs w:val="20"/>
        </w:rPr>
        <w:t>produktivním věku.</w:t>
      </w:r>
    </w:p>
    <w:p w:rsidR="00F04325" w:rsidRDefault="00F04325" w:rsidP="0061563B">
      <w:pPr>
        <w:rPr>
          <w:bCs/>
          <w:szCs w:val="20"/>
        </w:rPr>
      </w:pPr>
    </w:p>
    <w:p w:rsidR="00F04325" w:rsidRDefault="00E73ABC" w:rsidP="0061563B">
      <w:pPr>
        <w:rPr>
          <w:bCs/>
          <w:szCs w:val="20"/>
        </w:rPr>
      </w:pPr>
      <w:r>
        <w:rPr>
          <w:bCs/>
          <w:szCs w:val="20"/>
        </w:rPr>
        <w:pict>
          <v:shape id="_x0000_i1027" type="#_x0000_t75" style="width:425.25pt;height:267.75pt">
            <v:imagedata r:id="rId8" o:title=""/>
          </v:shape>
        </w:pict>
      </w:r>
    </w:p>
    <w:p w:rsidR="00FC0BA7" w:rsidRPr="00275CB2" w:rsidRDefault="00FC0BA7" w:rsidP="0061563B">
      <w:pPr>
        <w:rPr>
          <w:bCs/>
          <w:szCs w:val="20"/>
        </w:rPr>
      </w:pPr>
    </w:p>
    <w:p w:rsidR="00CD5E2A" w:rsidRDefault="00E73ABC" w:rsidP="0061563B">
      <w:pPr>
        <w:rPr>
          <w:bCs/>
          <w:szCs w:val="20"/>
        </w:rPr>
      </w:pPr>
      <w:r>
        <w:rPr>
          <w:bCs/>
          <w:szCs w:val="20"/>
        </w:rPr>
        <w:pict>
          <v:shape id="_x0000_i1028" type="#_x0000_t75" style="width:425.25pt;height:204pt">
            <v:imagedata r:id="rId9" o:title=""/>
          </v:shape>
        </w:pict>
      </w:r>
    </w:p>
    <w:p w:rsidR="00FC0BA7" w:rsidRPr="00275CB2" w:rsidRDefault="00FC0BA7" w:rsidP="0061563B">
      <w:pPr>
        <w:rPr>
          <w:bCs/>
          <w:szCs w:val="20"/>
        </w:rPr>
      </w:pPr>
    </w:p>
    <w:p w:rsidR="00CF277B" w:rsidRPr="00E32713" w:rsidRDefault="00CF277B" w:rsidP="00CF277B">
      <w:pPr>
        <w:rPr>
          <w:bCs/>
          <w:spacing w:val="-1"/>
          <w:szCs w:val="20"/>
        </w:rPr>
      </w:pPr>
      <w:r w:rsidRPr="00E32713">
        <w:rPr>
          <w:bCs/>
          <w:spacing w:val="-1"/>
          <w:szCs w:val="20"/>
        </w:rPr>
        <w:t xml:space="preserve">Mezi okresy Moravskoslezského kraje </w:t>
      </w:r>
      <w:r w:rsidR="00CD5E2A" w:rsidRPr="00E32713">
        <w:rPr>
          <w:bCs/>
          <w:spacing w:val="-1"/>
          <w:szCs w:val="20"/>
        </w:rPr>
        <w:t>dosáhlo</w:t>
      </w:r>
      <w:r w:rsidRPr="00E32713">
        <w:rPr>
          <w:bCs/>
          <w:spacing w:val="-1"/>
          <w:szCs w:val="20"/>
        </w:rPr>
        <w:t xml:space="preserve"> nejvyšší</w:t>
      </w:r>
      <w:r w:rsidR="00CD5E2A" w:rsidRPr="00E32713">
        <w:rPr>
          <w:bCs/>
          <w:spacing w:val="-1"/>
          <w:szCs w:val="20"/>
        </w:rPr>
        <w:t>ho průměrného</w:t>
      </w:r>
      <w:r w:rsidRPr="00E32713">
        <w:rPr>
          <w:bCs/>
          <w:spacing w:val="-1"/>
          <w:szCs w:val="20"/>
        </w:rPr>
        <w:t xml:space="preserve"> věk</w:t>
      </w:r>
      <w:r w:rsidR="00CD5E2A" w:rsidRPr="00E32713">
        <w:rPr>
          <w:bCs/>
          <w:spacing w:val="-1"/>
          <w:szCs w:val="20"/>
        </w:rPr>
        <w:t>u</w:t>
      </w:r>
      <w:r w:rsidRPr="00E32713">
        <w:rPr>
          <w:bCs/>
          <w:spacing w:val="-1"/>
          <w:szCs w:val="20"/>
        </w:rPr>
        <w:t xml:space="preserve"> </w:t>
      </w:r>
      <w:r w:rsidR="002271CB" w:rsidRPr="00E32713">
        <w:rPr>
          <w:bCs/>
          <w:spacing w:val="-1"/>
          <w:szCs w:val="20"/>
        </w:rPr>
        <w:t>obyvatelstv</w:t>
      </w:r>
      <w:r w:rsidR="00CD5E2A" w:rsidRPr="00E32713">
        <w:rPr>
          <w:bCs/>
          <w:spacing w:val="-1"/>
          <w:szCs w:val="20"/>
        </w:rPr>
        <w:t>o</w:t>
      </w:r>
      <w:r w:rsidR="002271CB" w:rsidRPr="00E32713">
        <w:rPr>
          <w:bCs/>
          <w:spacing w:val="-1"/>
          <w:szCs w:val="20"/>
        </w:rPr>
        <w:t xml:space="preserve"> </w:t>
      </w:r>
      <w:r w:rsidRPr="00E32713">
        <w:rPr>
          <w:bCs/>
          <w:spacing w:val="-1"/>
          <w:szCs w:val="20"/>
        </w:rPr>
        <w:t>okres</w:t>
      </w:r>
      <w:r w:rsidR="00CD5E2A" w:rsidRPr="00E32713">
        <w:rPr>
          <w:bCs/>
          <w:spacing w:val="-1"/>
          <w:szCs w:val="20"/>
        </w:rPr>
        <w:t>u</w:t>
      </w:r>
      <w:r w:rsidRPr="00E32713">
        <w:rPr>
          <w:bCs/>
          <w:spacing w:val="-1"/>
          <w:szCs w:val="20"/>
        </w:rPr>
        <w:t xml:space="preserve"> Karviná </w:t>
      </w:r>
      <w:r w:rsidR="00770E38" w:rsidRPr="00E32713">
        <w:rPr>
          <w:bCs/>
          <w:spacing w:val="-1"/>
          <w:szCs w:val="20"/>
        </w:rPr>
        <w:t>43,</w:t>
      </w:r>
      <w:r w:rsidR="00AD3F22" w:rsidRPr="00E32713">
        <w:rPr>
          <w:bCs/>
          <w:spacing w:val="-1"/>
          <w:szCs w:val="20"/>
        </w:rPr>
        <w:t>7</w:t>
      </w:r>
      <w:r w:rsidR="00AD3F22">
        <w:rPr>
          <w:bCs/>
          <w:spacing w:val="-1"/>
          <w:szCs w:val="20"/>
        </w:rPr>
        <w:t> </w:t>
      </w:r>
      <w:r w:rsidR="00770E38" w:rsidRPr="00E32713">
        <w:rPr>
          <w:bCs/>
          <w:spacing w:val="-1"/>
          <w:szCs w:val="20"/>
        </w:rPr>
        <w:t xml:space="preserve">let </w:t>
      </w:r>
      <w:r w:rsidRPr="00E32713">
        <w:rPr>
          <w:bCs/>
          <w:spacing w:val="-1"/>
          <w:szCs w:val="20"/>
        </w:rPr>
        <w:t>(muž</w:t>
      </w:r>
      <w:r w:rsidR="00CD5E2A" w:rsidRPr="00E32713">
        <w:rPr>
          <w:bCs/>
          <w:spacing w:val="-1"/>
          <w:szCs w:val="20"/>
        </w:rPr>
        <w:t>i</w:t>
      </w:r>
      <w:r w:rsidR="002271CB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>41,9</w:t>
      </w:r>
      <w:r w:rsidR="002271CB" w:rsidRPr="00E32713">
        <w:rPr>
          <w:bCs/>
          <w:spacing w:val="-1"/>
          <w:szCs w:val="20"/>
        </w:rPr>
        <w:t> let</w:t>
      </w:r>
      <w:r w:rsidRPr="00E32713">
        <w:rPr>
          <w:bCs/>
          <w:spacing w:val="-1"/>
          <w:szCs w:val="20"/>
        </w:rPr>
        <w:t>, žen</w:t>
      </w:r>
      <w:r w:rsidR="00CD5E2A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45,</w:t>
      </w:r>
      <w:r w:rsidR="0013617C" w:rsidRPr="00E32713">
        <w:rPr>
          <w:bCs/>
          <w:spacing w:val="-1"/>
          <w:szCs w:val="20"/>
        </w:rPr>
        <w:t>4</w:t>
      </w:r>
      <w:r w:rsidR="00B169C9" w:rsidRPr="00E32713">
        <w:rPr>
          <w:bCs/>
          <w:spacing w:val="-1"/>
          <w:szCs w:val="20"/>
        </w:rPr>
        <w:t> </w:t>
      </w:r>
      <w:r w:rsidR="002271CB" w:rsidRPr="00E32713">
        <w:rPr>
          <w:bCs/>
          <w:spacing w:val="-1"/>
          <w:szCs w:val="20"/>
        </w:rPr>
        <w:t>let</w:t>
      </w:r>
      <w:r w:rsidRPr="00E32713">
        <w:rPr>
          <w:bCs/>
          <w:spacing w:val="-1"/>
          <w:szCs w:val="20"/>
        </w:rPr>
        <w:t xml:space="preserve">), naopak </w:t>
      </w:r>
      <w:r w:rsidR="002271CB" w:rsidRPr="00E32713">
        <w:rPr>
          <w:bCs/>
          <w:spacing w:val="-1"/>
          <w:szCs w:val="20"/>
        </w:rPr>
        <w:t>okresem s </w:t>
      </w:r>
      <w:r w:rsidRPr="00E32713">
        <w:rPr>
          <w:bCs/>
          <w:spacing w:val="-1"/>
          <w:szCs w:val="20"/>
        </w:rPr>
        <w:t>nejmladší</w:t>
      </w:r>
      <w:r w:rsidR="002271CB" w:rsidRPr="00E32713">
        <w:rPr>
          <w:bCs/>
          <w:spacing w:val="-1"/>
          <w:szCs w:val="20"/>
        </w:rPr>
        <w:t xml:space="preserve"> populací byl</w:t>
      </w:r>
      <w:r w:rsidRPr="00E32713">
        <w:rPr>
          <w:bCs/>
          <w:spacing w:val="-1"/>
          <w:szCs w:val="20"/>
        </w:rPr>
        <w:t xml:space="preserve"> Nový </w:t>
      </w:r>
      <w:r w:rsidRPr="00E32713">
        <w:rPr>
          <w:bCs/>
          <w:spacing w:val="-1"/>
          <w:szCs w:val="20"/>
        </w:rPr>
        <w:lastRenderedPageBreak/>
        <w:t xml:space="preserve">Jičín </w:t>
      </w:r>
      <w:r w:rsidR="00B169C9" w:rsidRPr="00E32713">
        <w:rPr>
          <w:bCs/>
          <w:spacing w:val="-1"/>
          <w:szCs w:val="20"/>
        </w:rPr>
        <w:t>s </w:t>
      </w:r>
      <w:r w:rsidRPr="00E32713">
        <w:rPr>
          <w:bCs/>
          <w:spacing w:val="-1"/>
          <w:szCs w:val="20"/>
        </w:rPr>
        <w:t xml:space="preserve">průměrným věkem </w:t>
      </w:r>
      <w:r w:rsidR="00770E38" w:rsidRPr="00E32713">
        <w:rPr>
          <w:bCs/>
          <w:spacing w:val="-1"/>
          <w:szCs w:val="20"/>
        </w:rPr>
        <w:t>42,4 let (muži</w:t>
      </w:r>
      <w:r w:rsidR="002271CB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>40,</w:t>
      </w:r>
      <w:r w:rsidR="0013617C" w:rsidRPr="00E32713">
        <w:rPr>
          <w:bCs/>
          <w:spacing w:val="-1"/>
          <w:szCs w:val="20"/>
        </w:rPr>
        <w:t>9</w:t>
      </w:r>
      <w:r w:rsidR="00B169C9" w:rsidRPr="00E32713">
        <w:rPr>
          <w:bCs/>
          <w:spacing w:val="-1"/>
          <w:szCs w:val="20"/>
        </w:rPr>
        <w:t> </w:t>
      </w:r>
      <w:r w:rsidR="00770E38" w:rsidRPr="00E32713">
        <w:rPr>
          <w:bCs/>
          <w:spacing w:val="-1"/>
          <w:szCs w:val="20"/>
        </w:rPr>
        <w:t>let,</w:t>
      </w:r>
      <w:r w:rsidR="00B169C9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>žen</w:t>
      </w:r>
      <w:r w:rsidR="00770E38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43,</w:t>
      </w:r>
      <w:r w:rsidR="0013617C" w:rsidRPr="00E32713">
        <w:rPr>
          <w:bCs/>
          <w:spacing w:val="-1"/>
          <w:szCs w:val="20"/>
        </w:rPr>
        <w:t>8</w:t>
      </w:r>
      <w:r w:rsidR="00B169C9" w:rsidRPr="00E32713">
        <w:rPr>
          <w:bCs/>
          <w:spacing w:val="-1"/>
          <w:szCs w:val="20"/>
        </w:rPr>
        <w:t> </w:t>
      </w:r>
      <w:r w:rsidR="002271CB" w:rsidRPr="00E32713">
        <w:rPr>
          <w:bCs/>
          <w:spacing w:val="-1"/>
          <w:szCs w:val="20"/>
        </w:rPr>
        <w:t>let</w:t>
      </w:r>
      <w:r w:rsidR="00770E38" w:rsidRPr="00E32713">
        <w:rPr>
          <w:bCs/>
          <w:spacing w:val="-1"/>
          <w:szCs w:val="20"/>
        </w:rPr>
        <w:t>)</w:t>
      </w:r>
      <w:r w:rsidRPr="00E32713">
        <w:rPr>
          <w:bCs/>
          <w:spacing w:val="-1"/>
          <w:szCs w:val="20"/>
        </w:rPr>
        <w:t>. Pouze okres Nový Jičín tak dosáhl hodnot pod celorepublikovým průměrem</w:t>
      </w:r>
      <w:r w:rsidR="002271CB" w:rsidRPr="00E32713">
        <w:rPr>
          <w:bCs/>
          <w:spacing w:val="-1"/>
          <w:szCs w:val="20"/>
        </w:rPr>
        <w:t xml:space="preserve"> (</w:t>
      </w:r>
      <w:r w:rsidR="00770E38" w:rsidRPr="00E32713">
        <w:rPr>
          <w:bCs/>
          <w:spacing w:val="-1"/>
          <w:szCs w:val="20"/>
        </w:rPr>
        <w:t xml:space="preserve">celkem 42,6 let, </w:t>
      </w:r>
      <w:r w:rsidR="00953AEF" w:rsidRPr="00E32713">
        <w:rPr>
          <w:bCs/>
          <w:spacing w:val="-1"/>
          <w:szCs w:val="20"/>
        </w:rPr>
        <w:t>muži</w:t>
      </w:r>
      <w:r w:rsidR="00276182" w:rsidRPr="00E32713">
        <w:rPr>
          <w:bCs/>
          <w:spacing w:val="-1"/>
          <w:szCs w:val="20"/>
        </w:rPr>
        <w:t xml:space="preserve"> </w:t>
      </w:r>
      <w:r w:rsidR="002271CB" w:rsidRPr="00E32713">
        <w:rPr>
          <w:bCs/>
          <w:spacing w:val="-1"/>
          <w:szCs w:val="20"/>
        </w:rPr>
        <w:t>41,1 let</w:t>
      </w:r>
      <w:r w:rsidR="00770E38" w:rsidRPr="00E32713">
        <w:rPr>
          <w:bCs/>
          <w:spacing w:val="-1"/>
          <w:szCs w:val="20"/>
        </w:rPr>
        <w:t xml:space="preserve">, </w:t>
      </w:r>
      <w:r w:rsidR="00276182" w:rsidRPr="00E32713">
        <w:rPr>
          <w:bCs/>
          <w:spacing w:val="-1"/>
          <w:szCs w:val="20"/>
        </w:rPr>
        <w:t>ženy</w:t>
      </w:r>
      <w:r w:rsidR="00770E38" w:rsidRPr="00E32713">
        <w:rPr>
          <w:bCs/>
          <w:spacing w:val="-1"/>
          <w:szCs w:val="20"/>
        </w:rPr>
        <w:t xml:space="preserve"> </w:t>
      </w:r>
      <w:r w:rsidR="002271CB" w:rsidRPr="00E32713">
        <w:rPr>
          <w:bCs/>
          <w:spacing w:val="-1"/>
          <w:szCs w:val="20"/>
        </w:rPr>
        <w:t>4</w:t>
      </w:r>
      <w:r w:rsidR="0013617C" w:rsidRPr="00E32713">
        <w:rPr>
          <w:bCs/>
          <w:spacing w:val="-1"/>
          <w:szCs w:val="20"/>
        </w:rPr>
        <w:t>4,0</w:t>
      </w:r>
      <w:r w:rsidR="002271CB" w:rsidRPr="00E32713">
        <w:rPr>
          <w:bCs/>
          <w:spacing w:val="-1"/>
          <w:szCs w:val="20"/>
        </w:rPr>
        <w:t> let)</w:t>
      </w:r>
      <w:r w:rsidRPr="00E32713">
        <w:rPr>
          <w:bCs/>
          <w:spacing w:val="-1"/>
          <w:szCs w:val="20"/>
        </w:rPr>
        <w:t xml:space="preserve">, ke </w:t>
      </w:r>
      <w:r w:rsidR="00770E38" w:rsidRPr="00E32713">
        <w:rPr>
          <w:bCs/>
          <w:spacing w:val="-1"/>
          <w:szCs w:val="20"/>
        </w:rPr>
        <w:t>kterému se přiblížil okres</w:t>
      </w:r>
      <w:r w:rsidRPr="00E32713">
        <w:rPr>
          <w:bCs/>
          <w:spacing w:val="-1"/>
          <w:szCs w:val="20"/>
        </w:rPr>
        <w:t xml:space="preserve"> Frýdek-Místek. Okres</w:t>
      </w:r>
      <w:r w:rsidR="00E32713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Ostrava-město </w:t>
      </w:r>
      <w:r w:rsidR="00E32713" w:rsidRPr="00E32713">
        <w:rPr>
          <w:bCs/>
          <w:spacing w:val="-1"/>
          <w:szCs w:val="20"/>
        </w:rPr>
        <w:t xml:space="preserve">a Karviná </w:t>
      </w:r>
      <w:r w:rsidRPr="00E32713">
        <w:rPr>
          <w:bCs/>
          <w:spacing w:val="-1"/>
          <w:szCs w:val="20"/>
        </w:rPr>
        <w:t>vykázal</w:t>
      </w:r>
      <w:r w:rsidR="00E32713" w:rsidRPr="00E32713">
        <w:rPr>
          <w:bCs/>
          <w:spacing w:val="-1"/>
          <w:szCs w:val="20"/>
        </w:rPr>
        <w:t>y</w:t>
      </w:r>
      <w:r w:rsidRPr="00E32713">
        <w:rPr>
          <w:bCs/>
          <w:spacing w:val="-1"/>
          <w:szCs w:val="20"/>
        </w:rPr>
        <w:t xml:space="preserve"> největší rozdíl průměrných věků mužů </w:t>
      </w:r>
      <w:r w:rsidR="00B169C9" w:rsidRPr="00E32713">
        <w:rPr>
          <w:bCs/>
          <w:spacing w:val="-1"/>
          <w:szCs w:val="20"/>
        </w:rPr>
        <w:t>a </w:t>
      </w:r>
      <w:r w:rsidRPr="00E32713">
        <w:rPr>
          <w:bCs/>
          <w:spacing w:val="-1"/>
          <w:szCs w:val="20"/>
        </w:rPr>
        <w:t xml:space="preserve">žen, </w:t>
      </w:r>
      <w:r w:rsidR="00B169C9" w:rsidRPr="00E32713">
        <w:rPr>
          <w:bCs/>
          <w:spacing w:val="-1"/>
          <w:szCs w:val="20"/>
        </w:rPr>
        <w:t>a </w:t>
      </w:r>
      <w:r w:rsidRPr="00E32713">
        <w:rPr>
          <w:bCs/>
          <w:spacing w:val="-1"/>
          <w:szCs w:val="20"/>
        </w:rPr>
        <w:t>to 3,</w:t>
      </w:r>
      <w:r w:rsidR="00E32713" w:rsidRPr="00E32713">
        <w:rPr>
          <w:bCs/>
          <w:spacing w:val="-1"/>
          <w:szCs w:val="20"/>
        </w:rPr>
        <w:t>5</w:t>
      </w:r>
      <w:r w:rsidR="00B169C9" w:rsidRPr="00E32713">
        <w:rPr>
          <w:bCs/>
          <w:spacing w:val="-1"/>
          <w:szCs w:val="20"/>
        </w:rPr>
        <w:t> </w:t>
      </w:r>
      <w:r w:rsidRPr="00E32713">
        <w:rPr>
          <w:bCs/>
          <w:spacing w:val="-1"/>
          <w:szCs w:val="20"/>
        </w:rPr>
        <w:t xml:space="preserve">roku, přičemž celorepublikový průměr </w:t>
      </w:r>
      <w:r w:rsidR="0074018C" w:rsidRPr="00E32713">
        <w:rPr>
          <w:bCs/>
          <w:spacing w:val="-1"/>
          <w:szCs w:val="20"/>
        </w:rPr>
        <w:t>činil</w:t>
      </w:r>
      <w:r w:rsidRPr="00E32713">
        <w:rPr>
          <w:bCs/>
          <w:spacing w:val="-1"/>
          <w:szCs w:val="20"/>
        </w:rPr>
        <w:t xml:space="preserve"> 2,</w:t>
      </w:r>
      <w:r w:rsidR="00B169C9" w:rsidRPr="00E32713">
        <w:rPr>
          <w:bCs/>
          <w:spacing w:val="-1"/>
          <w:szCs w:val="20"/>
        </w:rPr>
        <w:t>8 </w:t>
      </w:r>
      <w:r w:rsidRPr="00E32713">
        <w:rPr>
          <w:bCs/>
          <w:spacing w:val="-1"/>
          <w:szCs w:val="20"/>
        </w:rPr>
        <w:t>roku.</w:t>
      </w:r>
    </w:p>
    <w:p w:rsidR="00CF277B" w:rsidRPr="00E32713" w:rsidRDefault="00CF277B" w:rsidP="00CF277B">
      <w:pPr>
        <w:rPr>
          <w:bCs/>
          <w:szCs w:val="20"/>
        </w:rPr>
      </w:pPr>
    </w:p>
    <w:p w:rsidR="00383B9B" w:rsidRDefault="0074018C" w:rsidP="00CF277B">
      <w:pPr>
        <w:rPr>
          <w:bCs/>
          <w:szCs w:val="20"/>
        </w:rPr>
      </w:pPr>
      <w:r w:rsidRPr="00E32713">
        <w:rPr>
          <w:bCs/>
          <w:szCs w:val="20"/>
        </w:rPr>
        <w:t>V roce 20</w:t>
      </w:r>
      <w:r w:rsidR="00973E11" w:rsidRPr="00E32713">
        <w:rPr>
          <w:bCs/>
          <w:szCs w:val="20"/>
        </w:rPr>
        <w:t>20</w:t>
      </w:r>
      <w:r w:rsidRPr="00E32713">
        <w:rPr>
          <w:bCs/>
          <w:szCs w:val="20"/>
        </w:rPr>
        <w:t xml:space="preserve"> byla početně n</w:t>
      </w:r>
      <w:r w:rsidR="00CF277B" w:rsidRPr="00E32713">
        <w:rPr>
          <w:bCs/>
          <w:szCs w:val="20"/>
        </w:rPr>
        <w:t>ejmenší obcí kraje</w:t>
      </w:r>
      <w:r w:rsidRPr="00E32713">
        <w:rPr>
          <w:bCs/>
          <w:szCs w:val="20"/>
        </w:rPr>
        <w:t xml:space="preserve"> s 54 obyvateli </w:t>
      </w:r>
      <w:r w:rsidR="00CF277B" w:rsidRPr="00E32713">
        <w:rPr>
          <w:bCs/>
          <w:szCs w:val="20"/>
        </w:rPr>
        <w:t xml:space="preserve">Nová Pláň </w:t>
      </w:r>
      <w:r w:rsidR="00B169C9" w:rsidRPr="00E32713">
        <w:rPr>
          <w:bCs/>
          <w:szCs w:val="20"/>
        </w:rPr>
        <w:t>v </w:t>
      </w:r>
      <w:r w:rsidR="00CF277B" w:rsidRPr="00E32713">
        <w:rPr>
          <w:bCs/>
          <w:szCs w:val="20"/>
        </w:rPr>
        <w:t>okrese Bruntál (</w:t>
      </w:r>
      <w:r w:rsidR="00B169C9" w:rsidRPr="00E32713">
        <w:rPr>
          <w:bCs/>
          <w:szCs w:val="20"/>
        </w:rPr>
        <w:t>a </w:t>
      </w:r>
      <w:r w:rsidR="00CF277B" w:rsidRPr="00E32713">
        <w:rPr>
          <w:bCs/>
          <w:szCs w:val="20"/>
        </w:rPr>
        <w:t>také</w:t>
      </w:r>
      <w:r w:rsidR="00CF277B" w:rsidRPr="00CF277B">
        <w:rPr>
          <w:bCs/>
          <w:szCs w:val="20"/>
        </w:rPr>
        <w:t xml:space="preserve"> obcí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nejmenším podílem obyvatel starších 64</w:t>
      </w:r>
      <w:r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let </w:t>
      </w:r>
      <w:r w:rsidR="00DD4117">
        <w:rPr>
          <w:bCs/>
          <w:szCs w:val="20"/>
        </w:rPr>
        <w:t xml:space="preserve">(11,1 %)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4B6A6C">
        <w:rPr>
          <w:bCs/>
          <w:szCs w:val="20"/>
        </w:rPr>
        <w:t>rovněž</w:t>
      </w:r>
      <w:r w:rsidR="00CF277B" w:rsidRPr="00CF277B">
        <w:rPr>
          <w:bCs/>
          <w:szCs w:val="20"/>
        </w:rPr>
        <w:t xml:space="preserve"> </w:t>
      </w:r>
      <w:r>
        <w:rPr>
          <w:bCs/>
          <w:szCs w:val="20"/>
        </w:rPr>
        <w:t>s </w:t>
      </w:r>
      <w:r w:rsidR="00CF277B" w:rsidRPr="00CF277B">
        <w:rPr>
          <w:bCs/>
          <w:szCs w:val="20"/>
        </w:rPr>
        <w:t>nejvyšší</w:t>
      </w:r>
      <w:r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podíl</w:t>
      </w:r>
      <w:r>
        <w:rPr>
          <w:bCs/>
          <w:szCs w:val="20"/>
        </w:rPr>
        <w:t>em</w:t>
      </w:r>
      <w:r w:rsidR="00CF277B" w:rsidRPr="00CF277B">
        <w:rPr>
          <w:bCs/>
          <w:szCs w:val="20"/>
        </w:rPr>
        <w:t xml:space="preserve"> obyvatel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>
        <w:rPr>
          <w:bCs/>
          <w:szCs w:val="20"/>
        </w:rPr>
        <w:t>produktivním věku</w:t>
      </w:r>
      <w:r w:rsidR="00B51D38">
        <w:rPr>
          <w:bCs/>
          <w:szCs w:val="20"/>
        </w:rPr>
        <w:t xml:space="preserve"> </w:t>
      </w:r>
      <w:r w:rsidR="00DD4117">
        <w:rPr>
          <w:bCs/>
          <w:szCs w:val="20"/>
        </w:rPr>
        <w:t>(</w:t>
      </w:r>
      <w:r w:rsidR="00973E11">
        <w:rPr>
          <w:bCs/>
          <w:szCs w:val="20"/>
        </w:rPr>
        <w:t>75,9</w:t>
      </w:r>
      <w:r w:rsidR="00DD4117">
        <w:rPr>
          <w:bCs/>
          <w:szCs w:val="20"/>
        </w:rPr>
        <w:t> %)</w:t>
      </w:r>
      <w:r>
        <w:rPr>
          <w:bCs/>
          <w:szCs w:val="20"/>
        </w:rPr>
        <w:t>)</w:t>
      </w:r>
      <w:r w:rsidR="00CF277B" w:rsidRPr="00CF277B">
        <w:rPr>
          <w:bCs/>
          <w:szCs w:val="20"/>
        </w:rPr>
        <w:t xml:space="preserve">.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kraji </w:t>
      </w:r>
      <w:r w:rsidR="00B51D38">
        <w:rPr>
          <w:bCs/>
          <w:szCs w:val="20"/>
        </w:rPr>
        <w:t>se nacházela</w:t>
      </w:r>
      <w:r w:rsidR="00CF277B" w:rsidRPr="00CF277B">
        <w:rPr>
          <w:bCs/>
          <w:szCs w:val="20"/>
        </w:rPr>
        <w:t xml:space="preserve"> ještě jedna obec </w:t>
      </w:r>
      <w:r>
        <w:rPr>
          <w:bCs/>
          <w:szCs w:val="20"/>
        </w:rPr>
        <w:t xml:space="preserve">s počtem </w:t>
      </w:r>
      <w:r w:rsidR="00CF277B" w:rsidRPr="00CF277B">
        <w:rPr>
          <w:bCs/>
          <w:szCs w:val="20"/>
        </w:rPr>
        <w:t xml:space="preserve">obyvatel </w:t>
      </w:r>
      <w:r w:rsidRPr="00CF277B">
        <w:rPr>
          <w:bCs/>
          <w:szCs w:val="20"/>
        </w:rPr>
        <w:t>do sta</w:t>
      </w:r>
      <w:r>
        <w:rPr>
          <w:bCs/>
          <w:szCs w:val="20"/>
        </w:rPr>
        <w:t xml:space="preserve"> osob, kterou</w:t>
      </w:r>
      <w:r w:rsidRPr="00CF277B">
        <w:rPr>
          <w:bCs/>
          <w:szCs w:val="20"/>
        </w:rPr>
        <w:t xml:space="preserve"> </w:t>
      </w:r>
      <w:r w:rsidR="00B51D38">
        <w:rPr>
          <w:bCs/>
          <w:szCs w:val="20"/>
        </w:rPr>
        <w:t>byla</w:t>
      </w:r>
      <w:r w:rsidR="00CF277B" w:rsidRPr="00CF277B">
        <w:rPr>
          <w:bCs/>
          <w:szCs w:val="20"/>
        </w:rPr>
        <w:t xml:space="preserve"> Dlouhá Stráň</w:t>
      </w:r>
      <w:r>
        <w:rPr>
          <w:bCs/>
          <w:szCs w:val="20"/>
        </w:rPr>
        <w:t xml:space="preserve"> s 9</w:t>
      </w:r>
      <w:r w:rsidR="00973E11">
        <w:rPr>
          <w:bCs/>
          <w:szCs w:val="20"/>
        </w:rPr>
        <w:t>1</w:t>
      </w:r>
      <w:r>
        <w:rPr>
          <w:bCs/>
          <w:szCs w:val="20"/>
        </w:rPr>
        <w:t> osob</w:t>
      </w:r>
      <w:r w:rsidR="00953AEF">
        <w:rPr>
          <w:bCs/>
          <w:szCs w:val="20"/>
        </w:rPr>
        <w:t>ami</w:t>
      </w:r>
      <w:r w:rsidR="00CF277B" w:rsidRPr="00CF277B">
        <w:rPr>
          <w:bCs/>
          <w:szCs w:val="20"/>
        </w:rPr>
        <w:t xml:space="preserve">. Největšími sídly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kraji byly Ostrava</w:t>
      </w:r>
      <w:r>
        <w:rPr>
          <w:bCs/>
          <w:szCs w:val="20"/>
        </w:rPr>
        <w:t xml:space="preserve"> s 28</w:t>
      </w:r>
      <w:r w:rsidR="00973E11">
        <w:rPr>
          <w:bCs/>
          <w:szCs w:val="20"/>
        </w:rPr>
        <w:t>4</w:t>
      </w:r>
      <w:r w:rsidR="00953AEF">
        <w:rPr>
          <w:bCs/>
          <w:szCs w:val="20"/>
        </w:rPr>
        <w:t> </w:t>
      </w:r>
      <w:r w:rsidR="00973E11">
        <w:rPr>
          <w:bCs/>
          <w:szCs w:val="20"/>
        </w:rPr>
        <w:t>982</w:t>
      </w:r>
      <w:r w:rsidR="00953AEF">
        <w:rPr>
          <w:bCs/>
          <w:szCs w:val="20"/>
        </w:rPr>
        <w:t> </w:t>
      </w:r>
      <w:r>
        <w:rPr>
          <w:bCs/>
          <w:szCs w:val="20"/>
        </w:rPr>
        <w:t>obyvateli</w:t>
      </w:r>
      <w:r w:rsidR="00CF277B" w:rsidRPr="00CF277B">
        <w:rPr>
          <w:bCs/>
          <w:szCs w:val="20"/>
        </w:rPr>
        <w:t xml:space="preserve">, </w:t>
      </w:r>
      <w:r>
        <w:rPr>
          <w:bCs/>
          <w:szCs w:val="20"/>
        </w:rPr>
        <w:t xml:space="preserve">dále </w:t>
      </w:r>
      <w:r w:rsidRPr="00CF277B">
        <w:rPr>
          <w:bCs/>
          <w:szCs w:val="20"/>
        </w:rPr>
        <w:t xml:space="preserve">Havířov </w:t>
      </w:r>
      <w:r>
        <w:rPr>
          <w:bCs/>
          <w:szCs w:val="20"/>
        </w:rPr>
        <w:t>a </w:t>
      </w:r>
      <w:r w:rsidR="00CF277B" w:rsidRPr="00CF277B">
        <w:rPr>
          <w:bCs/>
          <w:szCs w:val="20"/>
        </w:rPr>
        <w:t>Opava</w:t>
      </w:r>
      <w:r w:rsidR="008E40A4">
        <w:rPr>
          <w:bCs/>
          <w:szCs w:val="20"/>
        </w:rPr>
        <w:t>. Obyvatelé s n</w:t>
      </w:r>
      <w:r w:rsidR="00CF277B" w:rsidRPr="00CF277B">
        <w:rPr>
          <w:bCs/>
          <w:szCs w:val="20"/>
        </w:rPr>
        <w:t>ejnižší</w:t>
      </w:r>
      <w:r w:rsidR="008E40A4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průměrný</w:t>
      </w:r>
      <w:r w:rsidR="008E40A4">
        <w:rPr>
          <w:bCs/>
          <w:szCs w:val="20"/>
        </w:rPr>
        <w:t>m</w:t>
      </w:r>
      <w:r w:rsidR="00CF277B" w:rsidRPr="00CF277B">
        <w:rPr>
          <w:bCs/>
          <w:szCs w:val="20"/>
        </w:rPr>
        <w:t xml:space="preserve"> věk</w:t>
      </w:r>
      <w:r w:rsidR="008E40A4">
        <w:rPr>
          <w:bCs/>
          <w:szCs w:val="20"/>
        </w:rPr>
        <w:t>em</w:t>
      </w:r>
      <w:r w:rsidR="00CF277B" w:rsidRPr="00CF277B">
        <w:rPr>
          <w:bCs/>
          <w:szCs w:val="20"/>
        </w:rPr>
        <w:t xml:space="preserve"> </w:t>
      </w:r>
      <w:r w:rsidR="008E40A4">
        <w:rPr>
          <w:bCs/>
          <w:szCs w:val="20"/>
        </w:rPr>
        <w:t>žili</w:t>
      </w:r>
      <w:r w:rsidR="00CF277B"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obcí</w:t>
      </w:r>
      <w:r>
        <w:rPr>
          <w:bCs/>
          <w:szCs w:val="20"/>
        </w:rPr>
        <w:t>ch</w:t>
      </w:r>
      <w:r w:rsidR="00CF277B" w:rsidRPr="00CF277B">
        <w:rPr>
          <w:bCs/>
          <w:szCs w:val="20"/>
        </w:rPr>
        <w:t xml:space="preserve"> Čermná ve Slezsku</w:t>
      </w:r>
      <w:r>
        <w:rPr>
          <w:bCs/>
          <w:szCs w:val="20"/>
        </w:rPr>
        <w:t xml:space="preserve"> (36,</w:t>
      </w:r>
      <w:r w:rsidR="00973E11">
        <w:rPr>
          <w:bCs/>
          <w:szCs w:val="20"/>
        </w:rPr>
        <w:t>3</w:t>
      </w:r>
      <w:r>
        <w:rPr>
          <w:bCs/>
          <w:szCs w:val="20"/>
        </w:rPr>
        <w:t> let)</w:t>
      </w:r>
      <w:r w:rsidR="00CF277B" w:rsidRPr="00CF277B">
        <w:rPr>
          <w:bCs/>
          <w:szCs w:val="20"/>
        </w:rPr>
        <w:t xml:space="preserve">, </w:t>
      </w:r>
      <w:r w:rsidR="00973E11">
        <w:rPr>
          <w:bCs/>
          <w:szCs w:val="20"/>
        </w:rPr>
        <w:t>Pazderna</w:t>
      </w:r>
      <w:r w:rsidR="00CF277B" w:rsidRPr="00CF277B">
        <w:rPr>
          <w:bCs/>
          <w:szCs w:val="20"/>
        </w:rPr>
        <w:t xml:space="preserve"> </w:t>
      </w:r>
      <w:r>
        <w:rPr>
          <w:bCs/>
          <w:szCs w:val="20"/>
        </w:rPr>
        <w:t>(37,</w:t>
      </w:r>
      <w:r w:rsidR="00973E11">
        <w:rPr>
          <w:bCs/>
          <w:szCs w:val="20"/>
        </w:rPr>
        <w:t>5</w:t>
      </w:r>
      <w:r>
        <w:rPr>
          <w:bCs/>
          <w:szCs w:val="20"/>
        </w:rPr>
        <w:t xml:space="preserve"> let)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Heřmanice </w:t>
      </w:r>
      <w:r w:rsidR="00B169C9" w:rsidRPr="00CF277B">
        <w:rPr>
          <w:bCs/>
          <w:szCs w:val="20"/>
        </w:rPr>
        <w:t>u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>Oder</w:t>
      </w:r>
      <w:r>
        <w:rPr>
          <w:bCs/>
          <w:szCs w:val="20"/>
        </w:rPr>
        <w:t xml:space="preserve"> (37,</w:t>
      </w:r>
      <w:r w:rsidR="00973E11">
        <w:rPr>
          <w:bCs/>
          <w:szCs w:val="20"/>
        </w:rPr>
        <w:t>8</w:t>
      </w:r>
      <w:r>
        <w:rPr>
          <w:bCs/>
          <w:szCs w:val="20"/>
        </w:rPr>
        <w:t> let)</w:t>
      </w:r>
      <w:r w:rsidR="00CF277B" w:rsidRPr="00CF277B">
        <w:rPr>
          <w:bCs/>
          <w:szCs w:val="20"/>
        </w:rPr>
        <w:t xml:space="preserve">, naopak </w:t>
      </w:r>
      <w:r w:rsidR="00B51D38">
        <w:rPr>
          <w:bCs/>
          <w:szCs w:val="20"/>
        </w:rPr>
        <w:t>s</w:t>
      </w:r>
      <w:r w:rsidR="004B6A6C">
        <w:rPr>
          <w:bCs/>
          <w:szCs w:val="20"/>
        </w:rPr>
        <w:t> </w:t>
      </w:r>
      <w:r w:rsidR="00CF277B" w:rsidRPr="00CF277B">
        <w:rPr>
          <w:bCs/>
          <w:szCs w:val="20"/>
        </w:rPr>
        <w:t>nejvyšší</w:t>
      </w:r>
      <w:r w:rsidR="004B6A6C">
        <w:rPr>
          <w:bCs/>
          <w:szCs w:val="20"/>
        </w:rPr>
        <w:t>ho průměrného věku dosáhli</w:t>
      </w:r>
      <w:r w:rsidR="00CF277B" w:rsidRPr="00CF277B">
        <w:rPr>
          <w:bCs/>
          <w:szCs w:val="20"/>
        </w:rPr>
        <w:t xml:space="preserve"> </w:t>
      </w:r>
      <w:r w:rsidR="00B169C9" w:rsidRPr="00CF277B">
        <w:rPr>
          <w:bCs/>
          <w:szCs w:val="20"/>
        </w:rPr>
        <w:t>v</w:t>
      </w:r>
      <w:r w:rsidR="00B169C9">
        <w:rPr>
          <w:bCs/>
          <w:szCs w:val="20"/>
        </w:rPr>
        <w:t> </w:t>
      </w:r>
      <w:r>
        <w:rPr>
          <w:bCs/>
          <w:szCs w:val="20"/>
        </w:rPr>
        <w:t>Janově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(49,</w:t>
      </w:r>
      <w:r w:rsidR="00973E11">
        <w:rPr>
          <w:bCs/>
          <w:szCs w:val="20"/>
        </w:rPr>
        <w:t>2</w:t>
      </w:r>
      <w:r>
        <w:rPr>
          <w:bCs/>
          <w:szCs w:val="20"/>
        </w:rPr>
        <w:t xml:space="preserve"> let), </w:t>
      </w:r>
      <w:r w:rsidR="00973E11">
        <w:rPr>
          <w:bCs/>
          <w:szCs w:val="20"/>
        </w:rPr>
        <w:t>Nových Lublicích</w:t>
      </w:r>
      <w:r w:rsidRPr="00CF277B">
        <w:rPr>
          <w:bCs/>
          <w:szCs w:val="20"/>
        </w:rPr>
        <w:t xml:space="preserve"> </w:t>
      </w:r>
      <w:r>
        <w:rPr>
          <w:bCs/>
          <w:szCs w:val="20"/>
        </w:rPr>
        <w:t>(4</w:t>
      </w:r>
      <w:r w:rsidR="00973E11">
        <w:rPr>
          <w:bCs/>
          <w:szCs w:val="20"/>
        </w:rPr>
        <w:t>7</w:t>
      </w:r>
      <w:r>
        <w:rPr>
          <w:bCs/>
          <w:szCs w:val="20"/>
        </w:rPr>
        <w:t>,</w:t>
      </w:r>
      <w:r w:rsidR="00973E11">
        <w:rPr>
          <w:bCs/>
          <w:szCs w:val="20"/>
        </w:rPr>
        <w:t>3</w:t>
      </w:r>
      <w:r>
        <w:rPr>
          <w:bCs/>
          <w:szCs w:val="20"/>
        </w:rPr>
        <w:t> let) a </w:t>
      </w:r>
      <w:r w:rsidR="00CF277B" w:rsidRPr="00CF277B">
        <w:rPr>
          <w:bCs/>
          <w:szCs w:val="20"/>
        </w:rPr>
        <w:t>Malé Morávce</w:t>
      </w:r>
      <w:r>
        <w:rPr>
          <w:bCs/>
          <w:szCs w:val="20"/>
        </w:rPr>
        <w:t xml:space="preserve"> (47</w:t>
      </w:r>
      <w:r w:rsidR="00973E11">
        <w:rPr>
          <w:bCs/>
          <w:szCs w:val="20"/>
        </w:rPr>
        <w:t>,0</w:t>
      </w:r>
      <w:r>
        <w:rPr>
          <w:bCs/>
          <w:szCs w:val="20"/>
        </w:rPr>
        <w:t> let)</w:t>
      </w:r>
      <w:r w:rsidR="00CF277B" w:rsidRPr="00CF277B">
        <w:rPr>
          <w:bCs/>
          <w:szCs w:val="20"/>
        </w:rPr>
        <w:t xml:space="preserve">. Čermná ve Slezsku </w:t>
      </w:r>
      <w:r w:rsidR="00B169C9" w:rsidRPr="00CF277B">
        <w:rPr>
          <w:bCs/>
          <w:szCs w:val="20"/>
        </w:rPr>
        <w:t>i</w:t>
      </w:r>
      <w:r w:rsidR="00B169C9">
        <w:rPr>
          <w:bCs/>
          <w:szCs w:val="20"/>
        </w:rPr>
        <w:t> </w:t>
      </w:r>
      <w:r w:rsidR="00973E11">
        <w:rPr>
          <w:bCs/>
          <w:szCs w:val="20"/>
        </w:rPr>
        <w:t>Pazderna</w:t>
      </w:r>
      <w:r w:rsidR="00CF277B" w:rsidRPr="00CF277B">
        <w:rPr>
          <w:bCs/>
          <w:szCs w:val="20"/>
        </w:rPr>
        <w:t xml:space="preserve"> se </w:t>
      </w:r>
      <w:r>
        <w:rPr>
          <w:bCs/>
          <w:szCs w:val="20"/>
        </w:rPr>
        <w:t>rovněž</w:t>
      </w:r>
      <w:r w:rsidR="00CF277B" w:rsidRPr="00CF277B">
        <w:rPr>
          <w:bCs/>
          <w:szCs w:val="20"/>
        </w:rPr>
        <w:t xml:space="preserve"> objevily mezi trojicí obcí </w:t>
      </w:r>
      <w:r w:rsidR="00B169C9" w:rsidRPr="00CF277B">
        <w:rPr>
          <w:bCs/>
          <w:szCs w:val="20"/>
        </w:rPr>
        <w:t>s</w:t>
      </w:r>
      <w:r w:rsidR="00B169C9">
        <w:rPr>
          <w:bCs/>
          <w:szCs w:val="20"/>
        </w:rPr>
        <w:t> </w:t>
      </w:r>
      <w:r w:rsidR="00CF277B" w:rsidRPr="00CF277B">
        <w:rPr>
          <w:bCs/>
          <w:szCs w:val="20"/>
        </w:rPr>
        <w:t xml:space="preserve">nejvyšším zastoupením obyvatel mladších </w:t>
      </w:r>
      <w:r w:rsidR="00953AEF">
        <w:rPr>
          <w:bCs/>
          <w:szCs w:val="20"/>
        </w:rPr>
        <w:t>15 </w:t>
      </w:r>
      <w:r w:rsidR="00CF277B" w:rsidRPr="00CF277B">
        <w:rPr>
          <w:bCs/>
          <w:szCs w:val="20"/>
        </w:rPr>
        <w:t xml:space="preserve">let. Rozdíl mezi průměrným věkem „nejmladší“ </w:t>
      </w:r>
      <w:r w:rsidR="00B169C9" w:rsidRPr="00CF277B">
        <w:rPr>
          <w:bCs/>
          <w:szCs w:val="20"/>
        </w:rPr>
        <w:t>a</w:t>
      </w:r>
      <w:r w:rsidR="00B169C9">
        <w:rPr>
          <w:bCs/>
          <w:szCs w:val="20"/>
        </w:rPr>
        <w:t> </w:t>
      </w:r>
      <w:r w:rsidR="00953AEF">
        <w:rPr>
          <w:bCs/>
          <w:szCs w:val="20"/>
        </w:rPr>
        <w:t>„nejstarší“ obce</w:t>
      </w:r>
      <w:r w:rsidR="00CF277B" w:rsidRPr="00CF277B">
        <w:rPr>
          <w:bCs/>
          <w:szCs w:val="20"/>
        </w:rPr>
        <w:t xml:space="preserve"> </w:t>
      </w:r>
      <w:r w:rsidR="004B6A6C">
        <w:rPr>
          <w:bCs/>
          <w:szCs w:val="20"/>
        </w:rPr>
        <w:t xml:space="preserve">v Moravskoslezském kraji </w:t>
      </w:r>
      <w:r>
        <w:rPr>
          <w:bCs/>
          <w:szCs w:val="20"/>
        </w:rPr>
        <w:t>činil</w:t>
      </w:r>
      <w:r w:rsidR="00CF277B" w:rsidRPr="00CF277B">
        <w:rPr>
          <w:bCs/>
          <w:szCs w:val="20"/>
        </w:rPr>
        <w:t xml:space="preserve"> 12,</w:t>
      </w:r>
      <w:r w:rsidR="00973E11">
        <w:rPr>
          <w:bCs/>
          <w:szCs w:val="20"/>
        </w:rPr>
        <w:t>9</w:t>
      </w:r>
      <w:r w:rsidR="00B169C9">
        <w:rPr>
          <w:bCs/>
          <w:szCs w:val="20"/>
        </w:rPr>
        <w:t> </w:t>
      </w:r>
      <w:r w:rsidR="00953AEF">
        <w:rPr>
          <w:bCs/>
          <w:szCs w:val="20"/>
        </w:rPr>
        <w:t>let.</w:t>
      </w:r>
    </w:p>
    <w:p w:rsidR="00F04325" w:rsidRPr="00275CB2" w:rsidRDefault="00F04325" w:rsidP="00CF277B">
      <w:pPr>
        <w:rPr>
          <w:rFonts w:cs="Arial"/>
          <w:szCs w:val="20"/>
        </w:rPr>
      </w:pPr>
    </w:p>
    <w:p w:rsidR="00383B9B" w:rsidRPr="00275CB2" w:rsidRDefault="00E73ABC" w:rsidP="0061563B">
      <w:pPr>
        <w:rPr>
          <w:szCs w:val="20"/>
        </w:rPr>
      </w:pPr>
      <w:r>
        <w:rPr>
          <w:szCs w:val="20"/>
        </w:rPr>
        <w:pict>
          <v:shape id="_x0000_i1029" type="#_x0000_t75" style="width:425.25pt;height:239.25pt">
            <v:imagedata r:id="rId10" o:title=""/>
          </v:shape>
        </w:pict>
      </w:r>
    </w:p>
    <w:p w:rsidR="00383B9B" w:rsidRPr="00275CB2" w:rsidRDefault="00383B9B" w:rsidP="00873302">
      <w:pPr>
        <w:rPr>
          <w:spacing w:val="-2"/>
          <w:szCs w:val="20"/>
        </w:rPr>
      </w:pPr>
    </w:p>
    <w:p w:rsidR="00414EA5" w:rsidRPr="00414EA5" w:rsidRDefault="00F927B2" w:rsidP="00873302">
      <w:pPr>
        <w:rPr>
          <w:b/>
          <w:spacing w:val="-2"/>
          <w:szCs w:val="20"/>
        </w:rPr>
      </w:pPr>
      <w:r>
        <w:rPr>
          <w:b/>
          <w:spacing w:val="-2"/>
          <w:szCs w:val="20"/>
        </w:rPr>
        <w:t>Zdroj</w:t>
      </w:r>
      <w:r w:rsidR="00414EA5" w:rsidRPr="00414EA5">
        <w:rPr>
          <w:b/>
          <w:spacing w:val="-2"/>
          <w:szCs w:val="20"/>
        </w:rPr>
        <w:t>:</w:t>
      </w:r>
    </w:p>
    <w:p w:rsidR="00CF277B" w:rsidRDefault="00AC1CA0" w:rsidP="00CF277B">
      <w:pPr>
        <w:rPr>
          <w:rStyle w:val="Hypertextovodkaz"/>
          <w:color w:val="0071BC"/>
        </w:rPr>
      </w:pPr>
      <w:hyperlink r:id="rId11" w:history="1">
        <w:r w:rsidR="00CF277B">
          <w:rPr>
            <w:rStyle w:val="Hypertextovodkaz"/>
            <w:color w:val="0071BC"/>
          </w:rPr>
          <w:t>Věkové složení obyvatelstva – 20</w:t>
        </w:r>
        <w:r w:rsidR="00027605">
          <w:rPr>
            <w:rStyle w:val="Hypertextovodkaz"/>
            <w:color w:val="0071BC"/>
          </w:rPr>
          <w:t>20</w:t>
        </w:r>
      </w:hyperlink>
    </w:p>
    <w:p w:rsidR="00CF277B" w:rsidRPr="00CF277B" w:rsidRDefault="00AC1CA0" w:rsidP="00CF277B">
      <w:pPr>
        <w:rPr>
          <w:rStyle w:val="Hypertextovodkaz"/>
          <w:color w:val="0071BC"/>
        </w:rPr>
      </w:pPr>
      <w:hyperlink r:id="rId12" w:tgtFrame="_blank" w:history="1">
        <w:r w:rsidR="00CF277B">
          <w:rPr>
            <w:rStyle w:val="Hypertextovodkaz"/>
            <w:color w:val="0071BC"/>
          </w:rPr>
          <w:t xml:space="preserve">Počet obyvatel </w:t>
        </w:r>
        <w:r w:rsidR="00B169C9">
          <w:rPr>
            <w:rStyle w:val="Hypertextovodkaz"/>
            <w:color w:val="0071BC"/>
          </w:rPr>
          <w:t>v </w:t>
        </w:r>
        <w:r w:rsidR="00CF277B">
          <w:rPr>
            <w:rStyle w:val="Hypertextovodkaz"/>
            <w:color w:val="0071BC"/>
          </w:rPr>
          <w:t xml:space="preserve">obcích - </w:t>
        </w:r>
        <w:r w:rsidR="00B169C9">
          <w:rPr>
            <w:rStyle w:val="Hypertextovodkaz"/>
            <w:color w:val="0071BC"/>
          </w:rPr>
          <w:t>k </w:t>
        </w:r>
        <w:r w:rsidR="00CF277B">
          <w:rPr>
            <w:rStyle w:val="Hypertextovodkaz"/>
            <w:color w:val="0071BC"/>
          </w:rPr>
          <w:t>1. 1. 202</w:t>
        </w:r>
        <w:r w:rsidR="00027605">
          <w:rPr>
            <w:rStyle w:val="Hypertextovodkaz"/>
            <w:color w:val="0071BC"/>
          </w:rPr>
          <w:t>1</w:t>
        </w:r>
      </w:hyperlink>
    </w:p>
    <w:p w:rsidR="00414EA5" w:rsidRPr="00275CB2" w:rsidRDefault="00414EA5" w:rsidP="00873302">
      <w:pPr>
        <w:rPr>
          <w:spacing w:val="-2"/>
          <w:szCs w:val="20"/>
        </w:rPr>
      </w:pPr>
    </w:p>
    <w:p w:rsidR="00383B9B" w:rsidRPr="00275CB2" w:rsidRDefault="00383B9B" w:rsidP="00FC7194"/>
    <w:p w:rsidR="00383B9B" w:rsidRPr="00275CB2" w:rsidRDefault="00383B9B" w:rsidP="00FC7194">
      <w:pPr>
        <w:rPr>
          <w:b/>
        </w:rPr>
      </w:pPr>
      <w:r w:rsidRPr="00275CB2">
        <w:rPr>
          <w:b/>
        </w:rPr>
        <w:t>Kontakt:</w:t>
      </w:r>
    </w:p>
    <w:p w:rsidR="00383B9B" w:rsidRPr="00275CB2" w:rsidRDefault="00CF277B" w:rsidP="00B94694">
      <w:r>
        <w:t>Jan Halva</w:t>
      </w:r>
    </w:p>
    <w:p w:rsidR="00383B9B" w:rsidRPr="00275CB2" w:rsidRDefault="00383B9B" w:rsidP="00B94694">
      <w:r w:rsidRPr="00275CB2">
        <w:t>Krajská správa ČSÚ v Ostravě</w:t>
      </w:r>
    </w:p>
    <w:p w:rsidR="00383B9B" w:rsidRPr="00275CB2" w:rsidRDefault="00383B9B" w:rsidP="00B94694">
      <w:r w:rsidRPr="00275CB2">
        <w:t>Tel.: 595 131 2</w:t>
      </w:r>
      <w:r w:rsidR="00CF277B">
        <w:t>33</w:t>
      </w:r>
    </w:p>
    <w:p w:rsidR="00383B9B" w:rsidRPr="00275CB2" w:rsidRDefault="00383B9B" w:rsidP="00B94694">
      <w:r w:rsidRPr="00275CB2">
        <w:t xml:space="preserve">E-mail: </w:t>
      </w:r>
      <w:r w:rsidR="00CF277B">
        <w:t>jan.halva</w:t>
      </w:r>
      <w:r w:rsidRPr="00275CB2">
        <w:t>@czso.cz</w:t>
      </w:r>
    </w:p>
    <w:sectPr w:rsidR="00383B9B" w:rsidRPr="00275CB2" w:rsidSect="00FC0BA7">
      <w:headerReference w:type="default" r:id="rId13"/>
      <w:footerReference w:type="default" r:id="rId14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A0" w:rsidRDefault="00AC1CA0" w:rsidP="00BA6370">
      <w:r>
        <w:separator/>
      </w:r>
    </w:p>
  </w:endnote>
  <w:endnote w:type="continuationSeparator" w:id="0">
    <w:p w:rsidR="00AC1CA0" w:rsidRDefault="00AC1C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AC1CA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style="mso-next-textbox:#Textové pole 2" inset="0,0,0,0">
            <w:txbxContent>
              <w:p w:rsidR="00383B9B" w:rsidRPr="00D71A18" w:rsidRDefault="00383B9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383B9B" w:rsidRPr="00FC7194" w:rsidRDefault="00383B9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3617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73ABC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10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A0" w:rsidRDefault="00AC1CA0" w:rsidP="00BA6370">
      <w:r>
        <w:separator/>
      </w:r>
    </w:p>
  </w:footnote>
  <w:footnote w:type="continuationSeparator" w:id="0">
    <w:p w:rsidR="00AC1CA0" w:rsidRDefault="00AC1C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9B" w:rsidRDefault="00AC1CA0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383B9B" w:rsidRPr="00136EE6" w:rsidRDefault="00383B9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383B9B" w:rsidRPr="007E622A" w:rsidRDefault="00383B9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1A30"/>
    <w:rsid w:val="000210EE"/>
    <w:rsid w:val="0002393A"/>
    <w:rsid w:val="00027605"/>
    <w:rsid w:val="00032806"/>
    <w:rsid w:val="00036173"/>
    <w:rsid w:val="00037AD6"/>
    <w:rsid w:val="000430B2"/>
    <w:rsid w:val="00043BF4"/>
    <w:rsid w:val="00057EA8"/>
    <w:rsid w:val="00075FCA"/>
    <w:rsid w:val="000775E2"/>
    <w:rsid w:val="000834FD"/>
    <w:rsid w:val="000842D2"/>
    <w:rsid w:val="000843A5"/>
    <w:rsid w:val="000869D5"/>
    <w:rsid w:val="00086DE3"/>
    <w:rsid w:val="00094202"/>
    <w:rsid w:val="000B4D9F"/>
    <w:rsid w:val="000B6F63"/>
    <w:rsid w:val="000C25AF"/>
    <w:rsid w:val="000C29D6"/>
    <w:rsid w:val="000C435D"/>
    <w:rsid w:val="000E6C80"/>
    <w:rsid w:val="000E7030"/>
    <w:rsid w:val="000F0325"/>
    <w:rsid w:val="00101883"/>
    <w:rsid w:val="001036D8"/>
    <w:rsid w:val="00112B77"/>
    <w:rsid w:val="001165D7"/>
    <w:rsid w:val="00127921"/>
    <w:rsid w:val="00132086"/>
    <w:rsid w:val="001346C8"/>
    <w:rsid w:val="0013617C"/>
    <w:rsid w:val="00136EE6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39A4"/>
    <w:rsid w:val="001776E2"/>
    <w:rsid w:val="001810DC"/>
    <w:rsid w:val="00183C7E"/>
    <w:rsid w:val="001A214A"/>
    <w:rsid w:val="001A59BF"/>
    <w:rsid w:val="001B607F"/>
    <w:rsid w:val="001D20AC"/>
    <w:rsid w:val="001D369A"/>
    <w:rsid w:val="001D4FB5"/>
    <w:rsid w:val="001D7448"/>
    <w:rsid w:val="001E0325"/>
    <w:rsid w:val="001F2ABC"/>
    <w:rsid w:val="00205B0E"/>
    <w:rsid w:val="002070FB"/>
    <w:rsid w:val="00213729"/>
    <w:rsid w:val="002271CB"/>
    <w:rsid w:val="002272A6"/>
    <w:rsid w:val="002406FA"/>
    <w:rsid w:val="002460EA"/>
    <w:rsid w:val="00260520"/>
    <w:rsid w:val="00262787"/>
    <w:rsid w:val="0026346B"/>
    <w:rsid w:val="0026464F"/>
    <w:rsid w:val="00275CB2"/>
    <w:rsid w:val="0027601F"/>
    <w:rsid w:val="00276182"/>
    <w:rsid w:val="002846CC"/>
    <w:rsid w:val="002848DA"/>
    <w:rsid w:val="00291E67"/>
    <w:rsid w:val="002924E5"/>
    <w:rsid w:val="002A2CC6"/>
    <w:rsid w:val="002A32B8"/>
    <w:rsid w:val="002B2E47"/>
    <w:rsid w:val="002C0EE9"/>
    <w:rsid w:val="002C3BDA"/>
    <w:rsid w:val="002C5242"/>
    <w:rsid w:val="002D6A6C"/>
    <w:rsid w:val="002E0815"/>
    <w:rsid w:val="002F0983"/>
    <w:rsid w:val="002F2E22"/>
    <w:rsid w:val="002F6794"/>
    <w:rsid w:val="00306023"/>
    <w:rsid w:val="00320133"/>
    <w:rsid w:val="00322412"/>
    <w:rsid w:val="003301A3"/>
    <w:rsid w:val="00341202"/>
    <w:rsid w:val="00345899"/>
    <w:rsid w:val="00347D22"/>
    <w:rsid w:val="0035578A"/>
    <w:rsid w:val="00356F28"/>
    <w:rsid w:val="00364169"/>
    <w:rsid w:val="0036777B"/>
    <w:rsid w:val="00371F26"/>
    <w:rsid w:val="003723F1"/>
    <w:rsid w:val="00377FA8"/>
    <w:rsid w:val="0038282A"/>
    <w:rsid w:val="00383B9B"/>
    <w:rsid w:val="00397580"/>
    <w:rsid w:val="003A1794"/>
    <w:rsid w:val="003A45C8"/>
    <w:rsid w:val="003B0340"/>
    <w:rsid w:val="003B1096"/>
    <w:rsid w:val="003C2DCF"/>
    <w:rsid w:val="003C55CE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14EA5"/>
    <w:rsid w:val="00421832"/>
    <w:rsid w:val="004436EE"/>
    <w:rsid w:val="0045547F"/>
    <w:rsid w:val="00460236"/>
    <w:rsid w:val="004612B4"/>
    <w:rsid w:val="00477364"/>
    <w:rsid w:val="00483248"/>
    <w:rsid w:val="00485B6D"/>
    <w:rsid w:val="004920AD"/>
    <w:rsid w:val="004A5DB3"/>
    <w:rsid w:val="004A6D57"/>
    <w:rsid w:val="004B6985"/>
    <w:rsid w:val="004B6A6C"/>
    <w:rsid w:val="004B7300"/>
    <w:rsid w:val="004C0641"/>
    <w:rsid w:val="004C7C50"/>
    <w:rsid w:val="004D05B3"/>
    <w:rsid w:val="004D07E4"/>
    <w:rsid w:val="004D0E1E"/>
    <w:rsid w:val="004D409E"/>
    <w:rsid w:val="004D649F"/>
    <w:rsid w:val="004E2493"/>
    <w:rsid w:val="004E479E"/>
    <w:rsid w:val="004E583B"/>
    <w:rsid w:val="004F41E9"/>
    <w:rsid w:val="004F78E6"/>
    <w:rsid w:val="00504FBD"/>
    <w:rsid w:val="00512D99"/>
    <w:rsid w:val="0051551D"/>
    <w:rsid w:val="005155C9"/>
    <w:rsid w:val="00522A43"/>
    <w:rsid w:val="00524D45"/>
    <w:rsid w:val="005250D0"/>
    <w:rsid w:val="00531DBB"/>
    <w:rsid w:val="00531E36"/>
    <w:rsid w:val="005517FF"/>
    <w:rsid w:val="0055479C"/>
    <w:rsid w:val="00563CBF"/>
    <w:rsid w:val="00564A1A"/>
    <w:rsid w:val="005779A0"/>
    <w:rsid w:val="005A018E"/>
    <w:rsid w:val="005A4341"/>
    <w:rsid w:val="005A4CF0"/>
    <w:rsid w:val="005D0CF2"/>
    <w:rsid w:val="005D23C4"/>
    <w:rsid w:val="005E428A"/>
    <w:rsid w:val="005E4453"/>
    <w:rsid w:val="005F0648"/>
    <w:rsid w:val="005F209B"/>
    <w:rsid w:val="005F5E4F"/>
    <w:rsid w:val="005F699D"/>
    <w:rsid w:val="005F79FB"/>
    <w:rsid w:val="00603431"/>
    <w:rsid w:val="00604406"/>
    <w:rsid w:val="00605F4A"/>
    <w:rsid w:val="00607822"/>
    <w:rsid w:val="006103AA"/>
    <w:rsid w:val="006113AB"/>
    <w:rsid w:val="00613BBF"/>
    <w:rsid w:val="0061425F"/>
    <w:rsid w:val="0061563B"/>
    <w:rsid w:val="00622B80"/>
    <w:rsid w:val="00634DF5"/>
    <w:rsid w:val="0064139A"/>
    <w:rsid w:val="00641A94"/>
    <w:rsid w:val="00642389"/>
    <w:rsid w:val="006423A1"/>
    <w:rsid w:val="00642F09"/>
    <w:rsid w:val="00661292"/>
    <w:rsid w:val="0067059A"/>
    <w:rsid w:val="00671136"/>
    <w:rsid w:val="00675D16"/>
    <w:rsid w:val="00684E14"/>
    <w:rsid w:val="00687D20"/>
    <w:rsid w:val="006D0967"/>
    <w:rsid w:val="006D549F"/>
    <w:rsid w:val="006E024F"/>
    <w:rsid w:val="006E4E81"/>
    <w:rsid w:val="006F3F90"/>
    <w:rsid w:val="006F405D"/>
    <w:rsid w:val="00707F7D"/>
    <w:rsid w:val="00717EC5"/>
    <w:rsid w:val="00723D1E"/>
    <w:rsid w:val="00727525"/>
    <w:rsid w:val="00734628"/>
    <w:rsid w:val="00737971"/>
    <w:rsid w:val="00737B80"/>
    <w:rsid w:val="0074018C"/>
    <w:rsid w:val="0074065C"/>
    <w:rsid w:val="00745928"/>
    <w:rsid w:val="007529C9"/>
    <w:rsid w:val="00755517"/>
    <w:rsid w:val="00765C0A"/>
    <w:rsid w:val="00770E38"/>
    <w:rsid w:val="007722F2"/>
    <w:rsid w:val="0079619F"/>
    <w:rsid w:val="00796380"/>
    <w:rsid w:val="007A03A8"/>
    <w:rsid w:val="007A57F2"/>
    <w:rsid w:val="007B0590"/>
    <w:rsid w:val="007B1333"/>
    <w:rsid w:val="007B2D37"/>
    <w:rsid w:val="007C4721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83B10"/>
    <w:rsid w:val="00892918"/>
    <w:rsid w:val="0089778E"/>
    <w:rsid w:val="008A32B7"/>
    <w:rsid w:val="008A4BA5"/>
    <w:rsid w:val="008A5F4F"/>
    <w:rsid w:val="008A750A"/>
    <w:rsid w:val="008B120F"/>
    <w:rsid w:val="008B13EF"/>
    <w:rsid w:val="008C384C"/>
    <w:rsid w:val="008C5A98"/>
    <w:rsid w:val="008D0F11"/>
    <w:rsid w:val="008D2099"/>
    <w:rsid w:val="008E1B7C"/>
    <w:rsid w:val="008E40A4"/>
    <w:rsid w:val="008F2493"/>
    <w:rsid w:val="008F35B4"/>
    <w:rsid w:val="008F63FB"/>
    <w:rsid w:val="008F73B4"/>
    <w:rsid w:val="0090034C"/>
    <w:rsid w:val="00902B29"/>
    <w:rsid w:val="00933F68"/>
    <w:rsid w:val="00933FF0"/>
    <w:rsid w:val="009422F7"/>
    <w:rsid w:val="0094402F"/>
    <w:rsid w:val="00953AEF"/>
    <w:rsid w:val="009553B3"/>
    <w:rsid w:val="009668FF"/>
    <w:rsid w:val="00973E11"/>
    <w:rsid w:val="009779A2"/>
    <w:rsid w:val="00981088"/>
    <w:rsid w:val="00984C08"/>
    <w:rsid w:val="009927E5"/>
    <w:rsid w:val="0099414A"/>
    <w:rsid w:val="009B55B1"/>
    <w:rsid w:val="009C2234"/>
    <w:rsid w:val="009D4B10"/>
    <w:rsid w:val="009D564B"/>
    <w:rsid w:val="009E1C7A"/>
    <w:rsid w:val="009E6C2C"/>
    <w:rsid w:val="009F13E2"/>
    <w:rsid w:val="009F4142"/>
    <w:rsid w:val="009F427B"/>
    <w:rsid w:val="00A00672"/>
    <w:rsid w:val="00A15D60"/>
    <w:rsid w:val="00A4343D"/>
    <w:rsid w:val="00A502F1"/>
    <w:rsid w:val="00A53C99"/>
    <w:rsid w:val="00A70A83"/>
    <w:rsid w:val="00A73005"/>
    <w:rsid w:val="00A81EB3"/>
    <w:rsid w:val="00A842CF"/>
    <w:rsid w:val="00A84F95"/>
    <w:rsid w:val="00A87CF6"/>
    <w:rsid w:val="00AB065A"/>
    <w:rsid w:val="00AB6B3B"/>
    <w:rsid w:val="00AC1CA0"/>
    <w:rsid w:val="00AC24C9"/>
    <w:rsid w:val="00AD2F4A"/>
    <w:rsid w:val="00AD3F22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13CA7"/>
    <w:rsid w:val="00B169C9"/>
    <w:rsid w:val="00B215DF"/>
    <w:rsid w:val="00B257BF"/>
    <w:rsid w:val="00B2612C"/>
    <w:rsid w:val="00B40799"/>
    <w:rsid w:val="00B51D38"/>
    <w:rsid w:val="00B671D9"/>
    <w:rsid w:val="00B92E08"/>
    <w:rsid w:val="00B94694"/>
    <w:rsid w:val="00BA357F"/>
    <w:rsid w:val="00BA439F"/>
    <w:rsid w:val="00BA6370"/>
    <w:rsid w:val="00BC2B5C"/>
    <w:rsid w:val="00BC3A57"/>
    <w:rsid w:val="00BE6FF6"/>
    <w:rsid w:val="00BF07E1"/>
    <w:rsid w:val="00C1513D"/>
    <w:rsid w:val="00C269D4"/>
    <w:rsid w:val="00C31EE5"/>
    <w:rsid w:val="00C337FF"/>
    <w:rsid w:val="00C4160D"/>
    <w:rsid w:val="00C52362"/>
    <w:rsid w:val="00C52466"/>
    <w:rsid w:val="00C568C0"/>
    <w:rsid w:val="00C62F5D"/>
    <w:rsid w:val="00C77F4A"/>
    <w:rsid w:val="00C8406E"/>
    <w:rsid w:val="00C901A0"/>
    <w:rsid w:val="00CA4183"/>
    <w:rsid w:val="00CA7E45"/>
    <w:rsid w:val="00CB2709"/>
    <w:rsid w:val="00CB6F89"/>
    <w:rsid w:val="00CB7797"/>
    <w:rsid w:val="00CC323D"/>
    <w:rsid w:val="00CC3E51"/>
    <w:rsid w:val="00CC7101"/>
    <w:rsid w:val="00CD5E2A"/>
    <w:rsid w:val="00CE228C"/>
    <w:rsid w:val="00CF277B"/>
    <w:rsid w:val="00CF545B"/>
    <w:rsid w:val="00D018F0"/>
    <w:rsid w:val="00D27074"/>
    <w:rsid w:val="00D27D69"/>
    <w:rsid w:val="00D27DEC"/>
    <w:rsid w:val="00D448C2"/>
    <w:rsid w:val="00D63153"/>
    <w:rsid w:val="00D666C3"/>
    <w:rsid w:val="00D70EE7"/>
    <w:rsid w:val="00D71A18"/>
    <w:rsid w:val="00D71FEC"/>
    <w:rsid w:val="00D750D2"/>
    <w:rsid w:val="00D80326"/>
    <w:rsid w:val="00D86A3B"/>
    <w:rsid w:val="00D92D83"/>
    <w:rsid w:val="00DA093A"/>
    <w:rsid w:val="00DB058A"/>
    <w:rsid w:val="00DB0938"/>
    <w:rsid w:val="00DB1592"/>
    <w:rsid w:val="00DB3587"/>
    <w:rsid w:val="00DB517B"/>
    <w:rsid w:val="00DC566B"/>
    <w:rsid w:val="00DD4117"/>
    <w:rsid w:val="00DD7A17"/>
    <w:rsid w:val="00DE5D82"/>
    <w:rsid w:val="00DF47FE"/>
    <w:rsid w:val="00E0310C"/>
    <w:rsid w:val="00E155BE"/>
    <w:rsid w:val="00E2374E"/>
    <w:rsid w:val="00E26704"/>
    <w:rsid w:val="00E27C40"/>
    <w:rsid w:val="00E31980"/>
    <w:rsid w:val="00E32713"/>
    <w:rsid w:val="00E35A6F"/>
    <w:rsid w:val="00E36993"/>
    <w:rsid w:val="00E478CB"/>
    <w:rsid w:val="00E6423C"/>
    <w:rsid w:val="00E66842"/>
    <w:rsid w:val="00E676DA"/>
    <w:rsid w:val="00E73ABC"/>
    <w:rsid w:val="00E8301F"/>
    <w:rsid w:val="00E8776D"/>
    <w:rsid w:val="00E93830"/>
    <w:rsid w:val="00E93E0E"/>
    <w:rsid w:val="00E95445"/>
    <w:rsid w:val="00EA2D8A"/>
    <w:rsid w:val="00EB1ED3"/>
    <w:rsid w:val="00EC215E"/>
    <w:rsid w:val="00EC2D51"/>
    <w:rsid w:val="00EC4F8D"/>
    <w:rsid w:val="00EE5230"/>
    <w:rsid w:val="00EE5863"/>
    <w:rsid w:val="00F04325"/>
    <w:rsid w:val="00F12DFF"/>
    <w:rsid w:val="00F26395"/>
    <w:rsid w:val="00F310A4"/>
    <w:rsid w:val="00F42720"/>
    <w:rsid w:val="00F43A6D"/>
    <w:rsid w:val="00F46F18"/>
    <w:rsid w:val="00F558F0"/>
    <w:rsid w:val="00F6789B"/>
    <w:rsid w:val="00F70697"/>
    <w:rsid w:val="00F82157"/>
    <w:rsid w:val="00F927B2"/>
    <w:rsid w:val="00FB000A"/>
    <w:rsid w:val="00FB005B"/>
    <w:rsid w:val="00FB687C"/>
    <w:rsid w:val="00FC0BA7"/>
    <w:rsid w:val="00FC308D"/>
    <w:rsid w:val="00FC3943"/>
    <w:rsid w:val="00FC7194"/>
    <w:rsid w:val="00FD69A0"/>
    <w:rsid w:val="00FE044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0776DA9E"/>
  <w15:docId w15:val="{658DDDBF-6D96-4EBB-884E-9D125C0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character" w:customStyle="1" w:styleId="spelle">
    <w:name w:val="spelle"/>
    <w:uiPriority w:val="99"/>
    <w:rsid w:val="00A53C99"/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">
    <w:name w:val="odkaz"/>
    <w:rsid w:val="00CF277B"/>
  </w:style>
  <w:style w:type="character" w:styleId="Sledovanodkaz">
    <w:name w:val="FollowedHyperlink"/>
    <w:uiPriority w:val="99"/>
    <w:semiHidden/>
    <w:unhideWhenUsed/>
    <w:rsid w:val="00027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czso.cz/csu/czso/pocet-obyvatel-v-obcich-k-11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czso.cz/csu/czso/vekove-slozeni-obyvatelstva-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861</TotalTime>
  <Pages>1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ČSÚ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Ing. Jan Halva</dc:creator>
  <cp:keywords/>
  <dc:description/>
  <cp:lastModifiedBy>JD</cp:lastModifiedBy>
  <cp:revision>45</cp:revision>
  <cp:lastPrinted>2021-05-12T06:02:00Z</cp:lastPrinted>
  <dcterms:created xsi:type="dcterms:W3CDTF">2020-05-18T10:02:00Z</dcterms:created>
  <dcterms:modified xsi:type="dcterms:W3CDTF">2021-05-12T06:02:00Z</dcterms:modified>
</cp:coreProperties>
</file>