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29" w:rsidRPr="00FB3790" w:rsidRDefault="00FA3829" w:rsidP="00FC7194">
      <w:pPr>
        <w:pStyle w:val="Datum"/>
      </w:pPr>
      <w:r w:rsidRPr="00FB3790">
        <w:t>1</w:t>
      </w:r>
      <w:r w:rsidR="00837E90">
        <w:t>4</w:t>
      </w:r>
      <w:r w:rsidRPr="00FB3790">
        <w:t>. 4. 2021</w:t>
      </w:r>
    </w:p>
    <w:p w:rsidR="00FA3829" w:rsidRPr="00FB3790" w:rsidRDefault="00FA3829" w:rsidP="00FC7194">
      <w:pPr>
        <w:pStyle w:val="Nzev"/>
      </w:pPr>
      <w:r w:rsidRPr="00FB3790">
        <w:t>Důchody a jejich příjemci v Moravskoslezském kraji v roce 2020</w:t>
      </w:r>
    </w:p>
    <w:p w:rsidR="00FA3829" w:rsidRPr="00FB3790" w:rsidRDefault="00FA3829" w:rsidP="00FC7194">
      <w:pPr>
        <w:pStyle w:val="Perex"/>
      </w:pPr>
      <w:r w:rsidRPr="00FB3790">
        <w:rPr>
          <w:szCs w:val="20"/>
        </w:rPr>
        <w:t>Ke konci roku</w:t>
      </w:r>
      <w:r>
        <w:rPr>
          <w:szCs w:val="20"/>
        </w:rPr>
        <w:t> </w:t>
      </w:r>
      <w:r w:rsidRPr="00FB3790">
        <w:rPr>
          <w:szCs w:val="20"/>
        </w:rPr>
        <w:t>2020 pobíralo v Moravskoslezském kraji některý z důchodů 340 </w:t>
      </w:r>
      <w:r>
        <w:rPr>
          <w:szCs w:val="20"/>
        </w:rPr>
        <w:t xml:space="preserve">tisíc </w:t>
      </w:r>
      <w:r w:rsidRPr="00FB3790">
        <w:rPr>
          <w:szCs w:val="20"/>
        </w:rPr>
        <w:t>osob</w:t>
      </w:r>
      <w:r>
        <w:rPr>
          <w:szCs w:val="20"/>
        </w:rPr>
        <w:t>, tj. 28,5 % obyvatel kraje</w:t>
      </w:r>
      <w:r w:rsidRPr="00FB3790">
        <w:rPr>
          <w:szCs w:val="20"/>
        </w:rPr>
        <w:t>. Průměrný starobní důchod se proti roku 2019 zvýšil o 1 017 Kč a činil 14 570 Kč. Rozdíl mezi výší starobního důchodu (sólo) mužů a žen se opět zvýšil. Nově muži pobírali průměrně o cca 3 700 Kč měsíčně více než ženy.</w:t>
      </w:r>
    </w:p>
    <w:p w:rsidR="00FA3829" w:rsidRPr="00401F6C" w:rsidRDefault="00FA3829" w:rsidP="00EA2D8A">
      <w:r w:rsidRPr="00FB3790">
        <w:rPr>
          <w:rFonts w:cs="Arial"/>
          <w:szCs w:val="20"/>
        </w:rPr>
        <w:t>Celkový počet příjemců důchodů se ve srovnání s předchozím rokem snížil o 2</w:t>
      </w:r>
      <w:r>
        <w:rPr>
          <w:rFonts w:cs="Arial"/>
          <w:szCs w:val="20"/>
        </w:rPr>
        <w:t> </w:t>
      </w:r>
      <w:r w:rsidRPr="00FB3790">
        <w:rPr>
          <w:rFonts w:cs="Arial"/>
          <w:szCs w:val="20"/>
        </w:rPr>
        <w:t>250</w:t>
      </w:r>
      <w:r>
        <w:rPr>
          <w:rFonts w:cs="Arial"/>
          <w:szCs w:val="20"/>
        </w:rPr>
        <w:t> </w:t>
      </w:r>
      <w:r w:rsidRPr="00FB3790">
        <w:rPr>
          <w:rFonts w:cs="Arial"/>
          <w:szCs w:val="20"/>
        </w:rPr>
        <w:t xml:space="preserve">osob </w:t>
      </w:r>
      <w:r w:rsidRPr="00FB3790">
        <w:rPr>
          <w:rFonts w:cs="Arial"/>
          <w:szCs w:val="20"/>
        </w:rPr>
        <w:br/>
        <w:t>(</w:t>
      </w:r>
      <w:r>
        <w:rPr>
          <w:rFonts w:cs="Arial"/>
          <w:szCs w:val="20"/>
        </w:rPr>
        <w:t>–0,7 %). Z celkového počtu 340 004</w:t>
      </w:r>
      <w:r w:rsidRPr="00FB3790">
        <w:rPr>
          <w:rFonts w:cs="Arial"/>
          <w:szCs w:val="20"/>
        </w:rPr>
        <w:t> osob bylo 61,7 % starobních důchodců (plných a poměrných), příjemců důchodů vdovských a vdoveckých téměř jedna čtvrtina (22,6 %) a příjemců důchodů invalidních – pro invaliditu třetího, druhého a prvního stupně – 14,2 %.</w:t>
      </w:r>
    </w:p>
    <w:p w:rsidR="00FA3829" w:rsidRPr="00401F6C" w:rsidRDefault="00FA3829" w:rsidP="000775E2"/>
    <w:p w:rsidR="00FA3829" w:rsidRPr="00401F6C" w:rsidRDefault="00203DF2" w:rsidP="000775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84.75pt">
            <v:imagedata r:id="rId6" o:title=""/>
          </v:shape>
        </w:pict>
      </w:r>
    </w:p>
    <w:p w:rsidR="00FA3829" w:rsidRDefault="00FA3829" w:rsidP="00CC7101">
      <w:pPr>
        <w:rPr>
          <w:rFonts w:cs="Arial"/>
          <w:szCs w:val="20"/>
        </w:rPr>
      </w:pPr>
      <w:r w:rsidRPr="00FB3790">
        <w:rPr>
          <w:rFonts w:cs="Arial"/>
          <w:szCs w:val="20"/>
        </w:rPr>
        <w:lastRenderedPageBreak/>
        <w:t>Mezi osobami pobírajícími důchod v roce 2020 v Moravskoslezském kraji převažovaly že</w:t>
      </w:r>
      <w:r>
        <w:rPr>
          <w:rFonts w:cs="Arial"/>
          <w:szCs w:val="20"/>
        </w:rPr>
        <w:t>ny, když z celkového počtu 340,0</w:t>
      </w:r>
      <w:r w:rsidRPr="00FB3790">
        <w:rPr>
          <w:rFonts w:cs="Arial"/>
          <w:szCs w:val="20"/>
        </w:rPr>
        <w:t> tis. důchodců dosahoval jejich podíl 58,2 % (198,0 tis. žen). Velmi podobná situace platila i v případě starobních důchodců včetně souběhu s vdovským nebo vdoveckým důchodem. Mezi jejich příjemci (280,3 tis. osob) převažovaly ženy v poměru 3 : 2. Je to dáno tím, že ve srovnání s muži se ženy dožívají jednak vyššího průměrného věku, jednak do důchodu mohou v současnosti přecházet o něco dříve podle počtu vychovaných dětí. Proti mužům však pobírají nižší průměrné částky ve všech typech důchodů (s výjimkou sirotčího). Souvisí to s dobou jejich ekonomické aktivity a také s jejich výdělky, které bývají nižší oproti mužům vlivem rozdílného druhu a charakteru zaměstnání.</w:t>
      </w:r>
    </w:p>
    <w:p w:rsidR="005E11BE" w:rsidRDefault="005E11BE" w:rsidP="00CC7101">
      <w:pPr>
        <w:rPr>
          <w:rFonts w:cs="Arial"/>
          <w:szCs w:val="20"/>
        </w:rPr>
      </w:pPr>
    </w:p>
    <w:p w:rsidR="005E11BE" w:rsidRDefault="00203DF2" w:rsidP="00CC7101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226.5pt">
            <v:imagedata r:id="rId7" o:title=""/>
          </v:shape>
        </w:pict>
      </w:r>
    </w:p>
    <w:p w:rsidR="005E11BE" w:rsidRPr="00401F6C" w:rsidRDefault="005E11BE" w:rsidP="00CC7101">
      <w:pPr>
        <w:rPr>
          <w:rFonts w:cs="Arial"/>
          <w:szCs w:val="20"/>
        </w:rPr>
      </w:pPr>
    </w:p>
    <w:p w:rsidR="005E11BE" w:rsidRPr="00FB3790" w:rsidRDefault="005E11BE" w:rsidP="005E11BE">
      <w:pPr>
        <w:rPr>
          <w:rFonts w:cs="Arial"/>
          <w:szCs w:val="20"/>
        </w:rPr>
      </w:pPr>
      <w:r w:rsidRPr="00FB3790">
        <w:rPr>
          <w:rFonts w:cs="Arial"/>
          <w:szCs w:val="20"/>
        </w:rPr>
        <w:t xml:space="preserve">Nejvyšší průměrný starobní důchod sólo </w:t>
      </w:r>
      <w:r>
        <w:rPr>
          <w:rFonts w:cs="Arial"/>
          <w:szCs w:val="20"/>
        </w:rPr>
        <w:t xml:space="preserve">ve výši </w:t>
      </w:r>
      <w:r w:rsidRPr="00FB3790">
        <w:rPr>
          <w:rFonts w:cs="Arial"/>
          <w:szCs w:val="20"/>
        </w:rPr>
        <w:t>14 903 Kč byl v roce 2020 vyplácen v okrese Karviná a nejnižší v okrese Bruntál 13 770 Kč. V rámci kraje nejvíce příjemců starobních důchodů žilo v prosinci 2020 v okrese Ostrava-město (55 148 osob) a nejméně v okrese Bruntál (17 782 osob).</w:t>
      </w:r>
    </w:p>
    <w:p w:rsidR="00FA3829" w:rsidRPr="00401F6C" w:rsidRDefault="00FA3829" w:rsidP="00CC7101">
      <w:pPr>
        <w:rPr>
          <w:rFonts w:cs="Arial"/>
          <w:szCs w:val="20"/>
        </w:rPr>
      </w:pPr>
    </w:p>
    <w:p w:rsidR="00FA3829" w:rsidRPr="00401F6C" w:rsidRDefault="00203DF2" w:rsidP="00CC7101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7" type="#_x0000_t75" style="width:426pt;height:150.75pt">
            <v:imagedata r:id="rId8" o:title=""/>
          </v:shape>
        </w:pict>
      </w:r>
    </w:p>
    <w:p w:rsidR="00FA3829" w:rsidRDefault="00FA3829" w:rsidP="00CC7101">
      <w:pPr>
        <w:rPr>
          <w:rFonts w:cs="Arial"/>
          <w:szCs w:val="20"/>
        </w:rPr>
      </w:pPr>
      <w:r w:rsidRPr="00FB3790">
        <w:rPr>
          <w:rFonts w:cs="Arial"/>
          <w:szCs w:val="20"/>
        </w:rPr>
        <w:lastRenderedPageBreak/>
        <w:t>Průměrná výše starobních důchodů sólo vyplácených v jednotlivých krajích České republiky se lišila o více než 1 400 Kč. Starobní důchodci v Moravskoslezském kraji v prosinci roku 2020 pobírali v průměru 14 570 Kč, což byl třetí nejvyšší starobní důchod mezi čtrnácti kraji. Nejvyšší průměrný starobní d</w:t>
      </w:r>
      <w:r>
        <w:rPr>
          <w:rFonts w:cs="Arial"/>
          <w:szCs w:val="20"/>
        </w:rPr>
        <w:t>ůchod pobírali důchodci v Praze (</w:t>
      </w:r>
      <w:r w:rsidRPr="00FB3790">
        <w:rPr>
          <w:rFonts w:cs="Arial"/>
          <w:szCs w:val="20"/>
        </w:rPr>
        <w:t>15 439 Kč</w:t>
      </w:r>
      <w:r>
        <w:rPr>
          <w:rFonts w:cs="Arial"/>
          <w:szCs w:val="20"/>
        </w:rPr>
        <w:t>)</w:t>
      </w:r>
      <w:r w:rsidRPr="00FB37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 ve Středočeském kraji (14 703 Kč), naopak na </w:t>
      </w:r>
      <w:r w:rsidRPr="00FB3790">
        <w:rPr>
          <w:rFonts w:cs="Arial"/>
          <w:szCs w:val="20"/>
        </w:rPr>
        <w:t xml:space="preserve">nejnižší </w:t>
      </w:r>
      <w:r>
        <w:rPr>
          <w:rFonts w:cs="Arial"/>
          <w:szCs w:val="20"/>
        </w:rPr>
        <w:t xml:space="preserve">důchod dosáhli </w:t>
      </w:r>
      <w:r w:rsidRPr="00FB3790">
        <w:rPr>
          <w:rFonts w:cs="Arial"/>
          <w:szCs w:val="20"/>
        </w:rPr>
        <w:t xml:space="preserve">v kraji Karlovarském </w:t>
      </w:r>
      <w:r>
        <w:rPr>
          <w:rFonts w:cs="Arial"/>
          <w:szCs w:val="20"/>
        </w:rPr>
        <w:t>(</w:t>
      </w:r>
      <w:r w:rsidRPr="00FB3790">
        <w:rPr>
          <w:rFonts w:cs="Arial"/>
          <w:szCs w:val="20"/>
        </w:rPr>
        <w:t>14 030 Kč</w:t>
      </w:r>
      <w:r>
        <w:rPr>
          <w:rFonts w:cs="Arial"/>
          <w:szCs w:val="20"/>
        </w:rPr>
        <w:t>)</w:t>
      </w:r>
      <w:r w:rsidRPr="00FB3790">
        <w:rPr>
          <w:rFonts w:cs="Arial"/>
          <w:szCs w:val="20"/>
        </w:rPr>
        <w:t xml:space="preserve">. Meziročně vzrostl starobní důchod </w:t>
      </w:r>
      <w:r>
        <w:rPr>
          <w:rFonts w:cs="Arial"/>
          <w:szCs w:val="20"/>
        </w:rPr>
        <w:t xml:space="preserve">ve všech krajích, přičemž </w:t>
      </w:r>
      <w:r w:rsidRPr="00FB3790">
        <w:rPr>
          <w:rFonts w:cs="Arial"/>
          <w:szCs w:val="20"/>
        </w:rPr>
        <w:t xml:space="preserve">v Moravskoslezském kraji </w:t>
      </w:r>
      <w:r>
        <w:rPr>
          <w:rFonts w:cs="Arial"/>
          <w:szCs w:val="20"/>
        </w:rPr>
        <w:t xml:space="preserve">činil nárůst </w:t>
      </w:r>
      <w:r w:rsidRPr="00FB3790">
        <w:rPr>
          <w:rFonts w:cs="Arial"/>
          <w:szCs w:val="20"/>
        </w:rPr>
        <w:t xml:space="preserve">1 017 Kč (7,5 %), což </w:t>
      </w:r>
      <w:r>
        <w:rPr>
          <w:rFonts w:cs="Arial"/>
          <w:szCs w:val="20"/>
        </w:rPr>
        <w:t>odpovídalo průměrnému růstu za</w:t>
      </w:r>
      <w:r w:rsidRPr="00401F6C">
        <w:rPr>
          <w:rFonts w:cs="Arial"/>
          <w:szCs w:val="20"/>
        </w:rPr>
        <w:t> celé Česk</w:t>
      </w:r>
      <w:r>
        <w:rPr>
          <w:rFonts w:cs="Arial"/>
          <w:szCs w:val="20"/>
        </w:rPr>
        <w:t>o</w:t>
      </w:r>
      <w:r w:rsidRPr="00401F6C">
        <w:rPr>
          <w:rFonts w:cs="Arial"/>
          <w:szCs w:val="20"/>
        </w:rPr>
        <w:t xml:space="preserve"> (+1</w:t>
      </w:r>
      <w:r>
        <w:rPr>
          <w:rFonts w:cs="Arial"/>
          <w:szCs w:val="20"/>
        </w:rPr>
        <w:t> 015 </w:t>
      </w:r>
      <w:r w:rsidRPr="00401F6C">
        <w:rPr>
          <w:rFonts w:cs="Arial"/>
          <w:szCs w:val="20"/>
        </w:rPr>
        <w:t>Kč</w:t>
      </w:r>
      <w:r>
        <w:rPr>
          <w:rFonts w:cs="Arial"/>
          <w:szCs w:val="20"/>
        </w:rPr>
        <w:t>, +7,5 %</w:t>
      </w:r>
      <w:r w:rsidRPr="00401F6C">
        <w:rPr>
          <w:rFonts w:cs="Arial"/>
          <w:szCs w:val="20"/>
        </w:rPr>
        <w:t>)</w:t>
      </w:r>
      <w:r w:rsidRPr="00FB3790">
        <w:rPr>
          <w:rFonts w:cs="Arial"/>
          <w:szCs w:val="20"/>
        </w:rPr>
        <w:t>.</w:t>
      </w:r>
    </w:p>
    <w:p w:rsidR="005E11BE" w:rsidRPr="00FB3790" w:rsidRDefault="005E11BE" w:rsidP="00CC7101">
      <w:pPr>
        <w:rPr>
          <w:rFonts w:cs="Arial"/>
          <w:szCs w:val="20"/>
        </w:rPr>
      </w:pPr>
    </w:p>
    <w:p w:rsidR="00FA3829" w:rsidRDefault="00203DF2" w:rsidP="00CC7101">
      <w:pPr>
        <w:rPr>
          <w:rFonts w:cs="Arial"/>
          <w:noProof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pict>
          <v:shape id="_x0000_i1028" type="#_x0000_t75" style="width:420pt;height:290.25pt;visibility:visible">
            <v:imagedata r:id="rId9" o:title=""/>
          </v:shape>
        </w:pict>
      </w:r>
    </w:p>
    <w:p w:rsidR="005E11BE" w:rsidRPr="00FB3790" w:rsidRDefault="005E11BE" w:rsidP="00CC7101">
      <w:pPr>
        <w:rPr>
          <w:rFonts w:cs="Arial"/>
          <w:szCs w:val="20"/>
        </w:rPr>
      </w:pPr>
    </w:p>
    <w:p w:rsidR="00FA3829" w:rsidRPr="00401F6C" w:rsidRDefault="00FA3829" w:rsidP="00CC7101">
      <w:pPr>
        <w:rPr>
          <w:rFonts w:cs="Arial"/>
          <w:szCs w:val="20"/>
        </w:rPr>
      </w:pPr>
      <w:r w:rsidRPr="00FB3790">
        <w:rPr>
          <w:rFonts w:cs="Arial"/>
          <w:szCs w:val="20"/>
        </w:rPr>
        <w:t xml:space="preserve">V České republice bylo podle České správy sociálního zabezpečení na konci roku 2020 evidováno 676 starobních 100 a víceletých důchodců, z toho </w:t>
      </w:r>
      <w:r>
        <w:rPr>
          <w:rFonts w:cs="Arial"/>
          <w:szCs w:val="20"/>
        </w:rPr>
        <w:t xml:space="preserve">bylo </w:t>
      </w:r>
      <w:r w:rsidRPr="00FB3790">
        <w:rPr>
          <w:rFonts w:cs="Arial"/>
          <w:szCs w:val="20"/>
        </w:rPr>
        <w:t>575</w:t>
      </w:r>
      <w:r>
        <w:rPr>
          <w:rFonts w:cs="Arial"/>
          <w:szCs w:val="20"/>
        </w:rPr>
        <w:t xml:space="preserve"> žen (</w:t>
      </w:r>
      <w:r w:rsidRPr="00FB3790">
        <w:rPr>
          <w:rFonts w:cs="Arial"/>
          <w:szCs w:val="20"/>
        </w:rPr>
        <w:t>85,1 %</w:t>
      </w:r>
      <w:r>
        <w:rPr>
          <w:rFonts w:cs="Arial"/>
          <w:szCs w:val="20"/>
        </w:rPr>
        <w:t>)</w:t>
      </w:r>
      <w:r w:rsidRPr="00FB3790">
        <w:rPr>
          <w:rFonts w:cs="Arial"/>
          <w:szCs w:val="20"/>
        </w:rPr>
        <w:t xml:space="preserve">. V Moravskoslezském kraji </w:t>
      </w:r>
      <w:r>
        <w:rPr>
          <w:rFonts w:cs="Arial"/>
          <w:szCs w:val="20"/>
        </w:rPr>
        <w:t>žilo</w:t>
      </w:r>
      <w:r w:rsidRPr="00FB3790">
        <w:rPr>
          <w:rFonts w:cs="Arial"/>
          <w:szCs w:val="20"/>
        </w:rPr>
        <w:t xml:space="preserve"> 72 osob </w:t>
      </w:r>
      <w:r>
        <w:rPr>
          <w:rFonts w:cs="Arial"/>
          <w:szCs w:val="20"/>
        </w:rPr>
        <w:t xml:space="preserve">ve věku </w:t>
      </w:r>
      <w:r w:rsidRPr="00FB3790">
        <w:rPr>
          <w:rFonts w:cs="Arial"/>
          <w:szCs w:val="20"/>
        </w:rPr>
        <w:t>100 a </w:t>
      </w:r>
      <w:r>
        <w:rPr>
          <w:rFonts w:cs="Arial"/>
          <w:szCs w:val="20"/>
        </w:rPr>
        <w:t>více let</w:t>
      </w:r>
      <w:r w:rsidRPr="00FB3790">
        <w:rPr>
          <w:rFonts w:cs="Arial"/>
          <w:szCs w:val="20"/>
        </w:rPr>
        <w:t>, z</w:t>
      </w:r>
      <w:r>
        <w:rPr>
          <w:rFonts w:cs="Arial"/>
          <w:szCs w:val="20"/>
        </w:rPr>
        <w:t> nich pouze každý osmý byl muž</w:t>
      </w:r>
      <w:r w:rsidRPr="00FB37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(9 osob). </w:t>
      </w:r>
      <w:r w:rsidR="00F2586D">
        <w:rPr>
          <w:rFonts w:cs="Arial"/>
          <w:szCs w:val="20"/>
        </w:rPr>
        <w:t>V </w:t>
      </w:r>
      <w:r>
        <w:rPr>
          <w:rFonts w:cs="Arial"/>
          <w:szCs w:val="20"/>
        </w:rPr>
        <w:t>počtu</w:t>
      </w:r>
      <w:r w:rsidRPr="00FB3790">
        <w:rPr>
          <w:rFonts w:cs="Arial"/>
          <w:szCs w:val="20"/>
        </w:rPr>
        <w:t xml:space="preserve"> 100 a víceletých </w:t>
      </w:r>
      <w:r>
        <w:rPr>
          <w:rFonts w:cs="Arial"/>
          <w:szCs w:val="20"/>
        </w:rPr>
        <w:t xml:space="preserve">důchodců </w:t>
      </w:r>
      <w:r w:rsidRPr="00FB3790">
        <w:rPr>
          <w:rFonts w:cs="Arial"/>
          <w:szCs w:val="20"/>
        </w:rPr>
        <w:t>zaujímal Moravskoslezský kraj třetí místo mezi všemi kraji České republiky</w:t>
      </w:r>
      <w:r>
        <w:rPr>
          <w:rFonts w:cs="Arial"/>
          <w:szCs w:val="20"/>
        </w:rPr>
        <w:t xml:space="preserve"> (za Prahou se 133 důc</w:t>
      </w:r>
      <w:bookmarkStart w:id="0" w:name="_GoBack"/>
      <w:bookmarkEnd w:id="0"/>
      <w:r>
        <w:rPr>
          <w:rFonts w:cs="Arial"/>
          <w:szCs w:val="20"/>
        </w:rPr>
        <w:t>hodci a Jihomoravským krajem s 90 důchodci)</w:t>
      </w:r>
      <w:r w:rsidRPr="00FB3790">
        <w:rPr>
          <w:rFonts w:cs="Arial"/>
          <w:szCs w:val="20"/>
        </w:rPr>
        <w:t>.</w:t>
      </w:r>
    </w:p>
    <w:p w:rsidR="00FA3829" w:rsidRDefault="00FA3829" w:rsidP="00FC7194"/>
    <w:p w:rsidR="00FA3829" w:rsidRPr="004E523F" w:rsidRDefault="00FA3829" w:rsidP="00FC7194">
      <w:pPr>
        <w:rPr>
          <w:b/>
        </w:rPr>
      </w:pPr>
      <w:r w:rsidRPr="004E523F">
        <w:rPr>
          <w:b/>
        </w:rPr>
        <w:t>Související informace:</w:t>
      </w:r>
    </w:p>
    <w:p w:rsidR="00FA3829" w:rsidRPr="00203DF2" w:rsidRDefault="00203DF2" w:rsidP="00FC7194">
      <w:pPr>
        <w:rPr>
          <w:color w:val="0071BC"/>
        </w:rPr>
      </w:pPr>
      <w:hyperlink r:id="rId10" w:history="1">
        <w:r w:rsidRPr="00203DF2">
          <w:rPr>
            <w:rStyle w:val="Hypertextovodkaz"/>
            <w:color w:val="0071BC"/>
          </w:rPr>
          <w:t>Česká správa sociálního zabezpečení – důchodová statistika</w:t>
        </w:r>
      </w:hyperlink>
    </w:p>
    <w:p w:rsidR="00FA3829" w:rsidRPr="00140B42" w:rsidRDefault="00203DF2" w:rsidP="00FC7194">
      <w:pPr>
        <w:rPr>
          <w:color w:val="0071BC"/>
          <w:u w:val="single"/>
        </w:rPr>
      </w:pPr>
      <w:hyperlink r:id="rId11" w:history="1">
        <w:r w:rsidR="00FA3829" w:rsidRPr="00140B42">
          <w:rPr>
            <w:color w:val="0071BC"/>
            <w:u w:val="single"/>
          </w:rPr>
          <w:t>Veřejná databáze</w:t>
        </w:r>
        <w:r>
          <w:rPr>
            <w:color w:val="0071BC"/>
            <w:u w:val="single"/>
          </w:rPr>
          <w:t xml:space="preserve"> ČSÚ</w:t>
        </w:r>
        <w:r w:rsidR="00FA3829" w:rsidRPr="00140B42">
          <w:rPr>
            <w:color w:val="0071BC"/>
            <w:u w:val="single"/>
          </w:rPr>
          <w:t xml:space="preserve"> – sociální zabezpečení</w:t>
        </w:r>
      </w:hyperlink>
    </w:p>
    <w:p w:rsidR="00FA3829" w:rsidRDefault="00FA3829" w:rsidP="00FC7194"/>
    <w:p w:rsidR="00FA3829" w:rsidRPr="00401F6C" w:rsidRDefault="00FA3829" w:rsidP="00FC7194"/>
    <w:p w:rsidR="00FA3829" w:rsidRPr="00401F6C" w:rsidRDefault="00FA3829" w:rsidP="00203DF2">
      <w:pPr>
        <w:keepNext/>
        <w:keepLines/>
        <w:rPr>
          <w:b/>
        </w:rPr>
      </w:pPr>
      <w:r w:rsidRPr="00401F6C">
        <w:rPr>
          <w:b/>
        </w:rPr>
        <w:lastRenderedPageBreak/>
        <w:t>Kontakt:</w:t>
      </w:r>
    </w:p>
    <w:p w:rsidR="00FA3829" w:rsidRPr="00401F6C" w:rsidRDefault="00FA3829" w:rsidP="00203DF2">
      <w:pPr>
        <w:keepNext/>
        <w:keepLines/>
      </w:pPr>
      <w:r w:rsidRPr="00401F6C">
        <w:t>Patrik Szabo</w:t>
      </w:r>
    </w:p>
    <w:p w:rsidR="00FA3829" w:rsidRPr="00401F6C" w:rsidRDefault="00FA3829" w:rsidP="00203DF2">
      <w:pPr>
        <w:keepNext/>
        <w:keepLines/>
      </w:pPr>
      <w:r w:rsidRPr="00401F6C">
        <w:t>Krajská správa ČSÚ v Ostravě</w:t>
      </w:r>
    </w:p>
    <w:p w:rsidR="00FA3829" w:rsidRPr="00401F6C" w:rsidRDefault="00FA3829" w:rsidP="00203DF2">
      <w:pPr>
        <w:keepNext/>
        <w:keepLines/>
      </w:pPr>
      <w:r w:rsidRPr="00401F6C">
        <w:t>Tel.: 595 131 220</w:t>
      </w:r>
    </w:p>
    <w:p w:rsidR="00FA3829" w:rsidRPr="00C468CE" w:rsidRDefault="00FA3829" w:rsidP="00203DF2">
      <w:pPr>
        <w:keepNext/>
        <w:keepLines/>
      </w:pPr>
      <w:r w:rsidRPr="00C468CE">
        <w:t xml:space="preserve">E-mail: </w:t>
      </w:r>
      <w:hyperlink r:id="rId12" w:history="1">
        <w:r w:rsidRPr="00C468CE">
          <w:rPr>
            <w:rStyle w:val="Hypertextovodkaz"/>
            <w:color w:val="auto"/>
            <w:u w:val="none"/>
          </w:rPr>
          <w:t>patrik.szabo@czso.cz</w:t>
        </w:r>
      </w:hyperlink>
    </w:p>
    <w:sectPr w:rsidR="00FA3829" w:rsidRPr="00C468CE" w:rsidSect="003D02AA">
      <w:headerReference w:type="default" r:id="rId13"/>
      <w:footerReference w:type="default" r:id="rId14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29" w:rsidRDefault="00FA3829" w:rsidP="00BA6370">
      <w:r>
        <w:separator/>
      </w:r>
    </w:p>
  </w:endnote>
  <w:endnote w:type="continuationSeparator" w:id="0">
    <w:p w:rsidR="00FA3829" w:rsidRDefault="00FA38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9" w:rsidRDefault="00203DF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A3829" w:rsidRPr="00D71A18" w:rsidRDefault="00FA3829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A3829" w:rsidRPr="00FC7194" w:rsidRDefault="00FA3829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</w:t>
                </w:r>
                <w:r w:rsidRPr="00F8488E">
                  <w:rPr>
                    <w:rFonts w:cs="Arial"/>
                    <w:color w:val="0071BC"/>
                    <w:sz w:val="15"/>
                    <w:szCs w:val="15"/>
                  </w:rPr>
                  <w:t>:</w:t>
                </w:r>
                <w:hyperlink r:id="rId1" w:history="1">
                  <w:r w:rsidRPr="00F8488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03DF2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29" w:rsidRDefault="00FA3829" w:rsidP="00BA6370">
      <w:r>
        <w:separator/>
      </w:r>
    </w:p>
  </w:footnote>
  <w:footnote w:type="continuationSeparator" w:id="0">
    <w:p w:rsidR="00FA3829" w:rsidRDefault="00FA38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9" w:rsidRDefault="00203DF2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A3829" w:rsidRPr="00136EE6" w:rsidRDefault="00FA3829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A3829" w:rsidRPr="007E622A" w:rsidRDefault="00FA3829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27DDE"/>
    <w:rsid w:val="00031F58"/>
    <w:rsid w:val="00043BF4"/>
    <w:rsid w:val="00075FCA"/>
    <w:rsid w:val="000762ED"/>
    <w:rsid w:val="000775E2"/>
    <w:rsid w:val="000842D2"/>
    <w:rsid w:val="000843A5"/>
    <w:rsid w:val="00086DE3"/>
    <w:rsid w:val="000961FD"/>
    <w:rsid w:val="00096E45"/>
    <w:rsid w:val="000B3CBA"/>
    <w:rsid w:val="000B4D9F"/>
    <w:rsid w:val="000B6F63"/>
    <w:rsid w:val="000C435D"/>
    <w:rsid w:val="000E311D"/>
    <w:rsid w:val="000E6C80"/>
    <w:rsid w:val="00106234"/>
    <w:rsid w:val="00112B77"/>
    <w:rsid w:val="001165D7"/>
    <w:rsid w:val="00127921"/>
    <w:rsid w:val="00136EE6"/>
    <w:rsid w:val="00137FE4"/>
    <w:rsid w:val="001404AB"/>
    <w:rsid w:val="00140B42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4A27"/>
    <w:rsid w:val="001B607F"/>
    <w:rsid w:val="001D369A"/>
    <w:rsid w:val="001D4FB5"/>
    <w:rsid w:val="001D7448"/>
    <w:rsid w:val="001F2ABC"/>
    <w:rsid w:val="00203DF2"/>
    <w:rsid w:val="002070FB"/>
    <w:rsid w:val="00213729"/>
    <w:rsid w:val="00226CC4"/>
    <w:rsid w:val="002272A6"/>
    <w:rsid w:val="002406FA"/>
    <w:rsid w:val="00240CA4"/>
    <w:rsid w:val="002460EA"/>
    <w:rsid w:val="00262787"/>
    <w:rsid w:val="00262CB5"/>
    <w:rsid w:val="0026346B"/>
    <w:rsid w:val="00273F26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1789"/>
    <w:rsid w:val="0035578A"/>
    <w:rsid w:val="0036094A"/>
    <w:rsid w:val="0036777B"/>
    <w:rsid w:val="003723F1"/>
    <w:rsid w:val="00377FA8"/>
    <w:rsid w:val="0038282A"/>
    <w:rsid w:val="00397580"/>
    <w:rsid w:val="003A1794"/>
    <w:rsid w:val="003A2D6B"/>
    <w:rsid w:val="003A45C8"/>
    <w:rsid w:val="003B1096"/>
    <w:rsid w:val="003C1C48"/>
    <w:rsid w:val="003C2DCF"/>
    <w:rsid w:val="003C795E"/>
    <w:rsid w:val="003C7FE7"/>
    <w:rsid w:val="003D02AA"/>
    <w:rsid w:val="003D0499"/>
    <w:rsid w:val="003D40F3"/>
    <w:rsid w:val="003F3A8E"/>
    <w:rsid w:val="003F4B4A"/>
    <w:rsid w:val="003F526A"/>
    <w:rsid w:val="003F673F"/>
    <w:rsid w:val="00401F6C"/>
    <w:rsid w:val="00405244"/>
    <w:rsid w:val="00413A9D"/>
    <w:rsid w:val="004436EE"/>
    <w:rsid w:val="0045547F"/>
    <w:rsid w:val="00460236"/>
    <w:rsid w:val="00477364"/>
    <w:rsid w:val="00483248"/>
    <w:rsid w:val="00483E90"/>
    <w:rsid w:val="00485B6D"/>
    <w:rsid w:val="004920AD"/>
    <w:rsid w:val="00497F17"/>
    <w:rsid w:val="004B278B"/>
    <w:rsid w:val="004B2F38"/>
    <w:rsid w:val="004B612E"/>
    <w:rsid w:val="004B6985"/>
    <w:rsid w:val="004B79BB"/>
    <w:rsid w:val="004C0641"/>
    <w:rsid w:val="004C52EF"/>
    <w:rsid w:val="004C7C50"/>
    <w:rsid w:val="004D05B3"/>
    <w:rsid w:val="004D07E4"/>
    <w:rsid w:val="004D166A"/>
    <w:rsid w:val="004D409E"/>
    <w:rsid w:val="004E2493"/>
    <w:rsid w:val="004E361F"/>
    <w:rsid w:val="004E479E"/>
    <w:rsid w:val="004E523F"/>
    <w:rsid w:val="004E583B"/>
    <w:rsid w:val="004F4D5C"/>
    <w:rsid w:val="004F4FC2"/>
    <w:rsid w:val="004F78E6"/>
    <w:rsid w:val="00510959"/>
    <w:rsid w:val="00512D99"/>
    <w:rsid w:val="0051618B"/>
    <w:rsid w:val="00522A43"/>
    <w:rsid w:val="00524D45"/>
    <w:rsid w:val="00531DBB"/>
    <w:rsid w:val="00531E36"/>
    <w:rsid w:val="0055479C"/>
    <w:rsid w:val="00563CBF"/>
    <w:rsid w:val="00582732"/>
    <w:rsid w:val="005A4341"/>
    <w:rsid w:val="005A4CF0"/>
    <w:rsid w:val="005C1C44"/>
    <w:rsid w:val="005C6CAD"/>
    <w:rsid w:val="005D3767"/>
    <w:rsid w:val="005E11BE"/>
    <w:rsid w:val="005E38C4"/>
    <w:rsid w:val="005E4453"/>
    <w:rsid w:val="005F0648"/>
    <w:rsid w:val="005F5E4F"/>
    <w:rsid w:val="005F699D"/>
    <w:rsid w:val="005F7269"/>
    <w:rsid w:val="005F79FB"/>
    <w:rsid w:val="006036AC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85D06"/>
    <w:rsid w:val="006870D6"/>
    <w:rsid w:val="00687D20"/>
    <w:rsid w:val="006D0967"/>
    <w:rsid w:val="006D549F"/>
    <w:rsid w:val="006E024F"/>
    <w:rsid w:val="006E4E81"/>
    <w:rsid w:val="006F15C4"/>
    <w:rsid w:val="00707F7D"/>
    <w:rsid w:val="00717EC5"/>
    <w:rsid w:val="00727525"/>
    <w:rsid w:val="00734628"/>
    <w:rsid w:val="00737B80"/>
    <w:rsid w:val="00745928"/>
    <w:rsid w:val="007529C9"/>
    <w:rsid w:val="007554C7"/>
    <w:rsid w:val="00755517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24AFC"/>
    <w:rsid w:val="00831B1B"/>
    <w:rsid w:val="00837E90"/>
    <w:rsid w:val="00861D0E"/>
    <w:rsid w:val="00867569"/>
    <w:rsid w:val="00874373"/>
    <w:rsid w:val="008805CB"/>
    <w:rsid w:val="00882382"/>
    <w:rsid w:val="00892918"/>
    <w:rsid w:val="008A4BA5"/>
    <w:rsid w:val="008A5F4F"/>
    <w:rsid w:val="008A750A"/>
    <w:rsid w:val="008C384C"/>
    <w:rsid w:val="008C5718"/>
    <w:rsid w:val="008D0F11"/>
    <w:rsid w:val="008D3BC1"/>
    <w:rsid w:val="008E1B7C"/>
    <w:rsid w:val="008F2493"/>
    <w:rsid w:val="008F2A51"/>
    <w:rsid w:val="008F35B4"/>
    <w:rsid w:val="008F63FB"/>
    <w:rsid w:val="008F73B4"/>
    <w:rsid w:val="00902B29"/>
    <w:rsid w:val="00906065"/>
    <w:rsid w:val="00913824"/>
    <w:rsid w:val="00916FD6"/>
    <w:rsid w:val="00931D56"/>
    <w:rsid w:val="009422F7"/>
    <w:rsid w:val="0094402F"/>
    <w:rsid w:val="009668FF"/>
    <w:rsid w:val="0097440D"/>
    <w:rsid w:val="00981088"/>
    <w:rsid w:val="00984C08"/>
    <w:rsid w:val="009B55B1"/>
    <w:rsid w:val="009C2234"/>
    <w:rsid w:val="009D2DF5"/>
    <w:rsid w:val="009D564B"/>
    <w:rsid w:val="009D7643"/>
    <w:rsid w:val="00A00672"/>
    <w:rsid w:val="00A15D60"/>
    <w:rsid w:val="00A227D0"/>
    <w:rsid w:val="00A42E69"/>
    <w:rsid w:val="00A4343D"/>
    <w:rsid w:val="00A446B3"/>
    <w:rsid w:val="00A502F1"/>
    <w:rsid w:val="00A70A83"/>
    <w:rsid w:val="00A74327"/>
    <w:rsid w:val="00A81EB3"/>
    <w:rsid w:val="00A842CF"/>
    <w:rsid w:val="00AE1690"/>
    <w:rsid w:val="00AE3FCA"/>
    <w:rsid w:val="00AE6D5B"/>
    <w:rsid w:val="00B00C1D"/>
    <w:rsid w:val="00B03E21"/>
    <w:rsid w:val="00B1128D"/>
    <w:rsid w:val="00B129C9"/>
    <w:rsid w:val="00B2612C"/>
    <w:rsid w:val="00B40799"/>
    <w:rsid w:val="00B7248B"/>
    <w:rsid w:val="00B84719"/>
    <w:rsid w:val="00B870B3"/>
    <w:rsid w:val="00B94694"/>
    <w:rsid w:val="00BA350E"/>
    <w:rsid w:val="00BA439F"/>
    <w:rsid w:val="00BA6370"/>
    <w:rsid w:val="00BB16F8"/>
    <w:rsid w:val="00BB6729"/>
    <w:rsid w:val="00BC2B5C"/>
    <w:rsid w:val="00BE78BD"/>
    <w:rsid w:val="00BF07E1"/>
    <w:rsid w:val="00C1513D"/>
    <w:rsid w:val="00C269D4"/>
    <w:rsid w:val="00C4160D"/>
    <w:rsid w:val="00C468CE"/>
    <w:rsid w:val="00C52466"/>
    <w:rsid w:val="00C568C0"/>
    <w:rsid w:val="00C62F5D"/>
    <w:rsid w:val="00C77F4A"/>
    <w:rsid w:val="00C8406E"/>
    <w:rsid w:val="00CA7E45"/>
    <w:rsid w:val="00CB0A06"/>
    <w:rsid w:val="00CB2709"/>
    <w:rsid w:val="00CB330A"/>
    <w:rsid w:val="00CB6F89"/>
    <w:rsid w:val="00CB7797"/>
    <w:rsid w:val="00CC7101"/>
    <w:rsid w:val="00CC7D6D"/>
    <w:rsid w:val="00CE04F0"/>
    <w:rsid w:val="00CE228C"/>
    <w:rsid w:val="00CF545B"/>
    <w:rsid w:val="00D010B6"/>
    <w:rsid w:val="00D018F0"/>
    <w:rsid w:val="00D02EAE"/>
    <w:rsid w:val="00D27074"/>
    <w:rsid w:val="00D27D69"/>
    <w:rsid w:val="00D27DEC"/>
    <w:rsid w:val="00D316A4"/>
    <w:rsid w:val="00D448C2"/>
    <w:rsid w:val="00D666C3"/>
    <w:rsid w:val="00D71230"/>
    <w:rsid w:val="00D71A18"/>
    <w:rsid w:val="00DB058A"/>
    <w:rsid w:val="00DB3587"/>
    <w:rsid w:val="00DB517B"/>
    <w:rsid w:val="00DD7A17"/>
    <w:rsid w:val="00DF2454"/>
    <w:rsid w:val="00DF2578"/>
    <w:rsid w:val="00DF47FE"/>
    <w:rsid w:val="00E2374E"/>
    <w:rsid w:val="00E26704"/>
    <w:rsid w:val="00E27C40"/>
    <w:rsid w:val="00E31980"/>
    <w:rsid w:val="00E35736"/>
    <w:rsid w:val="00E501B8"/>
    <w:rsid w:val="00E6423C"/>
    <w:rsid w:val="00E676DA"/>
    <w:rsid w:val="00E93830"/>
    <w:rsid w:val="00E93E0E"/>
    <w:rsid w:val="00EA2D8A"/>
    <w:rsid w:val="00EB1ED3"/>
    <w:rsid w:val="00EC2D51"/>
    <w:rsid w:val="00EE4677"/>
    <w:rsid w:val="00F12DFF"/>
    <w:rsid w:val="00F256AA"/>
    <w:rsid w:val="00F2586D"/>
    <w:rsid w:val="00F26395"/>
    <w:rsid w:val="00F310A4"/>
    <w:rsid w:val="00F43A6D"/>
    <w:rsid w:val="00F46F18"/>
    <w:rsid w:val="00F543F2"/>
    <w:rsid w:val="00F82157"/>
    <w:rsid w:val="00F8488E"/>
    <w:rsid w:val="00FA3829"/>
    <w:rsid w:val="00FB000A"/>
    <w:rsid w:val="00FB005B"/>
    <w:rsid w:val="00FB3790"/>
    <w:rsid w:val="00FB687C"/>
    <w:rsid w:val="00FC321E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8B3DBA"/>
  <w15:docId w15:val="{972E1C2D-B39F-4C38-B0AD-4819223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character" w:customStyle="1" w:styleId="odkaz">
    <w:name w:val="odkaz"/>
    <w:basedOn w:val="Standardnpsmoodstavce"/>
    <w:uiPriority w:val="99"/>
    <w:rsid w:val="004E5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patrik.szabo@czso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vdb.czso.cz/vdbvo2/faces/cs/index.jsf?page=statistiky&amp;katalog=3085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ssz.cz/web/cz/duchodova-statistik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609</TotalTime>
  <Pages>4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78</cp:revision>
  <cp:lastPrinted>2019-05-27T12:13:00Z</cp:lastPrinted>
  <dcterms:created xsi:type="dcterms:W3CDTF">2019-05-07T07:19:00Z</dcterms:created>
  <dcterms:modified xsi:type="dcterms:W3CDTF">2021-04-12T12:11:00Z</dcterms:modified>
</cp:coreProperties>
</file>