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B6" w:rsidRPr="00D26010" w:rsidRDefault="009E6525" w:rsidP="00FC7194">
      <w:pPr>
        <w:pStyle w:val="Datum"/>
      </w:pPr>
      <w:r w:rsidRPr="009E6525">
        <w:t>1. 2</w:t>
      </w:r>
      <w:r w:rsidR="00463CB6" w:rsidRPr="009E6525">
        <w:t>. 2021</w:t>
      </w:r>
    </w:p>
    <w:p w:rsidR="00463CB6" w:rsidRPr="00D26010" w:rsidRDefault="00463CB6" w:rsidP="00FC7194">
      <w:pPr>
        <w:pStyle w:val="Nzev"/>
      </w:pPr>
      <w:r w:rsidRPr="00D26010">
        <w:t>Regionální účty 201</w:t>
      </w:r>
      <w:r>
        <w:t>9</w:t>
      </w:r>
      <w:r w:rsidRPr="00D26010">
        <w:t xml:space="preserve"> – Moravskoslezský kraj</w:t>
      </w:r>
    </w:p>
    <w:p w:rsidR="00463CB6" w:rsidRPr="009E03F0" w:rsidRDefault="00463CB6" w:rsidP="00E478BE">
      <w:pPr>
        <w:pStyle w:val="Perex"/>
        <w:rPr>
          <w:bCs/>
          <w:szCs w:val="20"/>
        </w:rPr>
      </w:pPr>
      <w:r w:rsidRPr="009E03F0">
        <w:rPr>
          <w:bCs/>
          <w:szCs w:val="24"/>
          <w:lang w:eastAsia="cs-CZ"/>
        </w:rPr>
        <w:t>Hrubý domácí produkt dosáhl v</w:t>
      </w:r>
      <w:r>
        <w:rPr>
          <w:bCs/>
          <w:szCs w:val="24"/>
          <w:lang w:eastAsia="cs-CZ"/>
        </w:rPr>
        <w:t> </w:t>
      </w:r>
      <w:r w:rsidRPr="009E03F0">
        <w:rPr>
          <w:bCs/>
          <w:szCs w:val="24"/>
          <w:lang w:eastAsia="cs-CZ"/>
        </w:rPr>
        <w:t>roce</w:t>
      </w:r>
      <w:r>
        <w:rPr>
          <w:bCs/>
          <w:szCs w:val="24"/>
          <w:lang w:eastAsia="cs-CZ"/>
        </w:rPr>
        <w:t> </w:t>
      </w:r>
      <w:r w:rsidRPr="009E03F0">
        <w:rPr>
          <w:bCs/>
          <w:szCs w:val="24"/>
          <w:lang w:eastAsia="cs-CZ"/>
        </w:rPr>
        <w:t>2019 v Morav</w:t>
      </w:r>
      <w:r>
        <w:rPr>
          <w:bCs/>
          <w:szCs w:val="24"/>
          <w:lang w:eastAsia="cs-CZ"/>
        </w:rPr>
        <w:t>skoslezském kraji 516,6 mld. Kč a ve srovnatelných cenách se tak meziročně nezměnil.</w:t>
      </w:r>
      <w:r w:rsidRPr="009E03F0">
        <w:rPr>
          <w:bCs/>
          <w:szCs w:val="24"/>
          <w:lang w:eastAsia="cs-CZ"/>
        </w:rPr>
        <w:t xml:space="preserve"> Odvětvová struktura hrubé přidané hodnoty se vyznačovala na rozdíl od republiky nadprůměrným podílem sekundárního sektoru (43,6 %). Naopak hodnoty v pri</w:t>
      </w:r>
      <w:bookmarkStart w:id="0" w:name="_GoBack"/>
      <w:bookmarkEnd w:id="0"/>
      <w:r w:rsidRPr="009E03F0">
        <w:rPr>
          <w:bCs/>
          <w:szCs w:val="24"/>
          <w:lang w:eastAsia="cs-CZ"/>
        </w:rPr>
        <w:t xml:space="preserve">márním </w:t>
      </w:r>
      <w:r>
        <w:rPr>
          <w:bCs/>
          <w:szCs w:val="24"/>
          <w:lang w:eastAsia="cs-CZ"/>
        </w:rPr>
        <w:t xml:space="preserve">(1,7 %) </w:t>
      </w:r>
      <w:r w:rsidRPr="009E03F0">
        <w:rPr>
          <w:bCs/>
          <w:szCs w:val="24"/>
          <w:lang w:eastAsia="cs-CZ"/>
        </w:rPr>
        <w:t xml:space="preserve">a zejména v terciárním sektoru </w:t>
      </w:r>
      <w:r>
        <w:rPr>
          <w:bCs/>
          <w:szCs w:val="24"/>
          <w:lang w:eastAsia="cs-CZ"/>
        </w:rPr>
        <w:t xml:space="preserve">(54,7 %) </w:t>
      </w:r>
      <w:r w:rsidRPr="009E03F0">
        <w:rPr>
          <w:bCs/>
          <w:szCs w:val="24"/>
          <w:lang w:eastAsia="cs-CZ"/>
        </w:rPr>
        <w:t xml:space="preserve">byly pod průměrem České republiky. Tvorba hrubého fixního kapitálu na obyvatele dosáhla v Moravskoslezském kraji v roce 2019 téměř 95,6 tis. Kč, </w:t>
      </w:r>
      <w:r>
        <w:rPr>
          <w:bCs/>
          <w:szCs w:val="24"/>
          <w:lang w:eastAsia="cs-CZ"/>
        </w:rPr>
        <w:t>čímž</w:t>
      </w:r>
      <w:r w:rsidRPr="009E03F0">
        <w:rPr>
          <w:bCs/>
          <w:szCs w:val="24"/>
          <w:lang w:eastAsia="cs-CZ"/>
        </w:rPr>
        <w:t xml:space="preserve"> za republikovým průměrem zaostávala o necelých 46 tis. Kč. Čistý disponibilní důchod domácností dosáhl v roce 2019 své dosavadní nejvyšší hodnoty 287,5 mld. Kč. Při přepočtu na 1 obyvatele </w:t>
      </w:r>
      <w:r>
        <w:rPr>
          <w:bCs/>
          <w:szCs w:val="24"/>
          <w:lang w:eastAsia="cs-CZ"/>
        </w:rPr>
        <w:t>činil 239,3 mld. Kč a byl tak proti</w:t>
      </w:r>
      <w:r w:rsidRPr="009E03F0">
        <w:rPr>
          <w:bCs/>
          <w:szCs w:val="24"/>
          <w:lang w:eastAsia="cs-CZ"/>
        </w:rPr>
        <w:t xml:space="preserve"> republikov</w:t>
      </w:r>
      <w:r>
        <w:rPr>
          <w:bCs/>
          <w:szCs w:val="24"/>
          <w:lang w:eastAsia="cs-CZ"/>
        </w:rPr>
        <w:t>ému průměru</w:t>
      </w:r>
      <w:r w:rsidRPr="009E03F0">
        <w:rPr>
          <w:bCs/>
          <w:szCs w:val="24"/>
          <w:lang w:eastAsia="cs-CZ"/>
        </w:rPr>
        <w:t xml:space="preserve"> </w:t>
      </w:r>
      <w:r>
        <w:rPr>
          <w:bCs/>
          <w:szCs w:val="24"/>
          <w:lang w:eastAsia="cs-CZ"/>
        </w:rPr>
        <w:t xml:space="preserve">nižší </w:t>
      </w:r>
      <w:r w:rsidRPr="009E03F0">
        <w:rPr>
          <w:bCs/>
          <w:szCs w:val="24"/>
          <w:lang w:eastAsia="cs-CZ"/>
        </w:rPr>
        <w:t>o cca 29 tis. Kč.</w:t>
      </w:r>
    </w:p>
    <w:p w:rsidR="00463CB6" w:rsidRPr="00D26010" w:rsidRDefault="00463CB6" w:rsidP="00442446">
      <w:pPr>
        <w:rPr>
          <w:rFonts w:cs="Arial"/>
          <w:b/>
          <w:bCs/>
          <w:spacing w:val="-3"/>
          <w:szCs w:val="24"/>
          <w:lang w:eastAsia="cs-CZ"/>
        </w:rPr>
      </w:pPr>
      <w:r w:rsidRPr="00D26010">
        <w:rPr>
          <w:rFonts w:cs="Arial"/>
          <w:b/>
          <w:bCs/>
          <w:spacing w:val="-3"/>
          <w:szCs w:val="24"/>
          <w:lang w:eastAsia="cs-CZ"/>
        </w:rPr>
        <w:t>Regionální hrubý domácí produkt</w:t>
      </w:r>
    </w:p>
    <w:p w:rsidR="00463CB6" w:rsidRPr="00D26010" w:rsidRDefault="00463CB6" w:rsidP="00AE7AE5">
      <w:pPr>
        <w:rPr>
          <w:rFonts w:cs="Arial"/>
          <w:bCs/>
          <w:szCs w:val="24"/>
          <w:lang w:eastAsia="cs-CZ"/>
        </w:rPr>
      </w:pPr>
      <w:r w:rsidRPr="00D26010">
        <w:rPr>
          <w:rFonts w:cs="Arial"/>
          <w:bCs/>
          <w:szCs w:val="24"/>
          <w:lang w:eastAsia="cs-CZ"/>
        </w:rPr>
        <w:t>Základní ukazatel pro hodnocení výkonnosti ekonomiky na daném území je hrubý domácí produkt (HDP). Představuje souhrn hodnot přidaných zpracováním ve všech odvětvích považovaných v systému národního účetnictví za produktivní (tj.</w:t>
      </w:r>
      <w:r>
        <w:rPr>
          <w:rFonts w:cs="Arial"/>
          <w:bCs/>
          <w:szCs w:val="24"/>
          <w:lang w:eastAsia="cs-CZ"/>
        </w:rPr>
        <w:t> </w:t>
      </w:r>
      <w:r w:rsidRPr="00D26010">
        <w:rPr>
          <w:rFonts w:cs="Arial"/>
          <w:bCs/>
          <w:szCs w:val="24"/>
          <w:lang w:eastAsia="cs-CZ"/>
        </w:rPr>
        <w:t>včetně služeb tržní i netržní povahy) a čistých daní z produktů (bez dotací).</w:t>
      </w:r>
    </w:p>
    <w:p w:rsidR="00463CB6" w:rsidRPr="00D26010" w:rsidRDefault="00463CB6" w:rsidP="00AE7AE5">
      <w:pPr>
        <w:rPr>
          <w:rFonts w:cs="Arial"/>
          <w:bCs/>
          <w:szCs w:val="24"/>
          <w:lang w:eastAsia="cs-CZ"/>
        </w:rPr>
      </w:pPr>
    </w:p>
    <w:p w:rsidR="00463CB6" w:rsidRPr="00D26010" w:rsidRDefault="009E6525" w:rsidP="00AE7AE5">
      <w:pPr>
        <w:rPr>
          <w:rFonts w:cs="Arial"/>
          <w:bCs/>
          <w:szCs w:val="24"/>
          <w:lang w:eastAsia="cs-CZ"/>
        </w:rPr>
      </w:pPr>
      <w:r>
        <w:rPr>
          <w:rFonts w:cs="Arial"/>
          <w:noProof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i1025" type="#_x0000_t75" style="width:425.25pt;height:180.75pt;visibility:visible">
            <v:imagedata r:id="rId6" o:title=""/>
          </v:shape>
        </w:pict>
      </w:r>
    </w:p>
    <w:p w:rsidR="00463CB6" w:rsidRPr="00D26010" w:rsidRDefault="00463CB6" w:rsidP="00AE7AE5">
      <w:pPr>
        <w:rPr>
          <w:rFonts w:cs="Arial"/>
          <w:bCs/>
          <w:szCs w:val="24"/>
          <w:lang w:eastAsia="cs-CZ"/>
        </w:rPr>
      </w:pPr>
    </w:p>
    <w:p w:rsidR="00463CB6" w:rsidRDefault="00463CB6" w:rsidP="00BB6BD1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 xml:space="preserve">Regionální </w:t>
      </w:r>
      <w:r w:rsidRPr="009E03F0">
        <w:rPr>
          <w:rFonts w:cs="Arial"/>
          <w:bCs/>
          <w:szCs w:val="20"/>
          <w:lang w:eastAsia="cs-CZ"/>
        </w:rPr>
        <w:t>HDP Moravskoslezského kraje</w:t>
      </w:r>
      <w:r w:rsidRPr="009E03F0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v běžných cenách meziročně vzrostl o 16,2 mld. Kč na</w:t>
      </w:r>
      <w:r w:rsidRPr="009E03F0">
        <w:rPr>
          <w:rFonts w:cs="Arial"/>
          <w:bCs/>
          <w:szCs w:val="20"/>
          <w:lang w:eastAsia="cs-CZ"/>
        </w:rPr>
        <w:t xml:space="preserve"> 516,6 mld. Kč</w:t>
      </w:r>
      <w:r>
        <w:rPr>
          <w:rFonts w:cs="Arial"/>
          <w:szCs w:val="20"/>
          <w:lang w:eastAsia="cs-CZ"/>
        </w:rPr>
        <w:t xml:space="preserve">, což bylo nejvíce </w:t>
      </w:r>
      <w:r w:rsidRPr="009E03F0">
        <w:rPr>
          <w:rFonts w:cs="Arial"/>
          <w:szCs w:val="20"/>
          <w:lang w:eastAsia="cs-CZ"/>
        </w:rPr>
        <w:t>od roku</w:t>
      </w:r>
      <w:r>
        <w:rPr>
          <w:rFonts w:cs="Arial"/>
          <w:szCs w:val="20"/>
          <w:lang w:eastAsia="cs-CZ"/>
        </w:rPr>
        <w:t> </w:t>
      </w:r>
      <w:r w:rsidRPr="009E03F0">
        <w:rPr>
          <w:rFonts w:cs="Arial"/>
          <w:szCs w:val="20"/>
          <w:lang w:eastAsia="cs-CZ"/>
        </w:rPr>
        <w:t>1995. Úloha kraje v rámci re</w:t>
      </w:r>
      <w:r>
        <w:rPr>
          <w:rFonts w:cs="Arial"/>
          <w:szCs w:val="20"/>
          <w:lang w:eastAsia="cs-CZ"/>
        </w:rPr>
        <w:t xml:space="preserve">publiky však postupně klesala, </w:t>
      </w:r>
      <w:r w:rsidRPr="009E03F0">
        <w:rPr>
          <w:rFonts w:cs="Arial"/>
          <w:szCs w:val="20"/>
          <w:lang w:eastAsia="cs-CZ"/>
        </w:rPr>
        <w:t>v roce 2019 se na t</w:t>
      </w:r>
      <w:r>
        <w:rPr>
          <w:rFonts w:cs="Arial"/>
          <w:szCs w:val="20"/>
          <w:lang w:eastAsia="cs-CZ"/>
        </w:rPr>
        <w:t>vorbě HDP ČR kraj podílel 9,0 %</w:t>
      </w:r>
      <w:r w:rsidRPr="009E03F0">
        <w:rPr>
          <w:rFonts w:cs="Arial"/>
          <w:szCs w:val="20"/>
          <w:lang w:eastAsia="cs-CZ"/>
        </w:rPr>
        <w:t xml:space="preserve"> proti 10,9 % v roce 1995. V mezikrajském srovnání je pořadí podílu Moravskoslezského kraje dlouhodobě čtvrté nejvyšší.</w:t>
      </w:r>
    </w:p>
    <w:p w:rsidR="00463CB6" w:rsidRPr="009E03F0" w:rsidRDefault="00463CB6" w:rsidP="00BB6BD1">
      <w:pPr>
        <w:rPr>
          <w:rFonts w:cs="Arial"/>
          <w:szCs w:val="20"/>
          <w:lang w:eastAsia="cs-CZ"/>
        </w:rPr>
      </w:pPr>
    </w:p>
    <w:p w:rsidR="00463CB6" w:rsidRDefault="00463CB6" w:rsidP="00E478BE">
      <w:pPr>
        <w:rPr>
          <w:rFonts w:cs="Arial"/>
          <w:bCs/>
          <w:szCs w:val="24"/>
          <w:lang w:eastAsia="cs-CZ"/>
        </w:rPr>
      </w:pPr>
      <w:r w:rsidRPr="009E03F0">
        <w:rPr>
          <w:rFonts w:cs="Arial"/>
          <w:bCs/>
          <w:szCs w:val="24"/>
          <w:lang w:eastAsia="cs-CZ"/>
        </w:rPr>
        <w:t>Objem HDP ve </w:t>
      </w:r>
      <w:r>
        <w:rPr>
          <w:rFonts w:cs="Arial"/>
          <w:bCs/>
          <w:szCs w:val="24"/>
          <w:lang w:eastAsia="cs-CZ"/>
        </w:rPr>
        <w:t>srovnatelných cenách proti roku </w:t>
      </w:r>
      <w:r w:rsidRPr="009E03F0">
        <w:rPr>
          <w:rFonts w:cs="Arial"/>
          <w:bCs/>
          <w:szCs w:val="24"/>
          <w:lang w:eastAsia="cs-CZ"/>
        </w:rPr>
        <w:t xml:space="preserve">2018 </w:t>
      </w:r>
      <w:r>
        <w:rPr>
          <w:rFonts w:cs="Arial"/>
          <w:bCs/>
          <w:szCs w:val="24"/>
          <w:lang w:eastAsia="cs-CZ"/>
        </w:rPr>
        <w:t>zůstal v Moravskoslezském kraji na stejné úrovni</w:t>
      </w:r>
      <w:r w:rsidRPr="009E03F0">
        <w:rPr>
          <w:rFonts w:cs="Arial"/>
          <w:bCs/>
          <w:szCs w:val="24"/>
          <w:lang w:eastAsia="cs-CZ"/>
        </w:rPr>
        <w:t xml:space="preserve">. </w:t>
      </w:r>
      <w:r>
        <w:rPr>
          <w:rFonts w:cs="Arial"/>
          <w:bCs/>
          <w:szCs w:val="24"/>
          <w:lang w:eastAsia="cs-CZ"/>
        </w:rPr>
        <w:t>V</w:t>
      </w:r>
      <w:r w:rsidRPr="009E03F0">
        <w:rPr>
          <w:rFonts w:cs="Arial"/>
          <w:bCs/>
          <w:szCs w:val="24"/>
          <w:lang w:eastAsia="cs-CZ"/>
        </w:rPr>
        <w:t xml:space="preserve">e všech </w:t>
      </w:r>
      <w:r>
        <w:rPr>
          <w:rFonts w:cs="Arial"/>
          <w:bCs/>
          <w:szCs w:val="24"/>
          <w:lang w:eastAsia="cs-CZ"/>
        </w:rPr>
        <w:t xml:space="preserve">ostatních </w:t>
      </w:r>
      <w:r w:rsidRPr="009E03F0">
        <w:rPr>
          <w:rFonts w:cs="Arial"/>
          <w:bCs/>
          <w:szCs w:val="24"/>
          <w:lang w:eastAsia="cs-CZ"/>
        </w:rPr>
        <w:t xml:space="preserve">krajích republiky </w:t>
      </w:r>
      <w:r>
        <w:rPr>
          <w:rFonts w:cs="Arial"/>
          <w:bCs/>
          <w:szCs w:val="24"/>
          <w:lang w:eastAsia="cs-CZ"/>
        </w:rPr>
        <w:t>m</w:t>
      </w:r>
      <w:r w:rsidRPr="009E03F0">
        <w:rPr>
          <w:rFonts w:cs="Arial"/>
          <w:bCs/>
          <w:szCs w:val="24"/>
          <w:lang w:eastAsia="cs-CZ"/>
        </w:rPr>
        <w:t>eziročně vzrostl. Nejrychleji se ekonom</w:t>
      </w:r>
      <w:r>
        <w:rPr>
          <w:rFonts w:cs="Arial"/>
          <w:bCs/>
          <w:szCs w:val="24"/>
          <w:lang w:eastAsia="cs-CZ"/>
        </w:rPr>
        <w:t>ika vyvíjela ve Středočeském (+5,1 %), Ústeckém (+4,4</w:t>
      </w:r>
      <w:r w:rsidRPr="009E03F0">
        <w:rPr>
          <w:rFonts w:cs="Arial"/>
          <w:bCs/>
          <w:szCs w:val="24"/>
          <w:lang w:eastAsia="cs-CZ"/>
        </w:rPr>
        <w:t> %) a </w:t>
      </w:r>
      <w:r>
        <w:rPr>
          <w:rFonts w:cs="Arial"/>
          <w:bCs/>
          <w:szCs w:val="24"/>
          <w:lang w:eastAsia="cs-CZ"/>
        </w:rPr>
        <w:t>Zlínském</w:t>
      </w:r>
      <w:r w:rsidRPr="009E03F0">
        <w:rPr>
          <w:rFonts w:cs="Arial"/>
          <w:bCs/>
          <w:szCs w:val="24"/>
          <w:lang w:eastAsia="cs-CZ"/>
        </w:rPr>
        <w:t xml:space="preserve"> kraji (</w:t>
      </w:r>
      <w:r>
        <w:rPr>
          <w:rFonts w:cs="Arial"/>
          <w:bCs/>
          <w:szCs w:val="24"/>
          <w:lang w:eastAsia="cs-CZ"/>
        </w:rPr>
        <w:t>+3</w:t>
      </w:r>
      <w:r w:rsidRPr="009E03F0">
        <w:rPr>
          <w:rFonts w:cs="Arial"/>
          <w:bCs/>
          <w:szCs w:val="24"/>
          <w:lang w:eastAsia="cs-CZ"/>
        </w:rPr>
        <w:t>,9 %).</w:t>
      </w:r>
    </w:p>
    <w:p w:rsidR="00463CB6" w:rsidRPr="009E03F0" w:rsidRDefault="00463CB6" w:rsidP="00E478BE">
      <w:pPr>
        <w:rPr>
          <w:rFonts w:cs="Arial"/>
          <w:bCs/>
          <w:szCs w:val="24"/>
          <w:lang w:eastAsia="cs-CZ"/>
        </w:rPr>
      </w:pPr>
    </w:p>
    <w:p w:rsidR="00463CB6" w:rsidRPr="00D26010" w:rsidRDefault="009E6525" w:rsidP="00AE7AE5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lastRenderedPageBreak/>
        <w:pict>
          <v:shape id="Obrázek 17" o:spid="_x0000_i1026" type="#_x0000_t75" style="width:425.25pt;height:180.75pt;visibility:visible">
            <v:imagedata r:id="rId7" o:title=""/>
          </v:shape>
        </w:pic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D26010" w:rsidRDefault="009E6525" w:rsidP="00AE7AE5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pict>
          <v:shape id="Obrázek 23" o:spid="_x0000_i1027" type="#_x0000_t75" style="width:425.25pt;height:300.75pt;visibility:visible">
            <v:imagedata r:id="rId8" o:title=""/>
          </v:shape>
        </w:pic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9E03F0" w:rsidRDefault="00463CB6" w:rsidP="00E478BE">
      <w:pPr>
        <w:rPr>
          <w:rFonts w:cs="Arial"/>
          <w:szCs w:val="20"/>
          <w:lang w:eastAsia="cs-CZ"/>
        </w:rPr>
      </w:pPr>
      <w:r w:rsidRPr="009E03F0">
        <w:rPr>
          <w:rFonts w:cs="Arial"/>
          <w:bCs/>
          <w:szCs w:val="20"/>
          <w:lang w:eastAsia="cs-CZ"/>
        </w:rPr>
        <w:t>HDP</w:t>
      </w:r>
      <w:r w:rsidRPr="009E03F0">
        <w:rPr>
          <w:rFonts w:cs="Arial"/>
          <w:szCs w:val="20"/>
          <w:lang w:eastAsia="cs-CZ"/>
        </w:rPr>
        <w:t xml:space="preserve"> v přepočtu </w:t>
      </w:r>
      <w:r w:rsidRPr="009E03F0">
        <w:rPr>
          <w:rFonts w:cs="Arial"/>
          <w:bCs/>
          <w:szCs w:val="20"/>
          <w:lang w:eastAsia="cs-CZ"/>
        </w:rPr>
        <w:t>na 1 obyvatele</w:t>
      </w:r>
      <w:r w:rsidRPr="009E03F0">
        <w:rPr>
          <w:rFonts w:cs="Arial"/>
          <w:szCs w:val="20"/>
          <w:lang w:eastAsia="cs-CZ"/>
        </w:rPr>
        <w:t xml:space="preserve"> Moravskoslezského kraje dosáhlo hodnoty 430,0 tis. Kč. Meziročně rostl tento ukazatel téměř ve všech letech s výjimkou let 2009 a 2013. Postavení kraje v mezikrajském srovnání se od roku 1995, kdy Moravskoslezský kraj zaujímal čtvrtou nejnižší příčku, zlepšilo</w:t>
      </w:r>
      <w:r>
        <w:rPr>
          <w:rFonts w:cs="Arial"/>
          <w:szCs w:val="20"/>
          <w:lang w:eastAsia="cs-CZ"/>
        </w:rPr>
        <w:t xml:space="preserve"> o dvě místa</w:t>
      </w:r>
      <w:r w:rsidRPr="009E03F0">
        <w:rPr>
          <w:rFonts w:cs="Arial"/>
          <w:szCs w:val="20"/>
          <w:lang w:eastAsia="cs-CZ"/>
        </w:rPr>
        <w:t xml:space="preserve">. Jak již bylo řečeno, krajské HDP na 1 obyvatele vykazuje v absolutní hodnotě převážně rostoucí trend, nicméně tempo jeho růstu je pomalejší než </w:t>
      </w:r>
      <w:r w:rsidRPr="009E03F0">
        <w:rPr>
          <w:rFonts w:cs="Arial"/>
          <w:szCs w:val="20"/>
          <w:lang w:eastAsia="cs-CZ"/>
        </w:rPr>
        <w:lastRenderedPageBreak/>
        <w:t>republikový průměr. Zatímco v roce 1995 bylo HDP na obyvatele proti republikovému průměru nižší o 12,9 %, v roce 2019 se již jednalo o 20,2 %.</w:t>
      </w:r>
    </w:p>
    <w:p w:rsidR="00463CB6" w:rsidRPr="00D26010" w:rsidRDefault="00463CB6" w:rsidP="00AE7AE5">
      <w:pPr>
        <w:rPr>
          <w:rFonts w:cs="Arial"/>
          <w:bCs/>
          <w:szCs w:val="24"/>
          <w:lang w:eastAsia="cs-CZ"/>
        </w:rPr>
      </w:pPr>
    </w:p>
    <w:p w:rsidR="00463CB6" w:rsidRPr="009E03F0" w:rsidRDefault="00463CB6" w:rsidP="00E478BE">
      <w:pPr>
        <w:rPr>
          <w:rFonts w:cs="Arial"/>
          <w:bCs/>
          <w:szCs w:val="24"/>
          <w:lang w:eastAsia="cs-CZ"/>
        </w:rPr>
      </w:pPr>
      <w:r w:rsidRPr="009E03F0">
        <w:rPr>
          <w:rFonts w:cs="Arial"/>
          <w:szCs w:val="20"/>
          <w:lang w:eastAsia="cs-CZ"/>
        </w:rPr>
        <w:t xml:space="preserve">Výkonnost (produktivita) regionu, počítaná jako podíl </w:t>
      </w:r>
      <w:r w:rsidRPr="009E03F0">
        <w:rPr>
          <w:rFonts w:cs="Arial"/>
          <w:bCs/>
          <w:szCs w:val="20"/>
          <w:lang w:eastAsia="cs-CZ"/>
        </w:rPr>
        <w:t>HDP na 1 zaměstnaného</w:t>
      </w:r>
      <w:r w:rsidRPr="009E03F0">
        <w:rPr>
          <w:rFonts w:cs="Arial"/>
          <w:szCs w:val="20"/>
          <w:lang w:eastAsia="cs-CZ"/>
        </w:rPr>
        <w:t xml:space="preserve"> (podle místa pracoviště vč. s</w:t>
      </w:r>
      <w:r>
        <w:rPr>
          <w:rFonts w:cs="Arial"/>
          <w:szCs w:val="20"/>
          <w:lang w:eastAsia="cs-CZ"/>
        </w:rPr>
        <w:t>ebezaměstnaných), činila v roce </w:t>
      </w:r>
      <w:r w:rsidRPr="009E03F0">
        <w:rPr>
          <w:rFonts w:cs="Arial"/>
          <w:szCs w:val="20"/>
          <w:lang w:eastAsia="cs-CZ"/>
        </w:rPr>
        <w:t>2019 cca 909 tis. Kč a proti předešlému roku se zvýšila o </w:t>
      </w:r>
      <w:r>
        <w:rPr>
          <w:rFonts w:cs="Arial"/>
          <w:szCs w:val="20"/>
          <w:lang w:eastAsia="cs-CZ"/>
        </w:rPr>
        <w:t>necelých 33 tisíc korun</w:t>
      </w:r>
      <w:r w:rsidRPr="009E03F0">
        <w:rPr>
          <w:rFonts w:cs="Arial"/>
          <w:szCs w:val="20"/>
          <w:lang w:eastAsia="cs-CZ"/>
        </w:rPr>
        <w:t>. K meziročnímu poklesu došlo od roku 1995 pouze ve dvou letech (2009 a 2012), v ostatních letech produktivita meziročně rostla. V mezikrajském srovnání byla výkonnost Moravskoslezského kraje osmá nejvyšší.</w:t>
      </w:r>
    </w:p>
    <w:p w:rsidR="00463CB6" w:rsidRPr="00D26010" w:rsidRDefault="00463CB6" w:rsidP="00442446"/>
    <w:p w:rsidR="00463CB6" w:rsidRPr="00D26010" w:rsidRDefault="00463CB6" w:rsidP="00AA10A1">
      <w:r w:rsidRPr="00D26010">
        <w:rPr>
          <w:rFonts w:cs="Arial"/>
          <w:b/>
          <w:bCs/>
          <w:szCs w:val="20"/>
          <w:lang w:eastAsia="cs-CZ"/>
        </w:rPr>
        <w:t>Hrubá přidaná hodnota</w:t>
      </w:r>
    </w:p>
    <w:p w:rsidR="00463CB6" w:rsidRPr="009E03F0" w:rsidRDefault="00463CB6" w:rsidP="00BA1BE6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Hrubá přidaná hodnota (HPH) </w:t>
      </w:r>
      <w:r>
        <w:t xml:space="preserve">dosáhla v roce 2019 v Moravskoslezském kraji výše 466,4 mld. Kč, což představovalo na celorepublikové hodnotě podíl 9,0 %. </w:t>
      </w:r>
      <w:r>
        <w:rPr>
          <w:rFonts w:cs="Arial"/>
          <w:szCs w:val="20"/>
          <w:lang w:eastAsia="cs-CZ"/>
        </w:rPr>
        <w:t xml:space="preserve">Meziročně vzrostl objem HPH o 15,4 mld. Kč. </w:t>
      </w:r>
      <w:r w:rsidRPr="009E03F0">
        <w:rPr>
          <w:rFonts w:cs="Arial"/>
          <w:szCs w:val="20"/>
          <w:lang w:eastAsia="cs-CZ"/>
        </w:rPr>
        <w:t xml:space="preserve">Vyšší objem HPH ve srovnání s rokem 2018 zaznamenala </w:t>
      </w:r>
      <w:r>
        <w:rPr>
          <w:rFonts w:cs="Arial"/>
          <w:szCs w:val="20"/>
          <w:lang w:eastAsia="cs-CZ"/>
        </w:rPr>
        <w:t xml:space="preserve">většina odvětví hospodářství, výjimkou byl průmysl, který úhrnně pokles o 2,0 % a </w:t>
      </w:r>
      <w:r w:rsidRPr="009E03F0">
        <w:rPr>
          <w:rFonts w:cs="Arial"/>
          <w:szCs w:val="20"/>
          <w:lang w:eastAsia="cs-CZ"/>
        </w:rPr>
        <w:t xml:space="preserve">z toho </w:t>
      </w:r>
      <w:r>
        <w:rPr>
          <w:rFonts w:cs="Arial"/>
          <w:szCs w:val="20"/>
          <w:lang w:eastAsia="cs-CZ"/>
        </w:rPr>
        <w:t>zpracovatelský průmysl meziročně pokles</w:t>
      </w:r>
      <w:r w:rsidRPr="009E03F0">
        <w:rPr>
          <w:rFonts w:cs="Arial"/>
          <w:szCs w:val="20"/>
          <w:lang w:eastAsia="cs-CZ"/>
        </w:rPr>
        <w:t xml:space="preserve"> o 0,2 %. </w:t>
      </w:r>
    </w:p>
    <w:p w:rsidR="00463CB6" w:rsidRPr="00D26010" w:rsidRDefault="00463CB6" w:rsidP="00E71F57">
      <w:pPr>
        <w:rPr>
          <w:rFonts w:cs="Arial"/>
          <w:szCs w:val="20"/>
          <w:lang w:eastAsia="cs-CZ"/>
        </w:rPr>
      </w:pPr>
    </w:p>
    <w:p w:rsidR="00463CB6" w:rsidRPr="009E03F0" w:rsidRDefault="00463CB6" w:rsidP="00BA1BE6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>V sektorové skladbě ekonomiky Moravskoslezského kraje se podíl primárního sektoru (zemědělství, lesnictví a rybářství) v</w:t>
      </w:r>
      <w:r>
        <w:rPr>
          <w:rFonts w:cs="Arial"/>
          <w:szCs w:val="20"/>
          <w:lang w:eastAsia="cs-CZ"/>
        </w:rPr>
        <w:t xml:space="preserve"> posledních </w:t>
      </w:r>
      <w:r w:rsidRPr="009E03F0">
        <w:rPr>
          <w:rFonts w:cs="Arial"/>
          <w:szCs w:val="20"/>
          <w:lang w:eastAsia="cs-CZ"/>
        </w:rPr>
        <w:t xml:space="preserve">letech ustálil </w:t>
      </w:r>
      <w:r>
        <w:rPr>
          <w:rFonts w:cs="Arial"/>
          <w:szCs w:val="20"/>
          <w:lang w:eastAsia="cs-CZ"/>
        </w:rPr>
        <w:t>kolem 1,7 % HPH kraje a byl tak ve srovnání s republikovou hodnotou (2,1 %) nižší.</w:t>
      </w:r>
      <w:r w:rsidRPr="009E03F0">
        <w:rPr>
          <w:rFonts w:cs="Arial"/>
          <w:szCs w:val="20"/>
          <w:lang w:eastAsia="cs-CZ"/>
        </w:rPr>
        <w:t xml:space="preserve"> Meziroční nárůst podílu primárního sektoru na celkovém HPH kraje zaznamenali v roce 2019 všechny kraje s výjimkou kraje Jihočeského. 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D26010" w:rsidRDefault="009E6525" w:rsidP="00AE7AE5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pict>
          <v:shape id="Obrázek 19" o:spid="_x0000_i1028" type="#_x0000_t75" style="width:425.25pt;height:183.75pt;visibility:visible">
            <v:imagedata r:id="rId9" o:title=""/>
          </v:shape>
        </w:pict>
      </w:r>
    </w:p>
    <w:p w:rsidR="00463CB6" w:rsidRPr="00D26010" w:rsidRDefault="009E6525" w:rsidP="00AE7AE5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pict>
          <v:shape id="Obrázek 21" o:spid="_x0000_i1029" type="#_x0000_t75" style="width:426pt;height:60pt;visibility:visible">
            <v:imagedata r:id="rId10" o:title="" cropleft="1431f" cropright="954f"/>
          </v:shape>
        </w:pic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9E03F0" w:rsidRDefault="00463CB6" w:rsidP="00BA1BE6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 xml:space="preserve">Zastoupení terciárního sektoru </w:t>
      </w:r>
      <w:r>
        <w:rPr>
          <w:rFonts w:cs="Arial"/>
          <w:szCs w:val="20"/>
          <w:lang w:eastAsia="cs-CZ"/>
        </w:rPr>
        <w:t>(obchod, služby</w:t>
      </w:r>
      <w:r w:rsidRPr="009E03F0">
        <w:rPr>
          <w:rFonts w:cs="Arial"/>
          <w:szCs w:val="20"/>
          <w:lang w:eastAsia="cs-CZ"/>
        </w:rPr>
        <w:t xml:space="preserve">, </w:t>
      </w:r>
      <w:r>
        <w:rPr>
          <w:rFonts w:cs="Arial"/>
          <w:szCs w:val="20"/>
          <w:lang w:eastAsia="cs-CZ"/>
        </w:rPr>
        <w:t xml:space="preserve">doprava, </w:t>
      </w:r>
      <w:r w:rsidRPr="009E03F0">
        <w:rPr>
          <w:rFonts w:cs="Arial"/>
          <w:szCs w:val="20"/>
          <w:lang w:eastAsia="cs-CZ"/>
        </w:rPr>
        <w:t>veřejná správa</w:t>
      </w:r>
      <w:r>
        <w:rPr>
          <w:rFonts w:cs="Arial"/>
          <w:szCs w:val="20"/>
          <w:lang w:eastAsia="cs-CZ"/>
        </w:rPr>
        <w:t>)</w:t>
      </w:r>
      <w:r w:rsidRPr="009E03F0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na tvorbě HPH </w:t>
      </w:r>
      <w:r w:rsidRPr="009E03F0">
        <w:rPr>
          <w:rFonts w:cs="Arial"/>
          <w:szCs w:val="20"/>
          <w:lang w:eastAsia="cs-CZ"/>
        </w:rPr>
        <w:t xml:space="preserve">v Moravskoslezském kraji </w:t>
      </w:r>
      <w:r>
        <w:rPr>
          <w:rFonts w:cs="Arial"/>
          <w:szCs w:val="20"/>
          <w:lang w:eastAsia="cs-CZ"/>
        </w:rPr>
        <w:t>se v posledních letech zvyšuje na úkor</w:t>
      </w:r>
      <w:r w:rsidRPr="006E2F47">
        <w:rPr>
          <w:rFonts w:cs="Arial"/>
          <w:szCs w:val="20"/>
          <w:lang w:eastAsia="cs-CZ"/>
        </w:rPr>
        <w:t xml:space="preserve"> </w:t>
      </w:r>
      <w:r w:rsidRPr="009E03F0">
        <w:rPr>
          <w:rFonts w:cs="Arial"/>
          <w:szCs w:val="20"/>
          <w:lang w:eastAsia="cs-CZ"/>
        </w:rPr>
        <w:t xml:space="preserve">sekundárního </w:t>
      </w:r>
      <w:r>
        <w:rPr>
          <w:rFonts w:cs="Arial"/>
          <w:szCs w:val="20"/>
          <w:lang w:eastAsia="cs-CZ"/>
        </w:rPr>
        <w:t>sektoru (průmysl a stavebnictví).</w:t>
      </w:r>
      <w:r w:rsidRPr="009E03F0">
        <w:rPr>
          <w:rFonts w:cs="Arial"/>
          <w:szCs w:val="20"/>
          <w:lang w:eastAsia="cs-CZ"/>
        </w:rPr>
        <w:t xml:space="preserve"> V roce 2019 připadalo na sekundární sektor 43,6 % HPH kraje, proti </w:t>
      </w:r>
      <w:r w:rsidRPr="009E03F0">
        <w:rPr>
          <w:rFonts w:cs="Arial"/>
          <w:szCs w:val="20"/>
          <w:lang w:eastAsia="cs-CZ"/>
        </w:rPr>
        <w:lastRenderedPageBreak/>
        <w:t>republikové úrovni byl podíl o 8,</w:t>
      </w:r>
      <w:r>
        <w:rPr>
          <w:rFonts w:cs="Arial"/>
          <w:szCs w:val="20"/>
          <w:lang w:eastAsia="cs-CZ"/>
        </w:rPr>
        <w:t>9</w:t>
      </w:r>
      <w:r w:rsidRPr="009E03F0">
        <w:rPr>
          <w:rFonts w:cs="Arial"/>
          <w:szCs w:val="20"/>
          <w:lang w:eastAsia="cs-CZ"/>
        </w:rPr>
        <w:t> p. b. vyšší</w:t>
      </w:r>
      <w:r>
        <w:rPr>
          <w:rFonts w:cs="Arial"/>
          <w:szCs w:val="20"/>
          <w:lang w:eastAsia="cs-CZ"/>
        </w:rPr>
        <w:t>.</w:t>
      </w:r>
      <w:r w:rsidRPr="009E03F0">
        <w:rPr>
          <w:rFonts w:cs="Arial"/>
          <w:szCs w:val="20"/>
          <w:lang w:eastAsia="cs-CZ"/>
        </w:rPr>
        <w:t xml:space="preserve"> Terciární sektor se v roce 2019 podílel na HPH kraje 54,7 % a za celostátním průměrem zaostával o 8,3 p. b.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Default="009E6525" w:rsidP="00E71F57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14" o:spid="_x0000_i1030" type="#_x0000_t75" style="width:423.75pt;height:534.75pt;visibility:visible">
            <v:imagedata r:id="rId11" o:title=""/>
          </v:shape>
        </w:pict>
      </w:r>
    </w:p>
    <w:p w:rsidR="00463CB6" w:rsidRDefault="00463CB6" w:rsidP="00E71F57"/>
    <w:p w:rsidR="00463CB6" w:rsidRPr="00D26010" w:rsidRDefault="00463CB6" w:rsidP="00913B9F">
      <w:pPr>
        <w:keepNext/>
        <w:rPr>
          <w:rFonts w:cs="Arial"/>
          <w:b/>
          <w:bCs/>
          <w:szCs w:val="20"/>
          <w:lang w:eastAsia="cs-CZ"/>
        </w:rPr>
      </w:pPr>
      <w:r w:rsidRPr="00D26010">
        <w:rPr>
          <w:rFonts w:cs="Arial"/>
          <w:b/>
          <w:bCs/>
          <w:szCs w:val="20"/>
          <w:lang w:eastAsia="cs-CZ"/>
        </w:rPr>
        <w:lastRenderedPageBreak/>
        <w:t>Tvorba hrubého fixního kapitálu</w:t>
      </w:r>
    </w:p>
    <w:p w:rsidR="00463CB6" w:rsidRPr="009E03F0" w:rsidRDefault="00463CB6" w:rsidP="00BA1BE6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 xml:space="preserve">Vývoj investiční aktivity v regionálním členění (např. nové investice, rekonstrukce, modernizace, nákupy) představuje tvorba hrubého fixního kapitálu (THFK), která </w:t>
      </w:r>
      <w:r>
        <w:rPr>
          <w:rFonts w:cs="Arial"/>
          <w:szCs w:val="20"/>
          <w:lang w:eastAsia="cs-CZ"/>
        </w:rPr>
        <w:t xml:space="preserve">v Moravskoslezském kraji </w:t>
      </w:r>
      <w:r w:rsidRPr="009E03F0">
        <w:rPr>
          <w:rFonts w:cs="Arial"/>
          <w:szCs w:val="20"/>
          <w:lang w:eastAsia="cs-CZ"/>
        </w:rPr>
        <w:t>dosá</w:t>
      </w:r>
      <w:r>
        <w:rPr>
          <w:rFonts w:cs="Arial"/>
          <w:szCs w:val="20"/>
          <w:lang w:eastAsia="cs-CZ"/>
        </w:rPr>
        <w:t>hla nejvyšší hodnoty v roce 2008</w:t>
      </w:r>
      <w:r w:rsidRPr="009E03F0">
        <w:rPr>
          <w:rFonts w:cs="Arial"/>
          <w:szCs w:val="20"/>
          <w:lang w:eastAsia="cs-CZ"/>
        </w:rPr>
        <w:t>, a to jak absolutně (12</w:t>
      </w:r>
      <w:r>
        <w:rPr>
          <w:rFonts w:cs="Arial"/>
          <w:szCs w:val="20"/>
          <w:lang w:eastAsia="cs-CZ"/>
        </w:rPr>
        <w:t>7,5</w:t>
      </w:r>
      <w:r w:rsidRPr="009E03F0">
        <w:rPr>
          <w:rFonts w:cs="Arial"/>
          <w:szCs w:val="20"/>
          <w:lang w:eastAsia="cs-CZ"/>
        </w:rPr>
        <w:t> mld. Kč), tak na 1 obyvatele kraje (</w:t>
      </w:r>
      <w:r>
        <w:rPr>
          <w:rFonts w:cs="Arial"/>
          <w:szCs w:val="20"/>
          <w:lang w:eastAsia="cs-CZ"/>
        </w:rPr>
        <w:t>102,0</w:t>
      </w:r>
      <w:r w:rsidRPr="009E03F0">
        <w:rPr>
          <w:rFonts w:cs="Arial"/>
          <w:szCs w:val="20"/>
          <w:lang w:eastAsia="cs-CZ"/>
        </w:rPr>
        <w:t xml:space="preserve"> tis. Kč). </w:t>
      </w:r>
      <w:r>
        <w:rPr>
          <w:rFonts w:cs="Arial"/>
          <w:szCs w:val="20"/>
          <w:lang w:eastAsia="cs-CZ"/>
        </w:rPr>
        <w:t>Touto v</w:t>
      </w:r>
      <w:r w:rsidRPr="009E03F0">
        <w:rPr>
          <w:rFonts w:cs="Arial"/>
          <w:szCs w:val="20"/>
          <w:lang w:eastAsia="cs-CZ"/>
        </w:rPr>
        <w:t>ýší THFK na 1 obyvatele se Moravskoslezský kraj řadil na čtvr</w:t>
      </w:r>
      <w:r>
        <w:rPr>
          <w:rFonts w:cs="Arial"/>
          <w:szCs w:val="20"/>
          <w:lang w:eastAsia="cs-CZ"/>
        </w:rPr>
        <w:t>tou nejvyšší příčku mezi kraji.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9E03F0" w:rsidRDefault="00463CB6" w:rsidP="00BE66D7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>V roce 2019 dosáhl krajský objem THFK v běžných cenách 114,8 mld. Kč a na celkové tvorbě hrubého fixního kapitálu České republiky se podílel 7,6 %. V přepočtu na 1 obyvatele kraje činila THFK 95,6 tis. Kč</w:t>
      </w:r>
      <w:r w:rsidRPr="008F6A53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(</w:t>
      </w:r>
      <w:r w:rsidRPr="009E03F0">
        <w:rPr>
          <w:rFonts w:cs="Arial"/>
          <w:szCs w:val="20"/>
          <w:lang w:eastAsia="cs-CZ"/>
        </w:rPr>
        <w:t>o více než 12,5 tis. Kč více proti roku 2018</w:t>
      </w:r>
      <w:r>
        <w:rPr>
          <w:rFonts w:cs="Arial"/>
          <w:szCs w:val="20"/>
          <w:lang w:eastAsia="cs-CZ"/>
        </w:rPr>
        <w:t>)</w:t>
      </w:r>
      <w:r w:rsidRPr="009E03F0">
        <w:rPr>
          <w:rFonts w:cs="Arial"/>
          <w:szCs w:val="20"/>
          <w:lang w:eastAsia="cs-CZ"/>
        </w:rPr>
        <w:t xml:space="preserve">, což </w:t>
      </w:r>
      <w:r>
        <w:rPr>
          <w:rFonts w:cs="Arial"/>
          <w:szCs w:val="20"/>
          <w:lang w:eastAsia="cs-CZ"/>
        </w:rPr>
        <w:t>řadilo kraj až na 11. místo</w:t>
      </w:r>
      <w:r w:rsidRPr="009E03F0">
        <w:rPr>
          <w:rFonts w:cs="Arial"/>
          <w:szCs w:val="20"/>
          <w:lang w:eastAsia="cs-CZ"/>
        </w:rPr>
        <w:t>.</w:t>
      </w:r>
      <w:r>
        <w:rPr>
          <w:rFonts w:cs="Arial"/>
          <w:szCs w:val="20"/>
          <w:lang w:eastAsia="cs-CZ"/>
        </w:rPr>
        <w:t xml:space="preserve"> </w:t>
      </w:r>
      <w:r w:rsidRPr="009E03F0">
        <w:rPr>
          <w:rFonts w:cs="Arial"/>
          <w:szCs w:val="20"/>
          <w:lang w:eastAsia="cs-CZ"/>
        </w:rPr>
        <w:t>Ve všech letech byla hodnota regionálního THFK na obyvatele pod republikovým průměrem, v roce 2019 představoval rozdíl necelých 46 tis. Kč na obyvatele.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Default="00463CB6" w:rsidP="00BA1BE6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>Míra investování (podíl tvorby hrubého fixního kapitálu na hrubém domácím produktu) v Moravskoslezském kraji v</w:t>
      </w:r>
      <w:r>
        <w:rPr>
          <w:rFonts w:cs="Arial"/>
          <w:szCs w:val="20"/>
          <w:lang w:eastAsia="cs-CZ"/>
        </w:rPr>
        <w:t> </w:t>
      </w:r>
      <w:r w:rsidRPr="009E03F0">
        <w:rPr>
          <w:rFonts w:cs="Arial"/>
          <w:szCs w:val="20"/>
          <w:lang w:eastAsia="cs-CZ"/>
        </w:rPr>
        <w:t>roce</w:t>
      </w:r>
      <w:r>
        <w:rPr>
          <w:rFonts w:cs="Arial"/>
          <w:szCs w:val="20"/>
          <w:lang w:eastAsia="cs-CZ"/>
        </w:rPr>
        <w:t> 1995</w:t>
      </w:r>
      <w:r w:rsidRPr="009E03F0">
        <w:rPr>
          <w:rFonts w:cs="Arial"/>
          <w:szCs w:val="20"/>
          <w:lang w:eastAsia="cs-CZ"/>
        </w:rPr>
        <w:t xml:space="preserve"> dosáhla </w:t>
      </w:r>
      <w:r>
        <w:rPr>
          <w:rFonts w:cs="Arial"/>
          <w:szCs w:val="20"/>
          <w:lang w:eastAsia="cs-CZ"/>
        </w:rPr>
        <w:t>35,9</w:t>
      </w:r>
      <w:r w:rsidRPr="009E03F0">
        <w:rPr>
          <w:rFonts w:cs="Arial"/>
          <w:szCs w:val="20"/>
          <w:lang w:eastAsia="cs-CZ"/>
        </w:rPr>
        <w:t> %. V</w:t>
      </w:r>
      <w:r>
        <w:rPr>
          <w:rFonts w:cs="Arial"/>
          <w:szCs w:val="20"/>
          <w:lang w:eastAsia="cs-CZ"/>
        </w:rPr>
        <w:t> následujícím období do roku 2002 se tyto podíly pohybovaly nad či těsně pod 30 % a byly ve většině případů vyšší než republiková hodnota. V dalších</w:t>
      </w:r>
      <w:r w:rsidRPr="009E03F0">
        <w:rPr>
          <w:rFonts w:cs="Arial"/>
          <w:szCs w:val="20"/>
          <w:lang w:eastAsia="cs-CZ"/>
        </w:rPr>
        <w:t xml:space="preserve"> letech </w:t>
      </w:r>
      <w:r>
        <w:rPr>
          <w:rFonts w:cs="Arial"/>
          <w:szCs w:val="20"/>
          <w:lang w:eastAsia="cs-CZ"/>
        </w:rPr>
        <w:t>měla krajská míra investic převážně</w:t>
      </w:r>
      <w:r w:rsidRPr="009E03F0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klesající charakter, více než 30 % dosáhla pouze v roce 2008. Svého minima 20,0 % pak nabyla v roce 2018.</w:t>
      </w:r>
      <w:r w:rsidRPr="009E03F0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V</w:t>
      </w:r>
      <w:r w:rsidRPr="009E03F0">
        <w:rPr>
          <w:rFonts w:cs="Arial"/>
          <w:szCs w:val="20"/>
          <w:lang w:eastAsia="cs-CZ"/>
        </w:rPr>
        <w:t> roce 2019</w:t>
      </w:r>
      <w:r>
        <w:rPr>
          <w:rFonts w:cs="Arial"/>
          <w:szCs w:val="20"/>
          <w:lang w:eastAsia="cs-CZ"/>
        </w:rPr>
        <w:t xml:space="preserve"> míra investic v kraji mírně vzrostla na </w:t>
      </w:r>
      <w:r w:rsidRPr="009E03F0">
        <w:rPr>
          <w:rFonts w:cs="Arial"/>
          <w:szCs w:val="20"/>
          <w:lang w:eastAsia="cs-CZ"/>
        </w:rPr>
        <w:t>22,2 %</w:t>
      </w:r>
      <w:r>
        <w:rPr>
          <w:rFonts w:cs="Arial"/>
          <w:szCs w:val="20"/>
          <w:lang w:eastAsia="cs-CZ"/>
        </w:rPr>
        <w:t>, což však bylo o 4,0 p. b. méně než hodnota za celé Česko</w:t>
      </w:r>
      <w:r w:rsidRPr="009E03F0">
        <w:rPr>
          <w:rFonts w:cs="Arial"/>
          <w:szCs w:val="20"/>
          <w:lang w:eastAsia="cs-CZ"/>
        </w:rPr>
        <w:t xml:space="preserve">. </w:t>
      </w:r>
    </w:p>
    <w:p w:rsidR="00463CB6" w:rsidRPr="00D26010" w:rsidRDefault="00463CB6" w:rsidP="00BA1BE6">
      <w:pPr>
        <w:rPr>
          <w:rFonts w:cs="Arial"/>
          <w:szCs w:val="20"/>
          <w:lang w:eastAsia="cs-CZ"/>
        </w:rPr>
      </w:pPr>
    </w:p>
    <w:p w:rsidR="00463CB6" w:rsidRPr="00D26010" w:rsidRDefault="00463CB6" w:rsidP="00AE7AE5">
      <w:pPr>
        <w:rPr>
          <w:rFonts w:cs="Arial"/>
          <w:b/>
          <w:bCs/>
          <w:szCs w:val="20"/>
          <w:lang w:eastAsia="cs-CZ"/>
        </w:rPr>
      </w:pPr>
      <w:r w:rsidRPr="00D26010">
        <w:rPr>
          <w:rFonts w:cs="Arial"/>
          <w:b/>
          <w:bCs/>
          <w:szCs w:val="20"/>
          <w:lang w:eastAsia="cs-CZ"/>
        </w:rPr>
        <w:t>Čistý disponibilní důchod domácností</w:t>
      </w:r>
    </w:p>
    <w:p w:rsidR="00463CB6" w:rsidRPr="009E03F0" w:rsidRDefault="00463CB6" w:rsidP="00AB7D62">
      <w:pPr>
        <w:rPr>
          <w:rFonts w:cs="Arial"/>
          <w:szCs w:val="20"/>
          <w:lang w:eastAsia="cs-CZ"/>
        </w:rPr>
      </w:pPr>
      <w:r w:rsidRPr="009E03F0">
        <w:rPr>
          <w:rFonts w:cs="Arial"/>
          <w:szCs w:val="20"/>
          <w:lang w:eastAsia="cs-CZ"/>
        </w:rPr>
        <w:t xml:space="preserve">Čistý disponibilní důchod domácností (ČDDD) je ukazatel využívaný pro hodnocení úrovně materiálního bohatství domácností daného území. V roce 2019 činil celkový objem ČDDD v Moravskoslezském kraji 287,5 mld. Kč, na jednoho obyvatele tak připadalo 239,3 tis. Kč. I přesto, že se jedná o historická maxima, patří relativní důchod na 1 obyvatele Moravskoslezského kraje k těm nižším – střídavě dosahuje druhé až třetí nejnižší hodnoty mezi kraji. V roce 2019 byl v porovnání s republikovým průměrem o 28,8 tis. Kč nižší. </w:t>
      </w:r>
    </w:p>
    <w:p w:rsidR="00463CB6" w:rsidRPr="00D26010" w:rsidRDefault="00463CB6" w:rsidP="00E71F57">
      <w:pPr>
        <w:rPr>
          <w:rFonts w:cs="Arial"/>
          <w:szCs w:val="20"/>
          <w:lang w:eastAsia="cs-CZ"/>
        </w:rPr>
      </w:pPr>
    </w:p>
    <w:p w:rsidR="00463CB6" w:rsidRPr="00D26010" w:rsidRDefault="00463CB6" w:rsidP="00AE7AE5">
      <w:pPr>
        <w:rPr>
          <w:rFonts w:cs="Arial"/>
          <w:b/>
          <w:bCs/>
          <w:szCs w:val="20"/>
          <w:lang w:eastAsia="cs-CZ"/>
        </w:rPr>
      </w:pPr>
      <w:r w:rsidRPr="00D26010">
        <w:rPr>
          <w:rFonts w:cs="Arial"/>
          <w:b/>
          <w:bCs/>
          <w:szCs w:val="20"/>
          <w:lang w:eastAsia="cs-CZ"/>
        </w:rPr>
        <w:t>Porovnání vývoje HDP a ČDDD na obyvatele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  <w:r w:rsidRPr="00D26010">
        <w:rPr>
          <w:rFonts w:cs="Arial"/>
          <w:szCs w:val="20"/>
          <w:lang w:eastAsia="cs-CZ"/>
        </w:rPr>
        <w:t>Regionální HDP lze posuzovat jak z pohledu jeho tvorby, kdy hlavní složkou je hrubá přidaná hodnota jednotlivých odvětví, tak z hlediska rozdělení (přerozdělení) HDP, kde podstatnou část tvoří příjmy domácností.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  <w:r w:rsidRPr="00D26010">
        <w:rPr>
          <w:rFonts w:cs="Arial"/>
          <w:szCs w:val="20"/>
          <w:lang w:eastAsia="cs-CZ"/>
        </w:rPr>
        <w:t>V zájmu srovnatelnosti vývoje ČR a Moravskoslezského kraje jsou v následujícím grafu zobrazeny přepočtené údaje na 1 obyvatele (i s vědomím toho, že se na tvorbě HDP podílejí i cizinci a není zohledněna mezikrajská dojížďka za prací). Graf zahrnuje též vývoj tvorby hrubého fixního kapitálu, přestože s rozdělením HDP souvisí pouze zprostředkovaně.</w:t>
      </w:r>
    </w:p>
    <w:p w:rsidR="00463CB6" w:rsidRPr="00D26010" w:rsidRDefault="00463CB6" w:rsidP="00E76F24">
      <w:pPr>
        <w:rPr>
          <w:rFonts w:cs="Arial"/>
          <w:szCs w:val="20"/>
          <w:lang w:eastAsia="cs-CZ"/>
        </w:rPr>
      </w:pPr>
    </w:p>
    <w:p w:rsidR="00463CB6" w:rsidRPr="00D26010" w:rsidRDefault="00463CB6" w:rsidP="00E76F24">
      <w:pPr>
        <w:rPr>
          <w:rFonts w:cs="Arial"/>
          <w:szCs w:val="20"/>
          <w:lang w:eastAsia="cs-CZ"/>
        </w:rPr>
      </w:pPr>
      <w:r w:rsidRPr="00D26010">
        <w:rPr>
          <w:rFonts w:cs="Arial"/>
          <w:szCs w:val="20"/>
          <w:lang w:eastAsia="cs-CZ"/>
        </w:rPr>
        <w:t>Z grafu je patrné, že vývoj všech tří ukazatelů je jak v ČR, tak v Moravskoslezském kraji, obdobný, ale dosahované republikové hodnoty jsou vyšší. Zaostávání kraje za republikovým průměrem je nižší u důchodů domácností než u HDP.</w:t>
      </w:r>
    </w:p>
    <w:p w:rsidR="00463CB6" w:rsidRPr="00D26010" w:rsidRDefault="00463CB6" w:rsidP="00AE7AE5">
      <w:pPr>
        <w:rPr>
          <w:rFonts w:cs="Arial"/>
          <w:szCs w:val="20"/>
          <w:lang w:eastAsia="cs-CZ"/>
        </w:rPr>
      </w:pPr>
    </w:p>
    <w:p w:rsidR="00463CB6" w:rsidRPr="00D26010" w:rsidRDefault="009E6525" w:rsidP="00AE7AE5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lastRenderedPageBreak/>
        <w:pict>
          <v:shape id="Obrázek 20" o:spid="_x0000_i1031" type="#_x0000_t75" style="width:425.25pt;height:215.25pt;visibility:visible">
            <v:imagedata r:id="rId12" o:title=""/>
          </v:shape>
        </w:pict>
      </w:r>
    </w:p>
    <w:p w:rsidR="00463CB6" w:rsidRPr="00D26010" w:rsidRDefault="00463CB6" w:rsidP="005A5C9F">
      <w:pPr>
        <w:rPr>
          <w:bCs/>
          <w:szCs w:val="20"/>
        </w:rPr>
      </w:pPr>
    </w:p>
    <w:p w:rsidR="00463CB6" w:rsidRPr="002913A7" w:rsidRDefault="00463CB6" w:rsidP="00AE7AE5">
      <w:pPr>
        <w:rPr>
          <w:rStyle w:val="odkaz"/>
          <w:rFonts w:cs="Arial"/>
          <w:color w:val="0071BD"/>
          <w:szCs w:val="20"/>
        </w:rPr>
      </w:pPr>
      <w:r w:rsidRPr="00D26010">
        <w:rPr>
          <w:rStyle w:val="Siln"/>
          <w:rFonts w:cs="Arial"/>
          <w:szCs w:val="18"/>
        </w:rPr>
        <w:t>Zdroj:</w:t>
      </w:r>
      <w:r w:rsidRPr="00D26010">
        <w:rPr>
          <w:rStyle w:val="Siln"/>
          <w:rFonts w:cs="Arial"/>
          <w:szCs w:val="18"/>
        </w:rPr>
        <w:br/>
      </w:r>
      <w:hyperlink r:id="rId13" w:tgtFrame="_blank" w:tooltip="Odkaz [nové okno]" w:history="1">
        <w:r w:rsidRPr="002913A7">
          <w:rPr>
            <w:rStyle w:val="Hypertextovodkaz"/>
            <w:rFonts w:cs="Arial"/>
            <w:color w:val="0071BD"/>
            <w:szCs w:val="20"/>
          </w:rPr>
          <w:t>Databáze regionálních účtů</w:t>
        </w:r>
      </w:hyperlink>
    </w:p>
    <w:p w:rsidR="00463CB6" w:rsidRPr="00D26010" w:rsidRDefault="00463CB6" w:rsidP="005A5C9F">
      <w:pPr>
        <w:rPr>
          <w:bCs/>
          <w:szCs w:val="20"/>
        </w:rPr>
      </w:pPr>
    </w:p>
    <w:p w:rsidR="00463CB6" w:rsidRPr="00D26010" w:rsidRDefault="00463CB6" w:rsidP="00FC7194"/>
    <w:p w:rsidR="00463CB6" w:rsidRPr="00D47799" w:rsidRDefault="00463CB6" w:rsidP="005858C1">
      <w:pPr>
        <w:spacing w:after="200"/>
        <w:rPr>
          <w:rStyle w:val="Siln"/>
          <w:rFonts w:cs="Arial"/>
          <w:szCs w:val="18"/>
        </w:rPr>
      </w:pPr>
      <w:r w:rsidRPr="00D26010">
        <w:rPr>
          <w:rStyle w:val="Siln"/>
          <w:rFonts w:cs="Arial"/>
          <w:szCs w:val="18"/>
        </w:rPr>
        <w:t>Kontakt:</w:t>
      </w:r>
      <w:r w:rsidRPr="00D26010">
        <w:rPr>
          <w:rStyle w:val="Siln"/>
          <w:rFonts w:cs="Arial"/>
          <w:szCs w:val="18"/>
        </w:rPr>
        <w:br/>
      </w:r>
      <w:r w:rsidRPr="00D26010">
        <w:rPr>
          <w:rStyle w:val="Siln"/>
          <w:rFonts w:cs="Arial"/>
          <w:b w:val="0"/>
          <w:szCs w:val="18"/>
        </w:rPr>
        <w:t>Ing. Patrik Szabo</w:t>
      </w:r>
      <w:r w:rsidRPr="00D26010">
        <w:rPr>
          <w:rStyle w:val="Siln"/>
          <w:rFonts w:cs="Arial"/>
          <w:b w:val="0"/>
          <w:szCs w:val="18"/>
        </w:rPr>
        <w:br/>
        <w:t>Krajská správa ČSÚ v Ostravě</w:t>
      </w:r>
      <w:r w:rsidRPr="00D26010">
        <w:rPr>
          <w:rStyle w:val="Siln"/>
          <w:rFonts w:cs="Arial"/>
          <w:b w:val="0"/>
          <w:szCs w:val="18"/>
        </w:rPr>
        <w:br/>
        <w:t>Tel.: 595 131 220</w:t>
      </w:r>
      <w:r w:rsidRPr="00D26010">
        <w:rPr>
          <w:rStyle w:val="Siln"/>
          <w:rFonts w:cs="Arial"/>
          <w:b w:val="0"/>
          <w:szCs w:val="18"/>
        </w:rPr>
        <w:br/>
        <w:t xml:space="preserve">E-mail: </w:t>
      </w:r>
      <w:r w:rsidRPr="00D26010">
        <w:rPr>
          <w:rFonts w:cs="Arial"/>
          <w:szCs w:val="18"/>
        </w:rPr>
        <w:t>patrik.szabo@czso.cz</w:t>
      </w:r>
    </w:p>
    <w:sectPr w:rsidR="00463CB6" w:rsidRPr="00D47799" w:rsidSect="003D02AA">
      <w:headerReference w:type="default" r:id="rId14"/>
      <w:footerReference w:type="default" r:id="rId15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B6" w:rsidRDefault="00463CB6" w:rsidP="00BA6370">
      <w:r>
        <w:separator/>
      </w:r>
    </w:p>
  </w:endnote>
  <w:endnote w:type="continuationSeparator" w:id="0">
    <w:p w:rsidR="00463CB6" w:rsidRDefault="00463C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6" w:rsidRDefault="009E652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463CB6" w:rsidRPr="00D71A18" w:rsidRDefault="00463CB6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463CB6" w:rsidRPr="00FC7194" w:rsidRDefault="00463CB6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630E8A">
                  <w:rPr>
                    <w:rFonts w:cs="Arial"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</w:t>
                </w:r>
                <w:r w:rsidRPr="00630E8A">
                  <w:rPr>
                    <w:rFonts w:cs="Arial"/>
                    <w:bCs/>
                    <w:sz w:val="15"/>
                    <w:szCs w:val="15"/>
                  </w:rPr>
                  <w:t xml:space="preserve">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9D7EC1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E6525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B6" w:rsidRDefault="00463CB6" w:rsidP="00BA6370">
      <w:r>
        <w:separator/>
      </w:r>
    </w:p>
  </w:footnote>
  <w:footnote w:type="continuationSeparator" w:id="0">
    <w:p w:rsidR="00463CB6" w:rsidRDefault="00463C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B6" w:rsidRDefault="009E6525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463CB6" w:rsidRPr="00136EE6" w:rsidRDefault="00463CB6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463CB6" w:rsidRPr="007E622A" w:rsidRDefault="00463CB6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246A0"/>
    <w:rsid w:val="00025500"/>
    <w:rsid w:val="000262E9"/>
    <w:rsid w:val="00043BF4"/>
    <w:rsid w:val="000512FD"/>
    <w:rsid w:val="00055136"/>
    <w:rsid w:val="000627A2"/>
    <w:rsid w:val="00073148"/>
    <w:rsid w:val="00075FCA"/>
    <w:rsid w:val="000775E2"/>
    <w:rsid w:val="000842D2"/>
    <w:rsid w:val="000843A5"/>
    <w:rsid w:val="00086DE3"/>
    <w:rsid w:val="000873C8"/>
    <w:rsid w:val="00087AA8"/>
    <w:rsid w:val="0009648C"/>
    <w:rsid w:val="00096F65"/>
    <w:rsid w:val="000A08D6"/>
    <w:rsid w:val="000A3525"/>
    <w:rsid w:val="000B4D9F"/>
    <w:rsid w:val="000B6F63"/>
    <w:rsid w:val="000C29D6"/>
    <w:rsid w:val="000C435D"/>
    <w:rsid w:val="000D10BC"/>
    <w:rsid w:val="000D251A"/>
    <w:rsid w:val="000E2FDA"/>
    <w:rsid w:val="000E6C80"/>
    <w:rsid w:val="000F0325"/>
    <w:rsid w:val="000F055F"/>
    <w:rsid w:val="000F0819"/>
    <w:rsid w:val="000F1730"/>
    <w:rsid w:val="00112B77"/>
    <w:rsid w:val="001165D7"/>
    <w:rsid w:val="00127921"/>
    <w:rsid w:val="00127CAA"/>
    <w:rsid w:val="001346C8"/>
    <w:rsid w:val="00136EE6"/>
    <w:rsid w:val="00137FE4"/>
    <w:rsid w:val="001404AB"/>
    <w:rsid w:val="00144A9E"/>
    <w:rsid w:val="00146745"/>
    <w:rsid w:val="001471D6"/>
    <w:rsid w:val="00152170"/>
    <w:rsid w:val="00154950"/>
    <w:rsid w:val="00157656"/>
    <w:rsid w:val="00160CBF"/>
    <w:rsid w:val="00160EBB"/>
    <w:rsid w:val="00164082"/>
    <w:rsid w:val="00164AE7"/>
    <w:rsid w:val="00165574"/>
    <w:rsid w:val="001658A9"/>
    <w:rsid w:val="001717FD"/>
    <w:rsid w:val="0017231D"/>
    <w:rsid w:val="00172B1B"/>
    <w:rsid w:val="001776E2"/>
    <w:rsid w:val="001810DC"/>
    <w:rsid w:val="00183C7E"/>
    <w:rsid w:val="00187F81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AB7"/>
    <w:rsid w:val="00205B0E"/>
    <w:rsid w:val="002070FB"/>
    <w:rsid w:val="00213729"/>
    <w:rsid w:val="002272A6"/>
    <w:rsid w:val="00233279"/>
    <w:rsid w:val="00237DD7"/>
    <w:rsid w:val="002406FA"/>
    <w:rsid w:val="00243F48"/>
    <w:rsid w:val="002460EA"/>
    <w:rsid w:val="00247FC3"/>
    <w:rsid w:val="00260520"/>
    <w:rsid w:val="00260BEC"/>
    <w:rsid w:val="00262787"/>
    <w:rsid w:val="002629EB"/>
    <w:rsid w:val="0026346B"/>
    <w:rsid w:val="002677C7"/>
    <w:rsid w:val="002717F1"/>
    <w:rsid w:val="0027601F"/>
    <w:rsid w:val="002846CC"/>
    <w:rsid w:val="002848DA"/>
    <w:rsid w:val="002913A7"/>
    <w:rsid w:val="00291E67"/>
    <w:rsid w:val="002924E5"/>
    <w:rsid w:val="00295FBA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E5611"/>
    <w:rsid w:val="002F0983"/>
    <w:rsid w:val="002F2E22"/>
    <w:rsid w:val="00300A8F"/>
    <w:rsid w:val="00306023"/>
    <w:rsid w:val="00322412"/>
    <w:rsid w:val="003260B8"/>
    <w:rsid w:val="003301A3"/>
    <w:rsid w:val="00341B3B"/>
    <w:rsid w:val="0035578A"/>
    <w:rsid w:val="003652BB"/>
    <w:rsid w:val="0036777B"/>
    <w:rsid w:val="003723F1"/>
    <w:rsid w:val="003727E7"/>
    <w:rsid w:val="00374060"/>
    <w:rsid w:val="00375AAA"/>
    <w:rsid w:val="00377FA8"/>
    <w:rsid w:val="0038282A"/>
    <w:rsid w:val="00396954"/>
    <w:rsid w:val="00397580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2446"/>
    <w:rsid w:val="004436EE"/>
    <w:rsid w:val="0045547F"/>
    <w:rsid w:val="00460236"/>
    <w:rsid w:val="00463CB6"/>
    <w:rsid w:val="0046701B"/>
    <w:rsid w:val="00477364"/>
    <w:rsid w:val="00483248"/>
    <w:rsid w:val="00485B6D"/>
    <w:rsid w:val="004920AD"/>
    <w:rsid w:val="00496E8C"/>
    <w:rsid w:val="00497B44"/>
    <w:rsid w:val="004B6985"/>
    <w:rsid w:val="004C0641"/>
    <w:rsid w:val="004C762E"/>
    <w:rsid w:val="004C7C50"/>
    <w:rsid w:val="004D05B3"/>
    <w:rsid w:val="004D07E4"/>
    <w:rsid w:val="004D0E1E"/>
    <w:rsid w:val="004D409E"/>
    <w:rsid w:val="004D4C1C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26A2C"/>
    <w:rsid w:val="00531DBB"/>
    <w:rsid w:val="00531E36"/>
    <w:rsid w:val="005437E5"/>
    <w:rsid w:val="005476D2"/>
    <w:rsid w:val="0055479C"/>
    <w:rsid w:val="00556647"/>
    <w:rsid w:val="0055792F"/>
    <w:rsid w:val="00563B01"/>
    <w:rsid w:val="00563CBF"/>
    <w:rsid w:val="00564D91"/>
    <w:rsid w:val="005828EB"/>
    <w:rsid w:val="0058395C"/>
    <w:rsid w:val="005858C1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0296"/>
    <w:rsid w:val="00622B80"/>
    <w:rsid w:val="006270EF"/>
    <w:rsid w:val="00630E8A"/>
    <w:rsid w:val="00634205"/>
    <w:rsid w:val="00634DF5"/>
    <w:rsid w:val="0064139A"/>
    <w:rsid w:val="00641A94"/>
    <w:rsid w:val="00642389"/>
    <w:rsid w:val="00642F09"/>
    <w:rsid w:val="00647196"/>
    <w:rsid w:val="00661292"/>
    <w:rsid w:val="00664CCC"/>
    <w:rsid w:val="00671136"/>
    <w:rsid w:val="00672FDA"/>
    <w:rsid w:val="00675D16"/>
    <w:rsid w:val="00681B2C"/>
    <w:rsid w:val="00687D20"/>
    <w:rsid w:val="006907B2"/>
    <w:rsid w:val="0069160E"/>
    <w:rsid w:val="006A2646"/>
    <w:rsid w:val="006A5FBE"/>
    <w:rsid w:val="006A7E4D"/>
    <w:rsid w:val="006C235A"/>
    <w:rsid w:val="006D0967"/>
    <w:rsid w:val="006D38C7"/>
    <w:rsid w:val="006D549F"/>
    <w:rsid w:val="006D74EE"/>
    <w:rsid w:val="006E024F"/>
    <w:rsid w:val="006E2F47"/>
    <w:rsid w:val="006E4E81"/>
    <w:rsid w:val="006E748F"/>
    <w:rsid w:val="006F405D"/>
    <w:rsid w:val="00707F7D"/>
    <w:rsid w:val="007108BB"/>
    <w:rsid w:val="00717EC5"/>
    <w:rsid w:val="00721128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66EEC"/>
    <w:rsid w:val="007722F2"/>
    <w:rsid w:val="00792C64"/>
    <w:rsid w:val="00794D69"/>
    <w:rsid w:val="00796380"/>
    <w:rsid w:val="007A03A8"/>
    <w:rsid w:val="007A0601"/>
    <w:rsid w:val="007A57F2"/>
    <w:rsid w:val="007B03B3"/>
    <w:rsid w:val="007B1333"/>
    <w:rsid w:val="007C01FE"/>
    <w:rsid w:val="007C4721"/>
    <w:rsid w:val="007C5CEB"/>
    <w:rsid w:val="007D04A3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07192"/>
    <w:rsid w:val="008108D7"/>
    <w:rsid w:val="00810B10"/>
    <w:rsid w:val="008256EF"/>
    <w:rsid w:val="00826495"/>
    <w:rsid w:val="00831B1B"/>
    <w:rsid w:val="00835042"/>
    <w:rsid w:val="008401EE"/>
    <w:rsid w:val="00855990"/>
    <w:rsid w:val="00855A56"/>
    <w:rsid w:val="0085747F"/>
    <w:rsid w:val="00857710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115D"/>
    <w:rsid w:val="008D2099"/>
    <w:rsid w:val="008E1B7C"/>
    <w:rsid w:val="008E21E0"/>
    <w:rsid w:val="008F2493"/>
    <w:rsid w:val="008F35B4"/>
    <w:rsid w:val="008F63FB"/>
    <w:rsid w:val="008F6A53"/>
    <w:rsid w:val="008F73B4"/>
    <w:rsid w:val="00902B29"/>
    <w:rsid w:val="009106B8"/>
    <w:rsid w:val="00913AC3"/>
    <w:rsid w:val="00913B9F"/>
    <w:rsid w:val="00915798"/>
    <w:rsid w:val="00924F49"/>
    <w:rsid w:val="00927061"/>
    <w:rsid w:val="00933FF0"/>
    <w:rsid w:val="009360DC"/>
    <w:rsid w:val="009422F7"/>
    <w:rsid w:val="0094402F"/>
    <w:rsid w:val="00951693"/>
    <w:rsid w:val="00957ACC"/>
    <w:rsid w:val="009668FF"/>
    <w:rsid w:val="009779A2"/>
    <w:rsid w:val="00981088"/>
    <w:rsid w:val="00984C08"/>
    <w:rsid w:val="009B55B1"/>
    <w:rsid w:val="009C2234"/>
    <w:rsid w:val="009C511F"/>
    <w:rsid w:val="009C6E13"/>
    <w:rsid w:val="009D564B"/>
    <w:rsid w:val="009D69E5"/>
    <w:rsid w:val="009D7EC1"/>
    <w:rsid w:val="009E03F0"/>
    <w:rsid w:val="009E1C7A"/>
    <w:rsid w:val="009E5295"/>
    <w:rsid w:val="009E6525"/>
    <w:rsid w:val="009E6C2C"/>
    <w:rsid w:val="009F13E2"/>
    <w:rsid w:val="00A00672"/>
    <w:rsid w:val="00A0506C"/>
    <w:rsid w:val="00A05766"/>
    <w:rsid w:val="00A05BF9"/>
    <w:rsid w:val="00A13D1A"/>
    <w:rsid w:val="00A15D60"/>
    <w:rsid w:val="00A4343D"/>
    <w:rsid w:val="00A502F1"/>
    <w:rsid w:val="00A53C99"/>
    <w:rsid w:val="00A57775"/>
    <w:rsid w:val="00A6459C"/>
    <w:rsid w:val="00A70A83"/>
    <w:rsid w:val="00A73D59"/>
    <w:rsid w:val="00A81EB3"/>
    <w:rsid w:val="00A842CF"/>
    <w:rsid w:val="00A84F95"/>
    <w:rsid w:val="00A9447B"/>
    <w:rsid w:val="00AA10A1"/>
    <w:rsid w:val="00AA31C0"/>
    <w:rsid w:val="00AB6FAD"/>
    <w:rsid w:val="00AB7D62"/>
    <w:rsid w:val="00AC33BC"/>
    <w:rsid w:val="00AC7689"/>
    <w:rsid w:val="00AD1C9A"/>
    <w:rsid w:val="00AD5E1A"/>
    <w:rsid w:val="00AE1690"/>
    <w:rsid w:val="00AE3FCA"/>
    <w:rsid w:val="00AE6D5B"/>
    <w:rsid w:val="00AE7639"/>
    <w:rsid w:val="00AE7AE5"/>
    <w:rsid w:val="00B00C1D"/>
    <w:rsid w:val="00B03E21"/>
    <w:rsid w:val="00B1128D"/>
    <w:rsid w:val="00B121FA"/>
    <w:rsid w:val="00B125F1"/>
    <w:rsid w:val="00B129C9"/>
    <w:rsid w:val="00B211E9"/>
    <w:rsid w:val="00B215DF"/>
    <w:rsid w:val="00B242F7"/>
    <w:rsid w:val="00B257BF"/>
    <w:rsid w:val="00B2612C"/>
    <w:rsid w:val="00B26385"/>
    <w:rsid w:val="00B32B8D"/>
    <w:rsid w:val="00B40799"/>
    <w:rsid w:val="00B8286D"/>
    <w:rsid w:val="00B92E08"/>
    <w:rsid w:val="00B94694"/>
    <w:rsid w:val="00B960E6"/>
    <w:rsid w:val="00BA1BE6"/>
    <w:rsid w:val="00BA439F"/>
    <w:rsid w:val="00BA6370"/>
    <w:rsid w:val="00BA6F46"/>
    <w:rsid w:val="00BB126F"/>
    <w:rsid w:val="00BB192C"/>
    <w:rsid w:val="00BB6BD1"/>
    <w:rsid w:val="00BC2B5C"/>
    <w:rsid w:val="00BC2CAD"/>
    <w:rsid w:val="00BC3A57"/>
    <w:rsid w:val="00BE0F1D"/>
    <w:rsid w:val="00BE66D7"/>
    <w:rsid w:val="00BF07E1"/>
    <w:rsid w:val="00C029DB"/>
    <w:rsid w:val="00C1513D"/>
    <w:rsid w:val="00C269D4"/>
    <w:rsid w:val="00C3555D"/>
    <w:rsid w:val="00C40DB7"/>
    <w:rsid w:val="00C4160D"/>
    <w:rsid w:val="00C44E6F"/>
    <w:rsid w:val="00C45F58"/>
    <w:rsid w:val="00C52466"/>
    <w:rsid w:val="00C568C0"/>
    <w:rsid w:val="00C6106A"/>
    <w:rsid w:val="00C62F5D"/>
    <w:rsid w:val="00C71B47"/>
    <w:rsid w:val="00C77D13"/>
    <w:rsid w:val="00C77F4A"/>
    <w:rsid w:val="00C8254C"/>
    <w:rsid w:val="00C83D4F"/>
    <w:rsid w:val="00C8406E"/>
    <w:rsid w:val="00C874DF"/>
    <w:rsid w:val="00C923F8"/>
    <w:rsid w:val="00CA7E45"/>
    <w:rsid w:val="00CB2709"/>
    <w:rsid w:val="00CB6F89"/>
    <w:rsid w:val="00CB7797"/>
    <w:rsid w:val="00CC323D"/>
    <w:rsid w:val="00CC7101"/>
    <w:rsid w:val="00CD28AB"/>
    <w:rsid w:val="00CD479A"/>
    <w:rsid w:val="00CE228C"/>
    <w:rsid w:val="00CF545B"/>
    <w:rsid w:val="00CF68DB"/>
    <w:rsid w:val="00D018F0"/>
    <w:rsid w:val="00D0571C"/>
    <w:rsid w:val="00D14346"/>
    <w:rsid w:val="00D14781"/>
    <w:rsid w:val="00D26010"/>
    <w:rsid w:val="00D27074"/>
    <w:rsid w:val="00D27D69"/>
    <w:rsid w:val="00D27DEC"/>
    <w:rsid w:val="00D309A6"/>
    <w:rsid w:val="00D319B6"/>
    <w:rsid w:val="00D428BD"/>
    <w:rsid w:val="00D448C2"/>
    <w:rsid w:val="00D47799"/>
    <w:rsid w:val="00D666C3"/>
    <w:rsid w:val="00D71A18"/>
    <w:rsid w:val="00D71FEC"/>
    <w:rsid w:val="00D750D2"/>
    <w:rsid w:val="00D76217"/>
    <w:rsid w:val="00D92D83"/>
    <w:rsid w:val="00DA093A"/>
    <w:rsid w:val="00DB058A"/>
    <w:rsid w:val="00DB1378"/>
    <w:rsid w:val="00DB3587"/>
    <w:rsid w:val="00DB517B"/>
    <w:rsid w:val="00DC1C76"/>
    <w:rsid w:val="00DC566B"/>
    <w:rsid w:val="00DC7729"/>
    <w:rsid w:val="00DD24B5"/>
    <w:rsid w:val="00DD7A17"/>
    <w:rsid w:val="00DE5D82"/>
    <w:rsid w:val="00DE7430"/>
    <w:rsid w:val="00DF47FE"/>
    <w:rsid w:val="00DF7886"/>
    <w:rsid w:val="00E06394"/>
    <w:rsid w:val="00E20053"/>
    <w:rsid w:val="00E20D00"/>
    <w:rsid w:val="00E2374E"/>
    <w:rsid w:val="00E26704"/>
    <w:rsid w:val="00E27C40"/>
    <w:rsid w:val="00E31980"/>
    <w:rsid w:val="00E35A6F"/>
    <w:rsid w:val="00E436E2"/>
    <w:rsid w:val="00E478BE"/>
    <w:rsid w:val="00E478CB"/>
    <w:rsid w:val="00E57EA7"/>
    <w:rsid w:val="00E6423C"/>
    <w:rsid w:val="00E66842"/>
    <w:rsid w:val="00E676DA"/>
    <w:rsid w:val="00E71F57"/>
    <w:rsid w:val="00E74928"/>
    <w:rsid w:val="00E76F24"/>
    <w:rsid w:val="00E77628"/>
    <w:rsid w:val="00E8301F"/>
    <w:rsid w:val="00E92377"/>
    <w:rsid w:val="00E93830"/>
    <w:rsid w:val="00E93E0E"/>
    <w:rsid w:val="00EA2D8A"/>
    <w:rsid w:val="00EB1ED3"/>
    <w:rsid w:val="00EB253D"/>
    <w:rsid w:val="00EB5A07"/>
    <w:rsid w:val="00EC215E"/>
    <w:rsid w:val="00EC2D51"/>
    <w:rsid w:val="00EE5863"/>
    <w:rsid w:val="00F02F2E"/>
    <w:rsid w:val="00F036EF"/>
    <w:rsid w:val="00F058EE"/>
    <w:rsid w:val="00F12DFF"/>
    <w:rsid w:val="00F230A6"/>
    <w:rsid w:val="00F26395"/>
    <w:rsid w:val="00F310A4"/>
    <w:rsid w:val="00F31DCF"/>
    <w:rsid w:val="00F34E9C"/>
    <w:rsid w:val="00F43A6D"/>
    <w:rsid w:val="00F43FEF"/>
    <w:rsid w:val="00F46F18"/>
    <w:rsid w:val="00F70C6B"/>
    <w:rsid w:val="00F742C0"/>
    <w:rsid w:val="00F82157"/>
    <w:rsid w:val="00F8476A"/>
    <w:rsid w:val="00FA7167"/>
    <w:rsid w:val="00FB000A"/>
    <w:rsid w:val="00FB005B"/>
    <w:rsid w:val="00FB687C"/>
    <w:rsid w:val="00FC308D"/>
    <w:rsid w:val="00FC7194"/>
    <w:rsid w:val="00FE6A98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975C3FE"/>
  <w15:docId w15:val="{41883F42-AC4E-4095-B285-4827D69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26495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826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pl.czso.cz/pll/rocenka/rocenka.indexnu_r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578</TotalTime>
  <Pages>6</Pages>
  <Words>1026</Words>
  <Characters>6056</Characters>
  <Application>Microsoft Office Word</Application>
  <DocSecurity>0</DocSecurity>
  <Lines>50</Lines>
  <Paragraphs>14</Paragraphs>
  <ScaleCrop>false</ScaleCrop>
  <Company>ČSÚ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78</cp:revision>
  <cp:lastPrinted>2019-11-15T09:04:00Z</cp:lastPrinted>
  <dcterms:created xsi:type="dcterms:W3CDTF">2020-01-23T07:20:00Z</dcterms:created>
  <dcterms:modified xsi:type="dcterms:W3CDTF">2021-01-26T08:27:00Z</dcterms:modified>
</cp:coreProperties>
</file>