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224669" w:rsidRDefault="000A2283" w:rsidP="00FC7194">
      <w:pPr>
        <w:pStyle w:val="Datum"/>
      </w:pPr>
      <w:r>
        <w:t>20</w:t>
      </w:r>
      <w:r w:rsidR="00967786" w:rsidRPr="00224669">
        <w:t xml:space="preserve">. </w:t>
      </w:r>
      <w:r>
        <w:t>1</w:t>
      </w:r>
      <w:r w:rsidR="00967786" w:rsidRPr="00224669">
        <w:t>. 20</w:t>
      </w:r>
      <w:r>
        <w:t>21</w:t>
      </w:r>
    </w:p>
    <w:p w:rsidR="00FC7194" w:rsidRPr="00224669" w:rsidRDefault="002B146C" w:rsidP="00FC7194">
      <w:pPr>
        <w:pStyle w:val="Nzev"/>
      </w:pPr>
      <w:r>
        <w:t>Z</w:t>
      </w:r>
      <w:r w:rsidR="003000C6" w:rsidRPr="00224669">
        <w:t xml:space="preserve">ařízení </w:t>
      </w:r>
      <w:r>
        <w:t xml:space="preserve">sociálních služeb </w:t>
      </w:r>
      <w:r w:rsidR="001A31C3" w:rsidRPr="00224669">
        <w:t>v Moravskoslezském kraji v roce </w:t>
      </w:r>
      <w:r w:rsidR="00DE15B4" w:rsidRPr="00224669">
        <w:t>201</w:t>
      </w:r>
      <w:r w:rsidR="0044227C" w:rsidRPr="00224669">
        <w:t>9</w:t>
      </w:r>
    </w:p>
    <w:p w:rsidR="005F7126" w:rsidRPr="00DA0CC1" w:rsidRDefault="00DB0107" w:rsidP="00DA0CC1">
      <w:pPr>
        <w:pStyle w:val="Perex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t>Pobytová z</w:t>
      </w:r>
      <w:r w:rsidR="005F7126" w:rsidRPr="00DA0CC1">
        <w:rPr>
          <w:rFonts w:eastAsia="Times New Roman"/>
          <w:bCs/>
          <w:szCs w:val="24"/>
          <w:lang w:eastAsia="cs-CZ"/>
        </w:rPr>
        <w:t xml:space="preserve">ařízení sociálních služeb v Moravskoslezském kraji </w:t>
      </w:r>
      <w:r w:rsidR="00DB016B">
        <w:rPr>
          <w:rFonts w:eastAsia="Times New Roman"/>
          <w:bCs/>
          <w:szCs w:val="24"/>
          <w:lang w:eastAsia="cs-CZ"/>
        </w:rPr>
        <w:t>disponovala</w:t>
      </w:r>
      <w:r w:rsidR="005F7126" w:rsidRPr="00DA0CC1">
        <w:rPr>
          <w:rFonts w:eastAsia="Times New Roman"/>
          <w:bCs/>
          <w:szCs w:val="24"/>
          <w:lang w:eastAsia="cs-CZ"/>
        </w:rPr>
        <w:t xml:space="preserve"> na konci roku</w:t>
      </w:r>
      <w:r w:rsidR="004B691F">
        <w:rPr>
          <w:rFonts w:eastAsia="Times New Roman"/>
          <w:bCs/>
          <w:szCs w:val="24"/>
          <w:lang w:eastAsia="cs-CZ"/>
        </w:rPr>
        <w:t> </w:t>
      </w:r>
      <w:r w:rsidR="005F7126" w:rsidRPr="00DA0CC1">
        <w:rPr>
          <w:rFonts w:eastAsia="Times New Roman"/>
          <w:bCs/>
          <w:szCs w:val="24"/>
          <w:lang w:eastAsia="cs-CZ"/>
        </w:rPr>
        <w:t xml:space="preserve">2019 </w:t>
      </w:r>
      <w:r w:rsidR="00D905E1">
        <w:rPr>
          <w:rFonts w:eastAsia="Times New Roman"/>
          <w:bCs/>
          <w:szCs w:val="24"/>
          <w:lang w:eastAsia="cs-CZ"/>
        </w:rPr>
        <w:t>téměř</w:t>
      </w:r>
      <w:r w:rsidR="005F7126" w:rsidRPr="00DA0CC1">
        <w:rPr>
          <w:rFonts w:eastAsia="Times New Roman"/>
          <w:bCs/>
          <w:szCs w:val="24"/>
          <w:lang w:eastAsia="cs-CZ"/>
        </w:rPr>
        <w:t xml:space="preserve"> 10,</w:t>
      </w:r>
      <w:r w:rsidR="00D905E1">
        <w:rPr>
          <w:rFonts w:eastAsia="Times New Roman"/>
          <w:bCs/>
          <w:szCs w:val="24"/>
          <w:lang w:eastAsia="cs-CZ"/>
        </w:rPr>
        <w:t>4</w:t>
      </w:r>
      <w:r w:rsidR="005F7126" w:rsidRPr="00DA0CC1">
        <w:rPr>
          <w:rFonts w:eastAsia="Times New Roman"/>
          <w:bCs/>
          <w:szCs w:val="24"/>
          <w:lang w:eastAsia="cs-CZ"/>
        </w:rPr>
        <w:t> tisíc</w:t>
      </w:r>
      <w:r w:rsidR="00D905E1">
        <w:rPr>
          <w:rFonts w:eastAsia="Times New Roman"/>
          <w:bCs/>
          <w:szCs w:val="24"/>
          <w:lang w:eastAsia="cs-CZ"/>
        </w:rPr>
        <w:t>i</w:t>
      </w:r>
      <w:r w:rsidR="005F7126" w:rsidRPr="00DA0CC1">
        <w:rPr>
          <w:rFonts w:eastAsia="Times New Roman"/>
          <w:bCs/>
          <w:szCs w:val="24"/>
          <w:lang w:eastAsia="cs-CZ"/>
        </w:rPr>
        <w:t xml:space="preserve"> lůžek, 7 tisíc z nich bylo v domovech pro seniory a v domovech se zvláštním režimem. I když se lůžková kapacita zařízení sociálních služeb postupně zvyšuje, počet žádostí, především o místa v domovech pro seniory, výrazně převyšuje stávající možnosti.</w:t>
      </w:r>
    </w:p>
    <w:p w:rsidR="005F7126" w:rsidRDefault="00DB0107" w:rsidP="004B691F">
      <w:pPr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Podle údajů Ministerstva práce </w:t>
      </w:r>
      <w:r w:rsidR="00E807DA">
        <w:rPr>
          <w:rFonts w:eastAsia="Times New Roman" w:cs="Arial"/>
          <w:szCs w:val="24"/>
          <w:lang w:eastAsia="cs-CZ"/>
        </w:rPr>
        <w:t>a </w:t>
      </w:r>
      <w:r>
        <w:rPr>
          <w:rFonts w:eastAsia="Times New Roman" w:cs="Arial"/>
          <w:szCs w:val="24"/>
          <w:lang w:eastAsia="cs-CZ"/>
        </w:rPr>
        <w:t xml:space="preserve">sociálních věcí </w:t>
      </w:r>
      <w:r w:rsidRPr="004B691F">
        <w:rPr>
          <w:rFonts w:eastAsia="Times New Roman" w:cs="Arial"/>
          <w:szCs w:val="24"/>
          <w:lang w:eastAsia="cs-CZ"/>
        </w:rPr>
        <w:t xml:space="preserve">bylo </w:t>
      </w:r>
      <w:r>
        <w:rPr>
          <w:rFonts w:eastAsia="Times New Roman" w:cs="Arial"/>
          <w:szCs w:val="24"/>
          <w:lang w:eastAsia="cs-CZ"/>
        </w:rPr>
        <w:t>v</w:t>
      </w:r>
      <w:r w:rsidR="005F7126" w:rsidRPr="004B691F">
        <w:rPr>
          <w:rFonts w:eastAsia="Times New Roman" w:cs="Arial"/>
          <w:szCs w:val="24"/>
          <w:lang w:eastAsia="cs-CZ"/>
        </w:rPr>
        <w:t> Moravskoslezském kraji v</w:t>
      </w:r>
      <w:r w:rsidR="004B691F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roce</w:t>
      </w:r>
      <w:r w:rsidR="004B691F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2019 v zařízeních so</w:t>
      </w:r>
      <w:r w:rsidR="004B691F">
        <w:rPr>
          <w:rFonts w:eastAsia="Times New Roman" w:cs="Arial"/>
          <w:szCs w:val="24"/>
          <w:lang w:eastAsia="cs-CZ"/>
        </w:rPr>
        <w:t>ciálních služeb poskytováno 475 </w:t>
      </w:r>
      <w:r w:rsidR="005F7126" w:rsidRPr="004B691F">
        <w:rPr>
          <w:rFonts w:eastAsia="Times New Roman" w:cs="Arial"/>
          <w:szCs w:val="24"/>
          <w:lang w:eastAsia="cs-CZ"/>
        </w:rPr>
        <w:t>sociálních služeb. Nejčetnější pobytovou sociální služ</w:t>
      </w:r>
      <w:r w:rsidR="004B691F">
        <w:rPr>
          <w:rFonts w:eastAsia="Times New Roman" w:cs="Arial"/>
          <w:szCs w:val="24"/>
          <w:lang w:eastAsia="cs-CZ"/>
        </w:rPr>
        <w:t>bou byly domovy pro seniory (7</w:t>
      </w:r>
      <w:r w:rsidR="00F66500">
        <w:rPr>
          <w:rFonts w:eastAsia="Times New Roman" w:cs="Arial"/>
          <w:szCs w:val="24"/>
          <w:lang w:eastAsia="cs-CZ"/>
        </w:rPr>
        <w:t>2</w:t>
      </w:r>
      <w:r w:rsidR="004B691F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zařízení) a domovy se zvláštním režimem (47</w:t>
      </w:r>
      <w:r w:rsidR="004B691F">
        <w:rPr>
          <w:rFonts w:eastAsia="Times New Roman" w:cs="Arial"/>
          <w:szCs w:val="24"/>
          <w:lang w:eastAsia="cs-CZ"/>
        </w:rPr>
        <w:t> </w:t>
      </w:r>
      <w:r w:rsidR="00DB016B">
        <w:rPr>
          <w:rFonts w:eastAsia="Times New Roman" w:cs="Arial"/>
          <w:szCs w:val="24"/>
          <w:lang w:eastAsia="cs-CZ"/>
        </w:rPr>
        <w:t>zařízení). Zařízení</w:t>
      </w:r>
      <w:r w:rsidR="005F7126" w:rsidRPr="004B691F">
        <w:rPr>
          <w:rFonts w:eastAsia="Times New Roman" w:cs="Arial"/>
          <w:szCs w:val="24"/>
          <w:lang w:eastAsia="cs-CZ"/>
        </w:rPr>
        <w:t xml:space="preserve"> sociálních služeb </w:t>
      </w:r>
      <w:r w:rsidR="00F66500">
        <w:rPr>
          <w:rFonts w:eastAsia="Times New Roman" w:cs="Arial"/>
          <w:szCs w:val="24"/>
          <w:lang w:eastAsia="cs-CZ"/>
        </w:rPr>
        <w:t xml:space="preserve">v kraji </w:t>
      </w:r>
      <w:r w:rsidR="00DB016B">
        <w:rPr>
          <w:rFonts w:eastAsia="Times New Roman" w:cs="Arial"/>
          <w:szCs w:val="24"/>
          <w:lang w:eastAsia="cs-CZ"/>
        </w:rPr>
        <w:t>disponovala</w:t>
      </w:r>
      <w:r w:rsidR="005F7126" w:rsidRPr="004B691F">
        <w:rPr>
          <w:rFonts w:eastAsia="Times New Roman" w:cs="Arial"/>
          <w:szCs w:val="24"/>
          <w:lang w:eastAsia="cs-CZ"/>
        </w:rPr>
        <w:t xml:space="preserve"> celkem 10</w:t>
      </w:r>
      <w:r w:rsidR="004B691F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3</w:t>
      </w:r>
      <w:r w:rsidR="00F66500">
        <w:rPr>
          <w:rFonts w:eastAsia="Times New Roman" w:cs="Arial"/>
          <w:szCs w:val="24"/>
          <w:lang w:eastAsia="cs-CZ"/>
        </w:rPr>
        <w:t>65</w:t>
      </w:r>
      <w:r w:rsidR="004B691F">
        <w:rPr>
          <w:rFonts w:eastAsia="Times New Roman" w:cs="Arial"/>
          <w:szCs w:val="24"/>
          <w:lang w:eastAsia="cs-CZ"/>
        </w:rPr>
        <w:t> </w:t>
      </w:r>
      <w:r w:rsidR="00D905E1">
        <w:rPr>
          <w:rFonts w:eastAsia="Times New Roman" w:cs="Arial"/>
          <w:szCs w:val="24"/>
          <w:lang w:eastAsia="cs-CZ"/>
        </w:rPr>
        <w:t>místy</w:t>
      </w:r>
      <w:r w:rsidR="005F7126" w:rsidRPr="004B691F">
        <w:rPr>
          <w:rFonts w:eastAsia="Times New Roman" w:cs="Arial"/>
          <w:szCs w:val="24"/>
          <w:lang w:eastAsia="cs-CZ"/>
        </w:rPr>
        <w:t>, z tohoto počtu bylo 4</w:t>
      </w:r>
      <w:r w:rsidR="004B691F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7</w:t>
      </w:r>
      <w:r w:rsidR="00DB016B">
        <w:rPr>
          <w:rFonts w:eastAsia="Times New Roman" w:cs="Arial"/>
          <w:szCs w:val="24"/>
          <w:lang w:eastAsia="cs-CZ"/>
        </w:rPr>
        <w:t>01</w:t>
      </w:r>
      <w:r w:rsidR="004B691F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mís</w:t>
      </w:r>
      <w:r w:rsidR="004B691F">
        <w:rPr>
          <w:rFonts w:eastAsia="Times New Roman" w:cs="Arial"/>
          <w:szCs w:val="24"/>
          <w:lang w:eastAsia="cs-CZ"/>
        </w:rPr>
        <w:t>t v domovech pro seniory, 2 3</w:t>
      </w:r>
      <w:r w:rsidR="00DB016B">
        <w:rPr>
          <w:rFonts w:eastAsia="Times New Roman" w:cs="Arial"/>
          <w:szCs w:val="24"/>
          <w:lang w:eastAsia="cs-CZ"/>
        </w:rPr>
        <w:t>9</w:t>
      </w:r>
      <w:r w:rsidR="004B691F">
        <w:rPr>
          <w:rFonts w:eastAsia="Times New Roman" w:cs="Arial"/>
          <w:szCs w:val="24"/>
          <w:lang w:eastAsia="cs-CZ"/>
        </w:rPr>
        <w:t>9 </w:t>
      </w:r>
      <w:r w:rsidR="005F7126" w:rsidRPr="004B691F">
        <w:rPr>
          <w:rFonts w:eastAsia="Times New Roman" w:cs="Arial"/>
          <w:szCs w:val="24"/>
          <w:lang w:eastAsia="cs-CZ"/>
        </w:rPr>
        <w:t>míst v domovech se zvláštním režimem (určen</w:t>
      </w:r>
      <w:r w:rsidR="00D905E1">
        <w:rPr>
          <w:rFonts w:eastAsia="Times New Roman" w:cs="Arial"/>
          <w:szCs w:val="24"/>
          <w:lang w:eastAsia="cs-CZ"/>
        </w:rPr>
        <w:t>ých</w:t>
      </w:r>
      <w:r w:rsidR="005F7126" w:rsidRPr="004B691F">
        <w:rPr>
          <w:rFonts w:eastAsia="Times New Roman" w:cs="Arial"/>
          <w:szCs w:val="24"/>
          <w:lang w:eastAsia="cs-CZ"/>
        </w:rPr>
        <w:t xml:space="preserve"> pro osoby se sníženou soběstačností z důvodu chronického duševního onemocnění </w:t>
      </w:r>
      <w:r w:rsidR="00DB016B">
        <w:rPr>
          <w:rFonts w:eastAsia="Times New Roman" w:cs="Arial"/>
          <w:szCs w:val="24"/>
          <w:lang w:eastAsia="cs-CZ"/>
        </w:rPr>
        <w:t>–</w:t>
      </w:r>
      <w:r w:rsidR="005F7126" w:rsidRPr="004B691F">
        <w:rPr>
          <w:rFonts w:eastAsia="Times New Roman" w:cs="Arial"/>
          <w:szCs w:val="24"/>
          <w:lang w:eastAsia="cs-CZ"/>
        </w:rPr>
        <w:t xml:space="preserve"> stařecká, Alzheimerova a ostatní typy demencí), 1</w:t>
      </w:r>
      <w:r w:rsidR="00F66500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259</w:t>
      </w:r>
      <w:r w:rsidR="00F66500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míst v azylových domech a</w:t>
      </w:r>
      <w:r w:rsidR="00F66500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1</w:t>
      </w:r>
      <w:r w:rsidR="004B691F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239</w:t>
      </w:r>
      <w:r w:rsidR="004B691F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 xml:space="preserve">míst </w:t>
      </w:r>
      <w:r w:rsidR="00E807DA" w:rsidRPr="004B691F">
        <w:rPr>
          <w:rFonts w:eastAsia="Times New Roman" w:cs="Arial"/>
          <w:szCs w:val="24"/>
          <w:lang w:eastAsia="cs-CZ"/>
        </w:rPr>
        <w:t>v</w:t>
      </w:r>
      <w:r w:rsidR="00E807DA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domovech pro osoby se zdravotním postižením.</w:t>
      </w:r>
    </w:p>
    <w:p w:rsidR="004B691F" w:rsidRPr="004B691F" w:rsidRDefault="004B691F" w:rsidP="004B691F">
      <w:pPr>
        <w:rPr>
          <w:rFonts w:eastAsia="Times New Roman" w:cs="Arial"/>
          <w:szCs w:val="24"/>
          <w:lang w:eastAsia="cs-CZ"/>
        </w:rPr>
      </w:pPr>
    </w:p>
    <w:p w:rsidR="005F7126" w:rsidRPr="004B691F" w:rsidRDefault="00B105B5" w:rsidP="004B691F">
      <w:pPr>
        <w:rPr>
          <w:rFonts w:eastAsia="Times New Roman" w:cs="Arial"/>
          <w:szCs w:val="24"/>
          <w:lang w:eastAsia="cs-CZ"/>
        </w:rPr>
      </w:pPr>
      <w:r w:rsidRPr="00B105B5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374288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34" w:rsidRPr="004B691F" w:rsidRDefault="00C50434" w:rsidP="004B691F">
      <w:pPr>
        <w:rPr>
          <w:rFonts w:eastAsia="Times New Roman" w:cs="Arial"/>
          <w:szCs w:val="24"/>
          <w:lang w:eastAsia="cs-CZ"/>
        </w:rPr>
      </w:pPr>
    </w:p>
    <w:p w:rsidR="005F7126" w:rsidRDefault="00DB0107" w:rsidP="004B691F">
      <w:pPr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>N</w:t>
      </w:r>
      <w:r w:rsidR="005F7126" w:rsidRPr="004B691F">
        <w:rPr>
          <w:rFonts w:eastAsia="Times New Roman" w:cs="Arial"/>
          <w:szCs w:val="24"/>
          <w:lang w:eastAsia="cs-CZ"/>
        </w:rPr>
        <w:t xml:space="preserve">ejvyšší počet klientů </w:t>
      </w:r>
      <w:r w:rsidRPr="004B691F">
        <w:rPr>
          <w:rFonts w:eastAsia="Times New Roman" w:cs="Arial"/>
          <w:szCs w:val="24"/>
          <w:lang w:eastAsia="cs-CZ"/>
        </w:rPr>
        <w:t xml:space="preserve">vykázaly </w:t>
      </w:r>
      <w:r w:rsidR="005F7126" w:rsidRPr="004B691F">
        <w:rPr>
          <w:rFonts w:eastAsia="Times New Roman" w:cs="Arial"/>
          <w:szCs w:val="24"/>
          <w:lang w:eastAsia="cs-CZ"/>
        </w:rPr>
        <w:t>na konci roku</w:t>
      </w:r>
      <w:r w:rsidR="00F66500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2019 sociální poradny (</w:t>
      </w:r>
      <w:r w:rsidR="00DB016B">
        <w:rPr>
          <w:rFonts w:eastAsia="Times New Roman" w:cs="Arial"/>
          <w:szCs w:val="24"/>
          <w:lang w:eastAsia="cs-CZ"/>
        </w:rPr>
        <w:t>30 495 </w:t>
      </w:r>
      <w:r w:rsidR="005F7126" w:rsidRPr="004B691F">
        <w:rPr>
          <w:rFonts w:eastAsia="Times New Roman" w:cs="Arial"/>
          <w:szCs w:val="24"/>
          <w:lang w:eastAsia="cs-CZ"/>
        </w:rPr>
        <w:t xml:space="preserve">uživatelů), </w:t>
      </w:r>
      <w:r>
        <w:rPr>
          <w:rFonts w:eastAsia="Times New Roman" w:cs="Arial"/>
          <w:szCs w:val="24"/>
          <w:lang w:eastAsia="cs-CZ"/>
        </w:rPr>
        <w:t>následované</w:t>
      </w:r>
      <w:r w:rsidR="005F7126" w:rsidRPr="004B691F">
        <w:rPr>
          <w:rFonts w:eastAsia="Times New Roman" w:cs="Arial"/>
          <w:szCs w:val="24"/>
          <w:lang w:eastAsia="cs-CZ"/>
        </w:rPr>
        <w:t xml:space="preserve"> domovy pro seniory (4</w:t>
      </w:r>
      <w:r w:rsidR="00DB016B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574</w:t>
      </w:r>
      <w:r w:rsidR="00DB016B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klientů)</w:t>
      </w:r>
      <w:r>
        <w:rPr>
          <w:rFonts w:eastAsia="Times New Roman" w:cs="Arial"/>
          <w:szCs w:val="24"/>
          <w:lang w:eastAsia="cs-CZ"/>
        </w:rPr>
        <w:t>, nízkoprahovými denními centry</w:t>
      </w:r>
      <w:r w:rsidR="005F7126" w:rsidRPr="004B691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(2 356 klientů) </w:t>
      </w:r>
      <w:r w:rsidR="005F7126" w:rsidRPr="004B691F">
        <w:rPr>
          <w:rFonts w:eastAsia="Times New Roman" w:cs="Arial"/>
          <w:szCs w:val="24"/>
          <w:lang w:eastAsia="cs-CZ"/>
        </w:rPr>
        <w:t>a domovy se zvláštním režimem (2</w:t>
      </w:r>
      <w:r w:rsidR="00DB016B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303</w:t>
      </w:r>
      <w:r w:rsidR="00DB016B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 xml:space="preserve">klientů). Tříčtvrtinový podíl žen mezi klienty domovů pro seniory a dvoutřetinový podíl žen </w:t>
      </w:r>
      <w:r w:rsidR="00E807DA" w:rsidRPr="004B691F">
        <w:rPr>
          <w:rFonts w:eastAsia="Times New Roman" w:cs="Arial"/>
          <w:szCs w:val="24"/>
          <w:lang w:eastAsia="cs-CZ"/>
        </w:rPr>
        <w:t>v</w:t>
      </w:r>
      <w:r w:rsidR="00E807DA">
        <w:rPr>
          <w:rFonts w:eastAsia="Times New Roman" w:cs="Arial"/>
          <w:szCs w:val="24"/>
          <w:lang w:eastAsia="cs-CZ"/>
        </w:rPr>
        <w:t> </w:t>
      </w:r>
      <w:r w:rsidR="005F7126" w:rsidRPr="004B691F">
        <w:rPr>
          <w:rFonts w:eastAsia="Times New Roman" w:cs="Arial"/>
          <w:szCs w:val="24"/>
          <w:lang w:eastAsia="cs-CZ"/>
        </w:rPr>
        <w:t>domovech se zvláštním režimem pramení především ze skutečnosti, že ženy se dožívají vyššího věku. Přes čtyři pětiny žen bylo mezi klienty intervenčního centra a více než tři pětiny žen tvořily uživatelky nejpočetněji využívané služby, jíž jsou sociální poradny. Naproti tomu v nízkoprahových denních centrech či noclehárnách ženy netvořily ani pětinu klientů.</w:t>
      </w:r>
    </w:p>
    <w:p w:rsidR="004B691F" w:rsidRPr="004B691F" w:rsidRDefault="004B691F" w:rsidP="004B691F">
      <w:pPr>
        <w:rPr>
          <w:rFonts w:eastAsia="Times New Roman" w:cs="Arial"/>
          <w:szCs w:val="24"/>
          <w:lang w:eastAsia="cs-CZ"/>
        </w:rPr>
      </w:pPr>
    </w:p>
    <w:p w:rsidR="005F7126" w:rsidRDefault="005F7126" w:rsidP="004B691F">
      <w:pPr>
        <w:rPr>
          <w:rFonts w:eastAsia="Times New Roman" w:cs="Arial"/>
          <w:szCs w:val="24"/>
          <w:lang w:eastAsia="cs-CZ"/>
        </w:rPr>
      </w:pPr>
      <w:r w:rsidRPr="004B691F">
        <w:rPr>
          <w:rFonts w:eastAsia="Times New Roman" w:cs="Arial"/>
          <w:szCs w:val="24"/>
          <w:lang w:eastAsia="cs-CZ"/>
        </w:rPr>
        <w:t>Na konci roku</w:t>
      </w:r>
      <w:r w:rsidR="00F66500">
        <w:rPr>
          <w:rFonts w:eastAsia="Times New Roman" w:cs="Arial"/>
          <w:szCs w:val="24"/>
          <w:lang w:eastAsia="cs-CZ"/>
        </w:rPr>
        <w:t> </w:t>
      </w:r>
      <w:r w:rsidRPr="004B691F">
        <w:rPr>
          <w:rFonts w:eastAsia="Times New Roman" w:cs="Arial"/>
          <w:szCs w:val="24"/>
          <w:lang w:eastAsia="cs-CZ"/>
        </w:rPr>
        <w:t>2019 bylo v Moravskoslezském kraji 240,8 tisíc</w:t>
      </w:r>
      <w:r w:rsidR="00F66500">
        <w:rPr>
          <w:rFonts w:eastAsia="Times New Roman" w:cs="Arial"/>
          <w:szCs w:val="24"/>
          <w:lang w:eastAsia="cs-CZ"/>
        </w:rPr>
        <w:t xml:space="preserve"> osob ve věku 65 </w:t>
      </w:r>
      <w:r w:rsidRPr="004B691F">
        <w:rPr>
          <w:rFonts w:eastAsia="Times New Roman" w:cs="Arial"/>
          <w:szCs w:val="24"/>
          <w:lang w:eastAsia="cs-CZ"/>
        </w:rPr>
        <w:t>a více let. Z tohoto počtu bylo 21,4 tisíc osob ve věku 85</w:t>
      </w:r>
      <w:r w:rsidR="00F66500">
        <w:rPr>
          <w:rFonts w:eastAsia="Times New Roman" w:cs="Arial"/>
          <w:szCs w:val="24"/>
          <w:lang w:eastAsia="cs-CZ"/>
        </w:rPr>
        <w:t> </w:t>
      </w:r>
      <w:r w:rsidRPr="004B691F">
        <w:rPr>
          <w:rFonts w:eastAsia="Times New Roman" w:cs="Arial"/>
          <w:szCs w:val="24"/>
          <w:lang w:eastAsia="cs-CZ"/>
        </w:rPr>
        <w:t>a více let. Proti roku</w:t>
      </w:r>
      <w:r w:rsidR="00F66500">
        <w:rPr>
          <w:rFonts w:eastAsia="Times New Roman" w:cs="Arial"/>
          <w:szCs w:val="24"/>
          <w:lang w:eastAsia="cs-CZ"/>
        </w:rPr>
        <w:t> </w:t>
      </w:r>
      <w:r w:rsidRPr="004B691F">
        <w:rPr>
          <w:rFonts w:eastAsia="Times New Roman" w:cs="Arial"/>
          <w:szCs w:val="24"/>
          <w:lang w:eastAsia="cs-CZ"/>
        </w:rPr>
        <w:t>2014 se počet osob v seniorském věku (osoby ve věku 65</w:t>
      </w:r>
      <w:r w:rsidR="00F66500">
        <w:rPr>
          <w:rFonts w:eastAsia="Times New Roman" w:cs="Arial"/>
          <w:szCs w:val="24"/>
          <w:lang w:eastAsia="cs-CZ"/>
        </w:rPr>
        <w:t> </w:t>
      </w:r>
      <w:r w:rsidR="00F66500" w:rsidRPr="004B691F">
        <w:rPr>
          <w:rFonts w:eastAsia="Times New Roman" w:cs="Arial"/>
          <w:szCs w:val="24"/>
          <w:lang w:eastAsia="cs-CZ"/>
        </w:rPr>
        <w:t xml:space="preserve">a více </w:t>
      </w:r>
      <w:r w:rsidRPr="004B691F">
        <w:rPr>
          <w:rFonts w:eastAsia="Times New Roman" w:cs="Arial"/>
          <w:szCs w:val="24"/>
          <w:lang w:eastAsia="cs-CZ"/>
        </w:rPr>
        <w:t>let) zvýšil o 27,4 tisíc, z toho počet osob 85letých a starších vzrostl o 2,3 tisíc. Populace kraje bude dál stárnout a v polovině tohoto století by podle projekce počtu obyvatel mělo v kraji být téměř 31</w:t>
      </w:r>
      <w:r w:rsidR="004B691F">
        <w:rPr>
          <w:rFonts w:eastAsia="Times New Roman" w:cs="Arial"/>
          <w:szCs w:val="24"/>
          <w:lang w:eastAsia="cs-CZ"/>
        </w:rPr>
        <w:t>5 tisíc osob v seniorském věku.</w:t>
      </w:r>
    </w:p>
    <w:p w:rsidR="004B691F" w:rsidRPr="004B691F" w:rsidRDefault="004B691F" w:rsidP="004B691F">
      <w:pPr>
        <w:rPr>
          <w:rFonts w:eastAsia="Times New Roman" w:cs="Arial"/>
          <w:szCs w:val="24"/>
          <w:lang w:eastAsia="cs-CZ"/>
        </w:rPr>
      </w:pPr>
    </w:p>
    <w:p w:rsidR="005F7126" w:rsidRDefault="005F7126" w:rsidP="004B691F">
      <w:pPr>
        <w:rPr>
          <w:rFonts w:eastAsia="Times New Roman" w:cs="Arial"/>
          <w:szCs w:val="24"/>
          <w:lang w:eastAsia="cs-CZ"/>
        </w:rPr>
      </w:pPr>
      <w:r w:rsidRPr="004B691F">
        <w:rPr>
          <w:rFonts w:eastAsia="Times New Roman" w:cs="Arial"/>
          <w:szCs w:val="24"/>
          <w:lang w:eastAsia="cs-CZ"/>
        </w:rPr>
        <w:t>Za posledních 6</w:t>
      </w:r>
      <w:r w:rsidR="00F66500">
        <w:rPr>
          <w:rFonts w:eastAsia="Times New Roman" w:cs="Arial"/>
          <w:szCs w:val="24"/>
          <w:lang w:eastAsia="cs-CZ"/>
        </w:rPr>
        <w:t> </w:t>
      </w:r>
      <w:r w:rsidRPr="004B691F">
        <w:rPr>
          <w:rFonts w:eastAsia="Times New Roman" w:cs="Arial"/>
          <w:szCs w:val="24"/>
          <w:lang w:eastAsia="cs-CZ"/>
        </w:rPr>
        <w:t>let se kapacita vybraných pobytových zařízení sociálních služeb, uvedených v</w:t>
      </w:r>
      <w:r w:rsidR="001770F0">
        <w:rPr>
          <w:rFonts w:eastAsia="Times New Roman" w:cs="Arial"/>
          <w:szCs w:val="24"/>
          <w:lang w:eastAsia="cs-CZ"/>
        </w:rPr>
        <w:t> následující tabulce</w:t>
      </w:r>
      <w:r w:rsidRPr="004B691F">
        <w:rPr>
          <w:rFonts w:eastAsia="Times New Roman" w:cs="Arial"/>
          <w:szCs w:val="24"/>
          <w:lang w:eastAsia="cs-CZ"/>
        </w:rPr>
        <w:t xml:space="preserve"> zvýšila o 8</w:t>
      </w:r>
      <w:r w:rsidR="0064423D">
        <w:rPr>
          <w:rFonts w:eastAsia="Times New Roman" w:cs="Arial"/>
          <w:szCs w:val="24"/>
          <w:lang w:eastAsia="cs-CZ"/>
        </w:rPr>
        <w:t>93</w:t>
      </w:r>
      <w:r w:rsidRPr="004B691F">
        <w:rPr>
          <w:rFonts w:eastAsia="Times New Roman" w:cs="Arial"/>
          <w:szCs w:val="24"/>
          <w:lang w:eastAsia="cs-CZ"/>
        </w:rPr>
        <w:t xml:space="preserve"> míst. V blízké budoucnosti lze očekávat další nárůst požadavků na pobytové sociální služby, služby, které již v současnosti svými kapacitami nestačí pokrýt vznesené požadavky. </w:t>
      </w:r>
    </w:p>
    <w:p w:rsidR="004B691F" w:rsidRPr="004B691F" w:rsidRDefault="004B691F" w:rsidP="004B691F">
      <w:pPr>
        <w:rPr>
          <w:rFonts w:eastAsia="Times New Roman" w:cs="Arial"/>
          <w:szCs w:val="24"/>
          <w:lang w:eastAsia="cs-CZ"/>
        </w:rPr>
      </w:pPr>
    </w:p>
    <w:p w:rsidR="005F7126" w:rsidRDefault="00B511F9" w:rsidP="007820AE">
      <w:pPr>
        <w:rPr>
          <w:rFonts w:eastAsia="Times New Roman" w:cs="Arial"/>
          <w:szCs w:val="24"/>
          <w:lang w:eastAsia="cs-CZ"/>
        </w:rPr>
      </w:pPr>
      <w:r w:rsidRPr="00B511F9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3276215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F9" w:rsidRPr="004B691F" w:rsidRDefault="00B511F9" w:rsidP="007820AE">
      <w:pPr>
        <w:rPr>
          <w:rFonts w:eastAsia="Times New Roman" w:cs="Arial"/>
          <w:szCs w:val="24"/>
          <w:lang w:eastAsia="cs-CZ"/>
        </w:rPr>
      </w:pPr>
    </w:p>
    <w:p w:rsidR="001770F0" w:rsidRPr="004B691F" w:rsidRDefault="0035216D" w:rsidP="001770F0">
      <w:pPr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 </w:t>
      </w:r>
      <w:r w:rsidR="001770F0" w:rsidRPr="004B691F">
        <w:rPr>
          <w:rFonts w:eastAsia="Times New Roman" w:cs="Arial"/>
          <w:szCs w:val="24"/>
          <w:lang w:eastAsia="cs-CZ"/>
        </w:rPr>
        <w:t>neuspokojených žádostí o umístění do domova pro seniory</w:t>
      </w:r>
      <w:r>
        <w:rPr>
          <w:rFonts w:eastAsia="Times New Roman" w:cs="Arial"/>
          <w:szCs w:val="24"/>
          <w:lang w:eastAsia="cs-CZ"/>
        </w:rPr>
        <w:t xml:space="preserve"> byla situace v Moravskoslezském kraji v</w:t>
      </w:r>
      <w:r w:rsidR="00F66500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roce</w:t>
      </w:r>
      <w:r w:rsidR="00F66500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2019 následující:</w:t>
      </w:r>
      <w:r w:rsidR="001770F0" w:rsidRPr="004B691F">
        <w:rPr>
          <w:rFonts w:eastAsia="Times New Roman" w:cs="Arial"/>
          <w:szCs w:val="24"/>
          <w:lang w:eastAsia="cs-CZ"/>
        </w:rPr>
        <w:t xml:space="preserve"> </w:t>
      </w:r>
      <w:r w:rsidR="000B4980">
        <w:rPr>
          <w:rFonts w:eastAsia="Times New Roman" w:cs="Arial"/>
          <w:szCs w:val="24"/>
          <w:lang w:eastAsia="cs-CZ"/>
        </w:rPr>
        <w:t>počet</w:t>
      </w:r>
      <w:r>
        <w:rPr>
          <w:rFonts w:eastAsia="Times New Roman" w:cs="Arial"/>
          <w:szCs w:val="24"/>
          <w:lang w:eastAsia="cs-CZ"/>
        </w:rPr>
        <w:t xml:space="preserve"> 6</w:t>
      </w:r>
      <w:r w:rsidR="000B4980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806</w:t>
      </w:r>
      <w:r w:rsidR="000B4980">
        <w:rPr>
          <w:rFonts w:eastAsia="Times New Roman" w:cs="Arial"/>
          <w:szCs w:val="24"/>
          <w:lang w:eastAsia="cs-CZ"/>
        </w:rPr>
        <w:t> neuspokojených</w:t>
      </w:r>
      <w:r>
        <w:rPr>
          <w:rFonts w:eastAsia="Times New Roman" w:cs="Arial"/>
          <w:szCs w:val="24"/>
          <w:lang w:eastAsia="cs-CZ"/>
        </w:rPr>
        <w:t xml:space="preserve"> žádost</w:t>
      </w:r>
      <w:r w:rsidR="000B4980">
        <w:rPr>
          <w:rFonts w:eastAsia="Times New Roman" w:cs="Arial"/>
          <w:szCs w:val="24"/>
          <w:lang w:eastAsia="cs-CZ"/>
        </w:rPr>
        <w:t>í byl mezi kraji třetí nejvyšší, při přepočtu</w:t>
      </w:r>
      <w:r w:rsidR="001770F0" w:rsidRPr="004B691F">
        <w:rPr>
          <w:rFonts w:eastAsia="Times New Roman" w:cs="Arial"/>
          <w:szCs w:val="24"/>
          <w:lang w:eastAsia="cs-CZ"/>
        </w:rPr>
        <w:t xml:space="preserve"> na</w:t>
      </w:r>
      <w:r w:rsidR="00F66500"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>1</w:t>
      </w:r>
      <w:r w:rsidR="00F66500"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>000</w:t>
      </w:r>
      <w:r w:rsidR="00F66500"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>obyvatel ve věku 65</w:t>
      </w:r>
      <w:r w:rsidR="00F66500"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 xml:space="preserve">a více let </w:t>
      </w:r>
      <w:r w:rsidR="000B4980">
        <w:rPr>
          <w:rFonts w:eastAsia="Times New Roman" w:cs="Arial"/>
          <w:szCs w:val="24"/>
          <w:lang w:eastAsia="cs-CZ"/>
        </w:rPr>
        <w:t>(</w:t>
      </w:r>
      <w:r w:rsidR="001770F0" w:rsidRPr="004B691F">
        <w:rPr>
          <w:rFonts w:eastAsia="Times New Roman" w:cs="Arial"/>
          <w:szCs w:val="24"/>
          <w:lang w:eastAsia="cs-CZ"/>
        </w:rPr>
        <w:t>28,3 neuspokojených žádostí</w:t>
      </w:r>
      <w:r w:rsidR="000B4980">
        <w:rPr>
          <w:rFonts w:eastAsia="Times New Roman" w:cs="Arial"/>
          <w:szCs w:val="24"/>
          <w:lang w:eastAsia="cs-CZ"/>
        </w:rPr>
        <w:t xml:space="preserve">) se jednalo </w:t>
      </w:r>
      <w:r w:rsidR="00E807DA">
        <w:rPr>
          <w:rFonts w:eastAsia="Times New Roman" w:cs="Arial"/>
          <w:szCs w:val="24"/>
          <w:lang w:eastAsia="cs-CZ"/>
        </w:rPr>
        <w:t>o </w:t>
      </w:r>
      <w:r w:rsidR="000B4980">
        <w:rPr>
          <w:rFonts w:eastAsia="Times New Roman" w:cs="Arial"/>
          <w:szCs w:val="24"/>
          <w:lang w:eastAsia="cs-CZ"/>
        </w:rPr>
        <w:t>sedmou</w:t>
      </w:r>
      <w:r w:rsidR="001770F0" w:rsidRPr="004B691F">
        <w:rPr>
          <w:rFonts w:eastAsia="Times New Roman" w:cs="Arial"/>
          <w:szCs w:val="24"/>
          <w:lang w:eastAsia="cs-CZ"/>
        </w:rPr>
        <w:t xml:space="preserve"> nejvyšší hodnot</w:t>
      </w:r>
      <w:r w:rsidR="000B4980">
        <w:rPr>
          <w:rFonts w:eastAsia="Times New Roman" w:cs="Arial"/>
          <w:szCs w:val="24"/>
          <w:lang w:eastAsia="cs-CZ"/>
        </w:rPr>
        <w:t>u. Nejméně příznivého</w:t>
      </w:r>
      <w:r w:rsidR="001770F0" w:rsidRPr="004B691F">
        <w:rPr>
          <w:rFonts w:eastAsia="Times New Roman" w:cs="Arial"/>
          <w:szCs w:val="24"/>
          <w:lang w:eastAsia="cs-CZ"/>
        </w:rPr>
        <w:t xml:space="preserve"> </w:t>
      </w:r>
      <w:r w:rsidR="001770F0" w:rsidRPr="004B691F">
        <w:rPr>
          <w:rFonts w:eastAsia="Times New Roman" w:cs="Arial"/>
          <w:szCs w:val="24"/>
          <w:lang w:eastAsia="cs-CZ"/>
        </w:rPr>
        <w:lastRenderedPageBreak/>
        <w:t>stav</w:t>
      </w:r>
      <w:r w:rsidR="000B4980">
        <w:rPr>
          <w:rFonts w:eastAsia="Times New Roman" w:cs="Arial"/>
          <w:szCs w:val="24"/>
          <w:lang w:eastAsia="cs-CZ"/>
        </w:rPr>
        <w:t>u</w:t>
      </w:r>
      <w:r w:rsidR="001770F0" w:rsidRPr="004B691F">
        <w:rPr>
          <w:rFonts w:eastAsia="Times New Roman" w:cs="Arial"/>
          <w:szCs w:val="24"/>
          <w:lang w:eastAsia="cs-CZ"/>
        </w:rPr>
        <w:t xml:space="preserve"> </w:t>
      </w:r>
      <w:r w:rsidR="000B4980">
        <w:rPr>
          <w:rFonts w:eastAsia="Times New Roman" w:cs="Arial"/>
          <w:szCs w:val="24"/>
          <w:lang w:eastAsia="cs-CZ"/>
        </w:rPr>
        <w:t>dosáhli</w:t>
      </w:r>
      <w:r w:rsidR="001770F0" w:rsidRPr="004B691F">
        <w:rPr>
          <w:rFonts w:eastAsia="Times New Roman" w:cs="Arial"/>
          <w:szCs w:val="24"/>
          <w:lang w:eastAsia="cs-CZ"/>
        </w:rPr>
        <w:t xml:space="preserve"> </w:t>
      </w:r>
      <w:r w:rsidR="00E807DA" w:rsidRPr="004B691F">
        <w:rPr>
          <w:rFonts w:eastAsia="Times New Roman" w:cs="Arial"/>
          <w:szCs w:val="24"/>
          <w:lang w:eastAsia="cs-CZ"/>
        </w:rPr>
        <w:t>v</w:t>
      </w:r>
      <w:r w:rsidR="00E807DA">
        <w:rPr>
          <w:rFonts w:eastAsia="Times New Roman" w:cs="Arial"/>
          <w:szCs w:val="24"/>
          <w:lang w:eastAsia="cs-CZ"/>
        </w:rPr>
        <w:t> </w:t>
      </w:r>
      <w:r w:rsidR="00C64D05">
        <w:rPr>
          <w:rFonts w:eastAsia="Times New Roman" w:cs="Arial"/>
          <w:szCs w:val="24"/>
          <w:lang w:eastAsia="cs-CZ"/>
        </w:rPr>
        <w:t>Jihočeském kraji, kde na 1 000 </w:t>
      </w:r>
      <w:r w:rsidR="001770F0" w:rsidRPr="004B691F">
        <w:rPr>
          <w:rFonts w:eastAsia="Times New Roman" w:cs="Arial"/>
          <w:szCs w:val="24"/>
          <w:lang w:eastAsia="cs-CZ"/>
        </w:rPr>
        <w:t>obyvatel ve věku 65</w:t>
      </w:r>
      <w:r w:rsidR="0064423D"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>a více let připadlo 47,0 neuspokojených žádostí.</w:t>
      </w:r>
    </w:p>
    <w:p w:rsidR="00C50434" w:rsidRPr="004B691F" w:rsidRDefault="00C50434" w:rsidP="00ED1A21">
      <w:pPr>
        <w:rPr>
          <w:rFonts w:eastAsia="Times New Roman" w:cs="Arial"/>
          <w:szCs w:val="24"/>
          <w:lang w:eastAsia="cs-CZ"/>
        </w:rPr>
      </w:pPr>
    </w:p>
    <w:p w:rsidR="00C50434" w:rsidRDefault="009205EA" w:rsidP="00ED1A21">
      <w:pPr>
        <w:rPr>
          <w:rFonts w:eastAsia="Times New Roman" w:cs="Arial"/>
          <w:szCs w:val="20"/>
          <w:lang w:eastAsia="cs-CZ"/>
        </w:rPr>
      </w:pPr>
      <w:r w:rsidRPr="009205EA"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5400040" cy="305716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EA" w:rsidRDefault="009205EA" w:rsidP="00ED1A21">
      <w:pPr>
        <w:rPr>
          <w:rFonts w:eastAsia="Times New Roman" w:cs="Arial"/>
          <w:szCs w:val="20"/>
          <w:lang w:eastAsia="cs-CZ"/>
        </w:rPr>
      </w:pPr>
    </w:p>
    <w:p w:rsidR="00893D66" w:rsidRDefault="009205EA" w:rsidP="00FC7194">
      <w:pPr>
        <w:rPr>
          <w:rFonts w:cs="Arial"/>
          <w:szCs w:val="20"/>
        </w:rPr>
      </w:pPr>
      <w:r w:rsidRPr="009205EA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05716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83" w:rsidRDefault="000A2283" w:rsidP="00FC7194">
      <w:pPr>
        <w:rPr>
          <w:rFonts w:cs="Arial"/>
          <w:szCs w:val="20"/>
        </w:rPr>
      </w:pPr>
    </w:p>
    <w:p w:rsidR="001770F0" w:rsidRPr="004B691F" w:rsidRDefault="000A2283" w:rsidP="001770F0">
      <w:pPr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</w:t>
      </w:r>
      <w:r w:rsidR="001770F0" w:rsidRPr="004B691F">
        <w:rPr>
          <w:rFonts w:eastAsia="Times New Roman" w:cs="Arial"/>
          <w:szCs w:val="24"/>
          <w:lang w:eastAsia="cs-CZ"/>
        </w:rPr>
        <w:t xml:space="preserve"> mezikrajském srovnání zaujal </w:t>
      </w:r>
      <w:r w:rsidRPr="004B691F">
        <w:rPr>
          <w:rFonts w:eastAsia="Times New Roman" w:cs="Arial"/>
          <w:szCs w:val="24"/>
          <w:lang w:eastAsia="cs-CZ"/>
        </w:rPr>
        <w:t xml:space="preserve">Moravskoslezský kraj </w:t>
      </w:r>
      <w:r w:rsidR="001770F0" w:rsidRPr="004B691F">
        <w:rPr>
          <w:rFonts w:eastAsia="Times New Roman" w:cs="Arial"/>
          <w:szCs w:val="24"/>
          <w:lang w:eastAsia="cs-CZ"/>
        </w:rPr>
        <w:t>druhé místo v</w:t>
      </w:r>
      <w:r>
        <w:rPr>
          <w:rFonts w:eastAsia="Times New Roman" w:cs="Arial"/>
          <w:szCs w:val="24"/>
          <w:lang w:eastAsia="cs-CZ"/>
        </w:rPr>
        <w:t xml:space="preserve"> absolutním </w:t>
      </w:r>
      <w:r w:rsidR="001770F0" w:rsidRPr="004B691F">
        <w:rPr>
          <w:rFonts w:eastAsia="Times New Roman" w:cs="Arial"/>
          <w:szCs w:val="24"/>
          <w:lang w:eastAsia="cs-CZ"/>
        </w:rPr>
        <w:t>počtu neuspokojených žádostí o umístění do domova se zvláštním režimem (</w:t>
      </w:r>
      <w:r>
        <w:rPr>
          <w:rFonts w:eastAsia="Times New Roman" w:cs="Arial"/>
          <w:szCs w:val="24"/>
          <w:lang w:eastAsia="cs-CZ"/>
        </w:rPr>
        <w:t>3 421 neuspokojených</w:t>
      </w:r>
      <w:r w:rsidR="0064423D">
        <w:rPr>
          <w:rFonts w:eastAsia="Times New Roman" w:cs="Arial"/>
          <w:szCs w:val="24"/>
          <w:lang w:eastAsia="cs-CZ"/>
        </w:rPr>
        <w:t xml:space="preserve"> žádostí), přičemž n</w:t>
      </w:r>
      <w:r w:rsidR="001770F0" w:rsidRPr="004B691F">
        <w:rPr>
          <w:rFonts w:eastAsia="Times New Roman" w:cs="Arial"/>
          <w:szCs w:val="24"/>
          <w:lang w:eastAsia="cs-CZ"/>
        </w:rPr>
        <w:t xml:space="preserve">ejvyšší počet neuspokojených žádostí </w:t>
      </w:r>
      <w:r>
        <w:rPr>
          <w:rFonts w:eastAsia="Times New Roman" w:cs="Arial"/>
          <w:szCs w:val="24"/>
          <w:lang w:eastAsia="cs-CZ"/>
        </w:rPr>
        <w:t xml:space="preserve">(4 150) </w:t>
      </w:r>
      <w:r w:rsidR="001770F0" w:rsidRPr="004B691F">
        <w:rPr>
          <w:rFonts w:eastAsia="Times New Roman" w:cs="Arial"/>
          <w:szCs w:val="24"/>
          <w:lang w:eastAsia="cs-CZ"/>
        </w:rPr>
        <w:t xml:space="preserve">byl zaznamenán </w:t>
      </w:r>
      <w:r w:rsidR="001770F0" w:rsidRPr="004B691F">
        <w:rPr>
          <w:rFonts w:eastAsia="Times New Roman" w:cs="Arial"/>
          <w:szCs w:val="24"/>
          <w:lang w:eastAsia="cs-CZ"/>
        </w:rPr>
        <w:lastRenderedPageBreak/>
        <w:t>v </w:t>
      </w:r>
      <w:r w:rsidR="0064423D">
        <w:rPr>
          <w:rFonts w:eastAsia="Times New Roman" w:cs="Arial"/>
          <w:szCs w:val="24"/>
          <w:lang w:eastAsia="cs-CZ"/>
        </w:rPr>
        <w:t xml:space="preserve">Jihomoravském kraji. </w:t>
      </w:r>
      <w:r w:rsidR="00E807DA">
        <w:rPr>
          <w:rFonts w:eastAsia="Times New Roman" w:cs="Arial"/>
          <w:szCs w:val="24"/>
          <w:lang w:eastAsia="cs-CZ"/>
        </w:rPr>
        <w:t>V </w:t>
      </w:r>
      <w:r w:rsidR="0064423D">
        <w:rPr>
          <w:rFonts w:eastAsia="Times New Roman" w:cs="Arial"/>
          <w:szCs w:val="24"/>
          <w:lang w:eastAsia="cs-CZ"/>
        </w:rPr>
        <w:t>r</w:t>
      </w:r>
      <w:r w:rsidR="001770F0" w:rsidRPr="004B691F">
        <w:rPr>
          <w:rFonts w:eastAsia="Times New Roman" w:cs="Arial"/>
          <w:szCs w:val="24"/>
          <w:lang w:eastAsia="cs-CZ"/>
        </w:rPr>
        <w:t>elativní</w:t>
      </w:r>
      <w:r w:rsidR="0064423D">
        <w:rPr>
          <w:rFonts w:eastAsia="Times New Roman" w:cs="Arial"/>
          <w:szCs w:val="24"/>
          <w:lang w:eastAsia="cs-CZ"/>
        </w:rPr>
        <w:t>m</w:t>
      </w:r>
      <w:r w:rsidR="001770F0" w:rsidRPr="004B691F">
        <w:rPr>
          <w:rFonts w:eastAsia="Times New Roman" w:cs="Arial"/>
          <w:szCs w:val="24"/>
          <w:lang w:eastAsia="cs-CZ"/>
        </w:rPr>
        <w:t xml:space="preserve"> vyjádření na</w:t>
      </w:r>
      <w:r w:rsidR="00F66500"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>1 000 obyvatel ve věku 65</w:t>
      </w:r>
      <w:r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>a více let v kraji v</w:t>
      </w:r>
      <w:r w:rsidR="00F66500"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>roce</w:t>
      </w:r>
      <w:r w:rsidR="00F66500">
        <w:rPr>
          <w:rFonts w:eastAsia="Times New Roman" w:cs="Arial"/>
          <w:szCs w:val="24"/>
          <w:lang w:eastAsia="cs-CZ"/>
        </w:rPr>
        <w:t> </w:t>
      </w:r>
      <w:r w:rsidR="001770F0" w:rsidRPr="004B691F">
        <w:rPr>
          <w:rFonts w:eastAsia="Times New Roman" w:cs="Arial"/>
          <w:szCs w:val="24"/>
          <w:lang w:eastAsia="cs-CZ"/>
        </w:rPr>
        <w:t>2019 připadlo 14,2 neuspokojených žádostí o umístění do domova se zvláštním režimem, což byla mezi jednotlivými kraji šestá nejvyšší hodnota.</w:t>
      </w:r>
    </w:p>
    <w:p w:rsidR="001770F0" w:rsidRDefault="001770F0" w:rsidP="00FC7194">
      <w:pPr>
        <w:rPr>
          <w:rFonts w:cs="Arial"/>
          <w:szCs w:val="20"/>
        </w:rPr>
      </w:pPr>
    </w:p>
    <w:p w:rsidR="004070B0" w:rsidRDefault="004070B0" w:rsidP="004070B0">
      <w:pPr>
        <w:rPr>
          <w:rFonts w:cs="Arial"/>
          <w:szCs w:val="20"/>
        </w:rPr>
      </w:pPr>
      <w:r>
        <w:rPr>
          <w:rFonts w:cs="Arial"/>
          <w:szCs w:val="20"/>
        </w:rPr>
        <w:t>Pramen:</w:t>
      </w:r>
    </w:p>
    <w:p w:rsidR="004070B0" w:rsidRDefault="004070B0" w:rsidP="004070B0">
      <w:pPr>
        <w:rPr>
          <w:rStyle w:val="Siln"/>
          <w:color w:val="0071BC"/>
        </w:rPr>
      </w:pPr>
      <w:hyperlink r:id="rId12" w:history="1">
        <w:r>
          <w:rPr>
            <w:rStyle w:val="Hypertextovodkaz"/>
            <w:color w:val="0071BC"/>
          </w:rPr>
          <w:t>Statistické</w:t>
        </w:r>
        <w:r w:rsidRPr="00F9494A">
          <w:rPr>
            <w:rStyle w:val="Hypertextovodkaz"/>
            <w:color w:val="0071BC"/>
          </w:rPr>
          <w:t xml:space="preserve"> ročenk</w:t>
        </w:r>
        <w:r>
          <w:rPr>
            <w:rStyle w:val="Hypertextovodkaz"/>
            <w:color w:val="0071BC"/>
          </w:rPr>
          <w:t>y</w:t>
        </w:r>
        <w:r w:rsidRPr="00F9494A">
          <w:rPr>
            <w:rStyle w:val="Hypertextovodkaz"/>
            <w:color w:val="0071BC"/>
          </w:rPr>
          <w:t xml:space="preserve"> z oblasti práce a sociálních věcí</w:t>
        </w:r>
      </w:hyperlink>
    </w:p>
    <w:p w:rsidR="004070B0" w:rsidRPr="00F9494A" w:rsidRDefault="004070B0" w:rsidP="004070B0">
      <w:pPr>
        <w:rPr>
          <w:rStyle w:val="Hypertextovodkaz"/>
          <w:color w:val="0071BC"/>
        </w:rPr>
      </w:pPr>
      <w:hyperlink r:id="rId13" w:history="1">
        <w:r w:rsidRPr="00F9494A">
          <w:rPr>
            <w:rStyle w:val="Hypertextovodkaz"/>
            <w:color w:val="0071BC"/>
          </w:rPr>
          <w:t>Vybrané údaje o sociálním zabezpečení - 2019</w:t>
        </w:r>
      </w:hyperlink>
    </w:p>
    <w:p w:rsidR="004070B0" w:rsidRDefault="004070B0" w:rsidP="00FC7194">
      <w:pPr>
        <w:rPr>
          <w:rFonts w:cs="Arial"/>
          <w:szCs w:val="20"/>
        </w:rPr>
      </w:pPr>
    </w:p>
    <w:p w:rsidR="00096862" w:rsidRPr="00224669" w:rsidRDefault="00096862" w:rsidP="00FC7194">
      <w:pPr>
        <w:rPr>
          <w:rFonts w:cs="Arial"/>
          <w:szCs w:val="20"/>
        </w:rPr>
      </w:pPr>
    </w:p>
    <w:p w:rsidR="00FC7194" w:rsidRPr="00224669" w:rsidRDefault="00FC7194" w:rsidP="00FC7194">
      <w:pPr>
        <w:rPr>
          <w:rFonts w:cs="Arial"/>
          <w:b/>
          <w:szCs w:val="20"/>
        </w:rPr>
      </w:pPr>
      <w:r w:rsidRPr="00224669">
        <w:rPr>
          <w:rFonts w:cs="Arial"/>
          <w:b/>
          <w:szCs w:val="20"/>
        </w:rPr>
        <w:t>Kontakt:</w:t>
      </w:r>
    </w:p>
    <w:p w:rsidR="00FC7194" w:rsidRPr="00224669" w:rsidRDefault="002F161E" w:rsidP="00FC7194">
      <w:pPr>
        <w:rPr>
          <w:rFonts w:cs="Arial"/>
          <w:szCs w:val="20"/>
        </w:rPr>
      </w:pPr>
      <w:r w:rsidRPr="00224669">
        <w:rPr>
          <w:rFonts w:cs="Arial"/>
          <w:szCs w:val="20"/>
        </w:rPr>
        <w:t>Patrik</w:t>
      </w:r>
      <w:r w:rsidR="0016626D" w:rsidRPr="00224669">
        <w:rPr>
          <w:rFonts w:cs="Arial"/>
          <w:szCs w:val="20"/>
        </w:rPr>
        <w:t xml:space="preserve"> </w:t>
      </w:r>
      <w:r w:rsidRPr="00224669">
        <w:rPr>
          <w:rFonts w:cs="Arial"/>
          <w:szCs w:val="20"/>
        </w:rPr>
        <w:t>Szabo</w:t>
      </w:r>
    </w:p>
    <w:p w:rsidR="00FC7194" w:rsidRPr="00224669" w:rsidRDefault="00967786" w:rsidP="00FC7194">
      <w:pPr>
        <w:rPr>
          <w:rFonts w:cs="Arial"/>
          <w:szCs w:val="20"/>
        </w:rPr>
      </w:pPr>
      <w:r w:rsidRPr="00224669">
        <w:rPr>
          <w:rFonts w:cs="Arial"/>
          <w:szCs w:val="20"/>
        </w:rPr>
        <w:t xml:space="preserve">Krajská správa ČSÚ </w:t>
      </w:r>
      <w:r w:rsidR="0045175E" w:rsidRPr="00224669">
        <w:rPr>
          <w:rFonts w:cs="Arial"/>
          <w:szCs w:val="20"/>
        </w:rPr>
        <w:t>v </w:t>
      </w:r>
      <w:r w:rsidRPr="00224669">
        <w:rPr>
          <w:rFonts w:cs="Arial"/>
          <w:szCs w:val="20"/>
        </w:rPr>
        <w:t>Ostravě</w:t>
      </w:r>
    </w:p>
    <w:p w:rsidR="00FC7194" w:rsidRPr="00224669" w:rsidRDefault="00FC7194" w:rsidP="00FC7194">
      <w:pPr>
        <w:rPr>
          <w:rFonts w:cs="Arial"/>
          <w:szCs w:val="20"/>
        </w:rPr>
      </w:pPr>
      <w:r w:rsidRPr="00224669">
        <w:rPr>
          <w:rFonts w:cs="Arial"/>
          <w:szCs w:val="20"/>
        </w:rPr>
        <w:t>Tel.:</w:t>
      </w:r>
      <w:r w:rsidR="00967786" w:rsidRPr="00224669">
        <w:rPr>
          <w:rFonts w:cs="Arial"/>
          <w:szCs w:val="20"/>
        </w:rPr>
        <w:t xml:space="preserve"> 595</w:t>
      </w:r>
      <w:r w:rsidR="004D3FA5">
        <w:rPr>
          <w:rFonts w:cs="Arial"/>
          <w:szCs w:val="20"/>
        </w:rPr>
        <w:t> </w:t>
      </w:r>
      <w:r w:rsidR="00967786" w:rsidRPr="00224669">
        <w:rPr>
          <w:rFonts w:cs="Arial"/>
          <w:szCs w:val="20"/>
        </w:rPr>
        <w:t>131</w:t>
      </w:r>
      <w:r w:rsidR="004D3FA5">
        <w:rPr>
          <w:rFonts w:cs="Arial"/>
          <w:szCs w:val="20"/>
        </w:rPr>
        <w:t> </w:t>
      </w:r>
      <w:bookmarkStart w:id="0" w:name="_GoBack"/>
      <w:bookmarkEnd w:id="0"/>
      <w:r w:rsidR="00967786" w:rsidRPr="00224669">
        <w:rPr>
          <w:rFonts w:cs="Arial"/>
          <w:szCs w:val="20"/>
        </w:rPr>
        <w:t>2</w:t>
      </w:r>
      <w:r w:rsidR="002F161E" w:rsidRPr="00224669">
        <w:rPr>
          <w:rFonts w:cs="Arial"/>
          <w:szCs w:val="20"/>
        </w:rPr>
        <w:t>20</w:t>
      </w:r>
    </w:p>
    <w:p w:rsidR="00FC7194" w:rsidRPr="00246BE0" w:rsidRDefault="00FC7194" w:rsidP="00FC7194">
      <w:pPr>
        <w:rPr>
          <w:rFonts w:cs="Arial"/>
          <w:szCs w:val="20"/>
        </w:rPr>
      </w:pPr>
      <w:r w:rsidRPr="00224669">
        <w:rPr>
          <w:rFonts w:cs="Arial"/>
          <w:szCs w:val="20"/>
        </w:rPr>
        <w:t>E-mail:</w:t>
      </w:r>
      <w:r w:rsidR="00967786" w:rsidRPr="00224669">
        <w:rPr>
          <w:rFonts w:cs="Arial"/>
          <w:szCs w:val="20"/>
        </w:rPr>
        <w:t xml:space="preserve"> </w:t>
      </w:r>
      <w:r w:rsidR="002F161E" w:rsidRPr="00224669">
        <w:rPr>
          <w:rFonts w:cs="Arial"/>
          <w:szCs w:val="20"/>
        </w:rPr>
        <w:t>patrik</w:t>
      </w:r>
      <w:r w:rsidR="0016626D" w:rsidRPr="00224669">
        <w:rPr>
          <w:rFonts w:cs="Arial"/>
          <w:szCs w:val="20"/>
        </w:rPr>
        <w:t>.</w:t>
      </w:r>
      <w:r w:rsidR="002F161E" w:rsidRPr="00224669">
        <w:rPr>
          <w:rFonts w:cs="Arial"/>
          <w:szCs w:val="20"/>
        </w:rPr>
        <w:t>szabo</w:t>
      </w:r>
      <w:r w:rsidR="00967786" w:rsidRPr="00224669">
        <w:rPr>
          <w:rFonts w:cs="Arial"/>
          <w:szCs w:val="20"/>
        </w:rPr>
        <w:t>@czso.cz</w:t>
      </w:r>
    </w:p>
    <w:sectPr w:rsidR="00FC7194" w:rsidRPr="00246BE0" w:rsidSect="003D02AA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91" w:rsidRDefault="002B1B91" w:rsidP="00BA6370">
      <w:r>
        <w:separator/>
      </w:r>
    </w:p>
  </w:endnote>
  <w:endnote w:type="continuationSeparator" w:id="0">
    <w:p w:rsidR="002B1B91" w:rsidRDefault="002B1B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5175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5175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4916D9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D3FA5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5175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5175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4916D9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D3FA5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91" w:rsidRDefault="002B1B91" w:rsidP="00BA6370">
      <w:r>
        <w:separator/>
      </w:r>
    </w:p>
  </w:footnote>
  <w:footnote w:type="continuationSeparator" w:id="0">
    <w:p w:rsidR="002B1B91" w:rsidRDefault="002B1B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EC2"/>
    <w:multiLevelType w:val="hybridMultilevel"/>
    <w:tmpl w:val="8FEE0C04"/>
    <w:lvl w:ilvl="0" w:tplc="9A7CF37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915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379B6"/>
    <w:rsid w:val="00043BF4"/>
    <w:rsid w:val="00050F2D"/>
    <w:rsid w:val="00065AA4"/>
    <w:rsid w:val="00075FCA"/>
    <w:rsid w:val="000842D2"/>
    <w:rsid w:val="000843A5"/>
    <w:rsid w:val="00095D1F"/>
    <w:rsid w:val="00096748"/>
    <w:rsid w:val="00096862"/>
    <w:rsid w:val="000A00C1"/>
    <w:rsid w:val="000A2283"/>
    <w:rsid w:val="000B4980"/>
    <w:rsid w:val="000B6F63"/>
    <w:rsid w:val="000C435D"/>
    <w:rsid w:val="000C785A"/>
    <w:rsid w:val="000D455B"/>
    <w:rsid w:val="001126E0"/>
    <w:rsid w:val="001165D7"/>
    <w:rsid w:val="001211E3"/>
    <w:rsid w:val="00137FE4"/>
    <w:rsid w:val="001404AB"/>
    <w:rsid w:val="00146745"/>
    <w:rsid w:val="001471D6"/>
    <w:rsid w:val="00154950"/>
    <w:rsid w:val="0016551A"/>
    <w:rsid w:val="001658A9"/>
    <w:rsid w:val="0016626D"/>
    <w:rsid w:val="0017231D"/>
    <w:rsid w:val="00176775"/>
    <w:rsid w:val="001770F0"/>
    <w:rsid w:val="001776E2"/>
    <w:rsid w:val="001810DC"/>
    <w:rsid w:val="00183C7E"/>
    <w:rsid w:val="001A214A"/>
    <w:rsid w:val="001A31C3"/>
    <w:rsid w:val="001A59BF"/>
    <w:rsid w:val="001B607F"/>
    <w:rsid w:val="001D369A"/>
    <w:rsid w:val="001D4FB5"/>
    <w:rsid w:val="001D7448"/>
    <w:rsid w:val="002070FB"/>
    <w:rsid w:val="00213729"/>
    <w:rsid w:val="00224669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146C"/>
    <w:rsid w:val="002B1B91"/>
    <w:rsid w:val="002B2E47"/>
    <w:rsid w:val="002B5F08"/>
    <w:rsid w:val="002B71E4"/>
    <w:rsid w:val="002C3345"/>
    <w:rsid w:val="002D6A6C"/>
    <w:rsid w:val="002F0983"/>
    <w:rsid w:val="002F161E"/>
    <w:rsid w:val="002F2304"/>
    <w:rsid w:val="003000C6"/>
    <w:rsid w:val="00322412"/>
    <w:rsid w:val="00324386"/>
    <w:rsid w:val="003301A3"/>
    <w:rsid w:val="003344CD"/>
    <w:rsid w:val="00343C8D"/>
    <w:rsid w:val="0035216D"/>
    <w:rsid w:val="0035578A"/>
    <w:rsid w:val="00366C5D"/>
    <w:rsid w:val="0036777B"/>
    <w:rsid w:val="003723F1"/>
    <w:rsid w:val="0038282A"/>
    <w:rsid w:val="00397580"/>
    <w:rsid w:val="003A1794"/>
    <w:rsid w:val="003A45C8"/>
    <w:rsid w:val="003A46A8"/>
    <w:rsid w:val="003A47FC"/>
    <w:rsid w:val="003B1096"/>
    <w:rsid w:val="003C2DCF"/>
    <w:rsid w:val="003C373D"/>
    <w:rsid w:val="003C71E1"/>
    <w:rsid w:val="003C7FE7"/>
    <w:rsid w:val="003D02AA"/>
    <w:rsid w:val="003D0499"/>
    <w:rsid w:val="003D3B20"/>
    <w:rsid w:val="003E1BF6"/>
    <w:rsid w:val="003F47CB"/>
    <w:rsid w:val="003F526A"/>
    <w:rsid w:val="003F673F"/>
    <w:rsid w:val="00405244"/>
    <w:rsid w:val="004070B0"/>
    <w:rsid w:val="00413346"/>
    <w:rsid w:val="00413A9D"/>
    <w:rsid w:val="0044227C"/>
    <w:rsid w:val="004436EE"/>
    <w:rsid w:val="0045175E"/>
    <w:rsid w:val="0045547F"/>
    <w:rsid w:val="00460236"/>
    <w:rsid w:val="00483248"/>
    <w:rsid w:val="00485B6D"/>
    <w:rsid w:val="004916D9"/>
    <w:rsid w:val="004920AD"/>
    <w:rsid w:val="00496348"/>
    <w:rsid w:val="004B48A9"/>
    <w:rsid w:val="004B691F"/>
    <w:rsid w:val="004B6985"/>
    <w:rsid w:val="004C0641"/>
    <w:rsid w:val="004C7C50"/>
    <w:rsid w:val="004D05B3"/>
    <w:rsid w:val="004D07E4"/>
    <w:rsid w:val="004D198A"/>
    <w:rsid w:val="004D217C"/>
    <w:rsid w:val="004D3FA5"/>
    <w:rsid w:val="004D71B9"/>
    <w:rsid w:val="004E479E"/>
    <w:rsid w:val="004E583B"/>
    <w:rsid w:val="004F6B5A"/>
    <w:rsid w:val="004F78E6"/>
    <w:rsid w:val="00512D99"/>
    <w:rsid w:val="005217C3"/>
    <w:rsid w:val="00522A43"/>
    <w:rsid w:val="00524D45"/>
    <w:rsid w:val="00531DBB"/>
    <w:rsid w:val="00531E36"/>
    <w:rsid w:val="00563CBF"/>
    <w:rsid w:val="005718E1"/>
    <w:rsid w:val="005A4CF0"/>
    <w:rsid w:val="005E3230"/>
    <w:rsid w:val="005E4453"/>
    <w:rsid w:val="005F0648"/>
    <w:rsid w:val="005F5E4F"/>
    <w:rsid w:val="005F699D"/>
    <w:rsid w:val="005F7126"/>
    <w:rsid w:val="005F79FB"/>
    <w:rsid w:val="0060388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4423D"/>
    <w:rsid w:val="00671136"/>
    <w:rsid w:val="00675D16"/>
    <w:rsid w:val="0069271F"/>
    <w:rsid w:val="006C0622"/>
    <w:rsid w:val="006D0967"/>
    <w:rsid w:val="006D1D65"/>
    <w:rsid w:val="006D6F94"/>
    <w:rsid w:val="006E024F"/>
    <w:rsid w:val="006E1B82"/>
    <w:rsid w:val="006E4E81"/>
    <w:rsid w:val="00707F7D"/>
    <w:rsid w:val="00710551"/>
    <w:rsid w:val="0071498C"/>
    <w:rsid w:val="00717EC5"/>
    <w:rsid w:val="00727525"/>
    <w:rsid w:val="00733854"/>
    <w:rsid w:val="00735A04"/>
    <w:rsid w:val="00737B80"/>
    <w:rsid w:val="00744E07"/>
    <w:rsid w:val="00745928"/>
    <w:rsid w:val="0077770B"/>
    <w:rsid w:val="007820AE"/>
    <w:rsid w:val="00793EEF"/>
    <w:rsid w:val="00796380"/>
    <w:rsid w:val="00797879"/>
    <w:rsid w:val="007A57F2"/>
    <w:rsid w:val="007B1333"/>
    <w:rsid w:val="007C4721"/>
    <w:rsid w:val="007D7E4F"/>
    <w:rsid w:val="007E2A8E"/>
    <w:rsid w:val="007E622A"/>
    <w:rsid w:val="007F404D"/>
    <w:rsid w:val="007F4AEB"/>
    <w:rsid w:val="007F75B2"/>
    <w:rsid w:val="008043C4"/>
    <w:rsid w:val="008108D7"/>
    <w:rsid w:val="00814A8A"/>
    <w:rsid w:val="00831B1B"/>
    <w:rsid w:val="00837395"/>
    <w:rsid w:val="008412A3"/>
    <w:rsid w:val="00844127"/>
    <w:rsid w:val="008521E8"/>
    <w:rsid w:val="00853111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B4672"/>
    <w:rsid w:val="008C384C"/>
    <w:rsid w:val="008D0F11"/>
    <w:rsid w:val="008E0EFE"/>
    <w:rsid w:val="008E191F"/>
    <w:rsid w:val="008F2493"/>
    <w:rsid w:val="008F35B4"/>
    <w:rsid w:val="008F63FB"/>
    <w:rsid w:val="008F73B4"/>
    <w:rsid w:val="00910EE5"/>
    <w:rsid w:val="009205EA"/>
    <w:rsid w:val="0094402F"/>
    <w:rsid w:val="00960E7B"/>
    <w:rsid w:val="009632F1"/>
    <w:rsid w:val="009668FF"/>
    <w:rsid w:val="00967786"/>
    <w:rsid w:val="00981088"/>
    <w:rsid w:val="00984C08"/>
    <w:rsid w:val="009B55B1"/>
    <w:rsid w:val="009C2234"/>
    <w:rsid w:val="009C7FDA"/>
    <w:rsid w:val="009D564B"/>
    <w:rsid w:val="00A00672"/>
    <w:rsid w:val="00A24CE4"/>
    <w:rsid w:val="00A35DBE"/>
    <w:rsid w:val="00A36BE3"/>
    <w:rsid w:val="00A4343D"/>
    <w:rsid w:val="00A502D6"/>
    <w:rsid w:val="00A502F1"/>
    <w:rsid w:val="00A606B1"/>
    <w:rsid w:val="00A70A83"/>
    <w:rsid w:val="00A721FB"/>
    <w:rsid w:val="00A81EB3"/>
    <w:rsid w:val="00A842CF"/>
    <w:rsid w:val="00A96CF0"/>
    <w:rsid w:val="00AA5C89"/>
    <w:rsid w:val="00AC0001"/>
    <w:rsid w:val="00AE2561"/>
    <w:rsid w:val="00AE3FCA"/>
    <w:rsid w:val="00AE6D5B"/>
    <w:rsid w:val="00AF59DC"/>
    <w:rsid w:val="00B00C1D"/>
    <w:rsid w:val="00B02C6B"/>
    <w:rsid w:val="00B03E21"/>
    <w:rsid w:val="00B07CB6"/>
    <w:rsid w:val="00B105B5"/>
    <w:rsid w:val="00B1128D"/>
    <w:rsid w:val="00B129C9"/>
    <w:rsid w:val="00B40799"/>
    <w:rsid w:val="00B511F9"/>
    <w:rsid w:val="00B514F5"/>
    <w:rsid w:val="00B66243"/>
    <w:rsid w:val="00B7556F"/>
    <w:rsid w:val="00B76116"/>
    <w:rsid w:val="00B816A7"/>
    <w:rsid w:val="00BA439F"/>
    <w:rsid w:val="00BA6370"/>
    <w:rsid w:val="00BB3002"/>
    <w:rsid w:val="00BF07E1"/>
    <w:rsid w:val="00C054E0"/>
    <w:rsid w:val="00C1513D"/>
    <w:rsid w:val="00C269D4"/>
    <w:rsid w:val="00C4160D"/>
    <w:rsid w:val="00C50434"/>
    <w:rsid w:val="00C52466"/>
    <w:rsid w:val="00C568C0"/>
    <w:rsid w:val="00C62F5D"/>
    <w:rsid w:val="00C64D05"/>
    <w:rsid w:val="00C8406E"/>
    <w:rsid w:val="00C93F56"/>
    <w:rsid w:val="00C951CA"/>
    <w:rsid w:val="00CA7E45"/>
    <w:rsid w:val="00CB2709"/>
    <w:rsid w:val="00CB6360"/>
    <w:rsid w:val="00CB6F89"/>
    <w:rsid w:val="00CB7797"/>
    <w:rsid w:val="00CC45DE"/>
    <w:rsid w:val="00CE228C"/>
    <w:rsid w:val="00CF3295"/>
    <w:rsid w:val="00CF545B"/>
    <w:rsid w:val="00D00969"/>
    <w:rsid w:val="00D018F0"/>
    <w:rsid w:val="00D1086D"/>
    <w:rsid w:val="00D14BD4"/>
    <w:rsid w:val="00D20684"/>
    <w:rsid w:val="00D27074"/>
    <w:rsid w:val="00D27D69"/>
    <w:rsid w:val="00D27DEC"/>
    <w:rsid w:val="00D32AC2"/>
    <w:rsid w:val="00D33F0E"/>
    <w:rsid w:val="00D448C2"/>
    <w:rsid w:val="00D658C3"/>
    <w:rsid w:val="00D65C93"/>
    <w:rsid w:val="00D666C3"/>
    <w:rsid w:val="00D71A18"/>
    <w:rsid w:val="00D73E24"/>
    <w:rsid w:val="00D905E1"/>
    <w:rsid w:val="00D95032"/>
    <w:rsid w:val="00D95E38"/>
    <w:rsid w:val="00DA0CC1"/>
    <w:rsid w:val="00DB0107"/>
    <w:rsid w:val="00DB016B"/>
    <w:rsid w:val="00DB3587"/>
    <w:rsid w:val="00DB517B"/>
    <w:rsid w:val="00DD326C"/>
    <w:rsid w:val="00DE15B4"/>
    <w:rsid w:val="00DF47FE"/>
    <w:rsid w:val="00E2374E"/>
    <w:rsid w:val="00E26704"/>
    <w:rsid w:val="00E27C40"/>
    <w:rsid w:val="00E31980"/>
    <w:rsid w:val="00E5403E"/>
    <w:rsid w:val="00E56DA8"/>
    <w:rsid w:val="00E6423C"/>
    <w:rsid w:val="00E676DA"/>
    <w:rsid w:val="00E807DA"/>
    <w:rsid w:val="00E81658"/>
    <w:rsid w:val="00E9016E"/>
    <w:rsid w:val="00E915E6"/>
    <w:rsid w:val="00E93830"/>
    <w:rsid w:val="00E93E0E"/>
    <w:rsid w:val="00EA3D03"/>
    <w:rsid w:val="00EA7561"/>
    <w:rsid w:val="00EB1ED3"/>
    <w:rsid w:val="00EC2D51"/>
    <w:rsid w:val="00EC7748"/>
    <w:rsid w:val="00ED1A21"/>
    <w:rsid w:val="00ED55F2"/>
    <w:rsid w:val="00F02771"/>
    <w:rsid w:val="00F03908"/>
    <w:rsid w:val="00F12DFF"/>
    <w:rsid w:val="00F151F2"/>
    <w:rsid w:val="00F26395"/>
    <w:rsid w:val="00F310A4"/>
    <w:rsid w:val="00F34E69"/>
    <w:rsid w:val="00F43A6D"/>
    <w:rsid w:val="00F46F18"/>
    <w:rsid w:val="00F66500"/>
    <w:rsid w:val="00F66F48"/>
    <w:rsid w:val="00F82157"/>
    <w:rsid w:val="00F8603E"/>
    <w:rsid w:val="00FA2C02"/>
    <w:rsid w:val="00FB000A"/>
    <w:rsid w:val="00FB005B"/>
    <w:rsid w:val="00FB4B40"/>
    <w:rsid w:val="00FB687C"/>
    <w:rsid w:val="00FC7194"/>
    <w:rsid w:val="00FF158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0071bc"/>
    </o:shapedefaults>
    <o:shapelayout v:ext="edit">
      <o:idmap v:ext="edit" data="1"/>
    </o:shapelayout>
  </w:shapeDefaults>
  <w:decimalSymbol w:val=","/>
  <w:listSeparator w:val=";"/>
  <w14:docId w14:val="4DB07506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5718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07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zso.cz/csu/czso/vybrane-udaje-o-socialnim-zabezpeceni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statisticka-rocenka-z-oblasti-prace-a-socialnich-ve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69C9-F810-4610-8C58-08417F93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229</TotalTime>
  <Pages>4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3893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24</cp:revision>
  <cp:lastPrinted>2020-12-10T11:34:00Z</cp:lastPrinted>
  <dcterms:created xsi:type="dcterms:W3CDTF">2020-12-10T11:34:00Z</dcterms:created>
  <dcterms:modified xsi:type="dcterms:W3CDTF">2021-01-19T10:11:00Z</dcterms:modified>
</cp:coreProperties>
</file>