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7C01FE" w:rsidRDefault="006C269E" w:rsidP="00FC7194">
      <w:pPr>
        <w:pStyle w:val="Datum"/>
      </w:pPr>
      <w:r>
        <w:t>6</w:t>
      </w:r>
      <w:r w:rsidR="000775E2" w:rsidRPr="007C01FE">
        <w:t>.</w:t>
      </w:r>
      <w:r w:rsidR="00165574" w:rsidRPr="007C01FE">
        <w:t> </w:t>
      </w:r>
      <w:r w:rsidR="005A5C9F" w:rsidRPr="007C01FE">
        <w:t>1</w:t>
      </w:r>
      <w:r w:rsidR="000775E2" w:rsidRPr="007C01FE">
        <w:t>.</w:t>
      </w:r>
      <w:r w:rsidR="00165574" w:rsidRPr="007C01FE">
        <w:t> </w:t>
      </w:r>
      <w:r w:rsidR="000775E2" w:rsidRPr="007C01FE">
        <w:t>20</w:t>
      </w:r>
      <w:r w:rsidR="002677C7" w:rsidRPr="007C01FE">
        <w:t>2</w:t>
      </w:r>
      <w:r w:rsidR="00B41895">
        <w:t>1</w:t>
      </w:r>
    </w:p>
    <w:p w:rsidR="00FC7194" w:rsidRPr="007C01FE" w:rsidRDefault="00953132" w:rsidP="00FC7194">
      <w:pPr>
        <w:pStyle w:val="Nzev"/>
      </w:pPr>
      <w:r>
        <w:t>Změny územní struktury k 1.</w:t>
      </w:r>
      <w:r w:rsidR="00E43B03">
        <w:t> </w:t>
      </w:r>
      <w:r>
        <w:t>lednu</w:t>
      </w:r>
      <w:r w:rsidR="00E43B03">
        <w:t> </w:t>
      </w:r>
      <w:r>
        <w:t>2021</w:t>
      </w:r>
    </w:p>
    <w:p w:rsidR="00E71F57" w:rsidRPr="007C01FE" w:rsidRDefault="00953132" w:rsidP="00442446">
      <w:r>
        <w:rPr>
          <w:rFonts w:cs="Arial"/>
          <w:szCs w:val="20"/>
        </w:rPr>
        <w:t xml:space="preserve">Zákon </w:t>
      </w:r>
      <w:r w:rsidR="00E43B03">
        <w:rPr>
          <w:rFonts w:cs="Arial"/>
          <w:szCs w:val="20"/>
        </w:rPr>
        <w:t>č</w:t>
      </w:r>
      <w:r w:rsidR="00D26695">
        <w:rPr>
          <w:rFonts w:cs="Arial"/>
          <w:szCs w:val="20"/>
        </w:rPr>
        <w:t>.</w:t>
      </w:r>
      <w:r w:rsidR="00E43B03">
        <w:rPr>
          <w:rFonts w:cs="Arial"/>
          <w:szCs w:val="20"/>
        </w:rPr>
        <w:t> </w:t>
      </w:r>
      <w:r>
        <w:rPr>
          <w:rFonts w:cs="Arial"/>
          <w:szCs w:val="20"/>
        </w:rPr>
        <w:t>51/2020</w:t>
      </w:r>
      <w:r w:rsidR="00E43B03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Sb., </w:t>
      </w:r>
      <w:r w:rsidR="00E43B03" w:rsidRPr="00F83152">
        <w:rPr>
          <w:rFonts w:cs="Arial"/>
          <w:szCs w:val="20"/>
        </w:rPr>
        <w:t>o</w:t>
      </w:r>
      <w:r w:rsidR="00E43B03">
        <w:rPr>
          <w:rFonts w:cs="Arial"/>
          <w:szCs w:val="20"/>
        </w:rPr>
        <w:t> </w:t>
      </w:r>
      <w:r w:rsidRPr="00F83152">
        <w:rPr>
          <w:rFonts w:cs="Arial"/>
          <w:szCs w:val="20"/>
        </w:rPr>
        <w:t xml:space="preserve">územně správním členění státu </w:t>
      </w:r>
      <w:r w:rsidR="00E43B03" w:rsidRPr="00F83152">
        <w:rPr>
          <w:rFonts w:cs="Arial"/>
          <w:szCs w:val="20"/>
        </w:rPr>
        <w:t>a</w:t>
      </w:r>
      <w:r w:rsidR="00E43B03">
        <w:rPr>
          <w:rFonts w:cs="Arial"/>
          <w:szCs w:val="20"/>
        </w:rPr>
        <w:t> </w:t>
      </w:r>
      <w:r w:rsidR="00E43B03" w:rsidRPr="00F83152">
        <w:rPr>
          <w:rFonts w:cs="Arial"/>
          <w:szCs w:val="20"/>
        </w:rPr>
        <w:t>o</w:t>
      </w:r>
      <w:r w:rsidR="00E43B03">
        <w:rPr>
          <w:rFonts w:cs="Arial"/>
          <w:szCs w:val="20"/>
        </w:rPr>
        <w:t> </w:t>
      </w:r>
      <w:r w:rsidRPr="00F83152">
        <w:rPr>
          <w:rFonts w:cs="Arial"/>
          <w:szCs w:val="20"/>
        </w:rPr>
        <w:t>změně souvisejících zákonů</w:t>
      </w:r>
      <w:r>
        <w:rPr>
          <w:rFonts w:cs="Arial"/>
          <w:szCs w:val="20"/>
        </w:rPr>
        <w:t xml:space="preserve"> ze dne 29. ledna</w:t>
      </w:r>
      <w:r w:rsidR="00E43B03">
        <w:rPr>
          <w:rFonts w:cs="Arial"/>
          <w:szCs w:val="20"/>
        </w:rPr>
        <w:t> </w:t>
      </w:r>
      <w:r>
        <w:rPr>
          <w:rFonts w:cs="Arial"/>
          <w:szCs w:val="20"/>
        </w:rPr>
        <w:t>2020 byl zveřejněn v</w:t>
      </w:r>
      <w:r w:rsidR="00E43B03">
        <w:rPr>
          <w:rFonts w:cs="Arial"/>
          <w:szCs w:val="20"/>
        </w:rPr>
        <w:t> </w:t>
      </w:r>
      <w:r>
        <w:rPr>
          <w:rFonts w:cs="Arial"/>
          <w:szCs w:val="20"/>
        </w:rPr>
        <w:t>částce</w:t>
      </w:r>
      <w:r w:rsidR="00E43B03">
        <w:rPr>
          <w:rFonts w:cs="Arial"/>
          <w:szCs w:val="20"/>
        </w:rPr>
        <w:t> </w:t>
      </w:r>
      <w:r>
        <w:rPr>
          <w:rFonts w:cs="Arial"/>
          <w:szCs w:val="20"/>
        </w:rPr>
        <w:t>22/2020 Sbírky zákonů. Tento zákon nabývá účinnosti dne 1. ledna</w:t>
      </w:r>
      <w:r w:rsidR="00E43B03">
        <w:rPr>
          <w:rFonts w:cs="Arial"/>
          <w:szCs w:val="20"/>
        </w:rPr>
        <w:t> </w:t>
      </w:r>
      <w:r>
        <w:rPr>
          <w:rFonts w:cs="Arial"/>
          <w:szCs w:val="20"/>
        </w:rPr>
        <w:t>2021.</w:t>
      </w:r>
    </w:p>
    <w:p w:rsidR="00AA10A1" w:rsidRDefault="00AA10A1" w:rsidP="00AA10A1"/>
    <w:p w:rsidR="00953132" w:rsidRDefault="00953132" w:rsidP="00AA10A1">
      <w:pPr>
        <w:rPr>
          <w:rFonts w:cs="Arial"/>
          <w:b/>
          <w:szCs w:val="20"/>
        </w:rPr>
      </w:pPr>
      <w:r w:rsidRPr="00400BAE">
        <w:rPr>
          <w:rFonts w:cs="Arial"/>
          <w:b/>
          <w:szCs w:val="20"/>
        </w:rPr>
        <w:t xml:space="preserve">Základní </w:t>
      </w:r>
      <w:r>
        <w:rPr>
          <w:rFonts w:cs="Arial"/>
          <w:b/>
          <w:szCs w:val="20"/>
        </w:rPr>
        <w:t xml:space="preserve">principy </w:t>
      </w:r>
      <w:r w:rsidRPr="00400BAE">
        <w:rPr>
          <w:rFonts w:cs="Arial"/>
          <w:b/>
          <w:szCs w:val="20"/>
        </w:rPr>
        <w:t>územně správní</w:t>
      </w:r>
      <w:r>
        <w:rPr>
          <w:rFonts w:cs="Arial"/>
          <w:b/>
          <w:szCs w:val="20"/>
        </w:rPr>
        <w:t>ho</w:t>
      </w:r>
      <w:r w:rsidRPr="00400BAE">
        <w:rPr>
          <w:rFonts w:cs="Arial"/>
          <w:b/>
          <w:szCs w:val="20"/>
        </w:rPr>
        <w:t xml:space="preserve"> členění:</w:t>
      </w:r>
    </w:p>
    <w:p w:rsidR="00953132" w:rsidRPr="00400BAE" w:rsidRDefault="00953132" w:rsidP="00D251F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400BAE">
        <w:rPr>
          <w:rFonts w:ascii="Arial" w:hAnsi="Arial" w:cs="Arial"/>
          <w:sz w:val="20"/>
          <w:szCs w:val="20"/>
        </w:rPr>
        <w:t>zemí České republiky se pro výkon státní správy člení na správní obvody krajů</w:t>
      </w:r>
    </w:p>
    <w:p w:rsidR="00953132" w:rsidRPr="00400BAE" w:rsidRDefault="00953132" w:rsidP="00D251F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00BAE">
        <w:rPr>
          <w:rFonts w:ascii="Arial" w:hAnsi="Arial" w:cs="Arial"/>
          <w:sz w:val="20"/>
          <w:szCs w:val="20"/>
        </w:rPr>
        <w:t xml:space="preserve">právní obvod kraje </w:t>
      </w:r>
      <w:r w:rsidR="00E43B03" w:rsidRPr="00400BAE">
        <w:rPr>
          <w:rFonts w:ascii="Arial" w:hAnsi="Arial" w:cs="Arial"/>
          <w:sz w:val="20"/>
          <w:szCs w:val="20"/>
        </w:rPr>
        <w:t>s</w:t>
      </w:r>
      <w:r w:rsidR="00E43B03">
        <w:rPr>
          <w:rFonts w:ascii="Arial" w:hAnsi="Arial" w:cs="Arial"/>
          <w:sz w:val="20"/>
          <w:szCs w:val="20"/>
        </w:rPr>
        <w:t> </w:t>
      </w:r>
      <w:r w:rsidRPr="00400BAE">
        <w:rPr>
          <w:rFonts w:ascii="Arial" w:hAnsi="Arial" w:cs="Arial"/>
          <w:sz w:val="20"/>
          <w:szCs w:val="20"/>
        </w:rPr>
        <w:t xml:space="preserve">výjimkou správního obvodu hlavního města Prahy se člení na správní obvody obcí </w:t>
      </w:r>
      <w:r w:rsidR="00E43B03" w:rsidRPr="00400BAE">
        <w:rPr>
          <w:rFonts w:ascii="Arial" w:hAnsi="Arial" w:cs="Arial"/>
          <w:sz w:val="20"/>
          <w:szCs w:val="20"/>
        </w:rPr>
        <w:t>s</w:t>
      </w:r>
      <w:r w:rsidR="00E43B03">
        <w:rPr>
          <w:rFonts w:ascii="Arial" w:hAnsi="Arial" w:cs="Arial"/>
          <w:sz w:val="20"/>
          <w:szCs w:val="20"/>
        </w:rPr>
        <w:t> </w:t>
      </w:r>
      <w:r w:rsidRPr="00400BAE">
        <w:rPr>
          <w:rFonts w:ascii="Arial" w:hAnsi="Arial" w:cs="Arial"/>
          <w:sz w:val="20"/>
          <w:szCs w:val="20"/>
        </w:rPr>
        <w:t>rozšířenou působností</w:t>
      </w:r>
    </w:p>
    <w:p w:rsidR="00953132" w:rsidRPr="00400BAE" w:rsidRDefault="00953132" w:rsidP="00D251F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00BAE">
        <w:rPr>
          <w:rFonts w:ascii="Arial" w:hAnsi="Arial" w:cs="Arial"/>
          <w:sz w:val="20"/>
          <w:szCs w:val="20"/>
        </w:rPr>
        <w:t xml:space="preserve">právní obvod obce </w:t>
      </w:r>
      <w:r w:rsidR="00E43B03" w:rsidRPr="00400BAE">
        <w:rPr>
          <w:rFonts w:ascii="Arial" w:hAnsi="Arial" w:cs="Arial"/>
          <w:sz w:val="20"/>
          <w:szCs w:val="20"/>
        </w:rPr>
        <w:t>s</w:t>
      </w:r>
      <w:r w:rsidR="00E43B03">
        <w:rPr>
          <w:rFonts w:ascii="Arial" w:hAnsi="Arial" w:cs="Arial"/>
          <w:sz w:val="20"/>
          <w:szCs w:val="20"/>
        </w:rPr>
        <w:t> </w:t>
      </w:r>
      <w:r w:rsidRPr="00400BAE">
        <w:rPr>
          <w:rFonts w:ascii="Arial" w:hAnsi="Arial" w:cs="Arial"/>
          <w:sz w:val="20"/>
          <w:szCs w:val="20"/>
        </w:rPr>
        <w:t>rozšířenou působností</w:t>
      </w:r>
      <w:r w:rsidR="00D251F0">
        <w:rPr>
          <w:rFonts w:ascii="Arial" w:hAnsi="Arial" w:cs="Arial"/>
          <w:sz w:val="20"/>
          <w:szCs w:val="20"/>
        </w:rPr>
        <w:t xml:space="preserve"> je vymezen výčtem území obcí a </w:t>
      </w:r>
      <w:r w:rsidRPr="00400BAE">
        <w:rPr>
          <w:rFonts w:ascii="Arial" w:hAnsi="Arial" w:cs="Arial"/>
          <w:sz w:val="20"/>
          <w:szCs w:val="20"/>
        </w:rPr>
        <w:t>vojenských újezdů</w:t>
      </w:r>
    </w:p>
    <w:p w:rsidR="00953132" w:rsidRDefault="00953132" w:rsidP="00D251F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400BAE">
        <w:rPr>
          <w:rFonts w:ascii="Arial" w:hAnsi="Arial" w:cs="Arial"/>
          <w:sz w:val="20"/>
          <w:szCs w:val="20"/>
        </w:rPr>
        <w:t xml:space="preserve">zemí obce </w:t>
      </w:r>
      <w:r w:rsidR="00E43B03" w:rsidRPr="00400BAE">
        <w:rPr>
          <w:rFonts w:ascii="Arial" w:hAnsi="Arial" w:cs="Arial"/>
          <w:sz w:val="20"/>
          <w:szCs w:val="20"/>
        </w:rPr>
        <w:t>a</w:t>
      </w:r>
      <w:r w:rsidR="00E43B03">
        <w:rPr>
          <w:rFonts w:ascii="Arial" w:hAnsi="Arial" w:cs="Arial"/>
          <w:sz w:val="20"/>
          <w:szCs w:val="20"/>
        </w:rPr>
        <w:t> </w:t>
      </w:r>
      <w:r w:rsidRPr="00400BAE">
        <w:rPr>
          <w:rFonts w:ascii="Arial" w:hAnsi="Arial" w:cs="Arial"/>
          <w:sz w:val="20"/>
          <w:szCs w:val="20"/>
        </w:rPr>
        <w:t>území vojenského újezdu je vymezeno hranicí jednoho nebo více souvislých katastrálních území</w:t>
      </w:r>
    </w:p>
    <w:p w:rsidR="00953132" w:rsidRDefault="00953132" w:rsidP="00D251F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okresy jsou jako územní celek zachovány, jejich území je vymezeno pomocí správních obvodů obcí s rozšířenou působností</w:t>
      </w:r>
    </w:p>
    <w:p w:rsidR="00953132" w:rsidRDefault="00E43B03" w:rsidP="00D251F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953132" w:rsidRPr="00021E5C">
        <w:rPr>
          <w:rFonts w:ascii="Arial" w:hAnsi="Arial" w:cs="Arial"/>
          <w:sz w:val="20"/>
          <w:szCs w:val="20"/>
        </w:rPr>
        <w:t>hlavním městě Praze jsou na úrovni okresů vymezeny prostřednictvím správních obvodů městských částí obvody</w:t>
      </w:r>
    </w:p>
    <w:p w:rsidR="00953132" w:rsidRPr="00400BAE" w:rsidRDefault="00953132" w:rsidP="00D251F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mimo jiné se zrušuje z</w:t>
      </w:r>
      <w:r w:rsidR="00E43B03">
        <w:rPr>
          <w:rFonts w:ascii="Arial" w:hAnsi="Arial" w:cs="Arial"/>
          <w:sz w:val="20"/>
          <w:szCs w:val="20"/>
        </w:rPr>
        <w:t>ákon č. </w:t>
      </w:r>
      <w:r w:rsidRPr="00D30E40">
        <w:rPr>
          <w:rFonts w:ascii="Arial" w:hAnsi="Arial" w:cs="Arial"/>
          <w:sz w:val="20"/>
          <w:szCs w:val="20"/>
        </w:rPr>
        <w:t>36/1960</w:t>
      </w:r>
      <w:r w:rsidR="00E43B03">
        <w:rPr>
          <w:rFonts w:ascii="Arial" w:hAnsi="Arial" w:cs="Arial"/>
          <w:sz w:val="20"/>
          <w:szCs w:val="20"/>
        </w:rPr>
        <w:t> </w:t>
      </w:r>
      <w:r w:rsidRPr="00D30E40">
        <w:rPr>
          <w:rFonts w:ascii="Arial" w:hAnsi="Arial" w:cs="Arial"/>
          <w:sz w:val="20"/>
          <w:szCs w:val="20"/>
        </w:rPr>
        <w:t xml:space="preserve">Sb., </w:t>
      </w:r>
      <w:r w:rsidR="00E43B03" w:rsidRPr="00D30E40">
        <w:rPr>
          <w:rFonts w:ascii="Arial" w:hAnsi="Arial" w:cs="Arial"/>
          <w:sz w:val="20"/>
          <w:szCs w:val="20"/>
        </w:rPr>
        <w:t>o</w:t>
      </w:r>
      <w:r w:rsidR="00E43B03">
        <w:rPr>
          <w:rFonts w:ascii="Arial" w:hAnsi="Arial" w:cs="Arial"/>
          <w:sz w:val="20"/>
          <w:szCs w:val="20"/>
        </w:rPr>
        <w:t> </w:t>
      </w:r>
      <w:r w:rsidRPr="00D30E40">
        <w:rPr>
          <w:rFonts w:ascii="Arial" w:hAnsi="Arial" w:cs="Arial"/>
          <w:sz w:val="20"/>
          <w:szCs w:val="20"/>
        </w:rPr>
        <w:t>územním členění státu</w:t>
      </w:r>
      <w:r>
        <w:rPr>
          <w:rFonts w:ascii="Arial" w:hAnsi="Arial" w:cs="Arial"/>
          <w:sz w:val="20"/>
          <w:szCs w:val="20"/>
        </w:rPr>
        <w:t>, tím se ruší „staré“ kraje v hranicích z</w:t>
      </w:r>
      <w:r w:rsidR="00E43B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roku</w:t>
      </w:r>
      <w:r w:rsidR="00E43B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1960</w:t>
      </w:r>
    </w:p>
    <w:p w:rsidR="00953132" w:rsidRDefault="00953132" w:rsidP="00AA10A1"/>
    <w:p w:rsidR="00953132" w:rsidRPr="00D30E40" w:rsidRDefault="00953132" w:rsidP="00953132">
      <w:pPr>
        <w:rPr>
          <w:rFonts w:cs="Arial"/>
          <w:b/>
          <w:szCs w:val="20"/>
        </w:rPr>
      </w:pPr>
      <w:r w:rsidRPr="00D30E40">
        <w:rPr>
          <w:rFonts w:cs="Arial"/>
          <w:b/>
          <w:szCs w:val="20"/>
        </w:rPr>
        <w:t>Vymezení jednotlivých územních celků:</w:t>
      </w:r>
    </w:p>
    <w:p w:rsidR="00953132" w:rsidRDefault="00953132" w:rsidP="00D251F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zákoně </w:t>
      </w:r>
      <w:r w:rsidR="00E43B03">
        <w:rPr>
          <w:rFonts w:ascii="Arial" w:hAnsi="Arial" w:cs="Arial"/>
          <w:sz w:val="20"/>
          <w:szCs w:val="20"/>
        </w:rPr>
        <w:t>č</w:t>
      </w:r>
      <w:r w:rsidR="00D26695">
        <w:rPr>
          <w:rFonts w:ascii="Arial" w:hAnsi="Arial" w:cs="Arial"/>
          <w:sz w:val="20"/>
          <w:szCs w:val="20"/>
        </w:rPr>
        <w:t>.</w:t>
      </w:r>
      <w:r w:rsidR="00E43B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51/2020</w:t>
      </w:r>
      <w:r w:rsidR="00E43B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Sb. je jmenovitě vymezeno členění jednotlivých krajů na správní obvody obcí s rozšířenou působností </w:t>
      </w:r>
      <w:r w:rsidR="00E43B03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také členění okresů na tyto obvody</w:t>
      </w:r>
    </w:p>
    <w:p w:rsidR="00953132" w:rsidRDefault="00953132" w:rsidP="00D251F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5B23DF">
        <w:rPr>
          <w:rFonts w:ascii="Arial" w:hAnsi="Arial" w:cs="Arial"/>
          <w:sz w:val="20"/>
          <w:szCs w:val="20"/>
        </w:rPr>
        <w:t>správní obvody obcí s rozšířenou působností jsou vymezeny jmenovitým výčtem obcí, které do příslušného obvodu náleží</w:t>
      </w:r>
    </w:p>
    <w:p w:rsidR="00953132" w:rsidRDefault="00953132" w:rsidP="000061FE">
      <w:pPr>
        <w:pStyle w:val="Odstavecseseznamem"/>
        <w:numPr>
          <w:ilvl w:val="1"/>
          <w:numId w:val="2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 w:rsidRPr="005B23DF">
        <w:rPr>
          <w:rFonts w:ascii="Arial" w:hAnsi="Arial" w:cs="Arial"/>
          <w:sz w:val="20"/>
          <w:szCs w:val="20"/>
        </w:rPr>
        <w:t xml:space="preserve">tento výčet je nově uveden ve </w:t>
      </w:r>
      <w:r w:rsidR="00D26695">
        <w:rPr>
          <w:rFonts w:ascii="Arial" w:hAnsi="Arial" w:cs="Arial"/>
          <w:sz w:val="20"/>
          <w:szCs w:val="20"/>
        </w:rPr>
        <w:t>v</w:t>
      </w:r>
      <w:r w:rsidRPr="005B23DF">
        <w:rPr>
          <w:rFonts w:ascii="Arial" w:hAnsi="Arial" w:cs="Arial"/>
          <w:sz w:val="20"/>
          <w:szCs w:val="20"/>
        </w:rPr>
        <w:t>yhlášce č.</w:t>
      </w:r>
      <w:r w:rsidR="00D251F0">
        <w:rPr>
          <w:rFonts w:ascii="Arial" w:hAnsi="Arial" w:cs="Arial"/>
          <w:sz w:val="20"/>
          <w:szCs w:val="20"/>
        </w:rPr>
        <w:t> </w:t>
      </w:r>
      <w:r w:rsidRPr="005B23DF">
        <w:rPr>
          <w:rFonts w:ascii="Arial" w:hAnsi="Arial" w:cs="Arial"/>
          <w:sz w:val="20"/>
          <w:szCs w:val="20"/>
        </w:rPr>
        <w:t>346/2020</w:t>
      </w:r>
      <w:r w:rsidR="00E43B03">
        <w:rPr>
          <w:rFonts w:ascii="Arial" w:hAnsi="Arial" w:cs="Arial"/>
          <w:sz w:val="20"/>
          <w:szCs w:val="20"/>
        </w:rPr>
        <w:t> </w:t>
      </w:r>
      <w:r w:rsidRPr="005B23DF">
        <w:rPr>
          <w:rFonts w:ascii="Arial" w:hAnsi="Arial" w:cs="Arial"/>
          <w:sz w:val="20"/>
          <w:szCs w:val="20"/>
        </w:rPr>
        <w:t xml:space="preserve">Sb., o stanovení správních obvodů obcí </w:t>
      </w:r>
      <w:r w:rsidR="00E43B03" w:rsidRPr="005B23DF">
        <w:rPr>
          <w:rFonts w:ascii="Arial" w:hAnsi="Arial" w:cs="Arial"/>
          <w:sz w:val="20"/>
          <w:szCs w:val="20"/>
        </w:rPr>
        <w:t>s</w:t>
      </w:r>
      <w:r w:rsidR="00E43B03">
        <w:rPr>
          <w:rFonts w:ascii="Arial" w:hAnsi="Arial" w:cs="Arial"/>
          <w:sz w:val="20"/>
          <w:szCs w:val="20"/>
        </w:rPr>
        <w:t> </w:t>
      </w:r>
      <w:r w:rsidRPr="005B23DF">
        <w:rPr>
          <w:rFonts w:ascii="Arial" w:hAnsi="Arial" w:cs="Arial"/>
          <w:sz w:val="20"/>
          <w:szCs w:val="20"/>
        </w:rPr>
        <w:t>rozšířenou působností, územ</w:t>
      </w:r>
      <w:r w:rsidR="00D251F0">
        <w:rPr>
          <w:rFonts w:ascii="Arial" w:hAnsi="Arial" w:cs="Arial"/>
          <w:sz w:val="20"/>
          <w:szCs w:val="20"/>
        </w:rPr>
        <w:t>í obvodů hlavního města Prahy a </w:t>
      </w:r>
      <w:r w:rsidRPr="005B23DF">
        <w:rPr>
          <w:rFonts w:ascii="Arial" w:hAnsi="Arial" w:cs="Arial"/>
          <w:sz w:val="20"/>
          <w:szCs w:val="20"/>
        </w:rPr>
        <w:t>příslušnosti některých obcí do jiného okresu</w:t>
      </w:r>
      <w:r>
        <w:rPr>
          <w:rFonts w:ascii="Arial" w:hAnsi="Arial" w:cs="Arial"/>
          <w:sz w:val="20"/>
          <w:szCs w:val="20"/>
        </w:rPr>
        <w:t xml:space="preserve"> ze dne 28.</w:t>
      </w:r>
      <w:r w:rsidR="00E43B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července</w:t>
      </w:r>
      <w:r w:rsidR="00E43B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2020</w:t>
      </w:r>
    </w:p>
    <w:p w:rsidR="00953132" w:rsidRDefault="00953132" w:rsidP="00D251F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5B23DF">
        <w:rPr>
          <w:rFonts w:ascii="Arial" w:hAnsi="Arial" w:cs="Arial"/>
          <w:sz w:val="20"/>
          <w:szCs w:val="20"/>
        </w:rPr>
        <w:t>správní obvody obcí s</w:t>
      </w:r>
      <w:r>
        <w:rPr>
          <w:rFonts w:ascii="Arial" w:hAnsi="Arial" w:cs="Arial"/>
          <w:sz w:val="20"/>
          <w:szCs w:val="20"/>
        </w:rPr>
        <w:t> pověřeným obecním úřadem</w:t>
      </w:r>
      <w:r w:rsidRPr="005B23DF">
        <w:rPr>
          <w:rFonts w:ascii="Arial" w:hAnsi="Arial" w:cs="Arial"/>
          <w:sz w:val="20"/>
          <w:szCs w:val="20"/>
        </w:rPr>
        <w:t xml:space="preserve"> jsou vymezeny jmenovitým výčtem obcí, které do příslušného obvodu náleží</w:t>
      </w:r>
    </w:p>
    <w:p w:rsidR="00953132" w:rsidRPr="00F83152" w:rsidRDefault="00953132" w:rsidP="000061FE">
      <w:pPr>
        <w:pStyle w:val="Odstavecseseznamem"/>
        <w:numPr>
          <w:ilvl w:val="1"/>
          <w:numId w:val="2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 w:rsidRPr="005B23DF">
        <w:rPr>
          <w:rFonts w:ascii="Arial" w:hAnsi="Arial" w:cs="Arial"/>
          <w:sz w:val="20"/>
          <w:szCs w:val="20"/>
        </w:rPr>
        <w:t xml:space="preserve">tento výčet je nově uveden ve </w:t>
      </w:r>
      <w:r w:rsidR="00D26695">
        <w:rPr>
          <w:rFonts w:ascii="Arial" w:hAnsi="Arial" w:cs="Arial"/>
          <w:sz w:val="20"/>
          <w:szCs w:val="20"/>
        </w:rPr>
        <w:t>v</w:t>
      </w:r>
      <w:r w:rsidRPr="005B23DF">
        <w:rPr>
          <w:rFonts w:ascii="Arial" w:hAnsi="Arial" w:cs="Arial"/>
          <w:sz w:val="20"/>
          <w:szCs w:val="20"/>
        </w:rPr>
        <w:t>yhlášce č.</w:t>
      </w:r>
      <w:r w:rsidR="00E43B03">
        <w:rPr>
          <w:rFonts w:ascii="Arial" w:hAnsi="Arial" w:cs="Arial"/>
          <w:sz w:val="20"/>
          <w:szCs w:val="20"/>
        </w:rPr>
        <w:t> </w:t>
      </w:r>
      <w:r w:rsidRPr="005B23DF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>5</w:t>
      </w:r>
      <w:r w:rsidRPr="005B23DF">
        <w:rPr>
          <w:rFonts w:ascii="Arial" w:hAnsi="Arial" w:cs="Arial"/>
          <w:sz w:val="20"/>
          <w:szCs w:val="20"/>
        </w:rPr>
        <w:t>/2020</w:t>
      </w:r>
      <w:r w:rsidR="00E43B03">
        <w:rPr>
          <w:rFonts w:ascii="Arial" w:hAnsi="Arial" w:cs="Arial"/>
          <w:sz w:val="20"/>
          <w:szCs w:val="20"/>
        </w:rPr>
        <w:t> </w:t>
      </w:r>
      <w:r w:rsidRPr="005B23DF">
        <w:rPr>
          <w:rFonts w:ascii="Arial" w:hAnsi="Arial" w:cs="Arial"/>
          <w:sz w:val="20"/>
          <w:szCs w:val="20"/>
        </w:rPr>
        <w:t>Sb., o stanovení správních obvodů obcí s</w:t>
      </w:r>
      <w:r>
        <w:rPr>
          <w:rFonts w:ascii="Arial" w:hAnsi="Arial" w:cs="Arial"/>
          <w:sz w:val="20"/>
          <w:szCs w:val="20"/>
        </w:rPr>
        <w:t> pově</w:t>
      </w:r>
      <w:r w:rsidR="00E43B03">
        <w:rPr>
          <w:rFonts w:ascii="Arial" w:hAnsi="Arial" w:cs="Arial"/>
          <w:sz w:val="20"/>
          <w:szCs w:val="20"/>
        </w:rPr>
        <w:t>řeným obecním úřadem ze dne 28. </w:t>
      </w:r>
      <w:r>
        <w:rPr>
          <w:rFonts w:ascii="Arial" w:hAnsi="Arial" w:cs="Arial"/>
          <w:sz w:val="20"/>
          <w:szCs w:val="20"/>
        </w:rPr>
        <w:t>července</w:t>
      </w:r>
      <w:r w:rsidR="00E43B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2020</w:t>
      </w:r>
    </w:p>
    <w:p w:rsidR="00953132" w:rsidRDefault="00953132" w:rsidP="00AA10A1"/>
    <w:p w:rsidR="00953132" w:rsidRPr="00D8705C" w:rsidRDefault="00953132" w:rsidP="00953132">
      <w:pPr>
        <w:rPr>
          <w:rFonts w:cs="Arial"/>
          <w:b/>
          <w:szCs w:val="20"/>
        </w:rPr>
      </w:pPr>
      <w:r w:rsidRPr="00D8705C">
        <w:rPr>
          <w:rFonts w:cs="Arial"/>
          <w:b/>
          <w:szCs w:val="20"/>
        </w:rPr>
        <w:t>Změny hranic územních celků:</w:t>
      </w:r>
    </w:p>
    <w:p w:rsidR="00953132" w:rsidRDefault="00953132" w:rsidP="00D251F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F83152">
        <w:rPr>
          <w:rFonts w:ascii="Arial" w:hAnsi="Arial" w:cs="Arial"/>
          <w:sz w:val="20"/>
          <w:szCs w:val="20"/>
        </w:rPr>
        <w:t>ranice krajů se nemění</w:t>
      </w:r>
    </w:p>
    <w:p w:rsidR="00953132" w:rsidRDefault="00953132" w:rsidP="00D251F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 dosavadnímu stavu se mezi SO</w:t>
      </w:r>
      <w:r w:rsidR="00E43B03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ORP</w:t>
      </w:r>
      <w:proofErr w:type="spellEnd"/>
      <w:r>
        <w:rPr>
          <w:rFonts w:ascii="Arial" w:hAnsi="Arial" w:cs="Arial"/>
          <w:sz w:val="20"/>
          <w:szCs w:val="20"/>
        </w:rPr>
        <w:t xml:space="preserve"> přesouvá celkem </w:t>
      </w:r>
      <w:r w:rsidR="00E43B03">
        <w:rPr>
          <w:rFonts w:ascii="Arial" w:hAnsi="Arial" w:cs="Arial"/>
          <w:sz w:val="20"/>
          <w:szCs w:val="20"/>
        </w:rPr>
        <w:t>5 </w:t>
      </w:r>
      <w:r>
        <w:rPr>
          <w:rFonts w:ascii="Arial" w:hAnsi="Arial" w:cs="Arial"/>
          <w:sz w:val="20"/>
          <w:szCs w:val="20"/>
        </w:rPr>
        <w:t>obcí</w:t>
      </w:r>
    </w:p>
    <w:p w:rsidR="00953132" w:rsidRDefault="00E43B03" w:rsidP="000061FE">
      <w:pPr>
        <w:pStyle w:val="Odstavecseseznamem"/>
        <w:numPr>
          <w:ilvl w:val="1"/>
          <w:numId w:val="2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3 </w:t>
      </w:r>
      <w:r w:rsidR="00953132">
        <w:rPr>
          <w:rFonts w:ascii="Arial" w:hAnsi="Arial" w:cs="Arial"/>
          <w:sz w:val="20"/>
          <w:szCs w:val="20"/>
        </w:rPr>
        <w:t>obce se přesouvají z</w:t>
      </w:r>
      <w:r>
        <w:rPr>
          <w:rFonts w:ascii="Arial" w:hAnsi="Arial" w:cs="Arial"/>
          <w:sz w:val="20"/>
          <w:szCs w:val="20"/>
        </w:rPr>
        <w:t> </w:t>
      </w:r>
      <w:r w:rsidR="00953132"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ORP</w:t>
      </w:r>
      <w:proofErr w:type="spellEnd"/>
      <w:r>
        <w:rPr>
          <w:rFonts w:ascii="Arial" w:hAnsi="Arial" w:cs="Arial"/>
          <w:sz w:val="20"/>
          <w:szCs w:val="20"/>
        </w:rPr>
        <w:t xml:space="preserve"> Český Brod do SO </w:t>
      </w:r>
      <w:proofErr w:type="spellStart"/>
      <w:r>
        <w:rPr>
          <w:rFonts w:ascii="Arial" w:hAnsi="Arial" w:cs="Arial"/>
          <w:sz w:val="20"/>
          <w:szCs w:val="20"/>
        </w:rPr>
        <w:t>O</w:t>
      </w:r>
      <w:r w:rsidR="00953132">
        <w:rPr>
          <w:rFonts w:ascii="Arial" w:hAnsi="Arial" w:cs="Arial"/>
          <w:sz w:val="20"/>
          <w:szCs w:val="20"/>
        </w:rPr>
        <w:t>RP</w:t>
      </w:r>
      <w:proofErr w:type="spellEnd"/>
      <w:r w:rsidR="00953132">
        <w:rPr>
          <w:rFonts w:ascii="Arial" w:hAnsi="Arial" w:cs="Arial"/>
          <w:sz w:val="20"/>
          <w:szCs w:val="20"/>
        </w:rPr>
        <w:t xml:space="preserve"> Lysá nad Labem</w:t>
      </w:r>
    </w:p>
    <w:p w:rsidR="00953132" w:rsidRDefault="00E43B03" w:rsidP="000061FE">
      <w:pPr>
        <w:pStyle w:val="Odstavecseseznamem"/>
        <w:numPr>
          <w:ilvl w:val="1"/>
          <w:numId w:val="2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1 </w:t>
      </w:r>
      <w:r w:rsidR="00953132">
        <w:rPr>
          <w:rFonts w:ascii="Arial" w:hAnsi="Arial" w:cs="Arial"/>
          <w:sz w:val="20"/>
          <w:szCs w:val="20"/>
        </w:rPr>
        <w:t>obec se přesouvá z</w:t>
      </w:r>
      <w:r>
        <w:rPr>
          <w:rFonts w:ascii="Arial" w:hAnsi="Arial" w:cs="Arial"/>
          <w:sz w:val="20"/>
          <w:szCs w:val="20"/>
        </w:rPr>
        <w:t> </w:t>
      </w:r>
      <w:r w:rsidR="00953132"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="00953132">
        <w:rPr>
          <w:rFonts w:ascii="Arial" w:hAnsi="Arial" w:cs="Arial"/>
          <w:sz w:val="20"/>
          <w:szCs w:val="20"/>
        </w:rPr>
        <w:t>ORP</w:t>
      </w:r>
      <w:proofErr w:type="spellEnd"/>
      <w:r w:rsidR="00953132">
        <w:rPr>
          <w:rFonts w:ascii="Arial" w:hAnsi="Arial" w:cs="Arial"/>
          <w:sz w:val="20"/>
          <w:szCs w:val="20"/>
        </w:rPr>
        <w:t xml:space="preserve"> Turnov do SO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="00953132">
        <w:rPr>
          <w:rFonts w:ascii="Arial" w:hAnsi="Arial" w:cs="Arial"/>
          <w:sz w:val="20"/>
          <w:szCs w:val="20"/>
        </w:rPr>
        <w:t>ORP</w:t>
      </w:r>
      <w:proofErr w:type="spellEnd"/>
      <w:r w:rsidR="00953132">
        <w:rPr>
          <w:rFonts w:ascii="Arial" w:hAnsi="Arial" w:cs="Arial"/>
          <w:sz w:val="20"/>
          <w:szCs w:val="20"/>
        </w:rPr>
        <w:t xml:space="preserve"> Jablonec nad Nisou</w:t>
      </w:r>
    </w:p>
    <w:p w:rsidR="00953132" w:rsidRDefault="00E43B03" w:rsidP="000061FE">
      <w:pPr>
        <w:pStyle w:val="Odstavecseseznamem"/>
        <w:numPr>
          <w:ilvl w:val="1"/>
          <w:numId w:val="2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1 </w:t>
      </w:r>
      <w:r w:rsidR="00953132">
        <w:rPr>
          <w:rFonts w:ascii="Arial" w:hAnsi="Arial" w:cs="Arial"/>
          <w:sz w:val="20"/>
          <w:szCs w:val="20"/>
        </w:rPr>
        <w:t>obec se přesouvá z</w:t>
      </w:r>
      <w:r>
        <w:rPr>
          <w:rFonts w:ascii="Arial" w:hAnsi="Arial" w:cs="Arial"/>
          <w:sz w:val="20"/>
          <w:szCs w:val="20"/>
        </w:rPr>
        <w:t> </w:t>
      </w:r>
      <w:r w:rsidR="00953132"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ORP</w:t>
      </w:r>
      <w:proofErr w:type="spellEnd"/>
      <w:r>
        <w:rPr>
          <w:rFonts w:ascii="Arial" w:hAnsi="Arial" w:cs="Arial"/>
          <w:sz w:val="20"/>
          <w:szCs w:val="20"/>
        </w:rPr>
        <w:t xml:space="preserve"> Jihlava do SO </w:t>
      </w:r>
      <w:proofErr w:type="spellStart"/>
      <w:r w:rsidR="00953132">
        <w:rPr>
          <w:rFonts w:ascii="Arial" w:hAnsi="Arial" w:cs="Arial"/>
          <w:sz w:val="20"/>
          <w:szCs w:val="20"/>
        </w:rPr>
        <w:t>ORP</w:t>
      </w:r>
      <w:proofErr w:type="spellEnd"/>
      <w:r w:rsidR="00953132">
        <w:rPr>
          <w:rFonts w:ascii="Arial" w:hAnsi="Arial" w:cs="Arial"/>
          <w:sz w:val="20"/>
          <w:szCs w:val="20"/>
        </w:rPr>
        <w:t xml:space="preserve"> Havlíčkův Bro</w:t>
      </w:r>
      <w:bookmarkStart w:id="0" w:name="_GoBack"/>
      <w:bookmarkEnd w:id="0"/>
      <w:r w:rsidR="00953132">
        <w:rPr>
          <w:rFonts w:ascii="Arial" w:hAnsi="Arial" w:cs="Arial"/>
          <w:sz w:val="20"/>
          <w:szCs w:val="20"/>
        </w:rPr>
        <w:t>d</w:t>
      </w:r>
    </w:p>
    <w:p w:rsidR="00953132" w:rsidRDefault="00953132" w:rsidP="00D251F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 dosavadnímu stavu se mezi okresy přesouvá celkem 13</w:t>
      </w:r>
      <w:r w:rsidR="00E43B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obcí</w:t>
      </w:r>
    </w:p>
    <w:p w:rsidR="00953132" w:rsidRDefault="00E43B03" w:rsidP="000061FE">
      <w:pPr>
        <w:pStyle w:val="Odstavecseseznamem"/>
        <w:numPr>
          <w:ilvl w:val="1"/>
          <w:numId w:val="2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1 </w:t>
      </w:r>
      <w:r w:rsidR="00953132">
        <w:rPr>
          <w:rFonts w:ascii="Arial" w:hAnsi="Arial" w:cs="Arial"/>
          <w:sz w:val="20"/>
          <w:szCs w:val="20"/>
        </w:rPr>
        <w:t>obec se přesouvá z okresu Nymburk do okresu Kolín</w:t>
      </w:r>
    </w:p>
    <w:p w:rsidR="00953132" w:rsidRDefault="00E43B03" w:rsidP="000061FE">
      <w:pPr>
        <w:pStyle w:val="Odstavecseseznamem"/>
        <w:numPr>
          <w:ilvl w:val="1"/>
          <w:numId w:val="2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2 </w:t>
      </w:r>
      <w:r w:rsidR="00953132">
        <w:rPr>
          <w:rFonts w:ascii="Arial" w:hAnsi="Arial" w:cs="Arial"/>
          <w:sz w:val="20"/>
          <w:szCs w:val="20"/>
        </w:rPr>
        <w:t>obce se přesouvají z okresu Vsetín do okresu Zlín</w:t>
      </w:r>
    </w:p>
    <w:p w:rsidR="00953132" w:rsidRDefault="00E43B03" w:rsidP="000061FE">
      <w:pPr>
        <w:pStyle w:val="Odstavecseseznamem"/>
        <w:numPr>
          <w:ilvl w:val="1"/>
          <w:numId w:val="2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9 </w:t>
      </w:r>
      <w:r w:rsidR="00953132">
        <w:rPr>
          <w:rFonts w:ascii="Arial" w:hAnsi="Arial" w:cs="Arial"/>
          <w:sz w:val="20"/>
          <w:szCs w:val="20"/>
        </w:rPr>
        <w:t>obcí se přesouvá z okresu Domažlice do okresu Plzeň-jih</w:t>
      </w:r>
    </w:p>
    <w:p w:rsidR="00953132" w:rsidRDefault="00E43B03" w:rsidP="000061FE">
      <w:pPr>
        <w:pStyle w:val="Odstavecseseznamem"/>
        <w:numPr>
          <w:ilvl w:val="1"/>
          <w:numId w:val="2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1 </w:t>
      </w:r>
      <w:r w:rsidR="00953132">
        <w:rPr>
          <w:rFonts w:ascii="Arial" w:hAnsi="Arial" w:cs="Arial"/>
          <w:sz w:val="20"/>
          <w:szCs w:val="20"/>
        </w:rPr>
        <w:t>obec se přesouvá z okresu Semily do okresu Jablonec nad Nisou</w:t>
      </w:r>
    </w:p>
    <w:p w:rsidR="00E71F57" w:rsidRPr="007C01FE" w:rsidRDefault="00E71F57" w:rsidP="00AA10A1"/>
    <w:p w:rsidR="00953132" w:rsidRDefault="00953132" w:rsidP="00953132">
      <w:pPr>
        <w:rPr>
          <w:rFonts w:cs="Arial"/>
          <w:b/>
          <w:szCs w:val="20"/>
        </w:rPr>
      </w:pPr>
      <w:r w:rsidRPr="004D03ED">
        <w:rPr>
          <w:rFonts w:cs="Arial"/>
          <w:b/>
          <w:szCs w:val="20"/>
        </w:rPr>
        <w:t>Příslušnost některých obcí do jiného okresu</w:t>
      </w:r>
      <w:r>
        <w:rPr>
          <w:rFonts w:cs="Arial"/>
          <w:b/>
          <w:szCs w:val="20"/>
        </w:rPr>
        <w:t>:</w:t>
      </w:r>
    </w:p>
    <w:p w:rsidR="00953132" w:rsidRDefault="00953132" w:rsidP="00D251F0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 správního obvodu obce s rozšířenou působností Turnov náleží do okresu Semily, ale v rámci tohoto obvodu</w:t>
      </w:r>
    </w:p>
    <w:p w:rsidR="00953132" w:rsidRDefault="00E43B03" w:rsidP="000061FE">
      <w:pPr>
        <w:pStyle w:val="Odstavecseseznamem"/>
        <w:numPr>
          <w:ilvl w:val="1"/>
          <w:numId w:val="2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2 </w:t>
      </w:r>
      <w:r w:rsidR="00953132">
        <w:rPr>
          <w:rFonts w:ascii="Arial" w:hAnsi="Arial" w:cs="Arial"/>
          <w:sz w:val="20"/>
          <w:szCs w:val="20"/>
        </w:rPr>
        <w:t>obce zůstávají v okrese Jablonec nad Nisou</w:t>
      </w:r>
    </w:p>
    <w:p w:rsidR="00953132" w:rsidRDefault="00953132" w:rsidP="000061FE">
      <w:pPr>
        <w:pStyle w:val="Odstavecseseznamem"/>
        <w:numPr>
          <w:ilvl w:val="1"/>
          <w:numId w:val="2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E43B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obcí zůstává v okrese Liberec</w:t>
      </w:r>
    </w:p>
    <w:p w:rsidR="00953132" w:rsidRDefault="00953132" w:rsidP="00953132">
      <w:pPr>
        <w:spacing w:before="120"/>
        <w:rPr>
          <w:rFonts w:cs="Arial"/>
          <w:b/>
          <w:szCs w:val="20"/>
        </w:rPr>
      </w:pPr>
    </w:p>
    <w:p w:rsidR="00953132" w:rsidRPr="00953132" w:rsidRDefault="00953132" w:rsidP="00953132">
      <w:pPr>
        <w:rPr>
          <w:rFonts w:cs="Arial"/>
          <w:szCs w:val="20"/>
        </w:rPr>
      </w:pPr>
      <w:r w:rsidRPr="00953132">
        <w:rPr>
          <w:rFonts w:cs="Arial"/>
          <w:szCs w:val="20"/>
        </w:rPr>
        <w:t xml:space="preserve">Podrobnější informace </w:t>
      </w:r>
      <w:r w:rsidR="00E43B03" w:rsidRPr="00953132">
        <w:rPr>
          <w:rFonts w:cs="Arial"/>
          <w:szCs w:val="20"/>
        </w:rPr>
        <w:t>o</w:t>
      </w:r>
      <w:r w:rsidR="00E43B03">
        <w:rPr>
          <w:rFonts w:cs="Arial"/>
          <w:szCs w:val="20"/>
        </w:rPr>
        <w:t> </w:t>
      </w:r>
      <w:r w:rsidRPr="00953132">
        <w:rPr>
          <w:rFonts w:cs="Arial"/>
          <w:szCs w:val="20"/>
        </w:rPr>
        <w:t xml:space="preserve">změnách v zařazení jednotlivých obcí (včetně jejich výměry </w:t>
      </w:r>
      <w:r w:rsidR="00E43B03" w:rsidRPr="00953132">
        <w:rPr>
          <w:rFonts w:cs="Arial"/>
          <w:szCs w:val="20"/>
        </w:rPr>
        <w:t>a</w:t>
      </w:r>
      <w:r w:rsidR="00E43B03">
        <w:rPr>
          <w:rFonts w:cs="Arial"/>
          <w:szCs w:val="20"/>
        </w:rPr>
        <w:t> </w:t>
      </w:r>
      <w:r w:rsidRPr="00953132">
        <w:rPr>
          <w:rFonts w:cs="Arial"/>
          <w:szCs w:val="20"/>
        </w:rPr>
        <w:t xml:space="preserve">počtu obyvatel) jsou uvedeny v samostatné tabulce.  </w:t>
      </w:r>
    </w:p>
    <w:p w:rsidR="00A15D60" w:rsidRDefault="00A15D60" w:rsidP="00FC7194"/>
    <w:p w:rsidR="00953132" w:rsidRPr="007C01FE" w:rsidRDefault="00953132" w:rsidP="00FC7194"/>
    <w:p w:rsidR="00872F3D" w:rsidRPr="00CD6265" w:rsidRDefault="00872F3D" w:rsidP="00872F3D">
      <w:pPr>
        <w:rPr>
          <w:rFonts w:cs="Arial"/>
          <w:szCs w:val="20"/>
        </w:rPr>
      </w:pPr>
      <w:r w:rsidRPr="007C01FE">
        <w:rPr>
          <w:b/>
          <w:bCs/>
        </w:rPr>
        <w:t>Kontakt:</w:t>
      </w:r>
      <w:r w:rsidRPr="007C01FE">
        <w:br/>
      </w:r>
      <w:r w:rsidR="00953132">
        <w:t>Jan Dehner</w:t>
      </w:r>
      <w:r w:rsidRPr="007C01FE">
        <w:br/>
        <w:t>Krajská správa ČSÚ v Ostravě</w:t>
      </w:r>
      <w:r w:rsidRPr="007C01FE">
        <w:br/>
      </w:r>
      <w:r w:rsidR="00CA6FA5" w:rsidRPr="007C01FE">
        <w:t>Tel.: 595 131 2</w:t>
      </w:r>
      <w:r w:rsidR="00953132">
        <w:t>32</w:t>
      </w:r>
      <w:r w:rsidR="00CA6FA5">
        <w:br/>
      </w:r>
      <w:r w:rsidR="00CD6265" w:rsidRPr="00CD6265">
        <w:rPr>
          <w:rFonts w:cs="Arial"/>
          <w:szCs w:val="20"/>
        </w:rPr>
        <w:t>E-mail: jan.dehner@czso.cz</w:t>
      </w:r>
    </w:p>
    <w:sectPr w:rsidR="00872F3D" w:rsidRPr="00CD626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EC" w:rsidRDefault="00260BEC" w:rsidP="00BA6370">
      <w:r>
        <w:separator/>
      </w:r>
    </w:p>
  </w:endnote>
  <w:endnote w:type="continuationSeparator" w:id="0">
    <w:p w:rsidR="00260BEC" w:rsidRDefault="00260B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F00322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504E8A" w:rsidRPr="00504E8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62D63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F00322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504E8A" w:rsidRPr="00504E8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62D63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EC" w:rsidRDefault="00260BEC" w:rsidP="00BA6370">
      <w:r>
        <w:separator/>
      </w:r>
    </w:p>
  </w:footnote>
  <w:footnote w:type="continuationSeparator" w:id="0">
    <w:p w:rsidR="00260BEC" w:rsidRDefault="00260B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0EEE7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C02"/>
    <w:multiLevelType w:val="hybridMultilevel"/>
    <w:tmpl w:val="32B46B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4C4B"/>
    <w:multiLevelType w:val="hybridMultilevel"/>
    <w:tmpl w:val="19286F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867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061FE"/>
    <w:rsid w:val="000210EE"/>
    <w:rsid w:val="0002393A"/>
    <w:rsid w:val="000246A0"/>
    <w:rsid w:val="000262E9"/>
    <w:rsid w:val="00043BF4"/>
    <w:rsid w:val="00055136"/>
    <w:rsid w:val="00073148"/>
    <w:rsid w:val="00075FCA"/>
    <w:rsid w:val="000775E2"/>
    <w:rsid w:val="000842D2"/>
    <w:rsid w:val="000843A5"/>
    <w:rsid w:val="00086DE3"/>
    <w:rsid w:val="000873C8"/>
    <w:rsid w:val="00087AA8"/>
    <w:rsid w:val="00096F65"/>
    <w:rsid w:val="000A3525"/>
    <w:rsid w:val="000B4D9F"/>
    <w:rsid w:val="000B6F63"/>
    <w:rsid w:val="000C29D6"/>
    <w:rsid w:val="000C435D"/>
    <w:rsid w:val="000E6C80"/>
    <w:rsid w:val="000F0325"/>
    <w:rsid w:val="000F055F"/>
    <w:rsid w:val="000F0819"/>
    <w:rsid w:val="000F1730"/>
    <w:rsid w:val="001165D7"/>
    <w:rsid w:val="00127921"/>
    <w:rsid w:val="001346C8"/>
    <w:rsid w:val="00137FE4"/>
    <w:rsid w:val="001404AB"/>
    <w:rsid w:val="00144A9E"/>
    <w:rsid w:val="00146745"/>
    <w:rsid w:val="001471D6"/>
    <w:rsid w:val="00152170"/>
    <w:rsid w:val="00154950"/>
    <w:rsid w:val="00157656"/>
    <w:rsid w:val="00160CBF"/>
    <w:rsid w:val="00164082"/>
    <w:rsid w:val="00165574"/>
    <w:rsid w:val="001658A9"/>
    <w:rsid w:val="001717FD"/>
    <w:rsid w:val="0017231D"/>
    <w:rsid w:val="00172B1B"/>
    <w:rsid w:val="001776E2"/>
    <w:rsid w:val="001810DC"/>
    <w:rsid w:val="00183C7E"/>
    <w:rsid w:val="00191D58"/>
    <w:rsid w:val="001A16EC"/>
    <w:rsid w:val="001A214A"/>
    <w:rsid w:val="001A59BF"/>
    <w:rsid w:val="001B607F"/>
    <w:rsid w:val="001C0EC6"/>
    <w:rsid w:val="001D369A"/>
    <w:rsid w:val="001D4FB5"/>
    <w:rsid w:val="001D7448"/>
    <w:rsid w:val="001E1FEE"/>
    <w:rsid w:val="001F2ABC"/>
    <w:rsid w:val="00205B0E"/>
    <w:rsid w:val="002070FB"/>
    <w:rsid w:val="00213729"/>
    <w:rsid w:val="002272A6"/>
    <w:rsid w:val="00233279"/>
    <w:rsid w:val="002406FA"/>
    <w:rsid w:val="00243F48"/>
    <w:rsid w:val="002460EA"/>
    <w:rsid w:val="00247FC3"/>
    <w:rsid w:val="00260520"/>
    <w:rsid w:val="00260BEC"/>
    <w:rsid w:val="00262787"/>
    <w:rsid w:val="0026346B"/>
    <w:rsid w:val="002677C7"/>
    <w:rsid w:val="0027601F"/>
    <w:rsid w:val="002846CC"/>
    <w:rsid w:val="002848DA"/>
    <w:rsid w:val="00291E67"/>
    <w:rsid w:val="002924E5"/>
    <w:rsid w:val="002976CE"/>
    <w:rsid w:val="002A2CC6"/>
    <w:rsid w:val="002A32B8"/>
    <w:rsid w:val="002A7B7F"/>
    <w:rsid w:val="002B2E47"/>
    <w:rsid w:val="002C3BDA"/>
    <w:rsid w:val="002C5242"/>
    <w:rsid w:val="002D6A6C"/>
    <w:rsid w:val="002D6AAD"/>
    <w:rsid w:val="002F0983"/>
    <w:rsid w:val="002F2E22"/>
    <w:rsid w:val="00306023"/>
    <w:rsid w:val="00322412"/>
    <w:rsid w:val="003260B8"/>
    <w:rsid w:val="003301A3"/>
    <w:rsid w:val="00341B3B"/>
    <w:rsid w:val="0035578A"/>
    <w:rsid w:val="003652BB"/>
    <w:rsid w:val="0036777B"/>
    <w:rsid w:val="003723F1"/>
    <w:rsid w:val="003727E7"/>
    <w:rsid w:val="00374060"/>
    <w:rsid w:val="00375AAA"/>
    <w:rsid w:val="00377FA8"/>
    <w:rsid w:val="0038282A"/>
    <w:rsid w:val="00396954"/>
    <w:rsid w:val="00397580"/>
    <w:rsid w:val="003A1794"/>
    <w:rsid w:val="003A45C8"/>
    <w:rsid w:val="003B1096"/>
    <w:rsid w:val="003C2233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42446"/>
    <w:rsid w:val="004436EE"/>
    <w:rsid w:val="0045547F"/>
    <w:rsid w:val="00460236"/>
    <w:rsid w:val="0046701B"/>
    <w:rsid w:val="00477364"/>
    <w:rsid w:val="00483248"/>
    <w:rsid w:val="00485B6D"/>
    <w:rsid w:val="004920AD"/>
    <w:rsid w:val="004B6985"/>
    <w:rsid w:val="004C0641"/>
    <w:rsid w:val="004C762E"/>
    <w:rsid w:val="004C7C50"/>
    <w:rsid w:val="004D05B3"/>
    <w:rsid w:val="004D07E4"/>
    <w:rsid w:val="004D0E1E"/>
    <w:rsid w:val="004D409E"/>
    <w:rsid w:val="004E2493"/>
    <w:rsid w:val="004E479E"/>
    <w:rsid w:val="004E583B"/>
    <w:rsid w:val="004F41E9"/>
    <w:rsid w:val="004F78E6"/>
    <w:rsid w:val="00504E8A"/>
    <w:rsid w:val="00512D99"/>
    <w:rsid w:val="0051551D"/>
    <w:rsid w:val="00522A43"/>
    <w:rsid w:val="00524D45"/>
    <w:rsid w:val="00526A2C"/>
    <w:rsid w:val="00531DBB"/>
    <w:rsid w:val="00531E36"/>
    <w:rsid w:val="005476D2"/>
    <w:rsid w:val="0055479C"/>
    <w:rsid w:val="00556647"/>
    <w:rsid w:val="0055792F"/>
    <w:rsid w:val="00562D63"/>
    <w:rsid w:val="00563CBF"/>
    <w:rsid w:val="0058395C"/>
    <w:rsid w:val="00585B8B"/>
    <w:rsid w:val="005A018E"/>
    <w:rsid w:val="005A4341"/>
    <w:rsid w:val="005A4CF0"/>
    <w:rsid w:val="005A5C9F"/>
    <w:rsid w:val="005C1BCF"/>
    <w:rsid w:val="005D0CF2"/>
    <w:rsid w:val="005E428A"/>
    <w:rsid w:val="005E4453"/>
    <w:rsid w:val="005F0648"/>
    <w:rsid w:val="005F209B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5F"/>
    <w:rsid w:val="006151C9"/>
    <w:rsid w:val="00622B80"/>
    <w:rsid w:val="00634DF5"/>
    <w:rsid w:val="0064139A"/>
    <w:rsid w:val="00641A94"/>
    <w:rsid w:val="00642389"/>
    <w:rsid w:val="00642F09"/>
    <w:rsid w:val="00661292"/>
    <w:rsid w:val="00671136"/>
    <w:rsid w:val="00675D16"/>
    <w:rsid w:val="00687D20"/>
    <w:rsid w:val="006A2646"/>
    <w:rsid w:val="006C269E"/>
    <w:rsid w:val="006D0967"/>
    <w:rsid w:val="006D38C7"/>
    <w:rsid w:val="006D549F"/>
    <w:rsid w:val="006E024F"/>
    <w:rsid w:val="006E4E81"/>
    <w:rsid w:val="006E748F"/>
    <w:rsid w:val="006F405D"/>
    <w:rsid w:val="00707F7D"/>
    <w:rsid w:val="00717EC5"/>
    <w:rsid w:val="00723D32"/>
    <w:rsid w:val="00727525"/>
    <w:rsid w:val="00730806"/>
    <w:rsid w:val="00734628"/>
    <w:rsid w:val="00737B80"/>
    <w:rsid w:val="00741EAE"/>
    <w:rsid w:val="007425E0"/>
    <w:rsid w:val="00745928"/>
    <w:rsid w:val="00750219"/>
    <w:rsid w:val="007509ED"/>
    <w:rsid w:val="007529AD"/>
    <w:rsid w:val="007529C9"/>
    <w:rsid w:val="00755517"/>
    <w:rsid w:val="007722F2"/>
    <w:rsid w:val="00792C64"/>
    <w:rsid w:val="00794D69"/>
    <w:rsid w:val="00796380"/>
    <w:rsid w:val="007A03A8"/>
    <w:rsid w:val="007A57F2"/>
    <w:rsid w:val="007B1333"/>
    <w:rsid w:val="007C01FE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10B10"/>
    <w:rsid w:val="008256EF"/>
    <w:rsid w:val="00826495"/>
    <w:rsid w:val="00831B1B"/>
    <w:rsid w:val="00857710"/>
    <w:rsid w:val="00861D0E"/>
    <w:rsid w:val="00864FAA"/>
    <w:rsid w:val="00867569"/>
    <w:rsid w:val="00872F3D"/>
    <w:rsid w:val="00873302"/>
    <w:rsid w:val="00874373"/>
    <w:rsid w:val="008805CB"/>
    <w:rsid w:val="00882382"/>
    <w:rsid w:val="00892918"/>
    <w:rsid w:val="00896C43"/>
    <w:rsid w:val="0089778E"/>
    <w:rsid w:val="008A32B7"/>
    <w:rsid w:val="008A4BA5"/>
    <w:rsid w:val="008A5F4F"/>
    <w:rsid w:val="008A750A"/>
    <w:rsid w:val="008B13B7"/>
    <w:rsid w:val="008C0989"/>
    <w:rsid w:val="008C384C"/>
    <w:rsid w:val="008C5A98"/>
    <w:rsid w:val="008D0F11"/>
    <w:rsid w:val="008D2099"/>
    <w:rsid w:val="008E1B7C"/>
    <w:rsid w:val="008F2493"/>
    <w:rsid w:val="008F35B4"/>
    <w:rsid w:val="008F63FB"/>
    <w:rsid w:val="008F73B4"/>
    <w:rsid w:val="00902B29"/>
    <w:rsid w:val="00915798"/>
    <w:rsid w:val="00933FF0"/>
    <w:rsid w:val="009360DC"/>
    <w:rsid w:val="009422F7"/>
    <w:rsid w:val="0094402F"/>
    <w:rsid w:val="00953132"/>
    <w:rsid w:val="00957ACC"/>
    <w:rsid w:val="009668FF"/>
    <w:rsid w:val="009779A2"/>
    <w:rsid w:val="00981088"/>
    <w:rsid w:val="00984C08"/>
    <w:rsid w:val="009B55B1"/>
    <w:rsid w:val="009C2234"/>
    <w:rsid w:val="009D564B"/>
    <w:rsid w:val="009D69E5"/>
    <w:rsid w:val="009E1C7A"/>
    <w:rsid w:val="009E6C2C"/>
    <w:rsid w:val="009F13E2"/>
    <w:rsid w:val="00A00672"/>
    <w:rsid w:val="00A05766"/>
    <w:rsid w:val="00A13D1A"/>
    <w:rsid w:val="00A15D60"/>
    <w:rsid w:val="00A4343D"/>
    <w:rsid w:val="00A502F1"/>
    <w:rsid w:val="00A53C99"/>
    <w:rsid w:val="00A70A83"/>
    <w:rsid w:val="00A81EB3"/>
    <w:rsid w:val="00A842CF"/>
    <w:rsid w:val="00A84F95"/>
    <w:rsid w:val="00A9447B"/>
    <w:rsid w:val="00AA10A1"/>
    <w:rsid w:val="00AA31C0"/>
    <w:rsid w:val="00AC33BC"/>
    <w:rsid w:val="00AC7689"/>
    <w:rsid w:val="00AD1C9A"/>
    <w:rsid w:val="00AE1690"/>
    <w:rsid w:val="00AE3FCA"/>
    <w:rsid w:val="00AE6D5B"/>
    <w:rsid w:val="00AE7639"/>
    <w:rsid w:val="00B00C1D"/>
    <w:rsid w:val="00B03E21"/>
    <w:rsid w:val="00B1128D"/>
    <w:rsid w:val="00B121FA"/>
    <w:rsid w:val="00B125F1"/>
    <w:rsid w:val="00B129C9"/>
    <w:rsid w:val="00B215DF"/>
    <w:rsid w:val="00B257BF"/>
    <w:rsid w:val="00B2612C"/>
    <w:rsid w:val="00B40799"/>
    <w:rsid w:val="00B41895"/>
    <w:rsid w:val="00B8286D"/>
    <w:rsid w:val="00B92E08"/>
    <w:rsid w:val="00B94694"/>
    <w:rsid w:val="00B960E6"/>
    <w:rsid w:val="00BA439F"/>
    <w:rsid w:val="00BA6370"/>
    <w:rsid w:val="00BA6F46"/>
    <w:rsid w:val="00BB126F"/>
    <w:rsid w:val="00BC2B5C"/>
    <w:rsid w:val="00BC2CAD"/>
    <w:rsid w:val="00BC3A57"/>
    <w:rsid w:val="00BF07E1"/>
    <w:rsid w:val="00C029DB"/>
    <w:rsid w:val="00C1513D"/>
    <w:rsid w:val="00C269D4"/>
    <w:rsid w:val="00C3555D"/>
    <w:rsid w:val="00C40DB7"/>
    <w:rsid w:val="00C4160D"/>
    <w:rsid w:val="00C52466"/>
    <w:rsid w:val="00C568C0"/>
    <w:rsid w:val="00C62F5D"/>
    <w:rsid w:val="00C71B47"/>
    <w:rsid w:val="00C77F4A"/>
    <w:rsid w:val="00C8254C"/>
    <w:rsid w:val="00C83D4F"/>
    <w:rsid w:val="00C8406E"/>
    <w:rsid w:val="00CA6FA5"/>
    <w:rsid w:val="00CA7E45"/>
    <w:rsid w:val="00CB2709"/>
    <w:rsid w:val="00CB6F89"/>
    <w:rsid w:val="00CB7797"/>
    <w:rsid w:val="00CC323D"/>
    <w:rsid w:val="00CC7101"/>
    <w:rsid w:val="00CD479A"/>
    <w:rsid w:val="00CD6265"/>
    <w:rsid w:val="00CE228C"/>
    <w:rsid w:val="00CF545B"/>
    <w:rsid w:val="00D018F0"/>
    <w:rsid w:val="00D14781"/>
    <w:rsid w:val="00D251F0"/>
    <w:rsid w:val="00D26695"/>
    <w:rsid w:val="00D27074"/>
    <w:rsid w:val="00D27D69"/>
    <w:rsid w:val="00D27DEC"/>
    <w:rsid w:val="00D428BD"/>
    <w:rsid w:val="00D448C2"/>
    <w:rsid w:val="00D666C3"/>
    <w:rsid w:val="00D71A18"/>
    <w:rsid w:val="00D71FEC"/>
    <w:rsid w:val="00D750D2"/>
    <w:rsid w:val="00D76217"/>
    <w:rsid w:val="00D92D83"/>
    <w:rsid w:val="00DA093A"/>
    <w:rsid w:val="00DB058A"/>
    <w:rsid w:val="00DB3587"/>
    <w:rsid w:val="00DB517B"/>
    <w:rsid w:val="00DC566B"/>
    <w:rsid w:val="00DC7729"/>
    <w:rsid w:val="00DD24B5"/>
    <w:rsid w:val="00DD7A17"/>
    <w:rsid w:val="00DE5D82"/>
    <w:rsid w:val="00DF47FE"/>
    <w:rsid w:val="00E06394"/>
    <w:rsid w:val="00E2374E"/>
    <w:rsid w:val="00E26704"/>
    <w:rsid w:val="00E27C40"/>
    <w:rsid w:val="00E31980"/>
    <w:rsid w:val="00E35A6F"/>
    <w:rsid w:val="00E436E2"/>
    <w:rsid w:val="00E43B03"/>
    <w:rsid w:val="00E478CB"/>
    <w:rsid w:val="00E57EA7"/>
    <w:rsid w:val="00E6423C"/>
    <w:rsid w:val="00E66842"/>
    <w:rsid w:val="00E676DA"/>
    <w:rsid w:val="00E71F57"/>
    <w:rsid w:val="00E77628"/>
    <w:rsid w:val="00E8301F"/>
    <w:rsid w:val="00E93830"/>
    <w:rsid w:val="00E93E0E"/>
    <w:rsid w:val="00EA2D8A"/>
    <w:rsid w:val="00EB1ED3"/>
    <w:rsid w:val="00EB5A07"/>
    <w:rsid w:val="00EC215E"/>
    <w:rsid w:val="00EC2D51"/>
    <w:rsid w:val="00EE5863"/>
    <w:rsid w:val="00F00322"/>
    <w:rsid w:val="00F036EF"/>
    <w:rsid w:val="00F058EE"/>
    <w:rsid w:val="00F12DFF"/>
    <w:rsid w:val="00F26395"/>
    <w:rsid w:val="00F310A4"/>
    <w:rsid w:val="00F31DCF"/>
    <w:rsid w:val="00F43A6D"/>
    <w:rsid w:val="00F43FEF"/>
    <w:rsid w:val="00F46F18"/>
    <w:rsid w:val="00F70C6B"/>
    <w:rsid w:val="00F82157"/>
    <w:rsid w:val="00FA7167"/>
    <w:rsid w:val="00FB000A"/>
    <w:rsid w:val="00FB005B"/>
    <w:rsid w:val="00FB687C"/>
    <w:rsid w:val="00FC308D"/>
    <w:rsid w:val="00FC7194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6495"/>
    <w:rPr>
      <w:b/>
      <w:bCs/>
    </w:rPr>
  </w:style>
  <w:style w:type="character" w:customStyle="1" w:styleId="odkaz">
    <w:name w:val="odkaz"/>
    <w:basedOn w:val="Standardnpsmoodstavce"/>
    <w:rsid w:val="00826495"/>
  </w:style>
  <w:style w:type="paragraph" w:styleId="Odstavecseseznamem">
    <w:name w:val="List Paragraph"/>
    <w:basedOn w:val="Normln"/>
    <w:uiPriority w:val="34"/>
    <w:qFormat/>
    <w:rsid w:val="009531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00BE-45D0-419E-886C-E1C64CAD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336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2900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50</cp:revision>
  <cp:lastPrinted>2019-11-15T09:04:00Z</cp:lastPrinted>
  <dcterms:created xsi:type="dcterms:W3CDTF">2020-01-09T09:41:00Z</dcterms:created>
  <dcterms:modified xsi:type="dcterms:W3CDTF">2021-01-06T07:09:00Z</dcterms:modified>
</cp:coreProperties>
</file>