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BC" w:rsidRPr="00BD2873" w:rsidRDefault="000E5A0C" w:rsidP="00FC7194">
      <w:pPr>
        <w:pStyle w:val="Datum"/>
      </w:pPr>
      <w:r>
        <w:t>14. 12</w:t>
      </w:r>
      <w:r w:rsidR="00F645BC">
        <w:t>. </w:t>
      </w:r>
      <w:r w:rsidR="00F645BC" w:rsidRPr="00BD2873">
        <w:t>20</w:t>
      </w:r>
      <w:r w:rsidR="00F645BC">
        <w:t>20</w:t>
      </w:r>
    </w:p>
    <w:p w:rsidR="00F645BC" w:rsidRPr="00BC1467" w:rsidRDefault="00F645BC" w:rsidP="00FC7194">
      <w:pPr>
        <w:pStyle w:val="Nzev"/>
      </w:pPr>
      <w:r w:rsidRPr="00BD2873">
        <w:t xml:space="preserve">Obyvatelstvo v Moravskoslezském kraji </w:t>
      </w:r>
      <w:r w:rsidRPr="00BC1467">
        <w:t>v</w:t>
      </w:r>
      <w:r w:rsidR="00A70599">
        <w:t> 1.</w:t>
      </w:r>
      <w:r w:rsidR="003F1D51">
        <w:t> </w:t>
      </w:r>
      <w:r w:rsidR="006E00E9">
        <w:t>až 3</w:t>
      </w:r>
      <w:r w:rsidR="00D34976">
        <w:t>.</w:t>
      </w:r>
      <w:r w:rsidR="00A70599">
        <w:t> čtvrtletí</w:t>
      </w:r>
      <w:r w:rsidRPr="00BC1467">
        <w:t> 20</w:t>
      </w:r>
      <w:r w:rsidR="00A70599">
        <w:t>20</w:t>
      </w:r>
    </w:p>
    <w:p w:rsidR="004564F1" w:rsidRPr="00D92D9C" w:rsidRDefault="00D92D9C" w:rsidP="004564F1">
      <w:pPr>
        <w:pStyle w:val="Perex"/>
        <w:rPr>
          <w:szCs w:val="20"/>
        </w:rPr>
      </w:pPr>
      <w:r w:rsidRPr="00D92D9C">
        <w:t xml:space="preserve">Během prvních tří čtvrtletí letošního roku </w:t>
      </w:r>
      <w:r w:rsidR="004564F1" w:rsidRPr="00D92D9C">
        <w:t>poklesl počet obyvatel v Moravskoslezském kraji o další</w:t>
      </w:r>
      <w:r w:rsidR="0074332F" w:rsidRPr="00D92D9C">
        <w:t>ch</w:t>
      </w:r>
      <w:r w:rsidR="004564F1" w:rsidRPr="00D92D9C">
        <w:t xml:space="preserve"> cca</w:t>
      </w:r>
      <w:bookmarkStart w:id="0" w:name="_GoBack"/>
      <w:bookmarkEnd w:id="0"/>
      <w:r w:rsidR="004564F1" w:rsidRPr="00D92D9C">
        <w:t xml:space="preserve"> </w:t>
      </w:r>
      <w:r w:rsidRPr="00D92D9C">
        <w:t>5,1</w:t>
      </w:r>
      <w:r w:rsidR="004564F1" w:rsidRPr="00D92D9C">
        <w:t> tisíce</w:t>
      </w:r>
      <w:r w:rsidR="0074332F" w:rsidRPr="00D92D9C">
        <w:t xml:space="preserve"> osob</w:t>
      </w:r>
      <w:r w:rsidR="004564F1" w:rsidRPr="00D92D9C">
        <w:t>. Na tomto úbytku se z</w:t>
      </w:r>
      <w:r w:rsidRPr="00D92D9C">
        <w:t> téměř 70 %</w:t>
      </w:r>
      <w:r w:rsidR="004564F1" w:rsidRPr="00D92D9C">
        <w:t xml:space="preserve"> podílela </w:t>
      </w:r>
      <w:r w:rsidR="0074332F" w:rsidRPr="00D92D9C">
        <w:t xml:space="preserve">migrace obyvatelstva. </w:t>
      </w:r>
      <w:r w:rsidR="00A46D0F" w:rsidRPr="00D92D9C">
        <w:t xml:space="preserve">Všechny ukazatele mající přímý vliv na pohyb obyvatelstva (počty živě narozených, zemřelých, přistěhovalých </w:t>
      </w:r>
      <w:r w:rsidR="000914C9" w:rsidRPr="00D92D9C">
        <w:t>a </w:t>
      </w:r>
      <w:r w:rsidR="00A46D0F" w:rsidRPr="00D92D9C">
        <w:t xml:space="preserve">vystěhovalých) vykázaly ve srovnání se stejným obdobím roku 2019 negativní vývoj. Platí to zejména </w:t>
      </w:r>
      <w:r w:rsidR="000914C9" w:rsidRPr="00D92D9C">
        <w:t>v </w:t>
      </w:r>
      <w:r w:rsidR="00A46D0F" w:rsidRPr="00D92D9C">
        <w:t>případě vystěhovalých, jejichž počet vzrostl na</w:t>
      </w:r>
      <w:r w:rsidR="0074332F" w:rsidRPr="00D92D9C">
        <w:t xml:space="preserve"> </w:t>
      </w:r>
      <w:r w:rsidRPr="00D92D9C">
        <w:t>8,3</w:t>
      </w:r>
      <w:r w:rsidR="0074332F" w:rsidRPr="00D92D9C">
        <w:t xml:space="preserve"> tisíce osob. </w:t>
      </w:r>
      <w:r w:rsidR="004564F1" w:rsidRPr="00D92D9C">
        <w:t xml:space="preserve">Výsledná záporná salda (přirozené, migrační i celkové) zůstávají v rámci celé České republiky nejvyšší. </w:t>
      </w:r>
      <w:r w:rsidR="0007731C">
        <w:t>Pandemie COVID-19 provázená</w:t>
      </w:r>
      <w:r w:rsidR="0007731C" w:rsidRPr="0007731C">
        <w:t xml:space="preserve"> karanténními opatřeními </w:t>
      </w:r>
      <w:r w:rsidR="004564F1" w:rsidRPr="00D92D9C">
        <w:t>se odrazil</w:t>
      </w:r>
      <w:r w:rsidR="0007731C">
        <w:t>a</w:t>
      </w:r>
      <w:r w:rsidR="004564F1" w:rsidRPr="00D92D9C">
        <w:t xml:space="preserve"> v nízkém po</w:t>
      </w:r>
      <w:r w:rsidR="0007731C">
        <w:t>čtu manželství, jichž bylo proti roku 2019 uzavřeno o </w:t>
      </w:r>
      <w:r w:rsidR="00575F54">
        <w:t>1,</w:t>
      </w:r>
      <w:r w:rsidR="009C0C72">
        <w:t>1 </w:t>
      </w:r>
      <w:r w:rsidR="00575F54">
        <w:t>tisíce</w:t>
      </w:r>
      <w:r w:rsidR="0007731C">
        <w:t xml:space="preserve"> méně.</w:t>
      </w:r>
    </w:p>
    <w:p w:rsidR="004564F1" w:rsidRPr="00FF2266" w:rsidRDefault="004564F1" w:rsidP="004564F1">
      <w:pPr>
        <w:rPr>
          <w:rFonts w:cs="Arial"/>
          <w:bCs/>
          <w:szCs w:val="20"/>
          <w:lang w:eastAsia="cs-CZ"/>
        </w:rPr>
      </w:pPr>
      <w:r w:rsidRPr="00FF2266">
        <w:rPr>
          <w:rFonts w:cs="Arial"/>
          <w:b/>
        </w:rPr>
        <w:t>K 30. </w:t>
      </w:r>
      <w:r w:rsidR="00F314E2">
        <w:rPr>
          <w:rFonts w:cs="Arial"/>
          <w:b/>
        </w:rPr>
        <w:t>9</w:t>
      </w:r>
      <w:r w:rsidRPr="00FF2266">
        <w:rPr>
          <w:rFonts w:cs="Arial"/>
          <w:b/>
        </w:rPr>
        <w:t xml:space="preserve">. 2020 </w:t>
      </w:r>
      <w:r w:rsidRPr="00FF2266">
        <w:rPr>
          <w:rFonts w:cs="Arial"/>
        </w:rPr>
        <w:t xml:space="preserve">žilo na území Moravskoslezského kraje </w:t>
      </w:r>
      <w:r w:rsidRPr="00FF2266">
        <w:rPr>
          <w:rFonts w:cs="Arial"/>
          <w:b/>
        </w:rPr>
        <w:t>1 19</w:t>
      </w:r>
      <w:r w:rsidR="00F314E2">
        <w:rPr>
          <w:rFonts w:cs="Arial"/>
          <w:b/>
        </w:rPr>
        <w:t>5</w:t>
      </w:r>
      <w:r w:rsidRPr="00FF2266">
        <w:rPr>
          <w:rFonts w:cs="Arial"/>
          <w:b/>
        </w:rPr>
        <w:t> </w:t>
      </w:r>
      <w:r w:rsidR="00F314E2">
        <w:rPr>
          <w:rFonts w:cs="Arial"/>
          <w:b/>
        </w:rPr>
        <w:t>433</w:t>
      </w:r>
      <w:r w:rsidRPr="00FF2266">
        <w:rPr>
          <w:rFonts w:cs="Arial"/>
          <w:b/>
        </w:rPr>
        <w:t> obyvatel</w:t>
      </w:r>
      <w:r w:rsidRPr="00FF2266">
        <w:rPr>
          <w:rFonts w:cs="Arial"/>
        </w:rPr>
        <w:t>, z toho 51,0 % žen. V porovnání s předchozími čtvrtletími nenastala změna v tendenci úbytku obyvatel Moravskoslezského kraje, kdy se</w:t>
      </w:r>
      <w:r w:rsidRPr="00FF2266">
        <w:rPr>
          <w:rFonts w:cs="Arial"/>
          <w:szCs w:val="20"/>
        </w:rPr>
        <w:t xml:space="preserve"> stav populace nadále snižuje jak vlivem přirozené měny, tak i migrací. </w:t>
      </w:r>
      <w:r w:rsidR="00E67B19">
        <w:rPr>
          <w:rFonts w:cs="Arial"/>
        </w:rPr>
        <w:t xml:space="preserve">K největšímu úbytku obyvatel došlo </w:t>
      </w:r>
      <w:r w:rsidR="00E67B19" w:rsidRPr="00FF2266">
        <w:rPr>
          <w:rFonts w:cs="Arial"/>
        </w:rPr>
        <w:t xml:space="preserve">v okresech Karviná </w:t>
      </w:r>
      <w:r w:rsidR="00E67B19">
        <w:rPr>
          <w:rFonts w:cs="Arial"/>
        </w:rPr>
        <w:t xml:space="preserve">(–2 084 osob) </w:t>
      </w:r>
      <w:r w:rsidR="00E67B19" w:rsidRPr="00FF2266">
        <w:rPr>
          <w:rFonts w:cs="Arial"/>
        </w:rPr>
        <w:t>a Ostrava-město</w:t>
      </w:r>
      <w:r w:rsidR="00E67B19">
        <w:rPr>
          <w:rFonts w:cs="Arial"/>
        </w:rPr>
        <w:t xml:space="preserve"> (–1 577 osob)</w:t>
      </w:r>
      <w:r w:rsidR="00E67B19" w:rsidRPr="00FF2266">
        <w:rPr>
          <w:rFonts w:cs="Arial"/>
        </w:rPr>
        <w:t xml:space="preserve">. </w:t>
      </w:r>
      <w:r w:rsidR="00E67B19" w:rsidRPr="00E67B19">
        <w:rPr>
          <w:rFonts w:cs="Arial"/>
        </w:rPr>
        <w:t>Meziročně se nesnížil počet obyvatel v</w:t>
      </w:r>
      <w:r w:rsidR="00E67B19">
        <w:rPr>
          <w:rFonts w:cs="Arial"/>
        </w:rPr>
        <w:t> </w:t>
      </w:r>
      <w:r w:rsidR="00E67B19" w:rsidRPr="00E67B19">
        <w:rPr>
          <w:rFonts w:cs="Arial"/>
        </w:rPr>
        <w:t>okrese</w:t>
      </w:r>
      <w:r w:rsidR="00E67B19">
        <w:rPr>
          <w:rFonts w:cs="Arial"/>
        </w:rPr>
        <w:t>ch</w:t>
      </w:r>
      <w:r w:rsidR="00E67B19" w:rsidRPr="00E67B19">
        <w:rPr>
          <w:rFonts w:cs="Arial"/>
        </w:rPr>
        <w:t xml:space="preserve"> Frýdek-Místek</w:t>
      </w:r>
      <w:r w:rsidR="00E67B19">
        <w:rPr>
          <w:rFonts w:cs="Arial"/>
        </w:rPr>
        <w:t xml:space="preserve"> a Nový Jičín</w:t>
      </w:r>
      <w:r w:rsidR="00356659">
        <w:rPr>
          <w:rFonts w:cs="Arial"/>
        </w:rPr>
        <w:t>,</w:t>
      </w:r>
      <w:r w:rsidR="00E67B19" w:rsidRPr="00E67B19">
        <w:rPr>
          <w:rFonts w:cs="Arial"/>
        </w:rPr>
        <w:t xml:space="preserve"> a</w:t>
      </w:r>
      <w:r w:rsidR="00D92D9C">
        <w:rPr>
          <w:rFonts w:cs="Arial"/>
        </w:rPr>
        <w:t> </w:t>
      </w:r>
      <w:r w:rsidR="00E67B19" w:rsidRPr="00E67B19">
        <w:rPr>
          <w:rFonts w:cs="Arial"/>
        </w:rPr>
        <w:t>to zásluhou kladného migračního přírůstku.</w:t>
      </w:r>
      <w:r w:rsidR="00E67B19">
        <w:rPr>
          <w:rFonts w:cs="Arial"/>
        </w:rPr>
        <w:t xml:space="preserve"> </w:t>
      </w:r>
      <w:r w:rsidRPr="00FF2266">
        <w:rPr>
          <w:rFonts w:cs="Arial"/>
        </w:rPr>
        <w:t xml:space="preserve">Vedle Moravskoslezského kraje </w:t>
      </w:r>
      <w:r w:rsidRPr="00FF2266">
        <w:rPr>
          <w:rFonts w:cs="Arial"/>
          <w:szCs w:val="20"/>
        </w:rPr>
        <w:t xml:space="preserve">byl zaznamenán úbytek obyvatelstva v dalších </w:t>
      </w:r>
      <w:r w:rsidR="00E67B19">
        <w:rPr>
          <w:rFonts w:cs="Arial"/>
          <w:szCs w:val="20"/>
        </w:rPr>
        <w:t>6</w:t>
      </w:r>
      <w:r w:rsidR="000914C9">
        <w:rPr>
          <w:rFonts w:cs="Arial"/>
          <w:szCs w:val="20"/>
        </w:rPr>
        <w:t> </w:t>
      </w:r>
      <w:r w:rsidRPr="00FF2266">
        <w:rPr>
          <w:rFonts w:cs="Arial"/>
          <w:szCs w:val="20"/>
        </w:rPr>
        <w:t xml:space="preserve">krajích ČR – </w:t>
      </w:r>
      <w:r w:rsidR="007F597E" w:rsidRPr="00FF2266">
        <w:rPr>
          <w:rFonts w:cs="Arial"/>
          <w:szCs w:val="20"/>
        </w:rPr>
        <w:t>Ústeckém, Zlínském</w:t>
      </w:r>
      <w:r w:rsidR="007F597E">
        <w:rPr>
          <w:rFonts w:cs="Arial"/>
          <w:szCs w:val="20"/>
        </w:rPr>
        <w:t>,</w:t>
      </w:r>
      <w:r w:rsidR="007F597E" w:rsidRPr="00FF2266">
        <w:rPr>
          <w:rFonts w:cs="Arial"/>
          <w:szCs w:val="20"/>
        </w:rPr>
        <w:t xml:space="preserve"> </w:t>
      </w:r>
      <w:r w:rsidR="00E67B19" w:rsidRPr="00FF2266">
        <w:rPr>
          <w:rFonts w:cs="Arial"/>
          <w:szCs w:val="20"/>
        </w:rPr>
        <w:t>Karlovarském</w:t>
      </w:r>
      <w:r w:rsidR="00E67B19">
        <w:rPr>
          <w:rFonts w:cs="Arial"/>
          <w:szCs w:val="20"/>
        </w:rPr>
        <w:t>,</w:t>
      </w:r>
      <w:r w:rsidR="00E67B19" w:rsidRPr="00FF2266">
        <w:rPr>
          <w:rFonts w:cs="Arial"/>
          <w:szCs w:val="20"/>
        </w:rPr>
        <w:t xml:space="preserve"> </w:t>
      </w:r>
      <w:r w:rsidR="007F597E" w:rsidRPr="00FF2266">
        <w:rPr>
          <w:rFonts w:cs="Arial"/>
          <w:szCs w:val="20"/>
        </w:rPr>
        <w:t>Libereckém</w:t>
      </w:r>
      <w:r w:rsidRPr="00FF2266">
        <w:rPr>
          <w:rFonts w:cs="Arial"/>
          <w:szCs w:val="20"/>
        </w:rPr>
        <w:t xml:space="preserve">, </w:t>
      </w:r>
      <w:r w:rsidR="007F597E">
        <w:rPr>
          <w:rFonts w:cs="Arial"/>
          <w:szCs w:val="20"/>
        </w:rPr>
        <w:t xml:space="preserve">Olomouckém </w:t>
      </w:r>
      <w:r w:rsidR="000914C9">
        <w:rPr>
          <w:rFonts w:cs="Arial"/>
          <w:szCs w:val="20"/>
        </w:rPr>
        <w:t>a </w:t>
      </w:r>
      <w:r w:rsidR="007F597E" w:rsidRPr="00FF2266">
        <w:rPr>
          <w:rFonts w:cs="Arial"/>
          <w:szCs w:val="20"/>
        </w:rPr>
        <w:t>Královéhradeckém</w:t>
      </w:r>
      <w:r w:rsidRPr="00FF2266">
        <w:rPr>
          <w:rFonts w:cs="Arial"/>
          <w:szCs w:val="20"/>
        </w:rPr>
        <w:t xml:space="preserve">. </w:t>
      </w:r>
      <w:r w:rsidRPr="00FF2266">
        <w:rPr>
          <w:rFonts w:cs="Arial"/>
        </w:rPr>
        <w:t>V </w:t>
      </w:r>
      <w:r w:rsidR="007F597E">
        <w:rPr>
          <w:rFonts w:cs="Arial"/>
        </w:rPr>
        <w:t>ostatních</w:t>
      </w:r>
      <w:r w:rsidRPr="00FF2266">
        <w:rPr>
          <w:rFonts w:cs="Arial"/>
        </w:rPr>
        <w:t xml:space="preserve"> krajích</w:t>
      </w:r>
      <w:r w:rsidRPr="00FF2266">
        <w:rPr>
          <w:rFonts w:cs="Arial"/>
          <w:szCs w:val="20"/>
        </w:rPr>
        <w:t xml:space="preserve"> České republiky naopak počet obyvatel vzrostl, nej</w:t>
      </w:r>
      <w:r w:rsidR="007F597E">
        <w:rPr>
          <w:rFonts w:cs="Arial"/>
          <w:szCs w:val="20"/>
        </w:rPr>
        <w:t xml:space="preserve">více ve Středočeském kraji </w:t>
      </w:r>
      <w:r w:rsidR="00E67B19">
        <w:rPr>
          <w:rFonts w:cs="Arial"/>
          <w:szCs w:val="20"/>
        </w:rPr>
        <w:t xml:space="preserve">(+10 829 osob) </w:t>
      </w:r>
      <w:r w:rsidR="007F597E">
        <w:rPr>
          <w:rFonts w:cs="Arial"/>
          <w:szCs w:val="20"/>
        </w:rPr>
        <w:t>a v h</w:t>
      </w:r>
      <w:r w:rsidRPr="00FF2266">
        <w:rPr>
          <w:rFonts w:cs="Arial"/>
          <w:szCs w:val="20"/>
        </w:rPr>
        <w:t>l. městě Praze</w:t>
      </w:r>
      <w:r w:rsidR="00E67B19">
        <w:rPr>
          <w:rFonts w:cs="Arial"/>
          <w:szCs w:val="20"/>
        </w:rPr>
        <w:t xml:space="preserve"> (+7 187 osob)</w:t>
      </w:r>
      <w:r w:rsidRPr="00FF2266">
        <w:rPr>
          <w:rFonts w:cs="Arial"/>
          <w:szCs w:val="20"/>
        </w:rPr>
        <w:t xml:space="preserve">. </w:t>
      </w:r>
      <w:r w:rsidR="007F597E">
        <w:rPr>
          <w:rFonts w:cs="Arial"/>
          <w:szCs w:val="20"/>
        </w:rPr>
        <w:t>Populace celé České republiky v </w:t>
      </w:r>
      <w:r w:rsidR="00E67B19">
        <w:rPr>
          <w:rFonts w:cs="Arial"/>
          <w:szCs w:val="20"/>
        </w:rPr>
        <w:t>průběhu letošních devíti měsíců</w:t>
      </w:r>
      <w:r w:rsidRPr="00FF2266">
        <w:rPr>
          <w:rFonts w:cs="Arial"/>
          <w:szCs w:val="20"/>
        </w:rPr>
        <w:t xml:space="preserve"> nadále rostla, přírůstek obyvatel činil </w:t>
      </w:r>
      <w:r w:rsidR="00E67B19">
        <w:rPr>
          <w:rFonts w:cs="Arial"/>
          <w:szCs w:val="20"/>
        </w:rPr>
        <w:t>13 900</w:t>
      </w:r>
      <w:r w:rsidR="007F597E">
        <w:rPr>
          <w:rFonts w:cs="Arial"/>
          <w:szCs w:val="20"/>
        </w:rPr>
        <w:t> </w:t>
      </w:r>
      <w:r w:rsidRPr="00FF2266">
        <w:rPr>
          <w:rFonts w:cs="Arial"/>
          <w:szCs w:val="20"/>
        </w:rPr>
        <w:t>osob.</w:t>
      </w:r>
    </w:p>
    <w:p w:rsidR="00F645BC" w:rsidRPr="0053329E" w:rsidRDefault="00F645BC" w:rsidP="00BC03A0">
      <w:pPr>
        <w:rPr>
          <w:rFonts w:cs="Arial"/>
          <w:bCs/>
          <w:szCs w:val="20"/>
          <w:lang w:eastAsia="cs-CZ"/>
        </w:rPr>
      </w:pPr>
    </w:p>
    <w:p w:rsidR="00F645BC" w:rsidRPr="000B5D3B" w:rsidRDefault="00063EDC" w:rsidP="00BC03A0">
      <w:pPr>
        <w:rPr>
          <w:rFonts w:cs="Arial"/>
          <w:color w:val="000000"/>
          <w:szCs w:val="20"/>
        </w:rPr>
      </w:pPr>
      <w:r w:rsidRPr="00063EDC">
        <w:rPr>
          <w:rFonts w:cs="Arial"/>
          <w:color w:val="00000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26pt;height:143.25pt">
            <v:imagedata r:id="rId7" o:title=""/>
          </v:shape>
        </w:pict>
      </w:r>
    </w:p>
    <w:p w:rsidR="00F645BC" w:rsidRPr="00896173" w:rsidRDefault="00F645BC" w:rsidP="00BC03A0">
      <w:pPr>
        <w:rPr>
          <w:rFonts w:cs="Arial"/>
          <w:color w:val="000000"/>
          <w:szCs w:val="20"/>
        </w:rPr>
      </w:pPr>
    </w:p>
    <w:p w:rsidR="004564F1" w:rsidRPr="00F533AD" w:rsidRDefault="004564F1" w:rsidP="00F533AD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F533AD">
        <w:rPr>
          <w:rFonts w:ascii="Arial" w:hAnsi="Arial" w:cs="Arial"/>
          <w:sz w:val="20"/>
          <w:szCs w:val="20"/>
        </w:rPr>
        <w:t>V Moravskoslezském kraji se v </w:t>
      </w:r>
      <w:r w:rsidR="00575F54">
        <w:rPr>
          <w:rFonts w:ascii="Arial" w:hAnsi="Arial" w:cs="Arial"/>
          <w:sz w:val="20"/>
        </w:rPr>
        <w:t>1. až</w:t>
      </w:r>
      <w:r w:rsidR="0027746E">
        <w:rPr>
          <w:rFonts w:ascii="Arial" w:hAnsi="Arial" w:cs="Arial"/>
          <w:sz w:val="20"/>
        </w:rPr>
        <w:t> </w:t>
      </w:r>
      <w:r w:rsidR="00575F54">
        <w:rPr>
          <w:rFonts w:ascii="Arial" w:hAnsi="Arial" w:cs="Arial"/>
          <w:sz w:val="20"/>
        </w:rPr>
        <w:t>3. čtvrtletí</w:t>
      </w:r>
      <w:r w:rsidR="00575F54">
        <w:rPr>
          <w:rFonts w:ascii="Arial" w:hAnsi="Arial" w:cs="Arial"/>
          <w:sz w:val="20"/>
        </w:rPr>
        <w:t> </w:t>
      </w:r>
      <w:r w:rsidRPr="00F533AD">
        <w:rPr>
          <w:rFonts w:ascii="Arial" w:hAnsi="Arial" w:cs="Arial"/>
          <w:sz w:val="20"/>
          <w:szCs w:val="20"/>
        </w:rPr>
        <w:t xml:space="preserve">2020 </w:t>
      </w:r>
      <w:r w:rsidRPr="00F533AD">
        <w:rPr>
          <w:rFonts w:ascii="Arial" w:hAnsi="Arial" w:cs="Arial"/>
          <w:b/>
          <w:sz w:val="20"/>
          <w:szCs w:val="20"/>
        </w:rPr>
        <w:t>živě narodilo</w:t>
      </w:r>
      <w:r w:rsidRPr="00F533AD">
        <w:rPr>
          <w:rFonts w:ascii="Arial" w:hAnsi="Arial" w:cs="Arial"/>
          <w:sz w:val="20"/>
          <w:szCs w:val="20"/>
        </w:rPr>
        <w:t xml:space="preserve"> </w:t>
      </w:r>
      <w:r w:rsidR="00575F54">
        <w:rPr>
          <w:rFonts w:ascii="Arial" w:hAnsi="Arial" w:cs="Arial"/>
          <w:sz w:val="20"/>
          <w:szCs w:val="20"/>
        </w:rPr>
        <w:t>8 955</w:t>
      </w:r>
      <w:r w:rsidRPr="00F533AD">
        <w:rPr>
          <w:rFonts w:ascii="Arial" w:hAnsi="Arial" w:cs="Arial"/>
          <w:sz w:val="20"/>
          <w:szCs w:val="20"/>
        </w:rPr>
        <w:t> dětí, což ve srovnání se ste</w:t>
      </w:r>
      <w:r w:rsidR="007F597E" w:rsidRPr="00F533AD">
        <w:rPr>
          <w:rFonts w:ascii="Arial" w:hAnsi="Arial" w:cs="Arial"/>
          <w:sz w:val="20"/>
          <w:szCs w:val="20"/>
        </w:rPr>
        <w:t>jným obdobím roku 2019 bylo o </w:t>
      </w:r>
      <w:r w:rsidR="00575F54">
        <w:rPr>
          <w:rFonts w:ascii="Arial" w:hAnsi="Arial" w:cs="Arial"/>
          <w:sz w:val="20"/>
          <w:szCs w:val="20"/>
        </w:rPr>
        <w:t>281</w:t>
      </w:r>
      <w:r w:rsidRPr="00F533AD">
        <w:rPr>
          <w:rFonts w:ascii="Arial" w:hAnsi="Arial" w:cs="Arial"/>
          <w:sz w:val="20"/>
          <w:szCs w:val="20"/>
        </w:rPr>
        <w:t> méně. Nejvíce dětí se při přepočtu na 1 000 obyvatel narodilo v okresech Nový Jičín (10,</w:t>
      </w:r>
      <w:r w:rsidR="00575F54">
        <w:rPr>
          <w:rFonts w:ascii="Arial" w:hAnsi="Arial" w:cs="Arial"/>
          <w:sz w:val="20"/>
          <w:szCs w:val="20"/>
        </w:rPr>
        <w:t>8</w:t>
      </w:r>
      <w:r w:rsidRPr="00F533AD">
        <w:rPr>
          <w:rFonts w:ascii="Arial" w:hAnsi="Arial" w:cs="Arial"/>
          <w:sz w:val="20"/>
          <w:szCs w:val="20"/>
        </w:rPr>
        <w:t> ‰), nejméně pak v</w:t>
      </w:r>
      <w:r w:rsidR="00575F54">
        <w:rPr>
          <w:rFonts w:ascii="Arial" w:hAnsi="Arial" w:cs="Arial"/>
          <w:sz w:val="20"/>
          <w:szCs w:val="20"/>
        </w:rPr>
        <w:t> </w:t>
      </w:r>
      <w:r w:rsidRPr="00F533AD">
        <w:rPr>
          <w:rFonts w:ascii="Arial" w:hAnsi="Arial" w:cs="Arial"/>
          <w:sz w:val="20"/>
          <w:szCs w:val="20"/>
        </w:rPr>
        <w:t>okrese</w:t>
      </w:r>
      <w:r w:rsidR="00575F54">
        <w:rPr>
          <w:rFonts w:ascii="Arial" w:hAnsi="Arial" w:cs="Arial"/>
          <w:sz w:val="20"/>
          <w:szCs w:val="20"/>
        </w:rPr>
        <w:t xml:space="preserve">ch Bruntál </w:t>
      </w:r>
      <w:r w:rsidR="00575F54" w:rsidRPr="00F533AD">
        <w:rPr>
          <w:rFonts w:ascii="Arial" w:hAnsi="Arial" w:cs="Arial"/>
          <w:sz w:val="20"/>
          <w:szCs w:val="20"/>
        </w:rPr>
        <w:t>(</w:t>
      </w:r>
      <w:r w:rsidR="00575F54">
        <w:rPr>
          <w:rFonts w:ascii="Arial" w:hAnsi="Arial" w:cs="Arial"/>
          <w:sz w:val="20"/>
          <w:szCs w:val="20"/>
        </w:rPr>
        <w:t>9</w:t>
      </w:r>
      <w:r w:rsidR="00575F54" w:rsidRPr="00F533AD">
        <w:rPr>
          <w:rFonts w:ascii="Arial" w:hAnsi="Arial" w:cs="Arial"/>
          <w:sz w:val="20"/>
          <w:szCs w:val="20"/>
        </w:rPr>
        <w:t>,</w:t>
      </w:r>
      <w:r w:rsidR="00575F54">
        <w:rPr>
          <w:rFonts w:ascii="Arial" w:hAnsi="Arial" w:cs="Arial"/>
          <w:sz w:val="20"/>
          <w:szCs w:val="20"/>
        </w:rPr>
        <w:t>0</w:t>
      </w:r>
      <w:r w:rsidR="00575F54" w:rsidRPr="00F533AD">
        <w:rPr>
          <w:rFonts w:ascii="Arial" w:hAnsi="Arial" w:cs="Arial"/>
          <w:sz w:val="20"/>
          <w:szCs w:val="20"/>
        </w:rPr>
        <w:t> ‰)</w:t>
      </w:r>
      <w:r w:rsidR="00575F54">
        <w:rPr>
          <w:rFonts w:ascii="Arial" w:hAnsi="Arial" w:cs="Arial"/>
          <w:sz w:val="20"/>
          <w:szCs w:val="20"/>
        </w:rPr>
        <w:t xml:space="preserve"> a Karviná (9,1</w:t>
      </w:r>
      <w:r w:rsidRPr="00F533AD">
        <w:rPr>
          <w:rFonts w:ascii="Arial" w:hAnsi="Arial" w:cs="Arial"/>
          <w:sz w:val="20"/>
          <w:szCs w:val="20"/>
        </w:rPr>
        <w:t xml:space="preserve"> ‰). </w:t>
      </w:r>
      <w:r w:rsidR="00575F54" w:rsidRPr="00575F54">
        <w:rPr>
          <w:rFonts w:ascii="Arial" w:hAnsi="Arial" w:cs="Arial"/>
          <w:sz w:val="20"/>
          <w:szCs w:val="20"/>
        </w:rPr>
        <w:t>Pouze v</w:t>
      </w:r>
      <w:r w:rsidR="00575F54">
        <w:rPr>
          <w:rFonts w:ascii="Arial" w:hAnsi="Arial" w:cs="Arial"/>
          <w:sz w:val="20"/>
          <w:szCs w:val="20"/>
        </w:rPr>
        <w:t> </w:t>
      </w:r>
      <w:r w:rsidR="00575F54" w:rsidRPr="00575F54">
        <w:rPr>
          <w:rFonts w:ascii="Arial" w:hAnsi="Arial" w:cs="Arial"/>
          <w:sz w:val="20"/>
          <w:szCs w:val="20"/>
        </w:rPr>
        <w:t xml:space="preserve">okrese </w:t>
      </w:r>
      <w:r w:rsidR="00575F54">
        <w:rPr>
          <w:rFonts w:ascii="Arial" w:hAnsi="Arial" w:cs="Arial"/>
          <w:sz w:val="20"/>
          <w:szCs w:val="20"/>
        </w:rPr>
        <w:t>Frýdek-Místek</w:t>
      </w:r>
      <w:r w:rsidR="00575F54" w:rsidRPr="00575F54">
        <w:rPr>
          <w:rFonts w:ascii="Arial" w:hAnsi="Arial" w:cs="Arial"/>
          <w:sz w:val="20"/>
          <w:szCs w:val="20"/>
        </w:rPr>
        <w:t xml:space="preserve"> přišlo na svět více děvčat než chlapců.</w:t>
      </w:r>
      <w:r w:rsidR="00575F54">
        <w:rPr>
          <w:rFonts w:ascii="Arial" w:hAnsi="Arial" w:cs="Arial"/>
          <w:sz w:val="20"/>
          <w:szCs w:val="20"/>
        </w:rPr>
        <w:t xml:space="preserve"> Celkem 4 187 </w:t>
      </w:r>
      <w:r w:rsidRPr="00F533AD">
        <w:rPr>
          <w:rFonts w:ascii="Arial" w:hAnsi="Arial" w:cs="Arial"/>
          <w:sz w:val="20"/>
          <w:szCs w:val="20"/>
        </w:rPr>
        <w:t>dětí bylo prvorozených (</w:t>
      </w:r>
      <w:r w:rsidR="00575F54">
        <w:rPr>
          <w:rFonts w:ascii="Arial" w:hAnsi="Arial" w:cs="Arial"/>
          <w:sz w:val="20"/>
          <w:szCs w:val="20"/>
        </w:rPr>
        <w:t>46,8</w:t>
      </w:r>
      <w:r w:rsidRPr="00F533AD">
        <w:rPr>
          <w:rFonts w:ascii="Arial" w:hAnsi="Arial" w:cs="Arial"/>
          <w:sz w:val="20"/>
          <w:szCs w:val="20"/>
        </w:rPr>
        <w:t xml:space="preserve"> % </w:t>
      </w:r>
      <w:r w:rsidR="0027746E">
        <w:rPr>
          <w:rFonts w:ascii="Arial" w:hAnsi="Arial" w:cs="Arial"/>
          <w:sz w:val="20"/>
          <w:szCs w:val="20"/>
        </w:rPr>
        <w:t xml:space="preserve">ze </w:t>
      </w:r>
      <w:r w:rsidRPr="00F533AD">
        <w:rPr>
          <w:rFonts w:ascii="Arial" w:hAnsi="Arial" w:cs="Arial"/>
          <w:sz w:val="20"/>
          <w:szCs w:val="20"/>
        </w:rPr>
        <w:t xml:space="preserve">všech živě narozených dětí), </w:t>
      </w:r>
      <w:r w:rsidR="00575F54">
        <w:rPr>
          <w:rFonts w:ascii="Arial" w:hAnsi="Arial" w:cs="Arial"/>
          <w:sz w:val="20"/>
          <w:szCs w:val="20"/>
        </w:rPr>
        <w:t>3 322</w:t>
      </w:r>
      <w:r w:rsidRPr="00F533AD">
        <w:rPr>
          <w:rFonts w:ascii="Arial" w:hAnsi="Arial" w:cs="Arial"/>
          <w:sz w:val="20"/>
          <w:szCs w:val="20"/>
        </w:rPr>
        <w:t xml:space="preserve"> druhorozených </w:t>
      </w:r>
      <w:r w:rsidR="00575F54">
        <w:rPr>
          <w:rFonts w:ascii="Arial" w:hAnsi="Arial" w:cs="Arial"/>
          <w:sz w:val="20"/>
          <w:szCs w:val="20"/>
        </w:rPr>
        <w:lastRenderedPageBreak/>
        <w:t>(37,1 %) a 1 446</w:t>
      </w:r>
      <w:r w:rsidRPr="00F533AD">
        <w:rPr>
          <w:rFonts w:ascii="Arial" w:hAnsi="Arial" w:cs="Arial"/>
          <w:sz w:val="20"/>
          <w:szCs w:val="20"/>
        </w:rPr>
        <w:t> dětí bylo pro matku již jako třetí či další dítě (</w:t>
      </w:r>
      <w:r w:rsidR="00575F54">
        <w:rPr>
          <w:rFonts w:ascii="Arial" w:hAnsi="Arial" w:cs="Arial"/>
          <w:sz w:val="20"/>
          <w:szCs w:val="20"/>
        </w:rPr>
        <w:t>16,1</w:t>
      </w:r>
      <w:r w:rsidRPr="00F533AD">
        <w:rPr>
          <w:rFonts w:ascii="Arial" w:hAnsi="Arial" w:cs="Arial"/>
          <w:sz w:val="20"/>
          <w:szCs w:val="20"/>
        </w:rPr>
        <w:t xml:space="preserve"> %). Mimo manželství se </w:t>
      </w:r>
      <w:r w:rsidR="00575F54" w:rsidRPr="00575F54">
        <w:rPr>
          <w:rFonts w:ascii="Arial" w:hAnsi="Arial" w:cs="Arial"/>
          <w:sz w:val="20"/>
          <w:szCs w:val="20"/>
        </w:rPr>
        <w:t xml:space="preserve">od počátku roku do konce září </w:t>
      </w:r>
      <w:r w:rsidRPr="00F533AD">
        <w:rPr>
          <w:rFonts w:ascii="Arial" w:hAnsi="Arial" w:cs="Arial"/>
          <w:sz w:val="20"/>
          <w:szCs w:val="20"/>
        </w:rPr>
        <w:t xml:space="preserve">narodilo </w:t>
      </w:r>
      <w:r w:rsidR="00575F54">
        <w:rPr>
          <w:rFonts w:ascii="Arial" w:hAnsi="Arial" w:cs="Arial"/>
          <w:sz w:val="20"/>
          <w:szCs w:val="20"/>
        </w:rPr>
        <w:t>4 526</w:t>
      </w:r>
      <w:r w:rsidRPr="00F533AD">
        <w:rPr>
          <w:rFonts w:ascii="Arial" w:hAnsi="Arial" w:cs="Arial"/>
          <w:sz w:val="20"/>
          <w:szCs w:val="20"/>
        </w:rPr>
        <w:t> dětí, tedy 50,</w:t>
      </w:r>
      <w:r w:rsidR="00575F54">
        <w:rPr>
          <w:rFonts w:ascii="Arial" w:hAnsi="Arial" w:cs="Arial"/>
          <w:sz w:val="20"/>
          <w:szCs w:val="20"/>
        </w:rPr>
        <w:t>5</w:t>
      </w:r>
      <w:r w:rsidRPr="00F533AD">
        <w:rPr>
          <w:rFonts w:ascii="Arial" w:hAnsi="Arial" w:cs="Arial"/>
          <w:sz w:val="20"/>
          <w:szCs w:val="20"/>
        </w:rPr>
        <w:t> % z živě narozených (v celé ČR to bylo 48,</w:t>
      </w:r>
      <w:r w:rsidR="00575F54">
        <w:rPr>
          <w:rFonts w:ascii="Arial" w:hAnsi="Arial" w:cs="Arial"/>
          <w:sz w:val="20"/>
          <w:szCs w:val="20"/>
        </w:rPr>
        <w:t>4</w:t>
      </w:r>
      <w:r w:rsidRPr="00F533AD">
        <w:rPr>
          <w:rFonts w:ascii="Arial" w:hAnsi="Arial" w:cs="Arial"/>
          <w:sz w:val="20"/>
          <w:szCs w:val="20"/>
        </w:rPr>
        <w:t> %). Nejvyšší podíl narozených mimo manželství byl již tradičně zaznamenán v okrese Bruntál (</w:t>
      </w:r>
      <w:r w:rsidR="00575F54">
        <w:rPr>
          <w:rFonts w:ascii="Arial" w:hAnsi="Arial" w:cs="Arial"/>
          <w:sz w:val="20"/>
          <w:szCs w:val="20"/>
        </w:rPr>
        <w:t>64,2</w:t>
      </w:r>
      <w:r w:rsidRPr="00F533AD">
        <w:rPr>
          <w:rFonts w:ascii="Arial" w:hAnsi="Arial" w:cs="Arial"/>
          <w:sz w:val="20"/>
          <w:szCs w:val="20"/>
        </w:rPr>
        <w:t> %), což byla čtvrtá nejvyšší hodnota mezi všemi okresy v</w:t>
      </w:r>
      <w:r w:rsidR="00575F54">
        <w:rPr>
          <w:rFonts w:ascii="Arial" w:hAnsi="Arial" w:cs="Arial"/>
          <w:sz w:val="20"/>
          <w:szCs w:val="20"/>
        </w:rPr>
        <w:t> </w:t>
      </w:r>
      <w:r w:rsidRPr="00F533AD">
        <w:rPr>
          <w:rFonts w:ascii="Arial" w:hAnsi="Arial" w:cs="Arial"/>
          <w:sz w:val="20"/>
          <w:szCs w:val="20"/>
        </w:rPr>
        <w:t>celé</w:t>
      </w:r>
      <w:r w:rsidR="00575F54">
        <w:rPr>
          <w:rFonts w:ascii="Arial" w:hAnsi="Arial" w:cs="Arial"/>
          <w:sz w:val="20"/>
          <w:szCs w:val="20"/>
        </w:rPr>
        <w:t>m Česku</w:t>
      </w:r>
      <w:r w:rsidRPr="00F533AD">
        <w:rPr>
          <w:rFonts w:ascii="Arial" w:hAnsi="Arial" w:cs="Arial"/>
          <w:sz w:val="20"/>
          <w:szCs w:val="20"/>
        </w:rPr>
        <w:t xml:space="preserve">. Naopak v okrese Opava činila hodnota tohoto podílu pouze </w:t>
      </w:r>
      <w:r w:rsidR="00575F54">
        <w:rPr>
          <w:rFonts w:ascii="Arial" w:hAnsi="Arial" w:cs="Arial"/>
          <w:sz w:val="20"/>
          <w:szCs w:val="20"/>
        </w:rPr>
        <w:t>40,4</w:t>
      </w:r>
      <w:r w:rsidRPr="00F533AD">
        <w:rPr>
          <w:rFonts w:ascii="Arial" w:hAnsi="Arial" w:cs="Arial"/>
          <w:sz w:val="20"/>
          <w:szCs w:val="20"/>
        </w:rPr>
        <w:t> %.</w:t>
      </w:r>
    </w:p>
    <w:p w:rsidR="004564F1" w:rsidRDefault="004564F1" w:rsidP="004564F1">
      <w:pPr>
        <w:rPr>
          <w:rFonts w:cs="Arial"/>
        </w:rPr>
      </w:pPr>
    </w:p>
    <w:p w:rsidR="004564F1" w:rsidRPr="00FF2266" w:rsidRDefault="00575F54" w:rsidP="004564F1">
      <w:r w:rsidRPr="00226590">
        <w:rPr>
          <w:rFonts w:cs="Arial"/>
          <w:spacing w:val="-1"/>
          <w:szCs w:val="20"/>
        </w:rPr>
        <w:t>V</w:t>
      </w:r>
      <w:r>
        <w:rPr>
          <w:rFonts w:cs="Arial"/>
          <w:spacing w:val="-1"/>
          <w:szCs w:val="20"/>
        </w:rPr>
        <w:t> průběhu prvních devíti měsíců roku</w:t>
      </w:r>
      <w:r w:rsidRPr="00226590">
        <w:rPr>
          <w:rFonts w:cs="Arial"/>
          <w:spacing w:val="-1"/>
          <w:szCs w:val="20"/>
        </w:rPr>
        <w:t xml:space="preserve"> </w:t>
      </w:r>
      <w:r w:rsidR="004564F1" w:rsidRPr="00FF2266">
        <w:rPr>
          <w:b/>
        </w:rPr>
        <w:t>zemřelo</w:t>
      </w:r>
      <w:r w:rsidR="004564F1" w:rsidRPr="00FF2266">
        <w:t xml:space="preserve"> v Moravskoslezském kraji podle předběžných výsledků </w:t>
      </w:r>
      <w:r>
        <w:t>10 548</w:t>
      </w:r>
      <w:r w:rsidR="004564F1" w:rsidRPr="00FF2266">
        <w:t> osob, což bylo o </w:t>
      </w:r>
      <w:r>
        <w:t>252</w:t>
      </w:r>
      <w:r w:rsidR="004564F1" w:rsidRPr="00FF2266">
        <w:t> osob více než ve stejném období roku 2019. V relativním vyjádření zemřelo z 1 000 obyvatel středního stavu 11,</w:t>
      </w:r>
      <w:r>
        <w:t>8</w:t>
      </w:r>
      <w:r w:rsidR="004564F1" w:rsidRPr="00FF2266">
        <w:t> osoby.</w:t>
      </w:r>
      <w:r w:rsidR="004564F1" w:rsidRPr="00FF2266">
        <w:rPr>
          <w:color w:val="FF0000"/>
        </w:rPr>
        <w:t xml:space="preserve"> </w:t>
      </w:r>
      <w:r w:rsidR="004564F1" w:rsidRPr="00FF2266">
        <w:t xml:space="preserve">Vyšší </w:t>
      </w:r>
      <w:r w:rsidR="00F533AD">
        <w:t xml:space="preserve">hrubá míra </w:t>
      </w:r>
      <w:r w:rsidR="004564F1" w:rsidRPr="00FF2266">
        <w:t>úmrtnost</w:t>
      </w:r>
      <w:r w:rsidR="00F533AD">
        <w:t>i</w:t>
      </w:r>
      <w:r w:rsidR="004564F1" w:rsidRPr="00FF2266">
        <w:t xml:space="preserve"> byla </w:t>
      </w:r>
      <w:r w:rsidR="00F533AD">
        <w:t xml:space="preserve">zaznamenána v okresech Karviná </w:t>
      </w:r>
      <w:r>
        <w:t>(12,7</w:t>
      </w:r>
      <w:r w:rsidRPr="00FF2266">
        <w:t> ‰)</w:t>
      </w:r>
      <w:r>
        <w:t xml:space="preserve">, </w:t>
      </w:r>
      <w:r w:rsidR="004564F1" w:rsidRPr="00FF2266">
        <w:t>Ostrava-město (12,</w:t>
      </w:r>
      <w:r>
        <w:t>3</w:t>
      </w:r>
      <w:r w:rsidR="004564F1" w:rsidRPr="00FF2266">
        <w:t> ‰)</w:t>
      </w:r>
      <w:r>
        <w:t xml:space="preserve"> a Bruntál (</w:t>
      </w:r>
      <w:r w:rsidRPr="00FF2266">
        <w:t>12,</w:t>
      </w:r>
      <w:r>
        <w:t>0</w:t>
      </w:r>
      <w:r w:rsidRPr="00FF2266">
        <w:t> ‰)</w:t>
      </w:r>
      <w:r w:rsidR="004564F1" w:rsidRPr="00FF2266">
        <w:t>. K hodnotě republikového průměru (10,</w:t>
      </w:r>
      <w:r w:rsidR="00592311">
        <w:t>6</w:t>
      </w:r>
      <w:r w:rsidR="004564F1" w:rsidRPr="00FF2266">
        <w:t> ‰) se nejvíce přiblížil okres Opava (</w:t>
      </w:r>
      <w:r w:rsidR="00592311">
        <w:t>10,9</w:t>
      </w:r>
      <w:r w:rsidR="004564F1" w:rsidRPr="00FF2266">
        <w:t> ‰).</w:t>
      </w:r>
      <w:r w:rsidR="004564F1" w:rsidRPr="00FF2266">
        <w:rPr>
          <w:color w:val="FF0000"/>
        </w:rPr>
        <w:t xml:space="preserve"> </w:t>
      </w:r>
      <w:r w:rsidR="004564F1" w:rsidRPr="00FF2266">
        <w:t xml:space="preserve">V celkovém úhrnu zemřelo </w:t>
      </w:r>
      <w:r w:rsidR="00592311">
        <w:t>5 539</w:t>
      </w:r>
      <w:r w:rsidR="004564F1" w:rsidRPr="00FF2266">
        <w:t> mužů a </w:t>
      </w:r>
      <w:r w:rsidR="00592311">
        <w:t>5 009</w:t>
      </w:r>
      <w:r w:rsidR="004564F1" w:rsidRPr="00FF2266">
        <w:t> žen.</w:t>
      </w:r>
      <w:r w:rsidR="004564F1" w:rsidRPr="00FF2266">
        <w:rPr>
          <w:color w:val="FF0000"/>
        </w:rPr>
        <w:t xml:space="preserve"> </w:t>
      </w:r>
      <w:r w:rsidR="004564F1" w:rsidRPr="00FF2266">
        <w:t>Více než dvě třetiny zemřelých (</w:t>
      </w:r>
      <w:r w:rsidR="00592311">
        <w:t>69,4</w:t>
      </w:r>
      <w:r w:rsidR="000914C9">
        <w:t> </w:t>
      </w:r>
      <w:r w:rsidR="004564F1" w:rsidRPr="00FF2266">
        <w:t xml:space="preserve">%) měly 70 a více let. </w:t>
      </w:r>
      <w:r w:rsidR="004564F1" w:rsidRPr="00FF2266">
        <w:rPr>
          <w:rFonts w:cs="Arial"/>
          <w:szCs w:val="20"/>
        </w:rPr>
        <w:t>Hodnoty kojenecké úmrtnosti (3,</w:t>
      </w:r>
      <w:r w:rsidR="00592311">
        <w:rPr>
          <w:rFonts w:cs="Arial"/>
          <w:szCs w:val="20"/>
        </w:rPr>
        <w:t>0</w:t>
      </w:r>
      <w:r w:rsidR="004564F1" w:rsidRPr="00FF2266">
        <w:rPr>
          <w:rFonts w:cs="Arial"/>
          <w:szCs w:val="20"/>
        </w:rPr>
        <w:t> ‰) a novorozenecké úmrtnosti (2,</w:t>
      </w:r>
      <w:r w:rsidR="00592311">
        <w:rPr>
          <w:rFonts w:cs="Arial"/>
          <w:szCs w:val="20"/>
        </w:rPr>
        <w:t>0</w:t>
      </w:r>
      <w:r w:rsidR="004564F1" w:rsidRPr="00FF2266">
        <w:rPr>
          <w:rFonts w:cs="Arial"/>
          <w:szCs w:val="20"/>
        </w:rPr>
        <w:t> ‰) přesahovaly republikové průměry (</w:t>
      </w:r>
      <w:r w:rsidR="00592311">
        <w:rPr>
          <w:rFonts w:cs="Arial"/>
          <w:szCs w:val="20"/>
        </w:rPr>
        <w:t>2,3</w:t>
      </w:r>
      <w:r w:rsidR="00356659">
        <w:rPr>
          <w:rFonts w:cs="Arial"/>
          <w:szCs w:val="20"/>
        </w:rPr>
        <w:t xml:space="preserve"> ‰, resp. </w:t>
      </w:r>
      <w:r w:rsidR="00592311">
        <w:rPr>
          <w:rFonts w:cs="Arial"/>
          <w:szCs w:val="20"/>
        </w:rPr>
        <w:t>1,6</w:t>
      </w:r>
      <w:r w:rsidR="004564F1" w:rsidRPr="00FF2266">
        <w:rPr>
          <w:rFonts w:cs="Arial"/>
          <w:szCs w:val="20"/>
        </w:rPr>
        <w:t> ‰).</w:t>
      </w:r>
      <w:r w:rsidR="004564F1" w:rsidRPr="00FF2266">
        <w:rPr>
          <w:rFonts w:cs="Arial"/>
          <w:color w:val="FF0000"/>
          <w:szCs w:val="20"/>
        </w:rPr>
        <w:t xml:space="preserve"> </w:t>
      </w:r>
      <w:r w:rsidR="004564F1" w:rsidRPr="00FF2266">
        <w:rPr>
          <w:rFonts w:cs="Arial"/>
          <w:szCs w:val="20"/>
        </w:rPr>
        <w:t>V kraji zemřelo 1</w:t>
      </w:r>
      <w:r w:rsidR="00592311">
        <w:rPr>
          <w:rFonts w:cs="Arial"/>
          <w:szCs w:val="20"/>
        </w:rPr>
        <w:t>8</w:t>
      </w:r>
      <w:r w:rsidR="004564F1" w:rsidRPr="00FF2266">
        <w:rPr>
          <w:rFonts w:cs="Arial"/>
          <w:szCs w:val="20"/>
        </w:rPr>
        <w:t xml:space="preserve"> dětí do 28 dnů po narození a dalších </w:t>
      </w:r>
      <w:r w:rsidR="00592311">
        <w:rPr>
          <w:rFonts w:cs="Arial"/>
          <w:szCs w:val="20"/>
        </w:rPr>
        <w:t>9</w:t>
      </w:r>
      <w:r w:rsidR="004564F1" w:rsidRPr="00FF2266">
        <w:rPr>
          <w:rFonts w:cs="Arial"/>
          <w:szCs w:val="20"/>
        </w:rPr>
        <w:t> dětí zemřelo ve věku do 1 roku.</w:t>
      </w:r>
    </w:p>
    <w:p w:rsidR="00941F6E" w:rsidRDefault="00941F6E" w:rsidP="00BC03A0">
      <w:pPr>
        <w:autoSpaceDE w:val="0"/>
        <w:autoSpaceDN w:val="0"/>
        <w:adjustRightInd w:val="0"/>
        <w:rPr>
          <w:rFonts w:cs="Arial"/>
          <w:szCs w:val="20"/>
        </w:rPr>
      </w:pPr>
    </w:p>
    <w:p w:rsidR="00F645BC" w:rsidRPr="0014354E" w:rsidRDefault="00AF4B83" w:rsidP="00BC03A0">
      <w:pPr>
        <w:autoSpaceDE w:val="0"/>
        <w:autoSpaceDN w:val="0"/>
        <w:adjustRightInd w:val="0"/>
        <w:rPr>
          <w:rFonts w:cs="Arial"/>
          <w:szCs w:val="20"/>
        </w:rPr>
      </w:pPr>
      <w:r w:rsidRPr="00AF4B83">
        <w:rPr>
          <w:rFonts w:cs="Arial"/>
          <w:szCs w:val="20"/>
        </w:rPr>
        <w:pict>
          <v:shape id="_x0000_i1035" type="#_x0000_t75" style="width:425.25pt;height:287.25pt">
            <v:imagedata r:id="rId8" o:title=""/>
          </v:shape>
        </w:pict>
      </w:r>
    </w:p>
    <w:p w:rsidR="00F645BC" w:rsidRDefault="00F645BC" w:rsidP="00BC03A0">
      <w:pPr>
        <w:autoSpaceDE w:val="0"/>
        <w:autoSpaceDN w:val="0"/>
        <w:adjustRightInd w:val="0"/>
        <w:rPr>
          <w:rFonts w:cs="Arial"/>
          <w:szCs w:val="20"/>
        </w:rPr>
      </w:pPr>
    </w:p>
    <w:p w:rsidR="004564F1" w:rsidRPr="00FF2266" w:rsidRDefault="004564F1" w:rsidP="004564F1">
      <w:pPr>
        <w:rPr>
          <w:rFonts w:cs="Arial"/>
          <w:szCs w:val="20"/>
        </w:rPr>
      </w:pPr>
      <w:r w:rsidRPr="00FF2266">
        <w:rPr>
          <w:rFonts w:cs="Arial"/>
          <w:spacing w:val="-2"/>
          <w:szCs w:val="20"/>
        </w:rPr>
        <w:t>Rozdíl mezi počtem živě narozených a zemřelých č</w:t>
      </w:r>
      <w:r w:rsidR="00592311">
        <w:rPr>
          <w:rFonts w:cs="Arial"/>
          <w:spacing w:val="-2"/>
          <w:szCs w:val="20"/>
        </w:rPr>
        <w:t>inil v absolutním vyjádření –1 593</w:t>
      </w:r>
      <w:r w:rsidRPr="00FF2266">
        <w:rPr>
          <w:rFonts w:cs="Arial"/>
          <w:spacing w:val="-2"/>
          <w:szCs w:val="20"/>
        </w:rPr>
        <w:t> osob, v relativním –</w:t>
      </w:r>
      <w:r w:rsidR="00592311">
        <w:rPr>
          <w:rFonts w:cs="Arial"/>
          <w:spacing w:val="-2"/>
          <w:szCs w:val="20"/>
        </w:rPr>
        <w:t>1,8</w:t>
      </w:r>
      <w:r w:rsidRPr="00FF2266">
        <w:rPr>
          <w:rFonts w:cs="Arial"/>
          <w:spacing w:val="-2"/>
          <w:szCs w:val="20"/>
        </w:rPr>
        <w:t> osoby na 1 000 obyvatel středního stavu. Absolutně byla tato hodnota nejvyšší mezi všemi kraji v České republice, v relativním vyjádření dopadl hůře s –</w:t>
      </w:r>
      <w:r w:rsidR="00592311">
        <w:rPr>
          <w:rFonts w:cs="Arial"/>
          <w:spacing w:val="-2"/>
          <w:szCs w:val="20"/>
        </w:rPr>
        <w:t>2,8</w:t>
      </w:r>
      <w:r w:rsidRPr="00FF2266">
        <w:rPr>
          <w:rFonts w:cs="Arial"/>
          <w:spacing w:val="-2"/>
          <w:szCs w:val="20"/>
        </w:rPr>
        <w:t> ‰ Karlovarský kraj. V žádném z okresů Moravskoslezského kraje nedosáhl přirozený přírůstek kladných hodnot, nejméně obyvatel přirozenou měnou ubylo v okrese</w:t>
      </w:r>
      <w:r w:rsidR="00592311">
        <w:rPr>
          <w:rFonts w:cs="Arial"/>
          <w:spacing w:val="-2"/>
          <w:szCs w:val="20"/>
        </w:rPr>
        <w:t>ch</w:t>
      </w:r>
      <w:r w:rsidRPr="00FF2266">
        <w:rPr>
          <w:rFonts w:cs="Arial"/>
          <w:spacing w:val="-2"/>
          <w:szCs w:val="20"/>
        </w:rPr>
        <w:t xml:space="preserve"> Nový Jičín (–</w:t>
      </w:r>
      <w:r w:rsidR="00592311">
        <w:rPr>
          <w:rFonts w:cs="Arial"/>
          <w:spacing w:val="-2"/>
          <w:szCs w:val="20"/>
        </w:rPr>
        <w:t>29</w:t>
      </w:r>
      <w:r w:rsidRPr="00FF2266">
        <w:rPr>
          <w:rFonts w:cs="Arial"/>
          <w:spacing w:val="-2"/>
          <w:szCs w:val="20"/>
        </w:rPr>
        <w:t> osob)</w:t>
      </w:r>
      <w:r w:rsidR="00592311">
        <w:rPr>
          <w:rFonts w:cs="Arial"/>
          <w:spacing w:val="-2"/>
          <w:szCs w:val="20"/>
        </w:rPr>
        <w:t xml:space="preserve"> a Opava (–91 osob)</w:t>
      </w:r>
      <w:r w:rsidRPr="00FF2266">
        <w:rPr>
          <w:rFonts w:cs="Arial"/>
          <w:spacing w:val="-2"/>
          <w:szCs w:val="20"/>
        </w:rPr>
        <w:t>.</w:t>
      </w:r>
    </w:p>
    <w:p w:rsidR="00F645BC" w:rsidRPr="00896173" w:rsidRDefault="00F645BC" w:rsidP="00BC03A0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F645BC" w:rsidRDefault="004564F1" w:rsidP="004564F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FF2266">
        <w:rPr>
          <w:rFonts w:cs="Arial"/>
          <w:color w:val="000000"/>
          <w:szCs w:val="20"/>
        </w:rPr>
        <w:lastRenderedPageBreak/>
        <w:t>Do Moravskoslezského kraje se v</w:t>
      </w:r>
      <w:r w:rsidR="00592311">
        <w:rPr>
          <w:rFonts w:cs="Arial"/>
          <w:color w:val="000000"/>
          <w:szCs w:val="20"/>
        </w:rPr>
        <w:t> </w:t>
      </w:r>
      <w:r w:rsidRPr="00FF2266">
        <w:rPr>
          <w:rFonts w:cs="Arial"/>
          <w:color w:val="000000"/>
          <w:szCs w:val="20"/>
        </w:rPr>
        <w:t>první</w:t>
      </w:r>
      <w:r w:rsidR="00592311">
        <w:rPr>
          <w:rFonts w:cs="Arial"/>
          <w:color w:val="000000"/>
          <w:szCs w:val="20"/>
        </w:rPr>
        <w:t>ch devíti měsících</w:t>
      </w:r>
      <w:r w:rsidRPr="00FF2266">
        <w:rPr>
          <w:rFonts w:cs="Arial"/>
          <w:color w:val="000000"/>
          <w:szCs w:val="20"/>
        </w:rPr>
        <w:t xml:space="preserve"> roku 2020 </w:t>
      </w:r>
      <w:r w:rsidRPr="00FF2266">
        <w:rPr>
          <w:rFonts w:cs="Arial"/>
          <w:b/>
          <w:color w:val="000000"/>
          <w:szCs w:val="20"/>
        </w:rPr>
        <w:t>přistěhovalo</w:t>
      </w:r>
      <w:r w:rsidRPr="00FF2266">
        <w:rPr>
          <w:rFonts w:cs="Arial"/>
          <w:color w:val="000000"/>
          <w:szCs w:val="20"/>
        </w:rPr>
        <w:t xml:space="preserve"> </w:t>
      </w:r>
      <w:r w:rsidR="00592311">
        <w:rPr>
          <w:rFonts w:cs="Arial"/>
          <w:color w:val="000000"/>
          <w:szCs w:val="20"/>
        </w:rPr>
        <w:t>4 770</w:t>
      </w:r>
      <w:r w:rsidRPr="00FF2266">
        <w:rPr>
          <w:rFonts w:cs="Arial"/>
          <w:color w:val="000000"/>
          <w:szCs w:val="20"/>
        </w:rPr>
        <w:t> osob, což bylo o </w:t>
      </w:r>
      <w:r w:rsidR="00592311">
        <w:rPr>
          <w:rFonts w:cs="Arial"/>
          <w:color w:val="000000"/>
          <w:szCs w:val="20"/>
        </w:rPr>
        <w:t>219</w:t>
      </w:r>
      <w:r w:rsidRPr="00FF2266">
        <w:rPr>
          <w:rFonts w:cs="Arial"/>
          <w:color w:val="000000"/>
          <w:szCs w:val="20"/>
        </w:rPr>
        <w:t xml:space="preserve"> osob méně než za stejné období roku 2019. Z ostatních krajů ČR se přistěhovalo </w:t>
      </w:r>
      <w:r w:rsidR="0038244E">
        <w:rPr>
          <w:rFonts w:cs="Arial"/>
          <w:color w:val="000000"/>
          <w:szCs w:val="20"/>
        </w:rPr>
        <w:t>2 735</w:t>
      </w:r>
      <w:r w:rsidRPr="00FF2266">
        <w:rPr>
          <w:rFonts w:cs="Arial"/>
          <w:color w:val="000000"/>
          <w:szCs w:val="20"/>
        </w:rPr>
        <w:t> osob (</w:t>
      </w:r>
      <w:r w:rsidR="0038244E">
        <w:rPr>
          <w:rFonts w:cs="Arial"/>
          <w:color w:val="000000"/>
          <w:szCs w:val="20"/>
        </w:rPr>
        <w:t>57,3</w:t>
      </w:r>
      <w:r w:rsidRPr="00FF2266">
        <w:rPr>
          <w:rFonts w:cs="Arial"/>
          <w:color w:val="000000"/>
          <w:szCs w:val="20"/>
        </w:rPr>
        <w:t> % přistěhovalých) a </w:t>
      </w:r>
      <w:r w:rsidR="0038244E">
        <w:rPr>
          <w:rFonts w:cs="Arial"/>
          <w:color w:val="000000"/>
          <w:szCs w:val="20"/>
        </w:rPr>
        <w:t>2 035</w:t>
      </w:r>
      <w:r w:rsidRPr="00FF2266">
        <w:rPr>
          <w:rFonts w:cs="Arial"/>
          <w:color w:val="000000"/>
          <w:szCs w:val="20"/>
        </w:rPr>
        <w:t> osob ze zahraničí (4</w:t>
      </w:r>
      <w:r w:rsidR="0038244E">
        <w:rPr>
          <w:rFonts w:cs="Arial"/>
          <w:color w:val="000000"/>
          <w:szCs w:val="20"/>
        </w:rPr>
        <w:t>2,7</w:t>
      </w:r>
      <w:r w:rsidRPr="00FF2266">
        <w:rPr>
          <w:rFonts w:cs="Arial"/>
          <w:color w:val="000000"/>
          <w:szCs w:val="20"/>
        </w:rPr>
        <w:t> % přistěhovalých). Mezi přistěhovalými převažovali muži (</w:t>
      </w:r>
      <w:r w:rsidR="0038244E">
        <w:rPr>
          <w:rFonts w:cs="Arial"/>
          <w:color w:val="000000"/>
          <w:szCs w:val="20"/>
        </w:rPr>
        <w:t>54,2</w:t>
      </w:r>
      <w:r w:rsidRPr="00FF2266">
        <w:rPr>
          <w:rFonts w:cs="Arial"/>
          <w:color w:val="000000"/>
          <w:szCs w:val="20"/>
        </w:rPr>
        <w:t> %). Nejvíce obyvatel se přistěhovalo do okresu Ostrava-město (</w:t>
      </w:r>
      <w:r w:rsidR="0038244E">
        <w:rPr>
          <w:rFonts w:cs="Arial"/>
          <w:color w:val="000000"/>
          <w:szCs w:val="20"/>
        </w:rPr>
        <w:t>3 252</w:t>
      </w:r>
      <w:r w:rsidR="00356659">
        <w:rPr>
          <w:rFonts w:cs="Arial"/>
          <w:color w:val="000000"/>
          <w:szCs w:val="20"/>
        </w:rPr>
        <w:t> osob),</w:t>
      </w:r>
      <w:r w:rsidRPr="00FF2266">
        <w:rPr>
          <w:rFonts w:cs="Arial"/>
          <w:color w:val="000000"/>
          <w:szCs w:val="20"/>
        </w:rPr>
        <w:t xml:space="preserve"> a to i relativně (</w:t>
      </w:r>
      <w:r w:rsidR="0038244E">
        <w:rPr>
          <w:rFonts w:cs="Arial"/>
          <w:color w:val="000000"/>
          <w:szCs w:val="20"/>
        </w:rPr>
        <w:t>13,6</w:t>
      </w:r>
      <w:r w:rsidRPr="00FF2266">
        <w:rPr>
          <w:rFonts w:cs="Arial"/>
          <w:color w:val="000000"/>
          <w:szCs w:val="20"/>
        </w:rPr>
        <w:t> osoby na 1 000 obyvatel středního stavu). Nejmenší relativní přírůstek byl zaznamenán v okrese Opava, do které</w:t>
      </w:r>
      <w:r w:rsidR="00E53752">
        <w:rPr>
          <w:rFonts w:cs="Arial"/>
          <w:color w:val="000000"/>
          <w:szCs w:val="20"/>
        </w:rPr>
        <w:t xml:space="preserve">ho se přistěhovalo </w:t>
      </w:r>
      <w:r w:rsidR="0038244E">
        <w:rPr>
          <w:rFonts w:cs="Arial"/>
          <w:color w:val="000000"/>
          <w:szCs w:val="20"/>
        </w:rPr>
        <w:t>10,2</w:t>
      </w:r>
      <w:r w:rsidR="00E53752">
        <w:rPr>
          <w:rFonts w:cs="Arial"/>
          <w:color w:val="000000"/>
          <w:szCs w:val="20"/>
        </w:rPr>
        <w:t> osoby na </w:t>
      </w:r>
      <w:r w:rsidRPr="00FF2266">
        <w:rPr>
          <w:rFonts w:cs="Arial"/>
          <w:color w:val="000000"/>
          <w:szCs w:val="20"/>
        </w:rPr>
        <w:t>1 000 obyvatel.</w:t>
      </w:r>
    </w:p>
    <w:p w:rsidR="004564F1" w:rsidRPr="00896173" w:rsidRDefault="004564F1" w:rsidP="004564F1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4564F1" w:rsidRPr="00FF2266" w:rsidRDefault="004564F1" w:rsidP="004564F1">
      <w:pPr>
        <w:autoSpaceDE w:val="0"/>
        <w:autoSpaceDN w:val="0"/>
        <w:adjustRightInd w:val="0"/>
        <w:rPr>
          <w:rFonts w:cs="Arial"/>
          <w:color w:val="000000"/>
          <w:spacing w:val="-2"/>
          <w:szCs w:val="20"/>
        </w:rPr>
      </w:pPr>
      <w:r w:rsidRPr="00FF2266">
        <w:rPr>
          <w:rFonts w:cs="Arial"/>
          <w:color w:val="000000"/>
          <w:szCs w:val="20"/>
        </w:rPr>
        <w:t xml:space="preserve">Ve stejném období se z kraje </w:t>
      </w:r>
      <w:r w:rsidRPr="00FF2266">
        <w:rPr>
          <w:rFonts w:cs="Arial"/>
          <w:b/>
          <w:color w:val="000000"/>
          <w:szCs w:val="20"/>
        </w:rPr>
        <w:t>vystěhovalo</w:t>
      </w:r>
      <w:r w:rsidR="00A74FA8">
        <w:rPr>
          <w:rFonts w:cs="Arial"/>
          <w:color w:val="000000"/>
          <w:szCs w:val="20"/>
        </w:rPr>
        <w:t xml:space="preserve"> </w:t>
      </w:r>
      <w:r w:rsidR="00F93961">
        <w:rPr>
          <w:rFonts w:cs="Arial"/>
          <w:color w:val="000000"/>
          <w:szCs w:val="20"/>
        </w:rPr>
        <w:t>8 283</w:t>
      </w:r>
      <w:r w:rsidR="00A74FA8">
        <w:rPr>
          <w:rFonts w:cs="Arial"/>
          <w:color w:val="000000"/>
          <w:szCs w:val="20"/>
        </w:rPr>
        <w:t> osob (o </w:t>
      </w:r>
      <w:r w:rsidR="00F93961">
        <w:rPr>
          <w:rFonts w:cs="Arial"/>
          <w:color w:val="000000"/>
          <w:szCs w:val="20"/>
        </w:rPr>
        <w:t>2 323</w:t>
      </w:r>
      <w:r w:rsidRPr="00FF2266">
        <w:rPr>
          <w:rFonts w:cs="Arial"/>
          <w:color w:val="000000"/>
          <w:szCs w:val="20"/>
        </w:rPr>
        <w:t xml:space="preserve"> více než v roce 2019). Do ostatních krajů ČR se vystěhovalo </w:t>
      </w:r>
      <w:r w:rsidR="00F93961">
        <w:rPr>
          <w:rFonts w:cs="Arial"/>
          <w:color w:val="000000"/>
          <w:szCs w:val="20"/>
        </w:rPr>
        <w:t>4 512 osob (54,5</w:t>
      </w:r>
      <w:r w:rsidRPr="00FF2266">
        <w:rPr>
          <w:rFonts w:cs="Arial"/>
          <w:color w:val="000000"/>
          <w:szCs w:val="20"/>
        </w:rPr>
        <w:t> % vystěhovalých) a </w:t>
      </w:r>
      <w:r w:rsidR="00F93961">
        <w:rPr>
          <w:rFonts w:cs="Arial"/>
          <w:color w:val="000000"/>
          <w:szCs w:val="20"/>
        </w:rPr>
        <w:t>3 771</w:t>
      </w:r>
      <w:r w:rsidRPr="00FF2266">
        <w:rPr>
          <w:rFonts w:cs="Arial"/>
          <w:color w:val="000000"/>
          <w:szCs w:val="20"/>
        </w:rPr>
        <w:t> osob s</w:t>
      </w:r>
      <w:r w:rsidR="00F93961">
        <w:rPr>
          <w:rFonts w:cs="Arial"/>
          <w:color w:val="000000"/>
          <w:szCs w:val="20"/>
        </w:rPr>
        <w:t>e odstěhovalo do zahraničí (45,5</w:t>
      </w:r>
      <w:r w:rsidRPr="00FF2266">
        <w:rPr>
          <w:rFonts w:cs="Arial"/>
          <w:color w:val="000000"/>
          <w:szCs w:val="20"/>
        </w:rPr>
        <w:t> % vystěhovalých). Rovněž m</w:t>
      </w:r>
      <w:r w:rsidRPr="00FF2266">
        <w:rPr>
          <w:rFonts w:cs="Arial"/>
          <w:color w:val="000000"/>
          <w:spacing w:val="-2"/>
          <w:szCs w:val="20"/>
        </w:rPr>
        <w:t>ezi vystěhovalými převažovali muži (</w:t>
      </w:r>
      <w:r w:rsidR="00F93961">
        <w:rPr>
          <w:rFonts w:cs="Arial"/>
          <w:color w:val="000000"/>
          <w:spacing w:val="-2"/>
          <w:szCs w:val="20"/>
        </w:rPr>
        <w:t>65,0</w:t>
      </w:r>
      <w:r w:rsidR="000914C9">
        <w:rPr>
          <w:rFonts w:cs="Arial"/>
          <w:color w:val="000000"/>
          <w:spacing w:val="-2"/>
          <w:szCs w:val="20"/>
        </w:rPr>
        <w:t> </w:t>
      </w:r>
      <w:r w:rsidRPr="00FF2266">
        <w:rPr>
          <w:rFonts w:cs="Arial"/>
          <w:color w:val="000000"/>
          <w:spacing w:val="-2"/>
          <w:szCs w:val="20"/>
        </w:rPr>
        <w:t>%). Nejvíce osob se vystěhovalo z okresů Ostrava-město a Karviná</w:t>
      </w:r>
      <w:r w:rsidR="00A74FA8">
        <w:rPr>
          <w:rFonts w:cs="Arial"/>
          <w:color w:val="000000"/>
          <w:spacing w:val="-2"/>
          <w:szCs w:val="20"/>
        </w:rPr>
        <w:t>.</w:t>
      </w:r>
    </w:p>
    <w:p w:rsidR="00F15CA8" w:rsidRDefault="00F15CA8" w:rsidP="00BC03A0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F15CA8" w:rsidRDefault="00063EDC" w:rsidP="00BC03A0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  <w:r w:rsidRPr="00063EDC">
        <w:rPr>
          <w:rFonts w:cs="Arial"/>
          <w:bCs/>
          <w:szCs w:val="20"/>
          <w:lang w:eastAsia="cs-CZ"/>
        </w:rPr>
        <w:pict>
          <v:shape id="_x0000_i1033" type="#_x0000_t75" style="width:425.25pt;height:229.5pt">
            <v:imagedata r:id="rId9" o:title=""/>
          </v:shape>
        </w:pict>
      </w:r>
    </w:p>
    <w:p w:rsidR="00F15CA8" w:rsidRPr="00896173" w:rsidRDefault="00F15CA8" w:rsidP="00BC03A0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A74FA8" w:rsidRDefault="004564F1" w:rsidP="004564F1">
      <w:pPr>
        <w:rPr>
          <w:rFonts w:cs="Arial"/>
          <w:color w:val="000000"/>
          <w:szCs w:val="20"/>
        </w:rPr>
      </w:pPr>
      <w:r w:rsidRPr="00FF2266">
        <w:rPr>
          <w:rFonts w:cs="Arial"/>
          <w:color w:val="000000"/>
          <w:szCs w:val="20"/>
        </w:rPr>
        <w:t xml:space="preserve">Úbytek </w:t>
      </w:r>
      <w:r w:rsidR="00F93961">
        <w:rPr>
          <w:rFonts w:cs="Arial"/>
          <w:color w:val="000000"/>
          <w:szCs w:val="20"/>
        </w:rPr>
        <w:t xml:space="preserve">obyvatelstva </w:t>
      </w:r>
      <w:r w:rsidRPr="00FF2266">
        <w:rPr>
          <w:rFonts w:cs="Arial"/>
          <w:color w:val="000000"/>
          <w:szCs w:val="20"/>
        </w:rPr>
        <w:t>stěhováním byl výrazný především v okresech Karviná (–</w:t>
      </w:r>
      <w:r w:rsidR="00F93961">
        <w:rPr>
          <w:rFonts w:cs="Arial"/>
          <w:color w:val="000000"/>
          <w:szCs w:val="20"/>
        </w:rPr>
        <w:t>11,4</w:t>
      </w:r>
      <w:r w:rsidRPr="00FF2266">
        <w:rPr>
          <w:rFonts w:cs="Arial"/>
          <w:color w:val="000000"/>
          <w:szCs w:val="20"/>
        </w:rPr>
        <w:t> ‰) a Ostrava-město (–</w:t>
      </w:r>
      <w:r w:rsidR="00F93961">
        <w:rPr>
          <w:rFonts w:cs="Arial"/>
          <w:color w:val="000000"/>
          <w:szCs w:val="20"/>
        </w:rPr>
        <w:t>6,6</w:t>
      </w:r>
      <w:r w:rsidRPr="00FF2266">
        <w:rPr>
          <w:rFonts w:cs="Arial"/>
          <w:color w:val="000000"/>
          <w:szCs w:val="20"/>
        </w:rPr>
        <w:t xml:space="preserve"> ‰). </w:t>
      </w:r>
      <w:r w:rsidR="00F93961">
        <w:rPr>
          <w:rFonts w:cs="Arial"/>
          <w:color w:val="000000"/>
          <w:szCs w:val="20"/>
        </w:rPr>
        <w:t>K</w:t>
      </w:r>
      <w:r w:rsidRPr="00FF2266">
        <w:rPr>
          <w:rFonts w:cs="Arial"/>
          <w:color w:val="000000"/>
        </w:rPr>
        <w:t xml:space="preserve">ladný přírůstek obyvatel stěhováním </w:t>
      </w:r>
      <w:r w:rsidR="00F93961">
        <w:rPr>
          <w:rFonts w:cs="Arial"/>
          <w:color w:val="000000"/>
        </w:rPr>
        <w:t>vykázaly okresy Frýdek-Místek (+204</w:t>
      </w:r>
      <w:r w:rsidR="00F93961" w:rsidRPr="00FF2266">
        <w:rPr>
          <w:rFonts w:cs="Arial"/>
          <w:color w:val="000000"/>
        </w:rPr>
        <w:t> osob, tj. </w:t>
      </w:r>
      <w:r w:rsidR="00F93961">
        <w:rPr>
          <w:rFonts w:cs="Arial"/>
          <w:color w:val="000000"/>
        </w:rPr>
        <w:t>1,3</w:t>
      </w:r>
      <w:r w:rsidR="00F93961" w:rsidRPr="00FF2266">
        <w:rPr>
          <w:rFonts w:cs="Arial"/>
          <w:color w:val="000000"/>
        </w:rPr>
        <w:t> </w:t>
      </w:r>
      <w:r w:rsidR="00F93961" w:rsidRPr="00FF2266">
        <w:rPr>
          <w:rFonts w:cs="Arial"/>
          <w:color w:val="000000"/>
          <w:szCs w:val="20"/>
        </w:rPr>
        <w:t>‰</w:t>
      </w:r>
      <w:r w:rsidR="00F93961" w:rsidRPr="00FF2266">
        <w:rPr>
          <w:rFonts w:cs="Arial"/>
          <w:color w:val="000000"/>
        </w:rPr>
        <w:t>)</w:t>
      </w:r>
      <w:r w:rsidR="00F93961">
        <w:rPr>
          <w:rFonts w:cs="Arial"/>
          <w:color w:val="000000"/>
        </w:rPr>
        <w:t>, Nový Jičín (+82 osob) a</w:t>
      </w:r>
      <w:r w:rsidR="008D143A">
        <w:rPr>
          <w:rFonts w:cs="Arial"/>
          <w:color w:val="000000"/>
        </w:rPr>
        <w:t> </w:t>
      </w:r>
      <w:r w:rsidR="00F93961">
        <w:rPr>
          <w:rFonts w:cs="Arial"/>
          <w:color w:val="000000"/>
        </w:rPr>
        <w:t>Opava (+1 osoba)</w:t>
      </w:r>
      <w:r w:rsidRPr="00FF2266">
        <w:rPr>
          <w:rFonts w:cs="Arial"/>
          <w:color w:val="000000"/>
        </w:rPr>
        <w:t>.</w:t>
      </w:r>
      <w:r w:rsidR="00A74FA8">
        <w:rPr>
          <w:rFonts w:cs="Arial"/>
          <w:color w:val="000000"/>
        </w:rPr>
        <w:t xml:space="preserve"> </w:t>
      </w:r>
      <w:r w:rsidRPr="00FF2266">
        <w:rPr>
          <w:rFonts w:cs="Arial"/>
          <w:color w:val="000000"/>
          <w:szCs w:val="20"/>
        </w:rPr>
        <w:t>Moravskoslezský kraj nebyl jediným krajem v ČR, který vykázal záporné migrační saldo (–</w:t>
      </w:r>
      <w:r w:rsidR="00060879">
        <w:rPr>
          <w:rFonts w:cs="Arial"/>
          <w:color w:val="000000"/>
          <w:szCs w:val="20"/>
        </w:rPr>
        <w:t>3 513</w:t>
      </w:r>
      <w:r w:rsidRPr="00FF2266">
        <w:rPr>
          <w:rFonts w:cs="Arial"/>
          <w:color w:val="000000"/>
          <w:szCs w:val="20"/>
        </w:rPr>
        <w:t xml:space="preserve"> osob). Týkal se ještě dalších </w:t>
      </w:r>
      <w:r w:rsidR="00060879">
        <w:rPr>
          <w:rFonts w:cs="Arial"/>
          <w:color w:val="000000"/>
          <w:szCs w:val="20"/>
        </w:rPr>
        <w:t>pěti</w:t>
      </w:r>
      <w:r w:rsidRPr="00FF2266">
        <w:rPr>
          <w:rFonts w:cs="Arial"/>
          <w:color w:val="000000"/>
          <w:szCs w:val="20"/>
        </w:rPr>
        <w:t xml:space="preserve"> krajů – </w:t>
      </w:r>
      <w:r w:rsidR="00A74FA8">
        <w:rPr>
          <w:rFonts w:cs="Arial"/>
          <w:color w:val="000000"/>
          <w:szCs w:val="20"/>
        </w:rPr>
        <w:t>Ústeckého, Zlínského,</w:t>
      </w:r>
      <w:r w:rsidR="00A74FA8" w:rsidRPr="00FF2266">
        <w:rPr>
          <w:rFonts w:cs="Arial"/>
          <w:color w:val="000000"/>
          <w:szCs w:val="20"/>
        </w:rPr>
        <w:t xml:space="preserve"> Liberecké</w:t>
      </w:r>
      <w:r w:rsidR="00060879">
        <w:rPr>
          <w:rFonts w:cs="Arial"/>
          <w:color w:val="000000"/>
          <w:szCs w:val="20"/>
        </w:rPr>
        <w:t xml:space="preserve">ho, Karlovarského </w:t>
      </w:r>
      <w:r w:rsidR="00A74FA8">
        <w:rPr>
          <w:rFonts w:cs="Arial"/>
          <w:color w:val="000000"/>
          <w:szCs w:val="20"/>
        </w:rPr>
        <w:t>a </w:t>
      </w:r>
      <w:r w:rsidR="00060879">
        <w:rPr>
          <w:rFonts w:cs="Arial"/>
          <w:color w:val="000000"/>
          <w:szCs w:val="20"/>
        </w:rPr>
        <w:t>Olomouckého</w:t>
      </w:r>
      <w:r w:rsidRPr="00FF2266">
        <w:rPr>
          <w:rFonts w:cs="Arial"/>
          <w:color w:val="000000"/>
          <w:szCs w:val="20"/>
        </w:rPr>
        <w:t xml:space="preserve">. </w:t>
      </w:r>
    </w:p>
    <w:p w:rsidR="00A74FA8" w:rsidRDefault="00A74FA8" w:rsidP="004564F1">
      <w:pPr>
        <w:rPr>
          <w:rFonts w:cs="Arial"/>
          <w:color w:val="000000"/>
          <w:szCs w:val="20"/>
        </w:rPr>
      </w:pPr>
    </w:p>
    <w:p w:rsidR="004564F1" w:rsidRPr="00FF2266" w:rsidRDefault="00A74FA8" w:rsidP="004564F1">
      <w:pPr>
        <w:rPr>
          <w:rFonts w:cs="Arial"/>
          <w:color w:val="000000"/>
          <w:szCs w:val="20"/>
        </w:rPr>
      </w:pPr>
      <w:r w:rsidRPr="00274FC8">
        <w:rPr>
          <w:rFonts w:cs="Arial"/>
          <w:color w:val="000000"/>
          <w:szCs w:val="20"/>
        </w:rPr>
        <w:t>Výsledn</w:t>
      </w:r>
      <w:r>
        <w:rPr>
          <w:rFonts w:cs="Arial"/>
          <w:color w:val="000000"/>
          <w:szCs w:val="20"/>
        </w:rPr>
        <w:t>á</w:t>
      </w:r>
      <w:r w:rsidRPr="00274FC8">
        <w:rPr>
          <w:rFonts w:cs="Arial"/>
          <w:color w:val="000000"/>
          <w:szCs w:val="20"/>
        </w:rPr>
        <w:t xml:space="preserve"> záporn</w:t>
      </w:r>
      <w:r>
        <w:rPr>
          <w:rFonts w:cs="Arial"/>
          <w:color w:val="000000"/>
          <w:szCs w:val="20"/>
        </w:rPr>
        <w:t>á</w:t>
      </w:r>
      <w:r w:rsidRPr="00274FC8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salda</w:t>
      </w:r>
      <w:r w:rsidRPr="00274FC8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– </w:t>
      </w:r>
      <w:r w:rsidR="007D0D0F">
        <w:rPr>
          <w:rFonts w:cs="Arial"/>
          <w:color w:val="000000"/>
          <w:szCs w:val="20"/>
        </w:rPr>
        <w:t>přirozené a </w:t>
      </w:r>
      <w:r w:rsidRPr="00274FC8">
        <w:rPr>
          <w:rFonts w:cs="Arial"/>
          <w:color w:val="000000"/>
          <w:szCs w:val="20"/>
        </w:rPr>
        <w:t xml:space="preserve">migrační </w:t>
      </w:r>
      <w:r>
        <w:rPr>
          <w:rFonts w:cs="Arial"/>
          <w:color w:val="000000"/>
          <w:szCs w:val="20"/>
        </w:rPr>
        <w:t xml:space="preserve">– zapříčinila, že </w:t>
      </w:r>
      <w:r w:rsidRPr="00274FC8">
        <w:rPr>
          <w:rFonts w:cs="Arial"/>
          <w:color w:val="000000"/>
          <w:szCs w:val="20"/>
        </w:rPr>
        <w:t xml:space="preserve">největší </w:t>
      </w:r>
      <w:r>
        <w:rPr>
          <w:rFonts w:cs="Arial"/>
          <w:color w:val="000000"/>
          <w:szCs w:val="20"/>
        </w:rPr>
        <w:t>pokles počtu obyvatel mezi všemi kraji České republiky</w:t>
      </w:r>
      <w:r w:rsidRPr="00274FC8">
        <w:rPr>
          <w:rFonts w:cs="Arial"/>
          <w:color w:val="000000"/>
          <w:szCs w:val="20"/>
        </w:rPr>
        <w:t xml:space="preserve"> jak v absolutním (–</w:t>
      </w:r>
      <w:r w:rsidR="00060879">
        <w:rPr>
          <w:rFonts w:cs="Arial"/>
          <w:color w:val="000000"/>
          <w:szCs w:val="20"/>
        </w:rPr>
        <w:t>5 106</w:t>
      </w:r>
      <w:r>
        <w:rPr>
          <w:rFonts w:cs="Arial"/>
          <w:color w:val="000000"/>
          <w:szCs w:val="20"/>
        </w:rPr>
        <w:t> </w:t>
      </w:r>
      <w:r w:rsidRPr="00274FC8">
        <w:rPr>
          <w:rFonts w:cs="Arial"/>
          <w:color w:val="000000"/>
          <w:szCs w:val="20"/>
        </w:rPr>
        <w:t xml:space="preserve">osob), tak i v relativním vyjádření </w:t>
      </w:r>
      <w:r>
        <w:rPr>
          <w:rFonts w:cs="Arial"/>
          <w:color w:val="000000"/>
          <w:szCs w:val="20"/>
        </w:rPr>
        <w:br/>
      </w:r>
      <w:r w:rsidRPr="00274FC8">
        <w:rPr>
          <w:rFonts w:cs="Arial"/>
          <w:color w:val="000000"/>
          <w:szCs w:val="20"/>
        </w:rPr>
        <w:t>(–</w:t>
      </w:r>
      <w:r>
        <w:rPr>
          <w:rFonts w:cs="Arial"/>
          <w:color w:val="000000"/>
          <w:szCs w:val="20"/>
        </w:rPr>
        <w:t>5,</w:t>
      </w:r>
      <w:r w:rsidR="00060879">
        <w:rPr>
          <w:rFonts w:cs="Arial"/>
          <w:color w:val="000000"/>
          <w:szCs w:val="20"/>
        </w:rPr>
        <w:t>7</w:t>
      </w:r>
      <w:r w:rsidRPr="00274FC8">
        <w:rPr>
          <w:rFonts w:cs="Arial"/>
          <w:color w:val="000000"/>
          <w:szCs w:val="20"/>
        </w:rPr>
        <w:t> osoby na 1</w:t>
      </w:r>
      <w:r>
        <w:rPr>
          <w:rFonts w:cs="Arial"/>
          <w:color w:val="000000"/>
          <w:szCs w:val="20"/>
        </w:rPr>
        <w:t> </w:t>
      </w:r>
      <w:r w:rsidRPr="00274FC8">
        <w:rPr>
          <w:rFonts w:cs="Arial"/>
          <w:color w:val="000000"/>
          <w:szCs w:val="20"/>
        </w:rPr>
        <w:t>000</w:t>
      </w:r>
      <w:r>
        <w:rPr>
          <w:rFonts w:cs="Arial"/>
          <w:color w:val="000000"/>
          <w:szCs w:val="20"/>
        </w:rPr>
        <w:t> obyvatel) byl v Moravskoslezském kraji.</w:t>
      </w:r>
    </w:p>
    <w:p w:rsidR="004564F1" w:rsidRPr="00FF2266" w:rsidRDefault="004564F1" w:rsidP="004564F1">
      <w:pPr>
        <w:rPr>
          <w:rFonts w:cs="Arial"/>
          <w:color w:val="000000"/>
          <w:szCs w:val="20"/>
        </w:rPr>
      </w:pPr>
    </w:p>
    <w:p w:rsidR="00F645BC" w:rsidRDefault="004564F1" w:rsidP="004564F1">
      <w:pPr>
        <w:rPr>
          <w:rFonts w:cs="Arial"/>
          <w:szCs w:val="20"/>
        </w:rPr>
      </w:pPr>
      <w:r w:rsidRPr="00FF2266">
        <w:rPr>
          <w:rFonts w:cs="Arial"/>
          <w:szCs w:val="20"/>
        </w:rPr>
        <w:t>V </w:t>
      </w:r>
      <w:r w:rsidR="00060879">
        <w:rPr>
          <w:rFonts w:cs="Arial"/>
          <w:szCs w:val="20"/>
        </w:rPr>
        <w:t>prvních třech čtvrtletích</w:t>
      </w:r>
      <w:r w:rsidR="00060879" w:rsidRPr="00BD2873">
        <w:rPr>
          <w:rFonts w:cs="Arial"/>
          <w:szCs w:val="20"/>
        </w:rPr>
        <w:t xml:space="preserve"> roku</w:t>
      </w:r>
      <w:r w:rsidR="00060879">
        <w:rPr>
          <w:rFonts w:cs="Arial"/>
          <w:szCs w:val="20"/>
        </w:rPr>
        <w:t> </w:t>
      </w:r>
      <w:r w:rsidRPr="00FF2266">
        <w:rPr>
          <w:rFonts w:cs="Arial"/>
          <w:szCs w:val="20"/>
        </w:rPr>
        <w:t xml:space="preserve">2020 bylo uzavřeno </w:t>
      </w:r>
      <w:r w:rsidR="00060879">
        <w:rPr>
          <w:rFonts w:cs="Arial"/>
          <w:szCs w:val="20"/>
        </w:rPr>
        <w:t>4 362</w:t>
      </w:r>
      <w:r w:rsidRPr="00FF2266">
        <w:rPr>
          <w:rFonts w:cs="Arial"/>
          <w:szCs w:val="20"/>
        </w:rPr>
        <w:t> </w:t>
      </w:r>
      <w:r w:rsidRPr="00FF2266">
        <w:rPr>
          <w:rFonts w:cs="Arial"/>
          <w:b/>
          <w:bCs/>
          <w:szCs w:val="20"/>
        </w:rPr>
        <w:t>manželství</w:t>
      </w:r>
      <w:r w:rsidR="004A1DD5">
        <w:rPr>
          <w:rFonts w:cs="Arial"/>
          <w:szCs w:val="20"/>
        </w:rPr>
        <w:t>, tedy o </w:t>
      </w:r>
      <w:r w:rsidR="00060879">
        <w:rPr>
          <w:rFonts w:cs="Arial"/>
          <w:szCs w:val="20"/>
        </w:rPr>
        <w:t>1 139</w:t>
      </w:r>
      <w:r w:rsidRPr="00FF2266">
        <w:rPr>
          <w:rFonts w:cs="Arial"/>
          <w:szCs w:val="20"/>
        </w:rPr>
        <w:t> méně než ve stejném období předchozího roku. K nižšímu počtu sňatků přispěl</w:t>
      </w:r>
      <w:r w:rsidR="001F77FB">
        <w:rPr>
          <w:rFonts w:cs="Arial"/>
          <w:szCs w:val="20"/>
        </w:rPr>
        <w:t>y</w:t>
      </w:r>
      <w:r w:rsidRPr="00FF2266">
        <w:rPr>
          <w:rFonts w:cs="Arial"/>
          <w:szCs w:val="20"/>
        </w:rPr>
        <w:t xml:space="preserve"> zejména měsíc</w:t>
      </w:r>
      <w:r w:rsidR="001F77FB">
        <w:rPr>
          <w:rFonts w:cs="Arial"/>
          <w:szCs w:val="20"/>
        </w:rPr>
        <w:t>e březen, duben a květen, v jejich</w:t>
      </w:r>
      <w:r w:rsidRPr="00FF2266">
        <w:rPr>
          <w:rFonts w:cs="Arial"/>
          <w:szCs w:val="20"/>
        </w:rPr>
        <w:t>ž průběhu byla možnost uzavření</w:t>
      </w:r>
      <w:r w:rsidR="00A252C7">
        <w:rPr>
          <w:rFonts w:cs="Arial"/>
          <w:szCs w:val="20"/>
        </w:rPr>
        <w:t xml:space="preserve"> manželství omezena epidemi</w:t>
      </w:r>
      <w:r w:rsidRPr="00FF2266">
        <w:rPr>
          <w:rFonts w:cs="Arial"/>
          <w:szCs w:val="20"/>
        </w:rPr>
        <w:t xml:space="preserve">ckými opatřeními. Za stejné období bylo </w:t>
      </w:r>
      <w:r w:rsidRPr="00FF2266">
        <w:rPr>
          <w:rFonts w:cs="Arial"/>
          <w:b/>
          <w:bCs/>
          <w:szCs w:val="20"/>
        </w:rPr>
        <w:t>rozvedeno</w:t>
      </w:r>
      <w:r w:rsidR="004A1DD5">
        <w:rPr>
          <w:rFonts w:cs="Arial"/>
          <w:szCs w:val="20"/>
        </w:rPr>
        <w:t xml:space="preserve"> 1 </w:t>
      </w:r>
      <w:r w:rsidR="00A252C7">
        <w:rPr>
          <w:rFonts w:cs="Arial"/>
          <w:szCs w:val="20"/>
        </w:rPr>
        <w:t>751 manželství, v 923</w:t>
      </w:r>
      <w:r w:rsidRPr="00FF2266">
        <w:rPr>
          <w:rFonts w:cs="Arial"/>
          <w:szCs w:val="20"/>
        </w:rPr>
        <w:t> případech (5</w:t>
      </w:r>
      <w:r w:rsidR="00A252C7">
        <w:rPr>
          <w:rFonts w:cs="Arial"/>
          <w:szCs w:val="20"/>
        </w:rPr>
        <w:t>2,7</w:t>
      </w:r>
      <w:r w:rsidRPr="00FF2266">
        <w:rPr>
          <w:rFonts w:cs="Arial"/>
          <w:szCs w:val="20"/>
        </w:rPr>
        <w:t xml:space="preserve"> % </w:t>
      </w:r>
      <w:r w:rsidRPr="00FF2266">
        <w:rPr>
          <w:rFonts w:cs="Arial"/>
          <w:szCs w:val="20"/>
        </w:rPr>
        <w:lastRenderedPageBreak/>
        <w:t>z úhrnu rozvedených manželství) to byla manželství s nezletilými dětmi.</w:t>
      </w:r>
      <w:r w:rsidRPr="00FF2266">
        <w:rPr>
          <w:rFonts w:cs="Arial"/>
          <w:color w:val="C00000"/>
          <w:szCs w:val="20"/>
        </w:rPr>
        <w:t xml:space="preserve"> </w:t>
      </w:r>
      <w:r w:rsidRPr="00FF2266">
        <w:rPr>
          <w:rFonts w:cs="Arial"/>
          <w:szCs w:val="20"/>
        </w:rPr>
        <w:t>Návrh na rozvod podávali</w:t>
      </w:r>
      <w:r w:rsidR="00A252C7">
        <w:rPr>
          <w:rFonts w:cs="Arial"/>
          <w:szCs w:val="20"/>
        </w:rPr>
        <w:t xml:space="preserve"> manželé převážně společně (54,1</w:t>
      </w:r>
      <w:r w:rsidRPr="00FF2266">
        <w:rPr>
          <w:rFonts w:cs="Arial"/>
          <w:szCs w:val="20"/>
        </w:rPr>
        <w:t> % z úhrnu rozvedených manželství), p</w:t>
      </w:r>
      <w:r w:rsidR="00A252C7">
        <w:rPr>
          <w:rFonts w:cs="Arial"/>
          <w:szCs w:val="20"/>
        </w:rPr>
        <w:t>opř. se jednalo o návrh ženy (30</w:t>
      </w:r>
      <w:r w:rsidRPr="00FF2266">
        <w:rPr>
          <w:rFonts w:cs="Arial"/>
          <w:szCs w:val="20"/>
        </w:rPr>
        <w:t>,1 %).</w:t>
      </w:r>
      <w:r w:rsidR="002C304F">
        <w:rPr>
          <w:rFonts w:cs="Arial"/>
          <w:szCs w:val="20"/>
        </w:rPr>
        <w:t xml:space="preserve"> Rovněž počet rozvodů, které na</w:t>
      </w:r>
      <w:r w:rsidR="00A252C7">
        <w:rPr>
          <w:rFonts w:cs="Arial"/>
          <w:szCs w:val="20"/>
        </w:rPr>
        <w:t>byly právní moci do konce září</w:t>
      </w:r>
      <w:r w:rsidR="002C304F">
        <w:rPr>
          <w:rFonts w:cs="Arial"/>
          <w:szCs w:val="20"/>
        </w:rPr>
        <w:t xml:space="preserve"> letošního roku, byl </w:t>
      </w:r>
      <w:r w:rsidR="002C304F">
        <w:t>meziročně o</w:t>
      </w:r>
      <w:r w:rsidR="001F77FB">
        <w:t> </w:t>
      </w:r>
      <w:r w:rsidR="00A252C7">
        <w:t>230</w:t>
      </w:r>
      <w:r w:rsidR="001F77FB">
        <w:t> </w:t>
      </w:r>
      <w:r w:rsidR="002C304F" w:rsidRPr="00354264">
        <w:t>nižší</w:t>
      </w:r>
      <w:r w:rsidR="002C304F">
        <w:t xml:space="preserve">. </w:t>
      </w:r>
      <w:r w:rsidR="000914C9" w:rsidRPr="002C304F">
        <w:t>V</w:t>
      </w:r>
      <w:r w:rsidR="000914C9">
        <w:t> </w:t>
      </w:r>
      <w:r w:rsidR="002C304F" w:rsidRPr="002C304F">
        <w:t xml:space="preserve">pozadí nižšího počtu rozvodů však pravděpodobně stálo </w:t>
      </w:r>
      <w:r w:rsidR="000914C9" w:rsidRPr="002C304F">
        <w:t>i</w:t>
      </w:r>
      <w:r w:rsidR="000914C9">
        <w:t> </w:t>
      </w:r>
      <w:r w:rsidR="002C304F" w:rsidRPr="002C304F">
        <w:t xml:space="preserve">omezení činnosti soudů </w:t>
      </w:r>
      <w:r w:rsidR="000914C9" w:rsidRPr="002C304F">
        <w:t>v</w:t>
      </w:r>
      <w:r w:rsidR="000914C9">
        <w:t> </w:t>
      </w:r>
      <w:r w:rsidR="002C304F" w:rsidRPr="002C304F">
        <w:t>době nouzového stavu.</w:t>
      </w:r>
    </w:p>
    <w:p w:rsidR="00F645BC" w:rsidRDefault="00F645BC" w:rsidP="00BC03A0">
      <w:pPr>
        <w:rPr>
          <w:rFonts w:cs="Arial"/>
          <w:szCs w:val="20"/>
        </w:rPr>
      </w:pPr>
    </w:p>
    <w:p w:rsidR="00F645BC" w:rsidRPr="00896173" w:rsidRDefault="00F645BC" w:rsidP="00BC03A0">
      <w:pPr>
        <w:rPr>
          <w:rFonts w:cs="Arial"/>
          <w:szCs w:val="20"/>
        </w:rPr>
      </w:pPr>
    </w:p>
    <w:p w:rsidR="00F645BC" w:rsidRPr="00896173" w:rsidRDefault="00F645BC" w:rsidP="00BC03A0">
      <w:pPr>
        <w:rPr>
          <w:rFonts w:cs="Arial"/>
          <w:b/>
          <w:szCs w:val="20"/>
        </w:rPr>
      </w:pPr>
      <w:r w:rsidRPr="00896173">
        <w:rPr>
          <w:rFonts w:cs="Arial"/>
          <w:b/>
          <w:szCs w:val="20"/>
        </w:rPr>
        <w:t>Kontakt:</w:t>
      </w:r>
    </w:p>
    <w:p w:rsidR="00F645BC" w:rsidRPr="00896173" w:rsidRDefault="00A252C7" w:rsidP="00BC03A0">
      <w:pPr>
        <w:rPr>
          <w:rFonts w:cs="Arial"/>
          <w:szCs w:val="20"/>
        </w:rPr>
      </w:pPr>
      <w:r>
        <w:rPr>
          <w:rFonts w:cs="Arial"/>
          <w:szCs w:val="20"/>
        </w:rPr>
        <w:t>Jan Dehner</w:t>
      </w:r>
    </w:p>
    <w:p w:rsidR="00F645BC" w:rsidRPr="00896173" w:rsidRDefault="00F645BC" w:rsidP="00BC03A0">
      <w:pPr>
        <w:rPr>
          <w:rFonts w:cs="Arial"/>
          <w:szCs w:val="20"/>
        </w:rPr>
      </w:pPr>
      <w:r w:rsidRPr="00896173">
        <w:rPr>
          <w:rFonts w:cs="Arial"/>
          <w:szCs w:val="20"/>
        </w:rPr>
        <w:t>Krajská správa ČSÚ v Ostravě</w:t>
      </w:r>
    </w:p>
    <w:p w:rsidR="00F645BC" w:rsidRPr="00896173" w:rsidRDefault="004564F1" w:rsidP="00BC03A0">
      <w:pPr>
        <w:rPr>
          <w:rFonts w:cs="Arial"/>
          <w:szCs w:val="20"/>
        </w:rPr>
      </w:pPr>
      <w:r>
        <w:rPr>
          <w:rFonts w:cs="Arial"/>
          <w:szCs w:val="20"/>
        </w:rPr>
        <w:t>Tel.: 595</w:t>
      </w:r>
      <w:r w:rsidR="004A1DD5">
        <w:rPr>
          <w:rFonts w:cs="Arial"/>
          <w:szCs w:val="20"/>
        </w:rPr>
        <w:t> </w:t>
      </w:r>
      <w:r>
        <w:rPr>
          <w:rFonts w:cs="Arial"/>
          <w:szCs w:val="20"/>
        </w:rPr>
        <w:t>131</w:t>
      </w:r>
      <w:r w:rsidR="004A1DD5">
        <w:rPr>
          <w:rFonts w:cs="Arial"/>
          <w:szCs w:val="20"/>
        </w:rPr>
        <w:t> </w:t>
      </w:r>
      <w:r>
        <w:rPr>
          <w:rFonts w:cs="Arial"/>
          <w:szCs w:val="20"/>
        </w:rPr>
        <w:t>2</w:t>
      </w:r>
      <w:r w:rsidR="00A252C7">
        <w:rPr>
          <w:rFonts w:cs="Arial"/>
          <w:szCs w:val="20"/>
        </w:rPr>
        <w:t>32</w:t>
      </w:r>
    </w:p>
    <w:p w:rsidR="00F645BC" w:rsidRPr="00A06113" w:rsidRDefault="00F645BC" w:rsidP="00BC03A0">
      <w:pPr>
        <w:rPr>
          <w:rFonts w:cs="Arial"/>
          <w:szCs w:val="20"/>
        </w:rPr>
      </w:pPr>
      <w:r w:rsidRPr="00896173">
        <w:rPr>
          <w:rFonts w:cs="Arial"/>
          <w:szCs w:val="20"/>
        </w:rPr>
        <w:t xml:space="preserve">E-mail: </w:t>
      </w:r>
      <w:r w:rsidR="00A252C7">
        <w:rPr>
          <w:rFonts w:cs="Arial"/>
          <w:szCs w:val="20"/>
        </w:rPr>
        <w:t>jan.dehner</w:t>
      </w:r>
      <w:r w:rsidRPr="00896173">
        <w:rPr>
          <w:rFonts w:cs="Arial"/>
          <w:szCs w:val="20"/>
        </w:rPr>
        <w:t>@czso.cz</w:t>
      </w:r>
    </w:p>
    <w:sectPr w:rsidR="00F645BC" w:rsidRPr="00A06113" w:rsidSect="00E40010">
      <w:headerReference w:type="default" r:id="rId10"/>
      <w:footerReference w:type="default" r:id="rId11"/>
      <w:pgSz w:w="11907" w:h="16839" w:code="9"/>
      <w:pgMar w:top="2892" w:right="1418" w:bottom="1134" w:left="1985" w:header="709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6F8" w:rsidRDefault="00C676F8" w:rsidP="00BA6370">
      <w:r>
        <w:separator/>
      </w:r>
    </w:p>
  </w:endnote>
  <w:endnote w:type="continuationSeparator" w:id="0">
    <w:p w:rsidR="00C676F8" w:rsidRDefault="00C676F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5BC" w:rsidRDefault="009C0C72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67" type="#_x0000_t202" style="position:absolute;margin-left:99.2pt;margin-top:767.1pt;width:427.2pt;height:47.0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<v:textbox inset="0,0,0,0">
            <w:txbxContent>
              <w:p w:rsidR="00F645BC" w:rsidRPr="00D71A18" w:rsidRDefault="00F645BC" w:rsidP="00D71A18">
                <w:pPr>
                  <w:rPr>
                    <w:rFonts w:cs="Arial"/>
                    <w:color w:val="0071BC"/>
                    <w:sz w:val="15"/>
                    <w:szCs w:val="15"/>
                  </w:rPr>
                </w:pPr>
                <w:r w:rsidRPr="00D71A18">
                  <w:rPr>
                    <w:rFonts w:cs="Arial"/>
                    <w:color w:val="0071BC"/>
                    <w:sz w:val="15"/>
                    <w:szCs w:val="15"/>
                  </w:rPr>
                  <w:t>Krajská správa ČSÚ v Ostravě | Repinova 17 | 702 03 Ostrava</w:t>
                </w:r>
              </w:p>
              <w:p w:rsidR="00F645BC" w:rsidRPr="00FC7194" w:rsidRDefault="00F645BC" w:rsidP="007E622A">
                <w:pPr>
                  <w:tabs>
                    <w:tab w:val="left" w:pos="8364"/>
                  </w:tabs>
                  <w:spacing w:line="220" w:lineRule="atLeast"/>
                </w:pPr>
                <w:r w:rsidRPr="001404AB">
                  <w:rPr>
                    <w:rFonts w:cs="Arial"/>
                    <w:sz w:val="15"/>
                    <w:szCs w:val="15"/>
                  </w:rPr>
                  <w:t>Informace o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1404AB">
                  <w:rPr>
                    <w:rFonts w:cs="Arial"/>
                    <w:sz w:val="15"/>
                    <w:szCs w:val="15"/>
                  </w:rPr>
                  <w:t xml:space="preserve">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</w:rPr>
                  <w:t>tel.: 595 131 230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</w:t>
                </w:r>
                <w:r>
                  <w:rPr>
                    <w:rFonts w:cs="Arial"/>
                    <w:sz w:val="15"/>
                    <w:szCs w:val="15"/>
                  </w:rPr>
                  <w:t>l:</w:t>
                </w:r>
                <w:r w:rsidRPr="007D5C36">
                  <w:rPr>
                    <w:rFonts w:cs="Arial"/>
                    <w:color w:val="0071BC"/>
                    <w:sz w:val="15"/>
                    <w:szCs w:val="15"/>
                  </w:rPr>
                  <w:t xml:space="preserve"> </w:t>
                </w:r>
                <w:hyperlink r:id="rId1" w:history="1">
                  <w:r w:rsidRPr="00BC03A0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u w:val="none"/>
                    </w:rPr>
                    <w:t>infoservis_ov@czso.cz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9C0C72">
                  <w:rPr>
                    <w:rFonts w:cs="Arial"/>
                    <w:noProof/>
                    <w:szCs w:val="15"/>
                  </w:rPr>
                  <w:t>1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68" style="position:absolute;flip:y;z-index:251662336;visibility:visible;mso-wrap-distance-top:-3e-5mm;mso-wrap-distance-bottom:-3e-5mm;mso-position-horizontal-relative:page;mso-position-vertical-relative:page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6F8" w:rsidRDefault="00C676F8" w:rsidP="00BA6370">
      <w:r>
        <w:separator/>
      </w:r>
    </w:p>
  </w:footnote>
  <w:footnote w:type="continuationSeparator" w:id="0">
    <w:p w:rsidR="00C676F8" w:rsidRDefault="00C676F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5BC" w:rsidRDefault="009C0C72">
    <w:pPr>
      <w:pStyle w:val="Zhlav"/>
    </w:pPr>
    <w:r>
      <w:rPr>
        <w:noProof/>
        <w:lang w:eastAsia="cs-CZ"/>
      </w:rPr>
      <w:pict>
        <v:rect id="Rectangle 50" o:spid="_x0000_s2059" style="position:absolute;margin-left:96.95pt;margin-top:96.4pt;width:428.9pt;height:28.3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<v:textbox>
            <w:txbxContent>
              <w:p w:rsidR="00F645BC" w:rsidRPr="00136EE6" w:rsidRDefault="00F645BC" w:rsidP="00FC7194">
                <w:pPr>
                  <w:rPr>
                    <w:rFonts w:ascii="Futura" w:hAnsi="Futura"/>
                    <w:b/>
                    <w:color w:val="FFFFFF"/>
                    <w:sz w:val="2"/>
                    <w:szCs w:val="2"/>
                  </w:rPr>
                </w:pPr>
              </w:p>
              <w:p w:rsidR="00F645BC" w:rsidRPr="007E622A" w:rsidRDefault="00F645BC" w:rsidP="00FC7194">
                <w:pPr>
                  <w:rPr>
                    <w:rFonts w:cs="Arial"/>
                    <w:b/>
                    <w:color w:val="0071BC"/>
                    <w:sz w:val="24"/>
                    <w:szCs w:val="24"/>
                  </w:rPr>
                </w:pPr>
                <w:r>
                  <w:rPr>
                    <w:rFonts w:ascii="Arial Black" w:hAnsi="Arial Black" w:cs="Arial"/>
                    <w:b/>
                    <w:color w:val="FFFFFF"/>
                    <w:sz w:val="24"/>
                    <w:szCs w:val="24"/>
                  </w:rPr>
                  <w:t>KOMENTÁŘ</w:t>
                </w:r>
              </w:p>
            </w:txbxContent>
          </v:textbox>
          <w10:wrap anchorx="page" anchory="page"/>
        </v:rect>
      </w:pict>
    </w:r>
    <w:r>
      <w:rPr>
        <w:noProof/>
        <w:lang w:eastAsia="cs-CZ"/>
      </w:rPr>
      <w:pict>
        <v:shape id="Freeform 44" o:spid="_x0000_s2060" style="position:absolute;margin-left:9.4pt;margin-top:67.3pt;width:116.55pt;height: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9" o:spid="_x0000_s2061" style="position:absolute;margin-left:-1.2pt;margin-top:6.6pt;width:33.95pt;height:1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8" o:spid="_x0000_s2062" style="position:absolute;margin-left:-1.2pt;margin-top:18.1pt;width:65.95pt;height:10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7" o:spid="_x0000_s2063" style="position:absolute;margin-left:-.85pt;margin-top:29.6pt;width:30pt;height:10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rect id="Rectangle 26" o:spid="_x0000_s2064" style="position:absolute;margin-left:-34.9pt;margin-top:32.1pt;width:30.15pt;height:7.6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</w:pict>
    </w:r>
    <w:r>
      <w:rPr>
        <w:noProof/>
        <w:lang w:eastAsia="cs-CZ"/>
      </w:rPr>
      <w:pict>
        <v:rect id="Rectangle 25" o:spid="_x0000_s2065" style="position:absolute;margin-left:-70.95pt;margin-top:20.6pt;width:66.2pt;height:7.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</w:pict>
    </w:r>
    <w:r>
      <w:rPr>
        <w:noProof/>
        <w:lang w:eastAsia="cs-CZ"/>
      </w:rPr>
      <w:pict>
        <v:rect id="Rectangle 24" o:spid="_x0000_s2066" style="position:absolute;margin-left:-38.55pt;margin-top:9.1pt;width:33.8pt;height:7.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86D"/>
    <w:rsid w:val="00000FD5"/>
    <w:rsid w:val="0000484D"/>
    <w:rsid w:val="00005107"/>
    <w:rsid w:val="00007DD6"/>
    <w:rsid w:val="00017D6A"/>
    <w:rsid w:val="000210EE"/>
    <w:rsid w:val="0002393A"/>
    <w:rsid w:val="0002412A"/>
    <w:rsid w:val="00043BF4"/>
    <w:rsid w:val="000600BF"/>
    <w:rsid w:val="00060879"/>
    <w:rsid w:val="00063EDC"/>
    <w:rsid w:val="0007087A"/>
    <w:rsid w:val="000716FB"/>
    <w:rsid w:val="00075FCA"/>
    <w:rsid w:val="0007731C"/>
    <w:rsid w:val="000842D2"/>
    <w:rsid w:val="000843A5"/>
    <w:rsid w:val="00085727"/>
    <w:rsid w:val="000914C9"/>
    <w:rsid w:val="000A7768"/>
    <w:rsid w:val="000B0580"/>
    <w:rsid w:val="000B5D3B"/>
    <w:rsid w:val="000B6F63"/>
    <w:rsid w:val="000B7979"/>
    <w:rsid w:val="000C435D"/>
    <w:rsid w:val="000D725D"/>
    <w:rsid w:val="000E5A0C"/>
    <w:rsid w:val="001071BA"/>
    <w:rsid w:val="00112B77"/>
    <w:rsid w:val="001165D7"/>
    <w:rsid w:val="00136EE6"/>
    <w:rsid w:val="00137FE4"/>
    <w:rsid w:val="001404AB"/>
    <w:rsid w:val="0014354E"/>
    <w:rsid w:val="00146745"/>
    <w:rsid w:val="00146751"/>
    <w:rsid w:val="001471D6"/>
    <w:rsid w:val="001511C6"/>
    <w:rsid w:val="00154950"/>
    <w:rsid w:val="001658A9"/>
    <w:rsid w:val="0017231D"/>
    <w:rsid w:val="001776E2"/>
    <w:rsid w:val="001810DC"/>
    <w:rsid w:val="00183C7E"/>
    <w:rsid w:val="001A214A"/>
    <w:rsid w:val="001A59BF"/>
    <w:rsid w:val="001A77B6"/>
    <w:rsid w:val="001B4BB2"/>
    <w:rsid w:val="001B607F"/>
    <w:rsid w:val="001D369A"/>
    <w:rsid w:val="001D4FB5"/>
    <w:rsid w:val="001D7448"/>
    <w:rsid w:val="001F1DC2"/>
    <w:rsid w:val="001F64D5"/>
    <w:rsid w:val="001F77FB"/>
    <w:rsid w:val="002070FB"/>
    <w:rsid w:val="00211431"/>
    <w:rsid w:val="00213729"/>
    <w:rsid w:val="00215CA5"/>
    <w:rsid w:val="00226590"/>
    <w:rsid w:val="002272A6"/>
    <w:rsid w:val="002366F5"/>
    <w:rsid w:val="002406FA"/>
    <w:rsid w:val="002460EA"/>
    <w:rsid w:val="00246BE0"/>
    <w:rsid w:val="00251274"/>
    <w:rsid w:val="0025378E"/>
    <w:rsid w:val="0026346B"/>
    <w:rsid w:val="00263C2E"/>
    <w:rsid w:val="00266B3A"/>
    <w:rsid w:val="0027415D"/>
    <w:rsid w:val="00274FC8"/>
    <w:rsid w:val="0027601F"/>
    <w:rsid w:val="0027746E"/>
    <w:rsid w:val="002846CC"/>
    <w:rsid w:val="002848DA"/>
    <w:rsid w:val="002860C5"/>
    <w:rsid w:val="002860E2"/>
    <w:rsid w:val="00287D80"/>
    <w:rsid w:val="002924E5"/>
    <w:rsid w:val="002A2CC6"/>
    <w:rsid w:val="002A35BD"/>
    <w:rsid w:val="002B2E47"/>
    <w:rsid w:val="002B5F08"/>
    <w:rsid w:val="002C304F"/>
    <w:rsid w:val="002D6A6C"/>
    <w:rsid w:val="002F0983"/>
    <w:rsid w:val="00301437"/>
    <w:rsid w:val="003049C8"/>
    <w:rsid w:val="00320055"/>
    <w:rsid w:val="00322412"/>
    <w:rsid w:val="003301A3"/>
    <w:rsid w:val="003344CD"/>
    <w:rsid w:val="00340709"/>
    <w:rsid w:val="00341E59"/>
    <w:rsid w:val="003432B8"/>
    <w:rsid w:val="00345FFE"/>
    <w:rsid w:val="0035578A"/>
    <w:rsid w:val="00356659"/>
    <w:rsid w:val="00361038"/>
    <w:rsid w:val="0036777B"/>
    <w:rsid w:val="003723F1"/>
    <w:rsid w:val="003729DC"/>
    <w:rsid w:val="0038244E"/>
    <w:rsid w:val="0038282A"/>
    <w:rsid w:val="00397580"/>
    <w:rsid w:val="003A1794"/>
    <w:rsid w:val="003A2C2A"/>
    <w:rsid w:val="003A45C8"/>
    <w:rsid w:val="003A47FC"/>
    <w:rsid w:val="003B1096"/>
    <w:rsid w:val="003B77EF"/>
    <w:rsid w:val="003C2DCF"/>
    <w:rsid w:val="003C7FE7"/>
    <w:rsid w:val="003D02AA"/>
    <w:rsid w:val="003D0499"/>
    <w:rsid w:val="003E3099"/>
    <w:rsid w:val="003E392D"/>
    <w:rsid w:val="003E3AFD"/>
    <w:rsid w:val="003F10F6"/>
    <w:rsid w:val="003F1D51"/>
    <w:rsid w:val="003F526A"/>
    <w:rsid w:val="003F57E6"/>
    <w:rsid w:val="003F673F"/>
    <w:rsid w:val="003F6D42"/>
    <w:rsid w:val="00405244"/>
    <w:rsid w:val="00407D31"/>
    <w:rsid w:val="00413A9D"/>
    <w:rsid w:val="00421D5F"/>
    <w:rsid w:val="00427048"/>
    <w:rsid w:val="00434E8D"/>
    <w:rsid w:val="004436EE"/>
    <w:rsid w:val="0045094A"/>
    <w:rsid w:val="0045115F"/>
    <w:rsid w:val="0045547F"/>
    <w:rsid w:val="004564F1"/>
    <w:rsid w:val="00460236"/>
    <w:rsid w:val="004716D2"/>
    <w:rsid w:val="00483248"/>
    <w:rsid w:val="00485B6D"/>
    <w:rsid w:val="00490434"/>
    <w:rsid w:val="004920AD"/>
    <w:rsid w:val="004A1DD5"/>
    <w:rsid w:val="004A3D03"/>
    <w:rsid w:val="004B0198"/>
    <w:rsid w:val="004B3467"/>
    <w:rsid w:val="004B506D"/>
    <w:rsid w:val="004B6985"/>
    <w:rsid w:val="004C0641"/>
    <w:rsid w:val="004C409F"/>
    <w:rsid w:val="004C5C78"/>
    <w:rsid w:val="004C7C50"/>
    <w:rsid w:val="004D05B3"/>
    <w:rsid w:val="004D07E4"/>
    <w:rsid w:val="004D33BF"/>
    <w:rsid w:val="004E479E"/>
    <w:rsid w:val="004E583B"/>
    <w:rsid w:val="004F78E6"/>
    <w:rsid w:val="00502EC3"/>
    <w:rsid w:val="00506136"/>
    <w:rsid w:val="00512D99"/>
    <w:rsid w:val="0051453F"/>
    <w:rsid w:val="00515B24"/>
    <w:rsid w:val="0052109D"/>
    <w:rsid w:val="00522A43"/>
    <w:rsid w:val="00524D45"/>
    <w:rsid w:val="00531DBB"/>
    <w:rsid w:val="00531E36"/>
    <w:rsid w:val="0053329E"/>
    <w:rsid w:val="00540473"/>
    <w:rsid w:val="00540B5C"/>
    <w:rsid w:val="005577D6"/>
    <w:rsid w:val="00557F20"/>
    <w:rsid w:val="00563CBF"/>
    <w:rsid w:val="00567BEC"/>
    <w:rsid w:val="00575F54"/>
    <w:rsid w:val="00580DAC"/>
    <w:rsid w:val="00584D41"/>
    <w:rsid w:val="00592311"/>
    <w:rsid w:val="00592600"/>
    <w:rsid w:val="00594A86"/>
    <w:rsid w:val="005A4CF0"/>
    <w:rsid w:val="005D0067"/>
    <w:rsid w:val="005E4453"/>
    <w:rsid w:val="005F0648"/>
    <w:rsid w:val="005F5E4F"/>
    <w:rsid w:val="005F699D"/>
    <w:rsid w:val="005F79FB"/>
    <w:rsid w:val="00604406"/>
    <w:rsid w:val="0060515E"/>
    <w:rsid w:val="00605F4A"/>
    <w:rsid w:val="00607822"/>
    <w:rsid w:val="006103AA"/>
    <w:rsid w:val="006113AB"/>
    <w:rsid w:val="00613BBF"/>
    <w:rsid w:val="00614B94"/>
    <w:rsid w:val="00622B80"/>
    <w:rsid w:val="00632F96"/>
    <w:rsid w:val="00633295"/>
    <w:rsid w:val="00634AB7"/>
    <w:rsid w:val="00637C75"/>
    <w:rsid w:val="0064139A"/>
    <w:rsid w:val="00642389"/>
    <w:rsid w:val="00654707"/>
    <w:rsid w:val="0066424E"/>
    <w:rsid w:val="00664D4C"/>
    <w:rsid w:val="00671136"/>
    <w:rsid w:val="00675D16"/>
    <w:rsid w:val="0067683A"/>
    <w:rsid w:val="006A559F"/>
    <w:rsid w:val="006B75CC"/>
    <w:rsid w:val="006C04C4"/>
    <w:rsid w:val="006C157F"/>
    <w:rsid w:val="006C1BA3"/>
    <w:rsid w:val="006D0967"/>
    <w:rsid w:val="006E00E9"/>
    <w:rsid w:val="006E024F"/>
    <w:rsid w:val="006E36A6"/>
    <w:rsid w:val="006E4E81"/>
    <w:rsid w:val="006F394C"/>
    <w:rsid w:val="006F58B3"/>
    <w:rsid w:val="00707F7D"/>
    <w:rsid w:val="00715F2C"/>
    <w:rsid w:val="00717D62"/>
    <w:rsid w:val="00717EC5"/>
    <w:rsid w:val="00727149"/>
    <w:rsid w:val="00727525"/>
    <w:rsid w:val="00735C0E"/>
    <w:rsid w:val="007361C0"/>
    <w:rsid w:val="00737B80"/>
    <w:rsid w:val="00740955"/>
    <w:rsid w:val="0074332F"/>
    <w:rsid w:val="00744867"/>
    <w:rsid w:val="00745928"/>
    <w:rsid w:val="007572B2"/>
    <w:rsid w:val="00757EB3"/>
    <w:rsid w:val="007741A1"/>
    <w:rsid w:val="00791849"/>
    <w:rsid w:val="00796380"/>
    <w:rsid w:val="00796B09"/>
    <w:rsid w:val="007A18B2"/>
    <w:rsid w:val="007A1F47"/>
    <w:rsid w:val="007A57F2"/>
    <w:rsid w:val="007B1333"/>
    <w:rsid w:val="007B6B7C"/>
    <w:rsid w:val="007C4721"/>
    <w:rsid w:val="007C6D47"/>
    <w:rsid w:val="007D0D0F"/>
    <w:rsid w:val="007D588F"/>
    <w:rsid w:val="007D5C36"/>
    <w:rsid w:val="007D7E4F"/>
    <w:rsid w:val="007E2A8E"/>
    <w:rsid w:val="007E36A4"/>
    <w:rsid w:val="007E622A"/>
    <w:rsid w:val="007F4052"/>
    <w:rsid w:val="007F4AEB"/>
    <w:rsid w:val="007F597E"/>
    <w:rsid w:val="007F6A09"/>
    <w:rsid w:val="007F74FA"/>
    <w:rsid w:val="007F75B2"/>
    <w:rsid w:val="008043C4"/>
    <w:rsid w:val="00806C78"/>
    <w:rsid w:val="008108D7"/>
    <w:rsid w:val="00831B1B"/>
    <w:rsid w:val="00832184"/>
    <w:rsid w:val="008565AD"/>
    <w:rsid w:val="0085764E"/>
    <w:rsid w:val="00861D0E"/>
    <w:rsid w:val="008629DC"/>
    <w:rsid w:val="00863E2C"/>
    <w:rsid w:val="00867569"/>
    <w:rsid w:val="00874373"/>
    <w:rsid w:val="00876600"/>
    <w:rsid w:val="008805CB"/>
    <w:rsid w:val="00881D91"/>
    <w:rsid w:val="00882382"/>
    <w:rsid w:val="0088522B"/>
    <w:rsid w:val="008859D7"/>
    <w:rsid w:val="00892C49"/>
    <w:rsid w:val="008944C7"/>
    <w:rsid w:val="00896173"/>
    <w:rsid w:val="008A0112"/>
    <w:rsid w:val="008A4BA5"/>
    <w:rsid w:val="008A5F4F"/>
    <w:rsid w:val="008A750A"/>
    <w:rsid w:val="008B39EB"/>
    <w:rsid w:val="008C384C"/>
    <w:rsid w:val="008D0F11"/>
    <w:rsid w:val="008D143A"/>
    <w:rsid w:val="008F0ED1"/>
    <w:rsid w:val="008F2493"/>
    <w:rsid w:val="008F35B4"/>
    <w:rsid w:val="008F63FB"/>
    <w:rsid w:val="008F73B4"/>
    <w:rsid w:val="009029A0"/>
    <w:rsid w:val="00905E60"/>
    <w:rsid w:val="00923FA7"/>
    <w:rsid w:val="00933467"/>
    <w:rsid w:val="00941F6E"/>
    <w:rsid w:val="0094402F"/>
    <w:rsid w:val="00951037"/>
    <w:rsid w:val="009668FF"/>
    <w:rsid w:val="00967786"/>
    <w:rsid w:val="00970137"/>
    <w:rsid w:val="00981088"/>
    <w:rsid w:val="00984C08"/>
    <w:rsid w:val="00987147"/>
    <w:rsid w:val="009A4DFA"/>
    <w:rsid w:val="009B55B1"/>
    <w:rsid w:val="009B5844"/>
    <w:rsid w:val="009C0C72"/>
    <w:rsid w:val="009C2234"/>
    <w:rsid w:val="009C420F"/>
    <w:rsid w:val="009C7FDA"/>
    <w:rsid w:val="009D015B"/>
    <w:rsid w:val="009D2FB8"/>
    <w:rsid w:val="009D564B"/>
    <w:rsid w:val="00A00672"/>
    <w:rsid w:val="00A06113"/>
    <w:rsid w:val="00A14779"/>
    <w:rsid w:val="00A158D3"/>
    <w:rsid w:val="00A252C7"/>
    <w:rsid w:val="00A4343D"/>
    <w:rsid w:val="00A46D0F"/>
    <w:rsid w:val="00A47AD6"/>
    <w:rsid w:val="00A502F1"/>
    <w:rsid w:val="00A70599"/>
    <w:rsid w:val="00A70A83"/>
    <w:rsid w:val="00A74FA8"/>
    <w:rsid w:val="00A81EB3"/>
    <w:rsid w:val="00A842CF"/>
    <w:rsid w:val="00AA3660"/>
    <w:rsid w:val="00AB5407"/>
    <w:rsid w:val="00AC1D75"/>
    <w:rsid w:val="00AD5BAE"/>
    <w:rsid w:val="00AE2561"/>
    <w:rsid w:val="00AE3FCA"/>
    <w:rsid w:val="00AE6D5B"/>
    <w:rsid w:val="00AF4B83"/>
    <w:rsid w:val="00B00C1D"/>
    <w:rsid w:val="00B03E21"/>
    <w:rsid w:val="00B1128D"/>
    <w:rsid w:val="00B129C9"/>
    <w:rsid w:val="00B40799"/>
    <w:rsid w:val="00B420AB"/>
    <w:rsid w:val="00B472EF"/>
    <w:rsid w:val="00B55A44"/>
    <w:rsid w:val="00B67957"/>
    <w:rsid w:val="00BA439F"/>
    <w:rsid w:val="00BA4681"/>
    <w:rsid w:val="00BA6370"/>
    <w:rsid w:val="00BA75E3"/>
    <w:rsid w:val="00BB72F0"/>
    <w:rsid w:val="00BC03A0"/>
    <w:rsid w:val="00BC1467"/>
    <w:rsid w:val="00BC2B39"/>
    <w:rsid w:val="00BD2873"/>
    <w:rsid w:val="00BD4F35"/>
    <w:rsid w:val="00BE6B4B"/>
    <w:rsid w:val="00BF07E1"/>
    <w:rsid w:val="00BF126B"/>
    <w:rsid w:val="00BF2D57"/>
    <w:rsid w:val="00C018B3"/>
    <w:rsid w:val="00C042FF"/>
    <w:rsid w:val="00C11D60"/>
    <w:rsid w:val="00C1513D"/>
    <w:rsid w:val="00C269D4"/>
    <w:rsid w:val="00C4160D"/>
    <w:rsid w:val="00C43845"/>
    <w:rsid w:val="00C52466"/>
    <w:rsid w:val="00C568C0"/>
    <w:rsid w:val="00C62F5D"/>
    <w:rsid w:val="00C676F8"/>
    <w:rsid w:val="00C71FD8"/>
    <w:rsid w:val="00C8406E"/>
    <w:rsid w:val="00C850D6"/>
    <w:rsid w:val="00C9586E"/>
    <w:rsid w:val="00CA2A32"/>
    <w:rsid w:val="00CA7E45"/>
    <w:rsid w:val="00CB2709"/>
    <w:rsid w:val="00CB38FF"/>
    <w:rsid w:val="00CB6F89"/>
    <w:rsid w:val="00CB7797"/>
    <w:rsid w:val="00CC4647"/>
    <w:rsid w:val="00CC4EEF"/>
    <w:rsid w:val="00CE1E17"/>
    <w:rsid w:val="00CE228C"/>
    <w:rsid w:val="00CF545B"/>
    <w:rsid w:val="00CF54DA"/>
    <w:rsid w:val="00D018F0"/>
    <w:rsid w:val="00D07721"/>
    <w:rsid w:val="00D1086D"/>
    <w:rsid w:val="00D1123A"/>
    <w:rsid w:val="00D143A5"/>
    <w:rsid w:val="00D27074"/>
    <w:rsid w:val="00D2781F"/>
    <w:rsid w:val="00D27D69"/>
    <w:rsid w:val="00D27DEC"/>
    <w:rsid w:val="00D31810"/>
    <w:rsid w:val="00D34976"/>
    <w:rsid w:val="00D448C2"/>
    <w:rsid w:val="00D54CF4"/>
    <w:rsid w:val="00D63917"/>
    <w:rsid w:val="00D666C3"/>
    <w:rsid w:val="00D71A18"/>
    <w:rsid w:val="00D805DC"/>
    <w:rsid w:val="00D80795"/>
    <w:rsid w:val="00D8562F"/>
    <w:rsid w:val="00D92D9C"/>
    <w:rsid w:val="00DB13CA"/>
    <w:rsid w:val="00DB3587"/>
    <w:rsid w:val="00DB45FD"/>
    <w:rsid w:val="00DB517B"/>
    <w:rsid w:val="00DB536C"/>
    <w:rsid w:val="00DC2AF6"/>
    <w:rsid w:val="00DE15B4"/>
    <w:rsid w:val="00DF47FE"/>
    <w:rsid w:val="00DF4E7E"/>
    <w:rsid w:val="00E2374E"/>
    <w:rsid w:val="00E26704"/>
    <w:rsid w:val="00E27C40"/>
    <w:rsid w:val="00E31980"/>
    <w:rsid w:val="00E40010"/>
    <w:rsid w:val="00E40B03"/>
    <w:rsid w:val="00E53752"/>
    <w:rsid w:val="00E54E3F"/>
    <w:rsid w:val="00E6423C"/>
    <w:rsid w:val="00E676DA"/>
    <w:rsid w:val="00E67B19"/>
    <w:rsid w:val="00E73D0E"/>
    <w:rsid w:val="00E74A72"/>
    <w:rsid w:val="00E834C7"/>
    <w:rsid w:val="00E90056"/>
    <w:rsid w:val="00E91EC0"/>
    <w:rsid w:val="00E93830"/>
    <w:rsid w:val="00E93E0E"/>
    <w:rsid w:val="00EA1186"/>
    <w:rsid w:val="00EA7D0F"/>
    <w:rsid w:val="00EB1ED3"/>
    <w:rsid w:val="00EC2D51"/>
    <w:rsid w:val="00EC6C0C"/>
    <w:rsid w:val="00ED6BEE"/>
    <w:rsid w:val="00ED7892"/>
    <w:rsid w:val="00F00003"/>
    <w:rsid w:val="00F038BC"/>
    <w:rsid w:val="00F122E1"/>
    <w:rsid w:val="00F12DFF"/>
    <w:rsid w:val="00F15CA8"/>
    <w:rsid w:val="00F26395"/>
    <w:rsid w:val="00F310A4"/>
    <w:rsid w:val="00F314E2"/>
    <w:rsid w:val="00F43A6D"/>
    <w:rsid w:val="00F46F18"/>
    <w:rsid w:val="00F52536"/>
    <w:rsid w:val="00F533AD"/>
    <w:rsid w:val="00F55AE6"/>
    <w:rsid w:val="00F6247F"/>
    <w:rsid w:val="00F62969"/>
    <w:rsid w:val="00F62A45"/>
    <w:rsid w:val="00F645BC"/>
    <w:rsid w:val="00F82157"/>
    <w:rsid w:val="00F87E58"/>
    <w:rsid w:val="00F93961"/>
    <w:rsid w:val="00FB000A"/>
    <w:rsid w:val="00FB005B"/>
    <w:rsid w:val="00FB687C"/>
    <w:rsid w:val="00FC7194"/>
    <w:rsid w:val="00FF3A90"/>
    <w:rsid w:val="00FF5A49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1"/>
    <o:shapelayout v:ext="edit">
      <o:idmap v:ext="edit" data="1"/>
    </o:shapelayout>
  </w:shapeDefaults>
  <w:decimalSymbol w:val=","/>
  <w:listSeparator w:val=";"/>
  <w14:docId w14:val="089F8D79"/>
  <w15:docId w15:val="{257D2927-8CA9-4AE8-A545-AC1409C8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basedOn w:val="Normln"/>
    <w:next w:val="Normln"/>
    <w:link w:val="Nadpis1Char"/>
    <w:uiPriority w:val="99"/>
    <w:qFormat/>
    <w:rsid w:val="00E6423C"/>
    <w:pPr>
      <w:keepNext/>
      <w:keepLines/>
      <w:outlineLvl w:val="0"/>
    </w:pPr>
    <w:rPr>
      <w:rFonts w:eastAsia="Times New Roman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4343D"/>
    <w:pPr>
      <w:keepNext/>
      <w:keepLines/>
      <w:spacing w:line="480" w:lineRule="exact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aliases w:val="Mezititulek"/>
    <w:basedOn w:val="Normln"/>
    <w:next w:val="Normln"/>
    <w:link w:val="Nadpis3Char"/>
    <w:uiPriority w:val="99"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ezititulek_ Char"/>
    <w:link w:val="Nadpis1"/>
    <w:uiPriority w:val="99"/>
    <w:locked/>
    <w:rsid w:val="00E6423C"/>
    <w:rPr>
      <w:rFonts w:ascii="Arial" w:hAnsi="Arial"/>
      <w:b/>
      <w:sz w:val="28"/>
      <w:lang w:eastAsia="en-US"/>
    </w:rPr>
  </w:style>
  <w:style w:type="character" w:customStyle="1" w:styleId="Nadpis2Char">
    <w:name w:val="Nadpis 2 Char"/>
    <w:link w:val="Nadpis2"/>
    <w:uiPriority w:val="99"/>
    <w:locked/>
    <w:rsid w:val="00A4343D"/>
    <w:rPr>
      <w:rFonts w:ascii="Arial" w:hAnsi="Arial"/>
      <w:b/>
      <w:sz w:val="26"/>
      <w:lang w:eastAsia="en-US"/>
    </w:rPr>
  </w:style>
  <w:style w:type="character" w:customStyle="1" w:styleId="Nadpis3Char">
    <w:name w:val="Nadpis 3 Char"/>
    <w:aliases w:val="Mezititulek Char"/>
    <w:link w:val="Nadpis3"/>
    <w:uiPriority w:val="99"/>
    <w:locked/>
    <w:rsid w:val="001810DC"/>
    <w:rPr>
      <w:rFonts w:ascii="Arial" w:hAnsi="Arial"/>
      <w:b/>
      <w:sz w:val="20"/>
      <w:lang w:val="cs-CZ"/>
    </w:rPr>
  </w:style>
  <w:style w:type="paragraph" w:styleId="Zhlav">
    <w:name w:val="header"/>
    <w:basedOn w:val="Normln"/>
    <w:link w:val="Zhlav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link w:val="Zhlav"/>
    <w:uiPriority w:val="99"/>
    <w:locked/>
    <w:rsid w:val="00BA6370"/>
    <w:rPr>
      <w:rFonts w:cs="Times New Roman"/>
    </w:rPr>
  </w:style>
  <w:style w:type="paragraph" w:styleId="Zpat">
    <w:name w:val="footer"/>
    <w:basedOn w:val="Normln"/>
    <w:link w:val="Zpat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link w:val="Zpat"/>
    <w:uiPriority w:val="99"/>
    <w:locked/>
    <w:rsid w:val="00BA63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A6370"/>
    <w:pPr>
      <w:spacing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BA6370"/>
    <w:rPr>
      <w:rFonts w:ascii="Tahoma" w:hAnsi="Tahoma"/>
      <w:sz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">
    <w:name w:val="Poznámky"/>
    <w:next w:val="Poznmky0"/>
    <w:uiPriority w:val="99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uiPriority w:val="99"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Hypertextovodkaz">
    <w:name w:val="Hyperlink"/>
    <w:uiPriority w:val="99"/>
    <w:rsid w:val="004E479E"/>
    <w:rPr>
      <w:rFonts w:cs="Times New Roman"/>
      <w:color w:val="0000FF"/>
      <w:u w:val="single"/>
    </w:rPr>
  </w:style>
  <w:style w:type="paragraph" w:customStyle="1" w:styleId="Perex">
    <w:name w:val="Perex_"/>
    <w:next w:val="Normln"/>
    <w:uiPriority w:val="99"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basedOn w:val="Normln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eastAsia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link w:val="Nzev"/>
    <w:uiPriority w:val="99"/>
    <w:locked/>
    <w:rsid w:val="003C2DCF"/>
    <w:rPr>
      <w:rFonts w:ascii="Arial" w:hAnsi="Arial"/>
      <w:b/>
      <w:color w:val="BD1B21"/>
      <w:sz w:val="32"/>
      <w:lang w:eastAsia="en-US"/>
    </w:rPr>
  </w:style>
  <w:style w:type="character" w:styleId="Odkazjemn">
    <w:name w:val="Subtle Reference"/>
    <w:uiPriority w:val="99"/>
    <w:qFormat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uiPriority w:val="99"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uiPriority w:val="99"/>
    <w:locked/>
    <w:rsid w:val="007A57F2"/>
    <w:rPr>
      <w:rFonts w:ascii="Arial" w:hAnsi="Arial"/>
      <w:b/>
      <w:sz w:val="28"/>
      <w:lang w:eastAsia="en-US"/>
    </w:rPr>
  </w:style>
  <w:style w:type="paragraph" w:customStyle="1" w:styleId="Adrest">
    <w:name w:val="Adresát"/>
    <w:link w:val="AdrestChar"/>
    <w:uiPriority w:val="99"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uiPriority w:val="99"/>
    <w:locked/>
    <w:rsid w:val="00524D45"/>
    <w:rPr>
      <w:rFonts w:ascii="Arial" w:hAnsi="Arial"/>
      <w:sz w:val="17"/>
    </w:rPr>
  </w:style>
  <w:style w:type="character" w:styleId="Odkaznakoment">
    <w:name w:val="annotation reference"/>
    <w:uiPriority w:val="99"/>
    <w:semiHidden/>
    <w:rsid w:val="009D564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D564B"/>
    <w:rPr>
      <w:rFonts w:ascii="Arial" w:hAnsi="Arial"/>
      <w:b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246BE0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link w:val="Zkladntext2"/>
    <w:uiPriority w:val="99"/>
    <w:semiHidden/>
    <w:locked/>
    <w:rsid w:val="00246BE0"/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uiPriority w:val="99"/>
    <w:semiHidden/>
    <w:rsid w:val="00246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6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~1\AppData\Local\Temp\Koment&#225;&#345;_CZ%20Ostrava_2019-01-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EA674-3E10-4B7C-9EC2-01E5E0FD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1135</TotalTime>
  <Pages>4</Pages>
  <Words>1011</Words>
  <Characters>5301</Characters>
  <Application>Microsoft Office Word</Application>
  <DocSecurity>0</DocSecurity>
  <Lines>96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110</cp:revision>
  <cp:lastPrinted>2020-09-09T12:14:00Z</cp:lastPrinted>
  <dcterms:created xsi:type="dcterms:W3CDTF">2019-06-07T06:35:00Z</dcterms:created>
  <dcterms:modified xsi:type="dcterms:W3CDTF">2020-12-09T10:37:00Z</dcterms:modified>
</cp:coreProperties>
</file>