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C" w:rsidRPr="00BD2873" w:rsidRDefault="00D34976" w:rsidP="00FC7194">
      <w:pPr>
        <w:pStyle w:val="Datum"/>
      </w:pPr>
      <w:r>
        <w:t>11. 9</w:t>
      </w:r>
      <w:r w:rsidR="00F645BC">
        <w:t>. </w:t>
      </w:r>
      <w:r w:rsidR="00F645BC" w:rsidRPr="00BD2873">
        <w:t>20</w:t>
      </w:r>
      <w:r w:rsidR="00F645BC">
        <w:t>20</w:t>
      </w:r>
    </w:p>
    <w:p w:rsidR="00F645BC" w:rsidRPr="00BC1467" w:rsidRDefault="00F645BC" w:rsidP="00FC7194">
      <w:pPr>
        <w:pStyle w:val="Nzev"/>
      </w:pPr>
      <w:r w:rsidRPr="00BD2873">
        <w:t xml:space="preserve">Obyvatelstvo v Moravskoslezském kraji </w:t>
      </w:r>
      <w:r w:rsidRPr="00BC1467">
        <w:t>v</w:t>
      </w:r>
      <w:r w:rsidR="00A70599">
        <w:t> 1.</w:t>
      </w:r>
      <w:r w:rsidR="003F1D51">
        <w:t> </w:t>
      </w:r>
      <w:r w:rsidR="00D34976">
        <w:t>až 2.</w:t>
      </w:r>
      <w:r w:rsidR="00A70599">
        <w:t> čtvrtletí</w:t>
      </w:r>
      <w:r w:rsidRPr="00BC1467">
        <w:t> 20</w:t>
      </w:r>
      <w:r w:rsidR="00A70599">
        <w:t>20</w:t>
      </w:r>
    </w:p>
    <w:p w:rsidR="004564F1" w:rsidRPr="00FF2266" w:rsidRDefault="004564F1" w:rsidP="004564F1">
      <w:pPr>
        <w:pStyle w:val="Perex"/>
        <w:rPr>
          <w:szCs w:val="20"/>
        </w:rPr>
      </w:pPr>
      <w:r w:rsidRPr="00FF2266">
        <w:t>V prvním pololetí 2020 poklesl počet obyvatel v Moravskoslezském kraji o další</w:t>
      </w:r>
      <w:r w:rsidR="0074332F">
        <w:t>ch</w:t>
      </w:r>
      <w:r w:rsidRPr="00FF2266">
        <w:t xml:space="preserve"> cca 3,5 tisíce</w:t>
      </w:r>
      <w:r w:rsidR="0074332F">
        <w:t xml:space="preserve"> osob</w:t>
      </w:r>
      <w:r w:rsidRPr="00FF2266">
        <w:t xml:space="preserve">. Na tomto úbytku se z více než 62 % podílela </w:t>
      </w:r>
      <w:r w:rsidR="0074332F">
        <w:t xml:space="preserve">migrace obyvatelstva. </w:t>
      </w:r>
      <w:r w:rsidR="00A46D0F">
        <w:t xml:space="preserve">Všechny ukazatele </w:t>
      </w:r>
      <w:r w:rsidR="00A46D0F" w:rsidRPr="00A46D0F">
        <w:t xml:space="preserve">mající přímý vliv na pohyb obyvatelstva (počty </w:t>
      </w:r>
      <w:r w:rsidR="00A46D0F">
        <w:t xml:space="preserve">živě narozených, </w:t>
      </w:r>
      <w:r w:rsidR="00A46D0F" w:rsidRPr="00A46D0F">
        <w:t xml:space="preserve">zemřelých, přistěhovalých </w:t>
      </w:r>
      <w:r w:rsidR="000914C9" w:rsidRPr="00A46D0F">
        <w:t>a</w:t>
      </w:r>
      <w:r w:rsidR="000914C9">
        <w:t> </w:t>
      </w:r>
      <w:r w:rsidR="00A46D0F" w:rsidRPr="00A46D0F">
        <w:t xml:space="preserve">vystěhovalých) vykázaly </w:t>
      </w:r>
      <w:r w:rsidR="00A46D0F">
        <w:t xml:space="preserve">ve srovnání se stejným obdobím roku 2019 </w:t>
      </w:r>
      <w:r w:rsidR="00A46D0F" w:rsidRPr="00A46D0F">
        <w:t xml:space="preserve">negativní vývoj. Platí to zejména </w:t>
      </w:r>
      <w:r w:rsidR="000914C9" w:rsidRPr="00A46D0F">
        <w:t>v</w:t>
      </w:r>
      <w:r w:rsidR="000914C9">
        <w:t> </w:t>
      </w:r>
      <w:r w:rsidR="00A46D0F" w:rsidRPr="00A46D0F">
        <w:t xml:space="preserve">případě </w:t>
      </w:r>
      <w:r w:rsidR="00A46D0F">
        <w:t>vystěhovalých, jejichž počet vzrostl na</w:t>
      </w:r>
      <w:r w:rsidR="0074332F" w:rsidRPr="00FF2266">
        <w:t xml:space="preserve"> 5,1 tisíce osob. </w:t>
      </w:r>
      <w:r w:rsidRPr="00FF2266">
        <w:t xml:space="preserve">Výsledná záporná salda (přirozené, migrační i celkové) zůstávají v rámci celé České republiky nejvyšší. Nouzový stav a s ním spojená omezení se odrazil také v nízkém počtu manželství uzavřených </w:t>
      </w:r>
      <w:r w:rsidR="00301437">
        <w:t>v období od března do</w:t>
      </w:r>
      <w:r w:rsidRPr="00FF2266">
        <w:t xml:space="preserve"> května.</w:t>
      </w:r>
    </w:p>
    <w:p w:rsidR="004564F1" w:rsidRPr="00FF2266" w:rsidRDefault="004564F1" w:rsidP="004564F1">
      <w:pPr>
        <w:rPr>
          <w:rFonts w:cs="Arial"/>
          <w:bCs/>
          <w:szCs w:val="20"/>
          <w:lang w:eastAsia="cs-CZ"/>
        </w:rPr>
      </w:pPr>
      <w:r w:rsidRPr="00FF2266">
        <w:rPr>
          <w:rFonts w:cs="Arial"/>
          <w:b/>
        </w:rPr>
        <w:t xml:space="preserve">K 30. 6. 2020 </w:t>
      </w:r>
      <w:r w:rsidRPr="00FF2266">
        <w:rPr>
          <w:rFonts w:cs="Arial"/>
        </w:rPr>
        <w:t xml:space="preserve">žilo na území Moravskoslezského kraje </w:t>
      </w:r>
      <w:r w:rsidRPr="00FF2266">
        <w:rPr>
          <w:rFonts w:cs="Arial"/>
          <w:b/>
        </w:rPr>
        <w:t>1 197 018 obyvatel</w:t>
      </w:r>
      <w:r w:rsidRPr="00FF2266">
        <w:rPr>
          <w:rFonts w:cs="Arial"/>
        </w:rPr>
        <w:t>, z toho 51,0 % žen. V porovnání s předchozími čtvrtletími nenastala změna v tendenci úbytku obyvatel Moravskoslezského kraje, kdy se</w:t>
      </w:r>
      <w:r w:rsidRPr="00FF2266">
        <w:rPr>
          <w:rFonts w:cs="Arial"/>
          <w:szCs w:val="20"/>
        </w:rPr>
        <w:t xml:space="preserve"> stav populace nadále snižuje jak vlivem přirozené měny, tak i migrací. </w:t>
      </w:r>
      <w:r w:rsidRPr="00FF2266">
        <w:rPr>
          <w:rFonts w:cs="Arial"/>
        </w:rPr>
        <w:t xml:space="preserve">Jediným okresem, ve kterém se nesnížil počet obyvatel, je Nový Jičín, </w:t>
      </w:r>
      <w:r w:rsidR="000914C9" w:rsidRPr="00FF2266">
        <w:rPr>
          <w:rFonts w:cs="Arial"/>
        </w:rPr>
        <w:t>a</w:t>
      </w:r>
      <w:r w:rsidR="000914C9">
        <w:rPr>
          <w:rFonts w:cs="Arial"/>
        </w:rPr>
        <w:t> </w:t>
      </w:r>
      <w:r w:rsidRPr="00FF2266">
        <w:rPr>
          <w:rFonts w:cs="Arial"/>
        </w:rPr>
        <w:t xml:space="preserve">to zásluhou kladného migračního přírůstku. </w:t>
      </w:r>
      <w:r w:rsidR="006F58B3">
        <w:rPr>
          <w:rFonts w:cs="Arial"/>
        </w:rPr>
        <w:t xml:space="preserve">K největšímu úbytku obyvatel došlo </w:t>
      </w:r>
      <w:r w:rsidRPr="00FF2266">
        <w:rPr>
          <w:rFonts w:cs="Arial"/>
        </w:rPr>
        <w:t xml:space="preserve">v okresech Karviná a Ostrava-město. Vedle Moravskoslezského kraje </w:t>
      </w:r>
      <w:r w:rsidRPr="00FF2266">
        <w:rPr>
          <w:rFonts w:cs="Arial"/>
          <w:szCs w:val="20"/>
        </w:rPr>
        <w:t xml:space="preserve">byl zaznamenán úbytek obyvatelstva v dalších </w:t>
      </w:r>
      <w:r w:rsidR="000914C9" w:rsidRPr="00FF2266">
        <w:rPr>
          <w:rFonts w:cs="Arial"/>
          <w:szCs w:val="20"/>
        </w:rPr>
        <w:t>7</w:t>
      </w:r>
      <w:r w:rsidR="000914C9">
        <w:rPr>
          <w:rFonts w:cs="Arial"/>
          <w:szCs w:val="20"/>
        </w:rPr>
        <w:t> </w:t>
      </w:r>
      <w:r w:rsidRPr="00FF2266">
        <w:rPr>
          <w:rFonts w:cs="Arial"/>
          <w:szCs w:val="20"/>
        </w:rPr>
        <w:t xml:space="preserve">krajích ČR – </w:t>
      </w:r>
      <w:r w:rsidR="007F597E" w:rsidRPr="00FF2266">
        <w:rPr>
          <w:rFonts w:cs="Arial"/>
          <w:szCs w:val="20"/>
        </w:rPr>
        <w:t>Ústeckém, Zlínském</w:t>
      </w:r>
      <w:r w:rsidR="007F597E">
        <w:rPr>
          <w:rFonts w:cs="Arial"/>
          <w:szCs w:val="20"/>
        </w:rPr>
        <w:t>,</w:t>
      </w:r>
      <w:r w:rsidR="007F597E" w:rsidRPr="00FF2266">
        <w:rPr>
          <w:rFonts w:cs="Arial"/>
          <w:szCs w:val="20"/>
        </w:rPr>
        <w:t xml:space="preserve"> Libereckém</w:t>
      </w:r>
      <w:r w:rsidRPr="00FF2266">
        <w:rPr>
          <w:rFonts w:cs="Arial"/>
          <w:szCs w:val="20"/>
        </w:rPr>
        <w:t xml:space="preserve">, </w:t>
      </w:r>
      <w:r w:rsidR="007F597E" w:rsidRPr="00FF2266">
        <w:rPr>
          <w:rFonts w:cs="Arial"/>
          <w:szCs w:val="20"/>
        </w:rPr>
        <w:t>Karlovarském</w:t>
      </w:r>
      <w:r w:rsidR="007F597E">
        <w:rPr>
          <w:rFonts w:cs="Arial"/>
          <w:szCs w:val="20"/>
        </w:rPr>
        <w:t>,</w:t>
      </w:r>
      <w:r w:rsidR="007F597E" w:rsidRPr="00FF2266">
        <w:rPr>
          <w:rFonts w:cs="Arial"/>
          <w:szCs w:val="20"/>
        </w:rPr>
        <w:t xml:space="preserve"> Jihočeském</w:t>
      </w:r>
      <w:r w:rsidR="007F597E">
        <w:rPr>
          <w:rFonts w:cs="Arial"/>
          <w:szCs w:val="20"/>
        </w:rPr>
        <w:t>,</w:t>
      </w:r>
      <w:r w:rsidR="007F597E" w:rsidRPr="00FF2266">
        <w:rPr>
          <w:rFonts w:cs="Arial"/>
          <w:szCs w:val="20"/>
        </w:rPr>
        <w:t xml:space="preserve"> </w:t>
      </w:r>
      <w:r w:rsidR="007F597E">
        <w:rPr>
          <w:rFonts w:cs="Arial"/>
          <w:szCs w:val="20"/>
        </w:rPr>
        <w:t xml:space="preserve">Olomouckém </w:t>
      </w:r>
      <w:r w:rsidR="000914C9">
        <w:rPr>
          <w:rFonts w:cs="Arial"/>
          <w:szCs w:val="20"/>
        </w:rPr>
        <w:t>a </w:t>
      </w:r>
      <w:r w:rsidR="007F597E" w:rsidRPr="00FF2266">
        <w:rPr>
          <w:rFonts w:cs="Arial"/>
          <w:szCs w:val="20"/>
        </w:rPr>
        <w:t>Královéhradeckém</w:t>
      </w:r>
      <w:r w:rsidRPr="00FF2266">
        <w:rPr>
          <w:rFonts w:cs="Arial"/>
          <w:szCs w:val="20"/>
        </w:rPr>
        <w:t xml:space="preserve">. </w:t>
      </w:r>
      <w:r w:rsidRPr="00FF2266">
        <w:rPr>
          <w:rFonts w:cs="Arial"/>
        </w:rPr>
        <w:t>V </w:t>
      </w:r>
      <w:r w:rsidR="007F597E">
        <w:rPr>
          <w:rFonts w:cs="Arial"/>
        </w:rPr>
        <w:t>ostatních</w:t>
      </w:r>
      <w:r w:rsidRPr="00FF2266">
        <w:rPr>
          <w:rFonts w:cs="Arial"/>
        </w:rPr>
        <w:t xml:space="preserve"> krajích</w:t>
      </w:r>
      <w:r w:rsidRPr="00FF2266">
        <w:rPr>
          <w:rFonts w:cs="Arial"/>
          <w:szCs w:val="20"/>
        </w:rPr>
        <w:t xml:space="preserve"> České republiky naopak počet obyvatel vzrostl, nej</w:t>
      </w:r>
      <w:r w:rsidR="007F597E">
        <w:rPr>
          <w:rFonts w:cs="Arial"/>
          <w:szCs w:val="20"/>
        </w:rPr>
        <w:t>více ve Středočeském kraji a v h</w:t>
      </w:r>
      <w:r w:rsidRPr="00FF2266">
        <w:rPr>
          <w:rFonts w:cs="Arial"/>
          <w:szCs w:val="20"/>
        </w:rPr>
        <w:t xml:space="preserve">l. městě Praze. </w:t>
      </w:r>
      <w:r w:rsidR="007F597E">
        <w:rPr>
          <w:rFonts w:cs="Arial"/>
          <w:szCs w:val="20"/>
        </w:rPr>
        <w:t>Populace celé České republiky v </w:t>
      </w:r>
      <w:r w:rsidRPr="00FF2266">
        <w:rPr>
          <w:rFonts w:cs="Arial"/>
          <w:szCs w:val="20"/>
        </w:rPr>
        <w:t>průběhu letošního prvního pololetí nadále rostla, přírůstek obyvatel činil 5</w:t>
      </w:r>
      <w:r w:rsidR="007F597E">
        <w:rPr>
          <w:rFonts w:cs="Arial"/>
          <w:szCs w:val="20"/>
        </w:rPr>
        <w:t> 203 </w:t>
      </w:r>
      <w:r w:rsidRPr="00FF2266">
        <w:rPr>
          <w:rFonts w:cs="Arial"/>
          <w:szCs w:val="20"/>
        </w:rPr>
        <w:t>osob.</w:t>
      </w:r>
    </w:p>
    <w:p w:rsidR="00F645BC" w:rsidRPr="0053329E" w:rsidRDefault="00F645BC" w:rsidP="00BC03A0">
      <w:pPr>
        <w:rPr>
          <w:rFonts w:cs="Arial"/>
          <w:bCs/>
          <w:szCs w:val="20"/>
          <w:lang w:eastAsia="cs-CZ"/>
        </w:rPr>
      </w:pPr>
    </w:p>
    <w:p w:rsidR="00F645BC" w:rsidRPr="000B5D3B" w:rsidRDefault="00E53752" w:rsidP="00BC03A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65pt;height:143.4pt">
            <v:imagedata r:id="rId6" o:title=""/>
          </v:shape>
        </w:pict>
      </w:r>
    </w:p>
    <w:p w:rsidR="00F645BC" w:rsidRPr="00896173" w:rsidRDefault="00F645BC" w:rsidP="00BC03A0">
      <w:pPr>
        <w:rPr>
          <w:rFonts w:cs="Arial"/>
          <w:color w:val="000000"/>
          <w:szCs w:val="20"/>
        </w:rPr>
      </w:pPr>
    </w:p>
    <w:p w:rsidR="004564F1" w:rsidRPr="00F533AD" w:rsidRDefault="004564F1" w:rsidP="00F533AD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F533AD">
        <w:rPr>
          <w:rFonts w:ascii="Arial" w:hAnsi="Arial" w:cs="Arial"/>
          <w:sz w:val="20"/>
          <w:szCs w:val="20"/>
        </w:rPr>
        <w:t xml:space="preserve">V Moravskoslezském kraji se v prvním pololetí roku 2020 </w:t>
      </w:r>
      <w:r w:rsidRPr="00F533AD">
        <w:rPr>
          <w:rFonts w:ascii="Arial" w:hAnsi="Arial" w:cs="Arial"/>
          <w:b/>
          <w:sz w:val="20"/>
          <w:szCs w:val="20"/>
        </w:rPr>
        <w:t>živě narodilo</w:t>
      </w:r>
      <w:r w:rsidRPr="00F533AD">
        <w:rPr>
          <w:rFonts w:ascii="Arial" w:hAnsi="Arial" w:cs="Arial"/>
          <w:sz w:val="20"/>
          <w:szCs w:val="20"/>
        </w:rPr>
        <w:t xml:space="preserve"> 5 751 dětí, což ve srovnání se ste</w:t>
      </w:r>
      <w:r w:rsidR="007F597E" w:rsidRPr="00F533AD">
        <w:rPr>
          <w:rFonts w:ascii="Arial" w:hAnsi="Arial" w:cs="Arial"/>
          <w:sz w:val="20"/>
          <w:szCs w:val="20"/>
        </w:rPr>
        <w:t>jným obdobím roku 2019 bylo o 170</w:t>
      </w:r>
      <w:r w:rsidRPr="00F533AD">
        <w:rPr>
          <w:rFonts w:ascii="Arial" w:hAnsi="Arial" w:cs="Arial"/>
          <w:sz w:val="20"/>
          <w:szCs w:val="20"/>
        </w:rPr>
        <w:t xml:space="preserve"> méně. Nejvíce dětí se při přepočtu na 1 000 obyvatel narodilo v okresech Nový Jičín (10,4 ‰), nejméně pak v okrese Karviná (8,6 ‰). </w:t>
      </w:r>
      <w:r w:rsidR="00F533AD" w:rsidRPr="00F533AD">
        <w:rPr>
          <w:rFonts w:ascii="Arial" w:hAnsi="Arial" w:cs="Arial"/>
          <w:sz w:val="20"/>
          <w:szCs w:val="20"/>
        </w:rPr>
        <w:t xml:space="preserve">Ve všech okresech přišlo na svět více chlapců než děvčat. </w:t>
      </w:r>
      <w:r w:rsidRPr="00F533AD">
        <w:rPr>
          <w:rFonts w:ascii="Arial" w:hAnsi="Arial" w:cs="Arial"/>
          <w:sz w:val="20"/>
          <w:szCs w:val="20"/>
        </w:rPr>
        <w:t xml:space="preserve">Celkem 2 714 dětí bylo prvorozených (47,2 % všech živě narozených dětí), </w:t>
      </w:r>
      <w:r w:rsidR="000914C9" w:rsidRPr="00F533AD">
        <w:rPr>
          <w:rFonts w:ascii="Arial" w:hAnsi="Arial" w:cs="Arial"/>
          <w:sz w:val="20"/>
          <w:szCs w:val="20"/>
        </w:rPr>
        <w:t>2</w:t>
      </w:r>
      <w:r w:rsidR="000914C9">
        <w:rPr>
          <w:rFonts w:ascii="Arial" w:hAnsi="Arial" w:cs="Arial"/>
          <w:sz w:val="20"/>
          <w:szCs w:val="20"/>
        </w:rPr>
        <w:t> </w:t>
      </w:r>
      <w:r w:rsidRPr="00F533AD">
        <w:rPr>
          <w:rFonts w:ascii="Arial" w:hAnsi="Arial" w:cs="Arial"/>
          <w:sz w:val="20"/>
          <w:szCs w:val="20"/>
        </w:rPr>
        <w:t xml:space="preserve">133 druhorozených (37,1 %) a 904 dětí bylo pro matku již jako třetí či další dítě (15,7 %). Mimo manželství se v prvním pololetí 2020 narodilo 2 920 dětí, tedy 50,8 % z živě narozených (v celé ČR to bylo 48,1 %). Nejvyšší podíl </w:t>
      </w:r>
      <w:r w:rsidRPr="00F533AD">
        <w:rPr>
          <w:rFonts w:ascii="Arial" w:hAnsi="Arial" w:cs="Arial"/>
          <w:sz w:val="20"/>
          <w:szCs w:val="20"/>
        </w:rPr>
        <w:lastRenderedPageBreak/>
        <w:t>narozených mimo manželství byl již tradičně zaznamenán v okrese Bruntál (65,7 %), což byla čtvrtá nejvyšší hodnota mezi všemi okresy v celé České republice. Naopak v okrese Opava činila hodnota tohoto podílu pouze 41,3 %.</w:t>
      </w:r>
    </w:p>
    <w:p w:rsidR="004564F1" w:rsidRDefault="004564F1" w:rsidP="004564F1">
      <w:pPr>
        <w:rPr>
          <w:rFonts w:cs="Arial"/>
        </w:rPr>
      </w:pPr>
    </w:p>
    <w:p w:rsidR="004564F1" w:rsidRPr="00FF2266" w:rsidRDefault="004564F1" w:rsidP="004564F1">
      <w:r w:rsidRPr="00FF2266">
        <w:t xml:space="preserve">V prvním pololetí roku </w:t>
      </w:r>
      <w:r w:rsidRPr="00FF2266">
        <w:rPr>
          <w:b/>
        </w:rPr>
        <w:t>zemřelo</w:t>
      </w:r>
      <w:r w:rsidRPr="00FF2266">
        <w:t xml:space="preserve"> v Moravskoslezském kraji podle předběžných výsledků 7 084 osob, což bylo o </w:t>
      </w:r>
      <w:r w:rsidR="00F533AD">
        <w:t>65</w:t>
      </w:r>
      <w:r w:rsidRPr="00FF2266">
        <w:t> osob více než ve stejném období roku 2019. V relativním vyjádření zemřelo z 1 000 obyvatel středního stavu 11,9 osoby.</w:t>
      </w:r>
      <w:r w:rsidRPr="00FF2266">
        <w:rPr>
          <w:color w:val="FF0000"/>
        </w:rPr>
        <w:t xml:space="preserve"> </w:t>
      </w:r>
      <w:r w:rsidRPr="00FF2266">
        <w:t xml:space="preserve">Vyšší </w:t>
      </w:r>
      <w:r w:rsidR="00F533AD">
        <w:t xml:space="preserve">hrubá míra </w:t>
      </w:r>
      <w:r w:rsidRPr="00FF2266">
        <w:t>úmrtnost</w:t>
      </w:r>
      <w:r w:rsidR="00F533AD">
        <w:t>i</w:t>
      </w:r>
      <w:r w:rsidRPr="00FF2266">
        <w:t xml:space="preserve"> byla </w:t>
      </w:r>
      <w:r w:rsidR="00F533AD">
        <w:t xml:space="preserve">zaznamenána v okresech Karviná </w:t>
      </w:r>
      <w:r w:rsidRPr="00FF2266">
        <w:t>a</w:t>
      </w:r>
      <w:r w:rsidR="00F533AD">
        <w:t> </w:t>
      </w:r>
      <w:r w:rsidRPr="00FF2266">
        <w:t>Ostrava-město (</w:t>
      </w:r>
      <w:r w:rsidR="00F533AD">
        <w:t xml:space="preserve">shodně </w:t>
      </w:r>
      <w:r w:rsidRPr="00FF2266">
        <w:t>12,6 ‰). K hodnotě republikového průměru (10,7 ‰) se nejvíce přiblížil okres Opava (11,0 ‰).</w:t>
      </w:r>
      <w:r w:rsidRPr="00FF2266">
        <w:rPr>
          <w:color w:val="FF0000"/>
        </w:rPr>
        <w:t xml:space="preserve"> </w:t>
      </w:r>
      <w:r w:rsidRPr="00FF2266">
        <w:t>V celkovém úhrnu zemřelo 3 661 mužů a 3 423 žen.</w:t>
      </w:r>
      <w:r w:rsidRPr="00FF2266">
        <w:rPr>
          <w:color w:val="FF0000"/>
        </w:rPr>
        <w:t xml:space="preserve"> </w:t>
      </w:r>
      <w:r w:rsidRPr="00FF2266">
        <w:t>Více než dvě třetiny zemřelých (70,</w:t>
      </w:r>
      <w:r w:rsidR="000914C9" w:rsidRPr="00FF2266">
        <w:t>4</w:t>
      </w:r>
      <w:r w:rsidR="000914C9">
        <w:t> </w:t>
      </w:r>
      <w:r w:rsidRPr="00FF2266">
        <w:t xml:space="preserve">%) měly 70 a více let. </w:t>
      </w:r>
      <w:r w:rsidRPr="00FF2266">
        <w:rPr>
          <w:rFonts w:cs="Arial"/>
          <w:szCs w:val="20"/>
        </w:rPr>
        <w:t>Hodnoty kojenecké úmrtnosti (3,1 ‰) a novorozenecké úmrtnosti (2,1 ‰) přesahovaly republikové průměry (2,4 ‰) a (1,6 ‰).</w:t>
      </w:r>
      <w:r w:rsidRPr="00FF2266">
        <w:rPr>
          <w:rFonts w:cs="Arial"/>
          <w:color w:val="FF0000"/>
          <w:szCs w:val="20"/>
        </w:rPr>
        <w:t xml:space="preserve"> </w:t>
      </w:r>
      <w:r w:rsidRPr="00FF2266">
        <w:rPr>
          <w:rFonts w:cs="Arial"/>
          <w:szCs w:val="20"/>
        </w:rPr>
        <w:t>V kraji zemřelo 12 dětí do 28 dnů po narození a dalších 6 dětí zemřelo ve věku do 1 roku.</w:t>
      </w:r>
    </w:p>
    <w:p w:rsidR="00941F6E" w:rsidRDefault="00941F6E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14354E" w:rsidRDefault="00E53752" w:rsidP="00BC03A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5.1pt;height:275.9pt">
            <v:imagedata r:id="rId7" o:title=""/>
          </v:shape>
        </w:pic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4564F1" w:rsidRPr="00FF2266" w:rsidRDefault="004564F1" w:rsidP="004564F1">
      <w:pPr>
        <w:rPr>
          <w:rFonts w:cs="Arial"/>
          <w:szCs w:val="20"/>
        </w:rPr>
      </w:pPr>
      <w:r w:rsidRPr="00FF2266">
        <w:rPr>
          <w:rFonts w:cs="Arial"/>
          <w:spacing w:val="-2"/>
          <w:szCs w:val="20"/>
        </w:rPr>
        <w:t>Rozdíl mezi počtem živě narozených a zemřelých činil v absolutním vyjádření –1 333 osob, v relativním –2,2 osoby na 1 000 obyvatel středního stavu. Absolutně byla tato hodnota nejvyšší mezi všemi kraji v České republice, v relativním vyjádření dopadl hůře s –3,5 ‰ Karlovarský kraj. V žádném z okresů Moravskoslezského kraje nedosáhl přirozený přírůstek kladných hodnot, nejméně obyvatel přirozenou měnou ubylo v okrese Nový Jičín (–56 osob).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Default="004564F1" w:rsidP="004564F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FF2266">
        <w:rPr>
          <w:rFonts w:cs="Arial"/>
          <w:color w:val="000000"/>
          <w:szCs w:val="20"/>
        </w:rPr>
        <w:t xml:space="preserve">Do Moravskoslezského kraje se v prvním pololetí roku 2020 </w:t>
      </w:r>
      <w:r w:rsidRPr="00FF2266">
        <w:rPr>
          <w:rFonts w:cs="Arial"/>
          <w:b/>
          <w:color w:val="000000"/>
          <w:szCs w:val="20"/>
        </w:rPr>
        <w:t>přistěhovalo</w:t>
      </w:r>
      <w:r w:rsidRPr="00FF2266">
        <w:rPr>
          <w:rFonts w:cs="Arial"/>
          <w:color w:val="000000"/>
          <w:szCs w:val="20"/>
        </w:rPr>
        <w:t xml:space="preserve"> 2 957 osob, což bylo o </w:t>
      </w:r>
      <w:r w:rsidR="00A74FA8">
        <w:rPr>
          <w:rFonts w:cs="Arial"/>
          <w:color w:val="000000"/>
          <w:szCs w:val="20"/>
        </w:rPr>
        <w:t>158</w:t>
      </w:r>
      <w:r w:rsidRPr="00FF2266">
        <w:rPr>
          <w:rFonts w:cs="Arial"/>
          <w:color w:val="000000"/>
          <w:szCs w:val="20"/>
        </w:rPr>
        <w:t> osob méně než za stejné období roku 2019. Z ostatních krajů ČR se přistěhovalo 1</w:t>
      </w:r>
      <w:r w:rsidR="00A74FA8">
        <w:rPr>
          <w:rFonts w:cs="Arial"/>
          <w:color w:val="000000"/>
          <w:szCs w:val="20"/>
        </w:rPr>
        <w:t> </w:t>
      </w:r>
      <w:r w:rsidRPr="00FF2266">
        <w:rPr>
          <w:rFonts w:cs="Arial"/>
          <w:color w:val="000000"/>
          <w:szCs w:val="20"/>
        </w:rPr>
        <w:t>717 osob (58,1 % přistěhovalých) a 1</w:t>
      </w:r>
      <w:r w:rsidR="00A74FA8">
        <w:rPr>
          <w:rFonts w:cs="Arial"/>
          <w:color w:val="000000"/>
          <w:szCs w:val="20"/>
        </w:rPr>
        <w:t> </w:t>
      </w:r>
      <w:r w:rsidRPr="00FF2266">
        <w:rPr>
          <w:rFonts w:cs="Arial"/>
          <w:color w:val="000000"/>
          <w:szCs w:val="20"/>
        </w:rPr>
        <w:t xml:space="preserve">240 osob ze zahraničí (41,9 % přistěhovalých). Mezi </w:t>
      </w:r>
      <w:r w:rsidRPr="00FF2266">
        <w:rPr>
          <w:rFonts w:cs="Arial"/>
          <w:color w:val="000000"/>
          <w:szCs w:val="20"/>
        </w:rPr>
        <w:lastRenderedPageBreak/>
        <w:t>přistěhovalými převažovali muži (56,0 %). Nejvíce obyvatel se přistěhovalo do okresu Ostrava-město (2 005 osob), a to i relativně (12,6 osoby na 1 000 obyvatel středního stavu). Nejmenší relativní přírůstek byl zaznamenán v okrese Opava, do které</w:t>
      </w:r>
      <w:r w:rsidR="00E53752">
        <w:rPr>
          <w:rFonts w:cs="Arial"/>
          <w:color w:val="000000"/>
          <w:szCs w:val="20"/>
        </w:rPr>
        <w:t>ho se přistěhovalo 8,8 osoby na </w:t>
      </w:r>
      <w:r w:rsidRPr="00FF2266">
        <w:rPr>
          <w:rFonts w:cs="Arial"/>
          <w:color w:val="000000"/>
          <w:szCs w:val="20"/>
        </w:rPr>
        <w:t>1 000 obyvatel.</w:t>
      </w:r>
    </w:p>
    <w:p w:rsidR="004564F1" w:rsidRPr="00896173" w:rsidRDefault="004564F1" w:rsidP="004564F1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564F1" w:rsidRPr="00FF2266" w:rsidRDefault="004564F1" w:rsidP="004564F1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FF2266">
        <w:rPr>
          <w:rFonts w:cs="Arial"/>
          <w:color w:val="000000"/>
          <w:szCs w:val="20"/>
        </w:rPr>
        <w:t xml:space="preserve">Ve stejném období se z kraje </w:t>
      </w:r>
      <w:r w:rsidRPr="00FF2266">
        <w:rPr>
          <w:rFonts w:cs="Arial"/>
          <w:b/>
          <w:color w:val="000000"/>
          <w:szCs w:val="20"/>
        </w:rPr>
        <w:t>vys</w:t>
      </w:r>
      <w:bookmarkStart w:id="0" w:name="_GoBack"/>
      <w:bookmarkEnd w:id="0"/>
      <w:r w:rsidRPr="00FF2266">
        <w:rPr>
          <w:rFonts w:cs="Arial"/>
          <w:b/>
          <w:color w:val="000000"/>
          <w:szCs w:val="20"/>
        </w:rPr>
        <w:t>těhovalo</w:t>
      </w:r>
      <w:r w:rsidR="00A74FA8">
        <w:rPr>
          <w:rFonts w:cs="Arial"/>
          <w:color w:val="000000"/>
          <w:szCs w:val="20"/>
        </w:rPr>
        <w:t xml:space="preserve"> 5 145 osob (o 1 265</w:t>
      </w:r>
      <w:r w:rsidRPr="00FF2266">
        <w:rPr>
          <w:rFonts w:cs="Arial"/>
          <w:color w:val="000000"/>
          <w:szCs w:val="20"/>
        </w:rPr>
        <w:t> více než v roce 2019). Do ostatních krajů ČR se vystěhovalo 2 678 osob (52,1 % vystěhovalých) a 2 467 osob se odstěhovalo do zahraničí (47,9 % vystěhovalých). Rovněž m</w:t>
      </w:r>
      <w:r w:rsidRPr="00FF2266">
        <w:rPr>
          <w:rFonts w:cs="Arial"/>
          <w:color w:val="000000"/>
          <w:spacing w:val="-2"/>
          <w:szCs w:val="20"/>
        </w:rPr>
        <w:t>ezi vystěhovalými převažovali muži (66,</w:t>
      </w:r>
      <w:r w:rsidR="000914C9" w:rsidRPr="00FF2266">
        <w:rPr>
          <w:rFonts w:cs="Arial"/>
          <w:color w:val="000000"/>
          <w:spacing w:val="-2"/>
          <w:szCs w:val="20"/>
        </w:rPr>
        <w:t>1</w:t>
      </w:r>
      <w:r w:rsidR="000914C9">
        <w:rPr>
          <w:rFonts w:cs="Arial"/>
          <w:color w:val="000000"/>
          <w:spacing w:val="-2"/>
          <w:szCs w:val="20"/>
        </w:rPr>
        <w:t> </w:t>
      </w:r>
      <w:r w:rsidRPr="00FF2266">
        <w:rPr>
          <w:rFonts w:cs="Arial"/>
          <w:color w:val="000000"/>
          <w:spacing w:val="-2"/>
          <w:szCs w:val="20"/>
        </w:rPr>
        <w:t>%). Nejvíce osob se vystěhovalo z okresů Ostrava-město a Karviná</w:t>
      </w:r>
      <w:r w:rsidR="00A74FA8">
        <w:rPr>
          <w:rFonts w:cs="Arial"/>
          <w:color w:val="000000"/>
          <w:spacing w:val="-2"/>
          <w:szCs w:val="20"/>
        </w:rPr>
        <w:t>.</w:t>
      </w:r>
    </w:p>
    <w:p w:rsidR="00F15CA8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15CA8" w:rsidRDefault="007361C0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7361C0">
        <w:rPr>
          <w:rFonts w:cs="Arial"/>
          <w:bCs/>
          <w:szCs w:val="20"/>
          <w:lang w:eastAsia="cs-CZ"/>
        </w:rPr>
        <w:pict>
          <v:shape id="_x0000_i1029" type="#_x0000_t75" style="width:425.1pt;height:229.8pt">
            <v:imagedata r:id="rId8" o:title=""/>
          </v:shape>
        </w:pict>
      </w:r>
    </w:p>
    <w:p w:rsidR="00F15CA8" w:rsidRPr="00896173" w:rsidRDefault="00F15CA8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A74FA8" w:rsidRDefault="004564F1" w:rsidP="004564F1">
      <w:pPr>
        <w:rPr>
          <w:rFonts w:cs="Arial"/>
          <w:color w:val="000000"/>
          <w:szCs w:val="20"/>
        </w:rPr>
      </w:pPr>
      <w:r w:rsidRPr="00FF2266">
        <w:rPr>
          <w:rFonts w:cs="Arial"/>
          <w:color w:val="000000"/>
          <w:szCs w:val="20"/>
        </w:rPr>
        <w:t xml:space="preserve">Úbytek stěhováním byl výrazný především v okresech Karviná (–7,8 ‰) a Ostrava-město </w:t>
      </w:r>
      <w:r w:rsidR="001F77FB">
        <w:rPr>
          <w:rFonts w:cs="Arial"/>
          <w:color w:val="000000"/>
          <w:szCs w:val="20"/>
        </w:rPr>
        <w:br/>
      </w:r>
      <w:r w:rsidRPr="00FF2266">
        <w:rPr>
          <w:rFonts w:cs="Arial"/>
          <w:color w:val="000000"/>
          <w:szCs w:val="20"/>
        </w:rPr>
        <w:t xml:space="preserve">(–7,1 ‰). </w:t>
      </w:r>
      <w:r w:rsidRPr="00FF2266">
        <w:rPr>
          <w:rFonts w:cs="Arial"/>
          <w:color w:val="000000"/>
        </w:rPr>
        <w:t>Pouze okres Nový Jičín vykázal kladný přírůstek obyvatel stěhováním (+64 osob, tj. 0,8 </w:t>
      </w:r>
      <w:r w:rsidRPr="00FF2266">
        <w:rPr>
          <w:rFonts w:cs="Arial"/>
          <w:color w:val="000000"/>
          <w:szCs w:val="20"/>
        </w:rPr>
        <w:t>‰</w:t>
      </w:r>
      <w:r w:rsidRPr="00FF2266">
        <w:rPr>
          <w:rFonts w:cs="Arial"/>
          <w:color w:val="000000"/>
        </w:rPr>
        <w:t>).</w:t>
      </w:r>
      <w:r w:rsidR="00A74FA8">
        <w:rPr>
          <w:rFonts w:cs="Arial"/>
          <w:color w:val="000000"/>
        </w:rPr>
        <w:t xml:space="preserve"> </w:t>
      </w:r>
      <w:r w:rsidRPr="00FF2266">
        <w:rPr>
          <w:rFonts w:cs="Arial"/>
          <w:color w:val="000000"/>
          <w:szCs w:val="20"/>
        </w:rPr>
        <w:t>Moravskoslezský kraj nebyl jediným krajem v ČR, který vykázal záporné migrační saldo (–</w:t>
      </w:r>
      <w:r w:rsidR="000914C9" w:rsidRPr="00FF2266">
        <w:rPr>
          <w:rFonts w:cs="Arial"/>
          <w:color w:val="000000"/>
          <w:szCs w:val="20"/>
        </w:rPr>
        <w:t>2</w:t>
      </w:r>
      <w:r w:rsidR="000914C9">
        <w:rPr>
          <w:rFonts w:cs="Arial"/>
          <w:color w:val="000000"/>
          <w:szCs w:val="20"/>
        </w:rPr>
        <w:t> </w:t>
      </w:r>
      <w:r w:rsidRPr="00FF2266">
        <w:rPr>
          <w:rFonts w:cs="Arial"/>
          <w:color w:val="000000"/>
          <w:szCs w:val="20"/>
        </w:rPr>
        <w:t xml:space="preserve">188 osob). Týkal se ještě dalších čtyř krajů – </w:t>
      </w:r>
      <w:r w:rsidR="00A74FA8">
        <w:rPr>
          <w:rFonts w:cs="Arial"/>
          <w:color w:val="000000"/>
          <w:szCs w:val="20"/>
        </w:rPr>
        <w:t>Ústeckého, Zlínského,</w:t>
      </w:r>
      <w:r w:rsidR="00A74FA8" w:rsidRPr="00FF2266">
        <w:rPr>
          <w:rFonts w:cs="Arial"/>
          <w:color w:val="000000"/>
          <w:szCs w:val="20"/>
        </w:rPr>
        <w:t xml:space="preserve"> Liberecké</w:t>
      </w:r>
      <w:r w:rsidR="00A74FA8">
        <w:rPr>
          <w:rFonts w:cs="Arial"/>
          <w:color w:val="000000"/>
          <w:szCs w:val="20"/>
        </w:rPr>
        <w:t>ho a Jihočeského</w:t>
      </w:r>
      <w:r w:rsidRPr="00FF2266">
        <w:rPr>
          <w:rFonts w:cs="Arial"/>
          <w:color w:val="000000"/>
          <w:szCs w:val="20"/>
        </w:rPr>
        <w:t xml:space="preserve">. </w:t>
      </w:r>
    </w:p>
    <w:p w:rsidR="00A74FA8" w:rsidRDefault="00A74FA8" w:rsidP="004564F1">
      <w:pPr>
        <w:rPr>
          <w:rFonts w:cs="Arial"/>
          <w:color w:val="000000"/>
          <w:szCs w:val="20"/>
        </w:rPr>
      </w:pPr>
    </w:p>
    <w:p w:rsidR="004564F1" w:rsidRPr="00FF2266" w:rsidRDefault="00A74FA8" w:rsidP="004564F1">
      <w:pPr>
        <w:rPr>
          <w:rFonts w:cs="Arial"/>
          <w:color w:val="000000"/>
          <w:szCs w:val="20"/>
        </w:rPr>
      </w:pPr>
      <w:r w:rsidRPr="00274FC8">
        <w:rPr>
          <w:rFonts w:cs="Arial"/>
          <w:color w:val="000000"/>
          <w:szCs w:val="20"/>
        </w:rPr>
        <w:t>Výsledn</w:t>
      </w:r>
      <w:r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záporn</w:t>
      </w:r>
      <w:r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salda</w:t>
      </w:r>
      <w:r w:rsidRPr="00274FC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– </w:t>
      </w:r>
      <w:r w:rsidR="007D0D0F">
        <w:rPr>
          <w:rFonts w:cs="Arial"/>
          <w:color w:val="000000"/>
          <w:szCs w:val="20"/>
        </w:rPr>
        <w:t>přirozené a </w:t>
      </w:r>
      <w:r w:rsidRPr="00274FC8">
        <w:rPr>
          <w:rFonts w:cs="Arial"/>
          <w:color w:val="000000"/>
          <w:szCs w:val="20"/>
        </w:rPr>
        <w:t xml:space="preserve">migrační </w:t>
      </w:r>
      <w:r>
        <w:rPr>
          <w:rFonts w:cs="Arial"/>
          <w:color w:val="000000"/>
          <w:szCs w:val="20"/>
        </w:rPr>
        <w:t xml:space="preserve">– zapříčinila, že </w:t>
      </w:r>
      <w:r w:rsidRPr="00274FC8">
        <w:rPr>
          <w:rFonts w:cs="Arial"/>
          <w:color w:val="000000"/>
          <w:szCs w:val="20"/>
        </w:rPr>
        <w:t xml:space="preserve">největší </w:t>
      </w:r>
      <w:r>
        <w:rPr>
          <w:rFonts w:cs="Arial"/>
          <w:color w:val="000000"/>
          <w:szCs w:val="20"/>
        </w:rPr>
        <w:t>pokles počtu obyvatel mezi všemi kraji České republiky</w:t>
      </w:r>
      <w:r w:rsidRPr="00274FC8">
        <w:rPr>
          <w:rFonts w:cs="Arial"/>
          <w:color w:val="000000"/>
          <w:szCs w:val="20"/>
        </w:rPr>
        <w:t xml:space="preserve"> jak v absolutním (–</w:t>
      </w:r>
      <w:r>
        <w:rPr>
          <w:rFonts w:cs="Arial"/>
          <w:color w:val="000000"/>
          <w:szCs w:val="20"/>
        </w:rPr>
        <w:t>3 521 </w:t>
      </w:r>
      <w:r w:rsidRPr="00274FC8">
        <w:rPr>
          <w:rFonts w:cs="Arial"/>
          <w:color w:val="000000"/>
          <w:szCs w:val="20"/>
        </w:rPr>
        <w:t xml:space="preserve">osob), tak i v relativním vyjádření </w:t>
      </w:r>
      <w:r>
        <w:rPr>
          <w:rFonts w:cs="Arial"/>
          <w:color w:val="000000"/>
          <w:szCs w:val="20"/>
        </w:rPr>
        <w:br/>
      </w:r>
      <w:r w:rsidRPr="00274FC8">
        <w:rPr>
          <w:rFonts w:cs="Arial"/>
          <w:color w:val="000000"/>
          <w:szCs w:val="20"/>
        </w:rPr>
        <w:t>(–</w:t>
      </w:r>
      <w:r>
        <w:rPr>
          <w:rFonts w:cs="Arial"/>
          <w:color w:val="000000"/>
          <w:szCs w:val="20"/>
        </w:rPr>
        <w:t>5,9</w:t>
      </w:r>
      <w:r w:rsidRPr="00274FC8">
        <w:rPr>
          <w:rFonts w:cs="Arial"/>
          <w:color w:val="000000"/>
          <w:szCs w:val="20"/>
        </w:rPr>
        <w:t> osoby na 1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000</w:t>
      </w:r>
      <w:r>
        <w:rPr>
          <w:rFonts w:cs="Arial"/>
          <w:color w:val="000000"/>
          <w:szCs w:val="20"/>
        </w:rPr>
        <w:t> obyvatel) byl v Moravskoslezském kraji.</w:t>
      </w:r>
    </w:p>
    <w:p w:rsidR="004564F1" w:rsidRPr="00FF2266" w:rsidRDefault="004564F1" w:rsidP="004564F1">
      <w:pPr>
        <w:rPr>
          <w:rFonts w:cs="Arial"/>
          <w:color w:val="000000"/>
          <w:szCs w:val="20"/>
        </w:rPr>
      </w:pPr>
    </w:p>
    <w:p w:rsidR="00F645BC" w:rsidRDefault="004564F1" w:rsidP="004564F1">
      <w:pPr>
        <w:rPr>
          <w:rFonts w:cs="Arial"/>
          <w:szCs w:val="20"/>
        </w:rPr>
      </w:pPr>
      <w:r w:rsidRPr="00FF2266">
        <w:rPr>
          <w:rFonts w:cs="Arial"/>
          <w:szCs w:val="20"/>
        </w:rPr>
        <w:t>V prvním pololetí roku 2020 bylo uzavřeno 1</w:t>
      </w:r>
      <w:r w:rsidR="001F77FB">
        <w:rPr>
          <w:rFonts w:cs="Arial"/>
          <w:szCs w:val="20"/>
        </w:rPr>
        <w:t> </w:t>
      </w:r>
      <w:r w:rsidRPr="00FF2266">
        <w:rPr>
          <w:rFonts w:cs="Arial"/>
          <w:szCs w:val="20"/>
        </w:rPr>
        <w:t>589 </w:t>
      </w:r>
      <w:r w:rsidRPr="00FF2266">
        <w:rPr>
          <w:rFonts w:cs="Arial"/>
          <w:b/>
          <w:bCs/>
          <w:szCs w:val="20"/>
        </w:rPr>
        <w:t>manželství</w:t>
      </w:r>
      <w:r w:rsidR="004A1DD5">
        <w:rPr>
          <w:rFonts w:cs="Arial"/>
          <w:szCs w:val="20"/>
        </w:rPr>
        <w:t>, tedy o 997</w:t>
      </w:r>
      <w:r w:rsidRPr="00FF2266">
        <w:rPr>
          <w:rFonts w:cs="Arial"/>
          <w:szCs w:val="20"/>
        </w:rPr>
        <w:t> méně než ve stejném období předchozího roku. K nižšímu počtu sňatků přispěl</w:t>
      </w:r>
      <w:r w:rsidR="001F77FB">
        <w:rPr>
          <w:rFonts w:cs="Arial"/>
          <w:szCs w:val="20"/>
        </w:rPr>
        <w:t>y</w:t>
      </w:r>
      <w:r w:rsidRPr="00FF2266">
        <w:rPr>
          <w:rFonts w:cs="Arial"/>
          <w:szCs w:val="20"/>
        </w:rPr>
        <w:t xml:space="preserve"> zejména měsíc</w:t>
      </w:r>
      <w:r w:rsidR="001F77FB">
        <w:rPr>
          <w:rFonts w:cs="Arial"/>
          <w:szCs w:val="20"/>
        </w:rPr>
        <w:t>e březen, duben a květen, v jejich</w:t>
      </w:r>
      <w:r w:rsidRPr="00FF2266">
        <w:rPr>
          <w:rFonts w:cs="Arial"/>
          <w:szCs w:val="20"/>
        </w:rPr>
        <w:t xml:space="preserve">ž průběhu byla možnost uzavření manželství omezena epidemiologickými opatřeními. Za stejné období bylo </w:t>
      </w:r>
      <w:r w:rsidRPr="00FF2266">
        <w:rPr>
          <w:rFonts w:cs="Arial"/>
          <w:b/>
          <w:bCs/>
          <w:szCs w:val="20"/>
        </w:rPr>
        <w:t>rozvedeno</w:t>
      </w:r>
      <w:r w:rsidR="004A1DD5">
        <w:rPr>
          <w:rFonts w:cs="Arial"/>
          <w:szCs w:val="20"/>
        </w:rPr>
        <w:t xml:space="preserve"> 1 </w:t>
      </w:r>
      <w:r w:rsidRPr="00FF2266">
        <w:rPr>
          <w:rFonts w:cs="Arial"/>
          <w:szCs w:val="20"/>
        </w:rPr>
        <w:t>132 manželství, v 599 případech (52,9 % z úhrnu rozvedených manželství) to byla manželství s nezletilými dětmi.</w:t>
      </w:r>
      <w:r w:rsidRPr="00FF2266">
        <w:rPr>
          <w:rFonts w:cs="Arial"/>
          <w:color w:val="C00000"/>
          <w:szCs w:val="20"/>
        </w:rPr>
        <w:t xml:space="preserve"> </w:t>
      </w:r>
      <w:r w:rsidRPr="00FF2266">
        <w:rPr>
          <w:rFonts w:cs="Arial"/>
          <w:szCs w:val="20"/>
        </w:rPr>
        <w:t>Návrh na rozvod podávali manželé převážně společně (52,8 % z úhrnu rozvedených manželství), popř. se jednalo o návrh ženy (31,1 % z úhrnu rozvedených manželství).</w:t>
      </w:r>
      <w:r w:rsidR="002C304F">
        <w:rPr>
          <w:rFonts w:cs="Arial"/>
          <w:szCs w:val="20"/>
        </w:rPr>
        <w:t xml:space="preserve"> Rovněž počet rozvodů, které </w:t>
      </w:r>
      <w:r w:rsidR="002C304F">
        <w:rPr>
          <w:rFonts w:cs="Arial"/>
          <w:szCs w:val="20"/>
        </w:rPr>
        <w:lastRenderedPageBreak/>
        <w:t xml:space="preserve">nabyly právní moci do konce června letošního roku, byl </w:t>
      </w:r>
      <w:r w:rsidR="002C304F">
        <w:t>meziročně o</w:t>
      </w:r>
      <w:r w:rsidR="001F77FB">
        <w:t> </w:t>
      </w:r>
      <w:r w:rsidR="002C304F">
        <w:t>269</w:t>
      </w:r>
      <w:r w:rsidR="001F77FB">
        <w:t> </w:t>
      </w:r>
      <w:r w:rsidR="002C304F" w:rsidRPr="00354264">
        <w:t>nižší</w:t>
      </w:r>
      <w:r w:rsidR="002C304F">
        <w:t xml:space="preserve">. </w:t>
      </w:r>
      <w:r w:rsidR="000914C9" w:rsidRPr="002C304F">
        <w:t>V</w:t>
      </w:r>
      <w:r w:rsidR="000914C9">
        <w:t> </w:t>
      </w:r>
      <w:r w:rsidR="002C304F" w:rsidRPr="002C304F">
        <w:t xml:space="preserve">pozadí nižšího počtu rozvodů však pravděpodobně stálo </w:t>
      </w:r>
      <w:r w:rsidR="000914C9" w:rsidRPr="002C304F">
        <w:t>i</w:t>
      </w:r>
      <w:r w:rsidR="000914C9">
        <w:t> </w:t>
      </w:r>
      <w:r w:rsidR="002C304F" w:rsidRPr="002C304F">
        <w:t xml:space="preserve">omezení činnosti soudů </w:t>
      </w:r>
      <w:r w:rsidR="000914C9" w:rsidRPr="002C304F">
        <w:t>v</w:t>
      </w:r>
      <w:r w:rsidR="000914C9">
        <w:t> </w:t>
      </w:r>
      <w:r w:rsidR="002C304F" w:rsidRPr="002C304F">
        <w:t>době nouzového stavu.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645BC" w:rsidRPr="00896173" w:rsidRDefault="004564F1" w:rsidP="00BC03A0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F645BC" w:rsidRPr="00896173" w:rsidRDefault="004564F1" w:rsidP="00BC03A0">
      <w:pPr>
        <w:rPr>
          <w:rFonts w:cs="Arial"/>
          <w:szCs w:val="20"/>
        </w:rPr>
      </w:pPr>
      <w:r>
        <w:rPr>
          <w:rFonts w:cs="Arial"/>
          <w:szCs w:val="20"/>
        </w:rPr>
        <w:t>Tel.: 595</w:t>
      </w:r>
      <w:r w:rsidR="004A1DD5">
        <w:rPr>
          <w:rFonts w:cs="Arial"/>
          <w:szCs w:val="20"/>
        </w:rPr>
        <w:t> </w:t>
      </w:r>
      <w:r>
        <w:rPr>
          <w:rFonts w:cs="Arial"/>
          <w:szCs w:val="20"/>
        </w:rPr>
        <w:t>131</w:t>
      </w:r>
      <w:r w:rsidR="004A1DD5">
        <w:rPr>
          <w:rFonts w:cs="Arial"/>
          <w:szCs w:val="20"/>
        </w:rPr>
        <w:t> </w:t>
      </w:r>
      <w:r>
        <w:rPr>
          <w:rFonts w:cs="Arial"/>
          <w:szCs w:val="20"/>
        </w:rPr>
        <w:t>2</w:t>
      </w:r>
      <w:r w:rsidR="00F645BC">
        <w:rPr>
          <w:rFonts w:cs="Arial"/>
          <w:szCs w:val="20"/>
        </w:rPr>
        <w:t>2</w:t>
      </w:r>
      <w:r>
        <w:rPr>
          <w:rFonts w:cs="Arial"/>
          <w:szCs w:val="20"/>
        </w:rPr>
        <w:t>0</w:t>
      </w:r>
    </w:p>
    <w:p w:rsidR="00F645BC" w:rsidRPr="00A0611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E-mail: </w:t>
      </w:r>
      <w:r w:rsidR="004564F1">
        <w:rPr>
          <w:rFonts w:cs="Arial"/>
          <w:szCs w:val="20"/>
        </w:rPr>
        <w:t>patrik</w:t>
      </w:r>
      <w:r w:rsidRPr="00896173">
        <w:rPr>
          <w:rFonts w:cs="Arial"/>
          <w:szCs w:val="20"/>
        </w:rPr>
        <w:t>.</w:t>
      </w:r>
      <w:r w:rsidR="004564F1">
        <w:rPr>
          <w:rFonts w:cs="Arial"/>
          <w:szCs w:val="20"/>
        </w:rPr>
        <w:t>szabo</w:t>
      </w:r>
      <w:r w:rsidRPr="00896173">
        <w:rPr>
          <w:rFonts w:cs="Arial"/>
          <w:szCs w:val="20"/>
        </w:rPr>
        <w:t>@czso.cz</w:t>
      </w:r>
    </w:p>
    <w:sectPr w:rsidR="00F645BC" w:rsidRPr="00A06113" w:rsidSect="00E40010">
      <w:headerReference w:type="default" r:id="rId9"/>
      <w:footerReference w:type="default" r:id="rId10"/>
      <w:pgSz w:w="11907" w:h="16839" w:code="9"/>
      <w:pgMar w:top="2892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F8" w:rsidRDefault="00C676F8" w:rsidP="00BA6370">
      <w:r>
        <w:separator/>
      </w:r>
    </w:p>
  </w:endnote>
  <w:endnote w:type="continuationSeparator" w:id="0">
    <w:p w:rsidR="00C676F8" w:rsidRDefault="00C676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7361C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645BC" w:rsidRPr="00D71A18" w:rsidRDefault="00F645BC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645BC" w:rsidRPr="00FC7194" w:rsidRDefault="00F645BC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BC03A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7361C0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6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F8" w:rsidRDefault="00C676F8" w:rsidP="00BA6370">
      <w:r>
        <w:separator/>
      </w:r>
    </w:p>
  </w:footnote>
  <w:footnote w:type="continuationSeparator" w:id="0">
    <w:p w:rsidR="00C676F8" w:rsidRDefault="00C676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7361C0">
    <w:pPr>
      <w:pStyle w:val="Zhlav"/>
    </w:pPr>
    <w:r>
      <w:rPr>
        <w:noProof/>
        <w:lang w:eastAsia="cs-CZ"/>
      </w:rPr>
      <w:pict>
        <v:rect id="Rectangle 50" o:spid="_x0000_s205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645BC" w:rsidRPr="00136EE6" w:rsidRDefault="00F645BC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645BC" w:rsidRPr="007E622A" w:rsidRDefault="00F645BC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6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6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6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6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6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6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6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0FD5"/>
    <w:rsid w:val="0000484D"/>
    <w:rsid w:val="00005107"/>
    <w:rsid w:val="00007DD6"/>
    <w:rsid w:val="00017D6A"/>
    <w:rsid w:val="000210EE"/>
    <w:rsid w:val="0002393A"/>
    <w:rsid w:val="0002412A"/>
    <w:rsid w:val="00043BF4"/>
    <w:rsid w:val="000600BF"/>
    <w:rsid w:val="0007087A"/>
    <w:rsid w:val="000716FB"/>
    <w:rsid w:val="00075FCA"/>
    <w:rsid w:val="000842D2"/>
    <w:rsid w:val="000843A5"/>
    <w:rsid w:val="00085727"/>
    <w:rsid w:val="000914C9"/>
    <w:rsid w:val="000A7768"/>
    <w:rsid w:val="000B0580"/>
    <w:rsid w:val="000B5D3B"/>
    <w:rsid w:val="000B6F63"/>
    <w:rsid w:val="000B7979"/>
    <w:rsid w:val="000C435D"/>
    <w:rsid w:val="000D725D"/>
    <w:rsid w:val="001071BA"/>
    <w:rsid w:val="00112B77"/>
    <w:rsid w:val="001165D7"/>
    <w:rsid w:val="00136EE6"/>
    <w:rsid w:val="00137FE4"/>
    <w:rsid w:val="001404AB"/>
    <w:rsid w:val="0014354E"/>
    <w:rsid w:val="00146745"/>
    <w:rsid w:val="00146751"/>
    <w:rsid w:val="001471D6"/>
    <w:rsid w:val="001511C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4BB2"/>
    <w:rsid w:val="001B607F"/>
    <w:rsid w:val="001D369A"/>
    <w:rsid w:val="001D4FB5"/>
    <w:rsid w:val="001D7448"/>
    <w:rsid w:val="001F1DC2"/>
    <w:rsid w:val="001F77FB"/>
    <w:rsid w:val="002070FB"/>
    <w:rsid w:val="00211431"/>
    <w:rsid w:val="00213729"/>
    <w:rsid w:val="00215CA5"/>
    <w:rsid w:val="00226590"/>
    <w:rsid w:val="002272A6"/>
    <w:rsid w:val="002366F5"/>
    <w:rsid w:val="002406FA"/>
    <w:rsid w:val="002460EA"/>
    <w:rsid w:val="00246BE0"/>
    <w:rsid w:val="00251274"/>
    <w:rsid w:val="0025378E"/>
    <w:rsid w:val="0026346B"/>
    <w:rsid w:val="00263C2E"/>
    <w:rsid w:val="00266B3A"/>
    <w:rsid w:val="0027415D"/>
    <w:rsid w:val="00274FC8"/>
    <w:rsid w:val="0027601F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C304F"/>
    <w:rsid w:val="002D6A6C"/>
    <w:rsid w:val="002F0983"/>
    <w:rsid w:val="00301437"/>
    <w:rsid w:val="003049C8"/>
    <w:rsid w:val="00320055"/>
    <w:rsid w:val="00322412"/>
    <w:rsid w:val="003301A3"/>
    <w:rsid w:val="003344CD"/>
    <w:rsid w:val="00340709"/>
    <w:rsid w:val="00341E59"/>
    <w:rsid w:val="003432B8"/>
    <w:rsid w:val="00345FFE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099"/>
    <w:rsid w:val="003E392D"/>
    <w:rsid w:val="003E3AFD"/>
    <w:rsid w:val="003F10F6"/>
    <w:rsid w:val="003F1D51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4E8D"/>
    <w:rsid w:val="004436EE"/>
    <w:rsid w:val="0045094A"/>
    <w:rsid w:val="0045115F"/>
    <w:rsid w:val="0045547F"/>
    <w:rsid w:val="004564F1"/>
    <w:rsid w:val="00460236"/>
    <w:rsid w:val="004716D2"/>
    <w:rsid w:val="00483248"/>
    <w:rsid w:val="00485B6D"/>
    <w:rsid w:val="00490434"/>
    <w:rsid w:val="004920AD"/>
    <w:rsid w:val="004A1DD5"/>
    <w:rsid w:val="004A3D03"/>
    <w:rsid w:val="004B0198"/>
    <w:rsid w:val="004B3467"/>
    <w:rsid w:val="004B506D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78E6"/>
    <w:rsid w:val="00502EC3"/>
    <w:rsid w:val="00506136"/>
    <w:rsid w:val="00512D99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77D6"/>
    <w:rsid w:val="00557F20"/>
    <w:rsid w:val="00563CBF"/>
    <w:rsid w:val="00584D41"/>
    <w:rsid w:val="00592600"/>
    <w:rsid w:val="00594A86"/>
    <w:rsid w:val="005A4CF0"/>
    <w:rsid w:val="005D0067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3295"/>
    <w:rsid w:val="00634AB7"/>
    <w:rsid w:val="00637C75"/>
    <w:rsid w:val="0064139A"/>
    <w:rsid w:val="00642389"/>
    <w:rsid w:val="00654707"/>
    <w:rsid w:val="0066424E"/>
    <w:rsid w:val="00664D4C"/>
    <w:rsid w:val="00671136"/>
    <w:rsid w:val="00675D16"/>
    <w:rsid w:val="0067683A"/>
    <w:rsid w:val="006A559F"/>
    <w:rsid w:val="006B75CC"/>
    <w:rsid w:val="006C04C4"/>
    <w:rsid w:val="006C157F"/>
    <w:rsid w:val="006C1BA3"/>
    <w:rsid w:val="006D0967"/>
    <w:rsid w:val="006E024F"/>
    <w:rsid w:val="006E36A6"/>
    <w:rsid w:val="006E4E81"/>
    <w:rsid w:val="006F394C"/>
    <w:rsid w:val="006F58B3"/>
    <w:rsid w:val="00707F7D"/>
    <w:rsid w:val="00715F2C"/>
    <w:rsid w:val="00717D62"/>
    <w:rsid w:val="00717EC5"/>
    <w:rsid w:val="00727149"/>
    <w:rsid w:val="00727525"/>
    <w:rsid w:val="00735C0E"/>
    <w:rsid w:val="007361C0"/>
    <w:rsid w:val="00737B80"/>
    <w:rsid w:val="00740955"/>
    <w:rsid w:val="0074332F"/>
    <w:rsid w:val="00744867"/>
    <w:rsid w:val="00745928"/>
    <w:rsid w:val="007572B2"/>
    <w:rsid w:val="00757EB3"/>
    <w:rsid w:val="007741A1"/>
    <w:rsid w:val="00791849"/>
    <w:rsid w:val="00796380"/>
    <w:rsid w:val="00796B09"/>
    <w:rsid w:val="007A18B2"/>
    <w:rsid w:val="007A1F47"/>
    <w:rsid w:val="007A57F2"/>
    <w:rsid w:val="007B1333"/>
    <w:rsid w:val="007B6B7C"/>
    <w:rsid w:val="007C4721"/>
    <w:rsid w:val="007C6D47"/>
    <w:rsid w:val="007D0D0F"/>
    <w:rsid w:val="007D588F"/>
    <w:rsid w:val="007D5C36"/>
    <w:rsid w:val="007D7E4F"/>
    <w:rsid w:val="007E2A8E"/>
    <w:rsid w:val="007E36A4"/>
    <w:rsid w:val="007E622A"/>
    <w:rsid w:val="007F4052"/>
    <w:rsid w:val="007F4AEB"/>
    <w:rsid w:val="007F597E"/>
    <w:rsid w:val="007F6A09"/>
    <w:rsid w:val="007F74FA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29DC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0112"/>
    <w:rsid w:val="008A4BA5"/>
    <w:rsid w:val="008A5F4F"/>
    <w:rsid w:val="008A750A"/>
    <w:rsid w:val="008B39EB"/>
    <w:rsid w:val="008C384C"/>
    <w:rsid w:val="008D0F11"/>
    <w:rsid w:val="008F0ED1"/>
    <w:rsid w:val="008F2493"/>
    <w:rsid w:val="008F35B4"/>
    <w:rsid w:val="008F63FB"/>
    <w:rsid w:val="008F73B4"/>
    <w:rsid w:val="009029A0"/>
    <w:rsid w:val="00905E60"/>
    <w:rsid w:val="00923FA7"/>
    <w:rsid w:val="00933467"/>
    <w:rsid w:val="00941F6E"/>
    <w:rsid w:val="0094402F"/>
    <w:rsid w:val="00951037"/>
    <w:rsid w:val="009668FF"/>
    <w:rsid w:val="00967786"/>
    <w:rsid w:val="00970137"/>
    <w:rsid w:val="00981088"/>
    <w:rsid w:val="00984C08"/>
    <w:rsid w:val="00987147"/>
    <w:rsid w:val="009A4DFA"/>
    <w:rsid w:val="009B55B1"/>
    <w:rsid w:val="009B5844"/>
    <w:rsid w:val="009C2234"/>
    <w:rsid w:val="009C420F"/>
    <w:rsid w:val="009C7FDA"/>
    <w:rsid w:val="009D015B"/>
    <w:rsid w:val="009D2FB8"/>
    <w:rsid w:val="009D564B"/>
    <w:rsid w:val="00A00672"/>
    <w:rsid w:val="00A06113"/>
    <w:rsid w:val="00A14779"/>
    <w:rsid w:val="00A158D3"/>
    <w:rsid w:val="00A4343D"/>
    <w:rsid w:val="00A46D0F"/>
    <w:rsid w:val="00A47AD6"/>
    <w:rsid w:val="00A502F1"/>
    <w:rsid w:val="00A70599"/>
    <w:rsid w:val="00A70A83"/>
    <w:rsid w:val="00A74FA8"/>
    <w:rsid w:val="00A81EB3"/>
    <w:rsid w:val="00A842CF"/>
    <w:rsid w:val="00AA3660"/>
    <w:rsid w:val="00AB5407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55A44"/>
    <w:rsid w:val="00B67957"/>
    <w:rsid w:val="00BA439F"/>
    <w:rsid w:val="00BA6370"/>
    <w:rsid w:val="00BA75E3"/>
    <w:rsid w:val="00BB72F0"/>
    <w:rsid w:val="00BC03A0"/>
    <w:rsid w:val="00BC1467"/>
    <w:rsid w:val="00BC2B39"/>
    <w:rsid w:val="00BD2873"/>
    <w:rsid w:val="00BD4F35"/>
    <w:rsid w:val="00BE6B4B"/>
    <w:rsid w:val="00BF07E1"/>
    <w:rsid w:val="00BF126B"/>
    <w:rsid w:val="00BF2D57"/>
    <w:rsid w:val="00C018B3"/>
    <w:rsid w:val="00C042FF"/>
    <w:rsid w:val="00C11D60"/>
    <w:rsid w:val="00C1513D"/>
    <w:rsid w:val="00C269D4"/>
    <w:rsid w:val="00C4160D"/>
    <w:rsid w:val="00C43845"/>
    <w:rsid w:val="00C52466"/>
    <w:rsid w:val="00C568C0"/>
    <w:rsid w:val="00C62F5D"/>
    <w:rsid w:val="00C676F8"/>
    <w:rsid w:val="00C71FD8"/>
    <w:rsid w:val="00C8406E"/>
    <w:rsid w:val="00C850D6"/>
    <w:rsid w:val="00C9586E"/>
    <w:rsid w:val="00CA2A32"/>
    <w:rsid w:val="00CA7E45"/>
    <w:rsid w:val="00CB2709"/>
    <w:rsid w:val="00CB38FF"/>
    <w:rsid w:val="00CB6F89"/>
    <w:rsid w:val="00CB7797"/>
    <w:rsid w:val="00CC4647"/>
    <w:rsid w:val="00CC4EEF"/>
    <w:rsid w:val="00CE1E17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34976"/>
    <w:rsid w:val="00D448C2"/>
    <w:rsid w:val="00D54CF4"/>
    <w:rsid w:val="00D63917"/>
    <w:rsid w:val="00D666C3"/>
    <w:rsid w:val="00D71A18"/>
    <w:rsid w:val="00D805DC"/>
    <w:rsid w:val="00D80795"/>
    <w:rsid w:val="00D8562F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40010"/>
    <w:rsid w:val="00E40B03"/>
    <w:rsid w:val="00E53752"/>
    <w:rsid w:val="00E54E3F"/>
    <w:rsid w:val="00E6423C"/>
    <w:rsid w:val="00E676DA"/>
    <w:rsid w:val="00E73D0E"/>
    <w:rsid w:val="00E74A72"/>
    <w:rsid w:val="00E834C7"/>
    <w:rsid w:val="00E90056"/>
    <w:rsid w:val="00E91EC0"/>
    <w:rsid w:val="00E93830"/>
    <w:rsid w:val="00E93E0E"/>
    <w:rsid w:val="00EA1186"/>
    <w:rsid w:val="00EA7D0F"/>
    <w:rsid w:val="00EB1ED3"/>
    <w:rsid w:val="00EC2D51"/>
    <w:rsid w:val="00EC6C0C"/>
    <w:rsid w:val="00ED6BEE"/>
    <w:rsid w:val="00ED7892"/>
    <w:rsid w:val="00F00003"/>
    <w:rsid w:val="00F038BC"/>
    <w:rsid w:val="00F122E1"/>
    <w:rsid w:val="00F12DFF"/>
    <w:rsid w:val="00F15CA8"/>
    <w:rsid w:val="00F26395"/>
    <w:rsid w:val="00F310A4"/>
    <w:rsid w:val="00F43A6D"/>
    <w:rsid w:val="00F46F18"/>
    <w:rsid w:val="00F52536"/>
    <w:rsid w:val="00F533AD"/>
    <w:rsid w:val="00F55AE6"/>
    <w:rsid w:val="00F6247F"/>
    <w:rsid w:val="00F62969"/>
    <w:rsid w:val="00F62A45"/>
    <w:rsid w:val="00F645BC"/>
    <w:rsid w:val="00F82157"/>
    <w:rsid w:val="00F87E5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  <w14:docId w14:val="049C8A72"/>
  <w15:docId w15:val="{257D2927-8CA9-4AE8-A545-AC1409C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997</TotalTime>
  <Pages>4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92</cp:revision>
  <cp:lastPrinted>2020-09-09T12:14:00Z</cp:lastPrinted>
  <dcterms:created xsi:type="dcterms:W3CDTF">2019-06-07T06:35:00Z</dcterms:created>
  <dcterms:modified xsi:type="dcterms:W3CDTF">2020-09-09T12:16:00Z</dcterms:modified>
</cp:coreProperties>
</file>