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D" w:rsidRPr="00B02C6B" w:rsidRDefault="00DD296E" w:rsidP="00FC7194">
      <w:pPr>
        <w:pStyle w:val="Datum"/>
      </w:pPr>
      <w:r>
        <w:t>5</w:t>
      </w:r>
      <w:r w:rsidR="00991C3D" w:rsidRPr="00B02C6B">
        <w:t>.</w:t>
      </w:r>
      <w:r w:rsidR="00B46897">
        <w:t> </w:t>
      </w:r>
      <w:r>
        <w:t>5</w:t>
      </w:r>
      <w:r w:rsidR="00991C3D" w:rsidRPr="00B02C6B">
        <w:t>.</w:t>
      </w:r>
      <w:r w:rsidR="00B46897">
        <w:t> </w:t>
      </w:r>
      <w:r w:rsidR="00991C3D" w:rsidRPr="00B02C6B">
        <w:t>20</w:t>
      </w:r>
      <w:r w:rsidR="00991C3D">
        <w:t>20</w:t>
      </w:r>
    </w:p>
    <w:p w:rsidR="00991C3D" w:rsidRPr="00032806" w:rsidRDefault="00DD296E" w:rsidP="00FC7194">
      <w:pPr>
        <w:pStyle w:val="Nzev"/>
      </w:pPr>
      <w:r>
        <w:t>Silnice a dálnice</w:t>
      </w:r>
      <w:r w:rsidR="009442F6">
        <w:t xml:space="preserve"> v</w:t>
      </w:r>
      <w:r>
        <w:t> </w:t>
      </w:r>
      <w:bookmarkStart w:id="0" w:name="_GoBack"/>
      <w:bookmarkEnd w:id="0"/>
      <w:r w:rsidR="00991C3D">
        <w:t>Moravskoslezské</w:t>
      </w:r>
      <w:r w:rsidR="009442F6">
        <w:t>m</w:t>
      </w:r>
      <w:r w:rsidR="00991C3D">
        <w:t xml:space="preserve"> kraj</w:t>
      </w:r>
      <w:r w:rsidR="009442F6">
        <w:t>i</w:t>
      </w:r>
      <w:r w:rsidR="00991C3D">
        <w:t xml:space="preserve"> </w:t>
      </w:r>
      <w:r w:rsidR="007D057F">
        <w:t>k 1. 1.</w:t>
      </w:r>
      <w:r w:rsidR="00991C3D">
        <w:t> 20</w:t>
      </w:r>
      <w:r w:rsidR="007D057F">
        <w:t>20</w:t>
      </w:r>
    </w:p>
    <w:p w:rsidR="00991C3D" w:rsidRPr="0019238B" w:rsidRDefault="0041545C" w:rsidP="00DE15B4">
      <w:pPr>
        <w:pStyle w:val="Perex"/>
        <w:rPr>
          <w:spacing w:val="-2"/>
          <w:szCs w:val="20"/>
        </w:rPr>
      </w:pPr>
      <w:r w:rsidRPr="0019238B">
        <w:rPr>
          <w:bCs/>
          <w:spacing w:val="-2"/>
          <w:szCs w:val="20"/>
        </w:rPr>
        <w:t>V Moravskoslezském kraji se k</w:t>
      </w:r>
      <w:r w:rsidR="00690D92" w:rsidRPr="0019238B"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>1.</w:t>
      </w:r>
      <w:r w:rsidR="00690D92" w:rsidRPr="0019238B">
        <w:rPr>
          <w:bCs/>
          <w:spacing w:val="-2"/>
          <w:szCs w:val="20"/>
        </w:rPr>
        <w:t> 1. </w:t>
      </w:r>
      <w:r w:rsidRPr="0019238B">
        <w:rPr>
          <w:bCs/>
          <w:spacing w:val="-2"/>
          <w:szCs w:val="20"/>
        </w:rPr>
        <w:t xml:space="preserve">2020 nacházelo celkem 3 480 km silnic </w:t>
      </w:r>
      <w:r w:rsidR="001E29EA" w:rsidRPr="0019238B">
        <w:rPr>
          <w:bCs/>
          <w:spacing w:val="-2"/>
          <w:szCs w:val="20"/>
        </w:rPr>
        <w:t>a</w:t>
      </w:r>
      <w:r w:rsidR="001E29EA"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>dálnic</w:t>
      </w:r>
      <w:r w:rsidR="00991C3D" w:rsidRPr="0019238B">
        <w:rPr>
          <w:bCs/>
          <w:spacing w:val="-2"/>
          <w:szCs w:val="20"/>
        </w:rPr>
        <w:t xml:space="preserve">. </w:t>
      </w:r>
      <w:r w:rsidR="00B46897">
        <w:rPr>
          <w:bCs/>
          <w:spacing w:val="-2"/>
          <w:szCs w:val="20"/>
        </w:rPr>
        <w:t>je Hustota</w:t>
      </w:r>
      <w:r w:rsidRPr="0019238B">
        <w:rPr>
          <w:bCs/>
          <w:spacing w:val="-2"/>
          <w:szCs w:val="20"/>
        </w:rPr>
        <w:t xml:space="preserve"> silniční sí</w:t>
      </w:r>
      <w:r w:rsidR="00B46897">
        <w:rPr>
          <w:bCs/>
          <w:spacing w:val="-2"/>
          <w:szCs w:val="20"/>
        </w:rPr>
        <w:t>tě</w:t>
      </w:r>
      <w:r w:rsidRPr="0019238B">
        <w:rPr>
          <w:bCs/>
          <w:spacing w:val="-2"/>
          <w:szCs w:val="20"/>
        </w:rPr>
        <w:t xml:space="preserve"> </w:t>
      </w:r>
      <w:r w:rsidR="00B46897">
        <w:rPr>
          <w:bCs/>
          <w:spacing w:val="-2"/>
          <w:szCs w:val="20"/>
        </w:rPr>
        <w:t>(p</w:t>
      </w:r>
      <w:r w:rsidR="00B46897" w:rsidRPr="0019238B">
        <w:rPr>
          <w:bCs/>
          <w:spacing w:val="-2"/>
          <w:szCs w:val="20"/>
        </w:rPr>
        <w:t>ři přepočtu na rozlohu kraje</w:t>
      </w:r>
      <w:r w:rsidR="00B46897">
        <w:rPr>
          <w:bCs/>
          <w:spacing w:val="-2"/>
          <w:szCs w:val="20"/>
        </w:rPr>
        <w:t>)</w:t>
      </w:r>
      <w:r w:rsidR="00B46897" w:rsidRPr="0019238B">
        <w:rPr>
          <w:bCs/>
          <w:spacing w:val="-2"/>
          <w:szCs w:val="20"/>
        </w:rPr>
        <w:t xml:space="preserve"> </w:t>
      </w:r>
      <w:r w:rsidR="00B46897">
        <w:rPr>
          <w:bCs/>
          <w:spacing w:val="-2"/>
          <w:szCs w:val="20"/>
        </w:rPr>
        <w:t xml:space="preserve">se řadí </w:t>
      </w:r>
      <w:r w:rsidRPr="0019238B">
        <w:rPr>
          <w:bCs/>
          <w:spacing w:val="-2"/>
          <w:szCs w:val="20"/>
        </w:rPr>
        <w:t>ve srovnání s </w:t>
      </w:r>
      <w:r w:rsidR="00B46897">
        <w:rPr>
          <w:bCs/>
          <w:spacing w:val="-2"/>
          <w:szCs w:val="20"/>
        </w:rPr>
        <w:t>dalšími</w:t>
      </w:r>
      <w:r w:rsidRPr="0019238B">
        <w:rPr>
          <w:bCs/>
          <w:spacing w:val="-2"/>
          <w:szCs w:val="20"/>
        </w:rPr>
        <w:t xml:space="preserve"> kraji </w:t>
      </w:r>
      <w:r w:rsidR="00B46897">
        <w:rPr>
          <w:bCs/>
          <w:spacing w:val="-2"/>
          <w:szCs w:val="20"/>
        </w:rPr>
        <w:t>spíše k menším</w:t>
      </w:r>
      <w:r w:rsidR="00991C3D" w:rsidRPr="0019238B">
        <w:rPr>
          <w:bCs/>
          <w:spacing w:val="-2"/>
          <w:szCs w:val="20"/>
        </w:rPr>
        <w:t xml:space="preserve">. </w:t>
      </w:r>
      <w:r w:rsidR="00690D92" w:rsidRPr="0019238B">
        <w:rPr>
          <w:bCs/>
          <w:spacing w:val="-2"/>
          <w:szCs w:val="20"/>
        </w:rPr>
        <w:t xml:space="preserve">Na silnicích </w:t>
      </w:r>
      <w:r w:rsidR="001E29EA" w:rsidRPr="0019238B">
        <w:rPr>
          <w:bCs/>
          <w:spacing w:val="-2"/>
          <w:szCs w:val="20"/>
        </w:rPr>
        <w:t>a</w:t>
      </w:r>
      <w:r w:rsidR="001E29EA">
        <w:rPr>
          <w:bCs/>
          <w:spacing w:val="-2"/>
          <w:szCs w:val="20"/>
        </w:rPr>
        <w:t> </w:t>
      </w:r>
      <w:r w:rsidR="00690D92" w:rsidRPr="0019238B">
        <w:rPr>
          <w:bCs/>
          <w:spacing w:val="-2"/>
          <w:szCs w:val="20"/>
        </w:rPr>
        <w:t xml:space="preserve">dálnicích </w:t>
      </w:r>
      <w:r w:rsidR="009A19E1" w:rsidRPr="0019238B">
        <w:rPr>
          <w:bCs/>
          <w:spacing w:val="-2"/>
          <w:szCs w:val="20"/>
        </w:rPr>
        <w:t xml:space="preserve">se nacházelo 1 836 mostů </w:t>
      </w:r>
      <w:r w:rsidR="001E29EA" w:rsidRPr="0019238B">
        <w:rPr>
          <w:bCs/>
          <w:spacing w:val="-2"/>
          <w:szCs w:val="20"/>
        </w:rPr>
        <w:t>o</w:t>
      </w:r>
      <w:r w:rsidR="001E29EA">
        <w:rPr>
          <w:bCs/>
          <w:spacing w:val="-2"/>
          <w:szCs w:val="20"/>
        </w:rPr>
        <w:t> </w:t>
      </w:r>
      <w:r w:rsidR="009A19E1" w:rsidRPr="0019238B">
        <w:rPr>
          <w:bCs/>
          <w:spacing w:val="-2"/>
          <w:szCs w:val="20"/>
        </w:rPr>
        <w:t>průměrné délce 34 </w:t>
      </w:r>
      <w:r w:rsidR="00B46897">
        <w:rPr>
          <w:bCs/>
          <w:spacing w:val="-2"/>
          <w:szCs w:val="20"/>
        </w:rPr>
        <w:t>m, dále</w:t>
      </w:r>
      <w:r w:rsidR="009A19E1" w:rsidRPr="0019238B">
        <w:rPr>
          <w:bCs/>
          <w:spacing w:val="-2"/>
          <w:szCs w:val="20"/>
        </w:rPr>
        <w:t xml:space="preserve"> </w:t>
      </w:r>
      <w:r w:rsidR="009A19E1" w:rsidRPr="0019238B">
        <w:rPr>
          <w:bCs/>
          <w:spacing w:val="-2"/>
          <w:szCs w:val="20"/>
        </w:rPr>
        <w:t>4 tunely</w:t>
      </w:r>
      <w:r w:rsidR="009A19E1" w:rsidRPr="0019238B">
        <w:rPr>
          <w:bCs/>
          <w:spacing w:val="-2"/>
          <w:szCs w:val="20"/>
        </w:rPr>
        <w:t>, 449 podjezdů a 141 železničních přejezdů.</w:t>
      </w:r>
    </w:p>
    <w:p w:rsidR="00991C3D" w:rsidRPr="003B5D1F" w:rsidRDefault="00642663" w:rsidP="00DE15B4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Podle údajů Ředitelství silnic </w:t>
      </w:r>
      <w:r w:rsidR="001E29EA">
        <w:rPr>
          <w:rFonts w:cs="Arial"/>
          <w:spacing w:val="-2"/>
          <w:szCs w:val="20"/>
        </w:rPr>
        <w:t>a </w:t>
      </w:r>
      <w:r>
        <w:rPr>
          <w:rFonts w:cs="Arial"/>
          <w:spacing w:val="-2"/>
          <w:szCs w:val="20"/>
        </w:rPr>
        <w:t>dálnic ČR bylo n</w:t>
      </w:r>
      <w:r w:rsidR="00DD296E" w:rsidRPr="00DD296E">
        <w:rPr>
          <w:rFonts w:cs="Arial"/>
          <w:spacing w:val="-2"/>
          <w:szCs w:val="20"/>
        </w:rPr>
        <w:t>a území Moravskos</w:t>
      </w:r>
      <w:r>
        <w:rPr>
          <w:rFonts w:cs="Arial"/>
          <w:spacing w:val="-2"/>
          <w:szCs w:val="20"/>
        </w:rPr>
        <w:t>lezského kraje k 1. 1. 2020</w:t>
      </w:r>
      <w:r w:rsidR="00DD296E" w:rsidRPr="00DD296E">
        <w:rPr>
          <w:rFonts w:cs="Arial"/>
          <w:spacing w:val="-2"/>
          <w:szCs w:val="20"/>
        </w:rPr>
        <w:t xml:space="preserve"> celkem 3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4</w:t>
      </w:r>
      <w:r>
        <w:rPr>
          <w:rFonts w:cs="Arial"/>
          <w:spacing w:val="-2"/>
          <w:szCs w:val="20"/>
        </w:rPr>
        <w:t>80 </w:t>
      </w:r>
      <w:r w:rsidR="00DD296E" w:rsidRPr="00DD296E">
        <w:rPr>
          <w:rFonts w:cs="Arial"/>
          <w:spacing w:val="-2"/>
          <w:szCs w:val="20"/>
        </w:rPr>
        <w:t xml:space="preserve">km silnic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dálnic</w:t>
      </w:r>
      <w:r>
        <w:rPr>
          <w:rFonts w:cs="Arial"/>
          <w:spacing w:val="-2"/>
          <w:szCs w:val="20"/>
        </w:rPr>
        <w:t>, což bylo o 52 km více než v roce </w:t>
      </w:r>
      <w:r w:rsidR="00DD296E" w:rsidRPr="00DD296E">
        <w:rPr>
          <w:rFonts w:cs="Arial"/>
          <w:spacing w:val="-2"/>
          <w:szCs w:val="20"/>
        </w:rPr>
        <w:t>2010</w:t>
      </w:r>
      <w:r>
        <w:rPr>
          <w:rFonts w:cs="Arial"/>
          <w:spacing w:val="-2"/>
          <w:szCs w:val="20"/>
        </w:rPr>
        <w:t>.</w:t>
      </w:r>
      <w:r w:rsidR="00DD296E" w:rsidRPr="00DD296E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Jednalo se tak </w:t>
      </w:r>
      <w:r w:rsidR="001E29EA">
        <w:rPr>
          <w:rFonts w:cs="Arial"/>
          <w:spacing w:val="-2"/>
          <w:szCs w:val="20"/>
        </w:rPr>
        <w:t>o </w:t>
      </w:r>
      <w:r>
        <w:rPr>
          <w:rFonts w:cs="Arial"/>
          <w:spacing w:val="-2"/>
          <w:szCs w:val="20"/>
        </w:rPr>
        <w:t xml:space="preserve">pátou nejkratší silniční síť mezi všemi kraji, </w:t>
      </w:r>
      <w:r w:rsidR="001E29EA">
        <w:rPr>
          <w:rFonts w:cs="Arial"/>
          <w:spacing w:val="-2"/>
          <w:szCs w:val="20"/>
        </w:rPr>
        <w:t>a </w:t>
      </w:r>
      <w:r>
        <w:rPr>
          <w:rFonts w:cs="Arial"/>
          <w:spacing w:val="-2"/>
          <w:szCs w:val="20"/>
        </w:rPr>
        <w:t xml:space="preserve">podíl </w:t>
      </w:r>
      <w:r>
        <w:rPr>
          <w:rFonts w:cs="Arial"/>
          <w:spacing w:val="-2"/>
          <w:szCs w:val="20"/>
        </w:rPr>
        <w:t>na celkové délce</w:t>
      </w:r>
      <w:r w:rsidRPr="00DD296E">
        <w:rPr>
          <w:rFonts w:cs="Arial"/>
          <w:spacing w:val="-2"/>
          <w:szCs w:val="20"/>
        </w:rPr>
        <w:t xml:space="preserve"> silnic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 v</w:t>
      </w:r>
      <w:r w:rsidR="0041545C">
        <w:rPr>
          <w:rFonts w:cs="Arial"/>
          <w:spacing w:val="-2"/>
          <w:szCs w:val="20"/>
        </w:rPr>
        <w:t> </w:t>
      </w:r>
      <w:r w:rsidR="00690D92">
        <w:rPr>
          <w:rFonts w:cs="Arial"/>
          <w:spacing w:val="-2"/>
          <w:szCs w:val="20"/>
        </w:rPr>
        <w:t>republice</w:t>
      </w:r>
      <w:r>
        <w:rPr>
          <w:rFonts w:cs="Arial"/>
          <w:spacing w:val="-2"/>
          <w:szCs w:val="20"/>
        </w:rPr>
        <w:t xml:space="preserve"> činil </w:t>
      </w:r>
      <w:r w:rsidR="00DD296E" w:rsidRPr="00DD296E">
        <w:rPr>
          <w:rFonts w:cs="Arial"/>
          <w:spacing w:val="-2"/>
          <w:szCs w:val="20"/>
        </w:rPr>
        <w:t>6,2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>.</w:t>
      </w:r>
      <w:r w:rsidR="00DD296E" w:rsidRPr="00DD296E">
        <w:rPr>
          <w:rFonts w:cs="Arial"/>
          <w:spacing w:val="-2"/>
          <w:szCs w:val="20"/>
        </w:rPr>
        <w:t xml:space="preserve"> Nejdelší síť (9</w:t>
      </w:r>
      <w:r>
        <w:rPr>
          <w:rFonts w:cs="Arial"/>
          <w:spacing w:val="-2"/>
          <w:szCs w:val="20"/>
        </w:rPr>
        <w:t> 633 km, tj. </w:t>
      </w:r>
      <w:r w:rsidR="00DD296E" w:rsidRPr="00DD296E">
        <w:rPr>
          <w:rFonts w:cs="Arial"/>
          <w:spacing w:val="-2"/>
          <w:szCs w:val="20"/>
        </w:rPr>
        <w:t>17,3</w:t>
      </w:r>
      <w:r>
        <w:rPr>
          <w:rFonts w:cs="Arial"/>
          <w:spacing w:val="-2"/>
          <w:szCs w:val="20"/>
        </w:rPr>
        <w:t> %) měl</w:t>
      </w:r>
      <w:r w:rsidR="00DD296E" w:rsidRPr="00DD296E">
        <w:rPr>
          <w:rFonts w:cs="Arial"/>
          <w:spacing w:val="-2"/>
          <w:szCs w:val="20"/>
        </w:rPr>
        <w:t xml:space="preserve"> kraj Středočeský, naopak ne</w:t>
      </w:r>
      <w:r>
        <w:rPr>
          <w:rFonts w:cs="Arial"/>
          <w:spacing w:val="-2"/>
          <w:szCs w:val="20"/>
        </w:rPr>
        <w:t>jkratší Praha (84 </w:t>
      </w:r>
      <w:r w:rsidR="00DD296E" w:rsidRPr="00DD296E">
        <w:rPr>
          <w:rFonts w:cs="Arial"/>
          <w:spacing w:val="-2"/>
          <w:szCs w:val="20"/>
        </w:rPr>
        <w:t>km, tj.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0,2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 xml:space="preserve">%). </w:t>
      </w:r>
      <w:r>
        <w:rPr>
          <w:rFonts w:cs="Arial"/>
          <w:spacing w:val="-2"/>
          <w:szCs w:val="20"/>
        </w:rPr>
        <w:t xml:space="preserve">Je na místě připomenout, že </w:t>
      </w:r>
      <w:r w:rsidR="00DD296E" w:rsidRPr="00DD296E">
        <w:rPr>
          <w:rFonts w:cs="Arial"/>
          <w:spacing w:val="-2"/>
          <w:szCs w:val="20"/>
        </w:rPr>
        <w:t xml:space="preserve">do těchto komunikací nespadají komunikace místní, které jsou ve správě krajů, měst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obcí.</w:t>
      </w:r>
    </w:p>
    <w:p w:rsidR="00991C3D" w:rsidRPr="00246BE0" w:rsidRDefault="00991C3D" w:rsidP="00DE15B4">
      <w:pPr>
        <w:rPr>
          <w:rFonts w:cs="Arial"/>
          <w:color w:val="000000"/>
          <w:spacing w:val="-2"/>
          <w:szCs w:val="20"/>
        </w:rPr>
      </w:pPr>
    </w:p>
    <w:p w:rsidR="00991C3D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5.25pt;height:282.75pt">
            <v:imagedata r:id="rId6" o:title=""/>
          </v:shape>
        </w:pic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DD296E" w:rsidRDefault="001E29EA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porovnání na 1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000</w:t>
      </w:r>
      <w:r w:rsidR="00417194">
        <w:rPr>
          <w:rFonts w:cs="Arial"/>
          <w:szCs w:val="20"/>
        </w:rPr>
        <w:t> obyvatel středního stavu byl</w:t>
      </w:r>
      <w:r w:rsidR="00DD296E" w:rsidRPr="00DD296E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 xml:space="preserve">silnicemi </w:t>
      </w:r>
      <w:r>
        <w:rPr>
          <w:rFonts w:cs="Arial"/>
          <w:szCs w:val="20"/>
        </w:rPr>
        <w:t>a </w:t>
      </w:r>
      <w:r w:rsidR="00417194">
        <w:rPr>
          <w:rFonts w:cs="Arial"/>
          <w:szCs w:val="20"/>
        </w:rPr>
        <w:t xml:space="preserve">dálnicemi </w:t>
      </w:r>
      <w:r w:rsidR="00417194" w:rsidRPr="00DD296E">
        <w:rPr>
          <w:rFonts w:cs="Arial"/>
          <w:szCs w:val="20"/>
        </w:rPr>
        <w:t xml:space="preserve">nejvíce </w:t>
      </w:r>
      <w:r w:rsidR="00DD296E" w:rsidRPr="00DD296E">
        <w:rPr>
          <w:rFonts w:cs="Arial"/>
          <w:szCs w:val="20"/>
        </w:rPr>
        <w:t>zasíťovaný kraj Vysočina</w:t>
      </w:r>
      <w:r w:rsidR="00417194">
        <w:rPr>
          <w:rFonts w:cs="Arial"/>
          <w:szCs w:val="20"/>
        </w:rPr>
        <w:t xml:space="preserve"> (9,9 km)</w:t>
      </w:r>
      <w:r w:rsidR="00B46897">
        <w:rPr>
          <w:rFonts w:cs="Arial"/>
          <w:szCs w:val="20"/>
        </w:rPr>
        <w:t xml:space="preserve">, nejméně pak </w:t>
      </w:r>
      <w:r w:rsidR="00DD296E" w:rsidRPr="00DD296E">
        <w:rPr>
          <w:rFonts w:cs="Arial"/>
          <w:szCs w:val="20"/>
        </w:rPr>
        <w:t xml:space="preserve">Praha </w:t>
      </w:r>
      <w:r w:rsidR="00417194">
        <w:rPr>
          <w:rFonts w:cs="Arial"/>
          <w:szCs w:val="20"/>
        </w:rPr>
        <w:t xml:space="preserve">(0,1 km) </w:t>
      </w:r>
      <w:r w:rsidRPr="00DD296E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 xml:space="preserve">hned po ní </w:t>
      </w:r>
      <w:r w:rsidR="00417194" w:rsidRPr="00DD296E">
        <w:rPr>
          <w:rFonts w:cs="Arial"/>
          <w:szCs w:val="20"/>
        </w:rPr>
        <w:t>Moravskoslezský</w:t>
      </w:r>
      <w:r w:rsidR="00417194" w:rsidRPr="00DD296E">
        <w:rPr>
          <w:rFonts w:cs="Arial"/>
          <w:szCs w:val="20"/>
        </w:rPr>
        <w:t xml:space="preserve"> </w:t>
      </w:r>
      <w:r w:rsidR="00DD296E" w:rsidRPr="00DD296E">
        <w:rPr>
          <w:rFonts w:cs="Arial"/>
          <w:szCs w:val="20"/>
        </w:rPr>
        <w:t>kraj</w:t>
      </w:r>
      <w:r w:rsidR="00417194">
        <w:rPr>
          <w:rFonts w:cs="Arial"/>
          <w:szCs w:val="20"/>
        </w:rPr>
        <w:t xml:space="preserve"> (2,9 km)</w:t>
      </w:r>
      <w:r w:rsidR="00DD296E" w:rsidRPr="00DD296E">
        <w:rPr>
          <w:rFonts w:cs="Arial"/>
          <w:szCs w:val="20"/>
        </w:rPr>
        <w:t xml:space="preserve">. </w:t>
      </w:r>
      <w:r w:rsidR="00FE4056">
        <w:rPr>
          <w:rFonts w:cs="Arial"/>
          <w:szCs w:val="20"/>
        </w:rPr>
        <w:t xml:space="preserve">Stejnou pozici zaujímal kraj </w:t>
      </w:r>
      <w:r>
        <w:rPr>
          <w:rFonts w:cs="Arial"/>
          <w:szCs w:val="20"/>
        </w:rPr>
        <w:t>i </w:t>
      </w:r>
      <w:r w:rsidR="00FE4056">
        <w:rPr>
          <w:rFonts w:cs="Arial"/>
          <w:szCs w:val="20"/>
        </w:rPr>
        <w:t xml:space="preserve">s 6,3 km </w:t>
      </w:r>
      <w:r w:rsidR="00FE4056" w:rsidRPr="00DD296E">
        <w:rPr>
          <w:rFonts w:cs="Arial"/>
          <w:szCs w:val="20"/>
        </w:rPr>
        <w:t>pozemních komunikací</w:t>
      </w:r>
      <w:r w:rsidR="00FE4056">
        <w:rPr>
          <w:rFonts w:cs="Arial"/>
          <w:szCs w:val="20"/>
        </w:rPr>
        <w:t xml:space="preserve"> na </w:t>
      </w:r>
      <w:r w:rsidR="00FE4056" w:rsidRPr="00DD296E">
        <w:rPr>
          <w:rFonts w:cs="Arial"/>
          <w:szCs w:val="20"/>
        </w:rPr>
        <w:t>1</w:t>
      </w:r>
      <w:r w:rsidR="00FE4056">
        <w:rPr>
          <w:rFonts w:cs="Arial"/>
          <w:szCs w:val="20"/>
        </w:rPr>
        <w:t> </w:t>
      </w:r>
      <w:r w:rsidR="00FE4056" w:rsidRPr="00DD296E">
        <w:rPr>
          <w:rFonts w:cs="Arial"/>
          <w:szCs w:val="20"/>
        </w:rPr>
        <w:t>000</w:t>
      </w:r>
      <w:r w:rsidR="00FE4056">
        <w:rPr>
          <w:rFonts w:cs="Arial"/>
          <w:szCs w:val="20"/>
        </w:rPr>
        <w:t> osobních automobilů</w:t>
      </w:r>
      <w:r w:rsidR="00FE4056" w:rsidRPr="00DD296E">
        <w:rPr>
          <w:rFonts w:cs="Arial"/>
          <w:szCs w:val="20"/>
        </w:rPr>
        <w:t xml:space="preserve">, přičemž celorepublikový průměr </w:t>
      </w:r>
      <w:r w:rsidR="00FE4056">
        <w:rPr>
          <w:rFonts w:cs="Arial"/>
          <w:szCs w:val="20"/>
        </w:rPr>
        <w:t>činil</w:t>
      </w:r>
      <w:r w:rsidR="00FE4056" w:rsidRPr="00DD296E">
        <w:rPr>
          <w:rFonts w:cs="Arial"/>
          <w:szCs w:val="20"/>
        </w:rPr>
        <w:t xml:space="preserve"> </w:t>
      </w:r>
      <w:r w:rsidR="00FE4056">
        <w:rPr>
          <w:rFonts w:cs="Arial"/>
          <w:szCs w:val="20"/>
        </w:rPr>
        <w:t>9,7 </w:t>
      </w:r>
      <w:r w:rsidR="00FE4056" w:rsidRPr="00DD296E">
        <w:rPr>
          <w:rFonts w:cs="Arial"/>
          <w:szCs w:val="20"/>
        </w:rPr>
        <w:t>km.</w:t>
      </w:r>
      <w:r w:rsidR="00FE4056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 xml:space="preserve">Na vyšších příčkách, přesto </w:t>
      </w:r>
      <w:r w:rsidR="00FE4056">
        <w:rPr>
          <w:rFonts w:cs="Arial"/>
          <w:szCs w:val="20"/>
        </w:rPr>
        <w:t xml:space="preserve">stále </w:t>
      </w:r>
      <w:r w:rsidR="00417194">
        <w:rPr>
          <w:rFonts w:cs="Arial"/>
          <w:szCs w:val="20"/>
        </w:rPr>
        <w:t xml:space="preserve">pod republikovým průměrem (707,1 km), se nacházel </w:t>
      </w:r>
      <w:r w:rsidR="00DD296E" w:rsidRPr="00DD296E">
        <w:rPr>
          <w:rFonts w:cs="Arial"/>
          <w:szCs w:val="20"/>
        </w:rPr>
        <w:t>Moravsko</w:t>
      </w:r>
      <w:r w:rsidR="00DD296E">
        <w:rPr>
          <w:rFonts w:cs="Arial"/>
          <w:szCs w:val="20"/>
        </w:rPr>
        <w:t>s</w:t>
      </w:r>
      <w:r w:rsidR="00DD296E" w:rsidRPr="00DD296E">
        <w:rPr>
          <w:rFonts w:cs="Arial"/>
          <w:szCs w:val="20"/>
        </w:rPr>
        <w:t xml:space="preserve">lezský kraj </w:t>
      </w:r>
      <w:r w:rsidR="00417194">
        <w:rPr>
          <w:rFonts w:cs="Arial"/>
          <w:szCs w:val="20"/>
        </w:rPr>
        <w:t>při srovnání</w:t>
      </w:r>
      <w:r w:rsidR="00DD296E" w:rsidRPr="00DD296E">
        <w:rPr>
          <w:rFonts w:cs="Arial"/>
          <w:szCs w:val="20"/>
        </w:rPr>
        <w:t xml:space="preserve"> délky komunikací </w:t>
      </w:r>
      <w:r w:rsidR="00417194">
        <w:rPr>
          <w:rFonts w:cs="Arial"/>
          <w:szCs w:val="20"/>
        </w:rPr>
        <w:t>k rozloze území</w:t>
      </w:r>
      <w:r w:rsidR="00DD296E" w:rsidRPr="00DD296E">
        <w:rPr>
          <w:rFonts w:cs="Arial"/>
          <w:szCs w:val="20"/>
        </w:rPr>
        <w:t>, když na 1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000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km</w:t>
      </w:r>
      <w:r w:rsidR="00DD296E" w:rsidRPr="00DD296E">
        <w:rPr>
          <w:rFonts w:cs="Arial"/>
          <w:szCs w:val="20"/>
          <w:vertAlign w:val="superscript"/>
        </w:rPr>
        <w:t>2</w:t>
      </w:r>
      <w:r w:rsidR="00DD296E" w:rsidRPr="00DD296E">
        <w:rPr>
          <w:rFonts w:cs="Arial"/>
          <w:szCs w:val="20"/>
        </w:rPr>
        <w:t xml:space="preserve"> rozlohy </w:t>
      </w:r>
      <w:r w:rsidR="00417194">
        <w:rPr>
          <w:rFonts w:cs="Arial"/>
          <w:szCs w:val="20"/>
        </w:rPr>
        <w:t>kraje připadalo</w:t>
      </w:r>
      <w:r w:rsidR="00DD296E" w:rsidRPr="00DD296E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>640,8 km silnic a </w:t>
      </w:r>
      <w:r w:rsidR="00DD296E" w:rsidRPr="00DD296E">
        <w:rPr>
          <w:rFonts w:cs="Arial"/>
          <w:szCs w:val="20"/>
        </w:rPr>
        <w:t xml:space="preserve">dálnic. </w:t>
      </w:r>
    </w:p>
    <w:p w:rsidR="00DD296E" w:rsidRDefault="00690D92" w:rsidP="00246BE0">
      <w:pPr>
        <w:autoSpaceDE w:val="0"/>
        <w:autoSpaceDN w:val="0"/>
        <w:adjustRightInd w:val="0"/>
      </w:pPr>
      <w:r>
        <w:lastRenderedPageBreak/>
        <w:t>V celé</w:t>
      </w:r>
      <w:r w:rsidR="00DD296E">
        <w:t xml:space="preserve"> </w:t>
      </w:r>
      <w:r w:rsidR="00365480">
        <w:t>republice</w:t>
      </w:r>
      <w:r w:rsidR="00DD296E">
        <w:t xml:space="preserve"> </w:t>
      </w:r>
      <w:r>
        <w:t>bylo</w:t>
      </w:r>
      <w:r w:rsidR="00DD296E">
        <w:t xml:space="preserve"> na silnicích </w:t>
      </w:r>
      <w:r w:rsidR="001E29EA">
        <w:t>a</w:t>
      </w:r>
      <w:r w:rsidR="001E29EA">
        <w:t> </w:t>
      </w:r>
      <w:r w:rsidR="00DD296E">
        <w:t>dálnicích celkem 17</w:t>
      </w:r>
      <w:r>
        <w:t> </w:t>
      </w:r>
      <w:r w:rsidR="00DD296E">
        <w:t>5</w:t>
      </w:r>
      <w:r>
        <w:t>80 </w:t>
      </w:r>
      <w:r w:rsidR="00DD296E">
        <w:t xml:space="preserve">mostů </w:t>
      </w:r>
      <w:r w:rsidR="001E29EA">
        <w:t>o</w:t>
      </w:r>
      <w:r w:rsidR="001E29EA">
        <w:t> </w:t>
      </w:r>
      <w:r w:rsidR="00DD296E">
        <w:t xml:space="preserve">celkové délce </w:t>
      </w:r>
      <w:r>
        <w:t>410 581 </w:t>
      </w:r>
      <w:r w:rsidR="00DD296E">
        <w:t>m. Průměrný sil</w:t>
      </w:r>
      <w:r w:rsidR="00365480">
        <w:t>niční most v České republice</w:t>
      </w:r>
      <w:r w:rsidR="00DD296E">
        <w:t xml:space="preserve"> </w:t>
      </w:r>
      <w:r>
        <w:t>byl</w:t>
      </w:r>
      <w:r w:rsidR="00DD296E">
        <w:t xml:space="preserve"> tedy 23,</w:t>
      </w:r>
      <w:r>
        <w:t>4 </w:t>
      </w:r>
      <w:r w:rsidR="001E29EA">
        <w:t>m</w:t>
      </w:r>
      <w:r w:rsidR="001E29EA">
        <w:t> </w:t>
      </w:r>
      <w:r w:rsidR="00DD296E">
        <w:t xml:space="preserve">dlouhý. </w:t>
      </w:r>
      <w:r>
        <w:t>Na území Moravskoslezského kraje</w:t>
      </w:r>
      <w:r w:rsidR="00DD296E">
        <w:t xml:space="preserve"> </w:t>
      </w:r>
      <w:r>
        <w:t>se nacházelo</w:t>
      </w:r>
      <w:r w:rsidR="00DD296E">
        <w:t xml:space="preserve"> 1</w:t>
      </w:r>
      <w:r>
        <w:t> 836 </w:t>
      </w:r>
      <w:r>
        <w:t xml:space="preserve">mostů </w:t>
      </w:r>
      <w:r w:rsidR="00DD296E">
        <w:t>(10,</w:t>
      </w:r>
      <w:r>
        <w:t>4 </w:t>
      </w:r>
      <w:r w:rsidR="00DD296E">
        <w:t xml:space="preserve">% z ČR celkem) </w:t>
      </w:r>
      <w:r w:rsidR="001E29EA">
        <w:t>o</w:t>
      </w:r>
      <w:r w:rsidR="001E29EA">
        <w:t> </w:t>
      </w:r>
      <w:r w:rsidR="00DD296E">
        <w:t xml:space="preserve">celkové délce </w:t>
      </w:r>
      <w:r>
        <w:t>62 393 </w:t>
      </w:r>
      <w:r w:rsidR="00DD296E">
        <w:t>m</w:t>
      </w:r>
      <w:r w:rsidR="0044533A">
        <w:t>. Průměrná délka mostu tak činila</w:t>
      </w:r>
      <w:r w:rsidR="00DD296E">
        <w:t xml:space="preserve"> </w:t>
      </w:r>
      <w:r>
        <w:t>34,0 </w:t>
      </w:r>
      <w:r w:rsidR="00DD296E">
        <w:t>m.</w:t>
      </w:r>
      <w:r w:rsidR="0044533A">
        <w:t xml:space="preserve"> V mezikrajském srovnání se jednalo </w:t>
      </w:r>
      <w:r w:rsidR="001E29EA">
        <w:t>o </w:t>
      </w:r>
      <w:r w:rsidR="0044533A">
        <w:t>nadprůměrný údaj, delší mosty měli v Praze (119</w:t>
      </w:r>
      <w:r w:rsidR="00CE5002">
        <w:t>,0</w:t>
      </w:r>
      <w:r w:rsidR="0044533A">
        <w:t xml:space="preserve"> m), </w:t>
      </w:r>
      <w:r w:rsidR="00CE5002">
        <w:t>Ústeckém kraji</w:t>
      </w:r>
      <w:r w:rsidR="00CE5002">
        <w:t xml:space="preserve"> (35,8 m) </w:t>
      </w:r>
      <w:r w:rsidR="001E29EA">
        <w:t>a </w:t>
      </w:r>
      <w:r w:rsidR="00CE5002">
        <w:t xml:space="preserve">Karlovarském kraji (34,4 m). </w: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35" type="#_x0000_t75" style="width:425.25pt;height:273pt">
            <v:imagedata r:id="rId7" o:title=""/>
          </v:shape>
        </w:pic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Default="00046845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5" type="#_x0000_t75" style="width:424.5pt;height:229.5pt">
            <v:imagedata r:id="rId8" o:title=""/>
          </v:shape>
        </w:pict>
      </w:r>
    </w:p>
    <w:p w:rsidR="00DD296E" w:rsidRDefault="00C23560" w:rsidP="00FD7B7E">
      <w:pPr>
        <w:autoSpaceDE w:val="0"/>
        <w:autoSpaceDN w:val="0"/>
        <w:adjustRightInd w:val="0"/>
      </w:pPr>
      <w:r>
        <w:lastRenderedPageBreak/>
        <w:t>V</w:t>
      </w:r>
      <w:r>
        <w:t xml:space="preserve"> celé </w:t>
      </w:r>
      <w:r w:rsidR="00365480">
        <w:t>České republice</w:t>
      </w:r>
      <w:r>
        <w:t xml:space="preserve"> </w:t>
      </w:r>
      <w:r w:rsidR="00BC4AAE">
        <w:t>bylo</w:t>
      </w:r>
      <w:r w:rsidR="00DD296E">
        <w:t xml:space="preserve"> 1</w:t>
      </w:r>
      <w:r>
        <w:t> </w:t>
      </w:r>
      <w:r w:rsidR="00BC4AAE">
        <w:t>729</w:t>
      </w:r>
      <w:r>
        <w:t> d</w:t>
      </w:r>
      <w:r>
        <w:t>álničních mostů</w:t>
      </w:r>
      <w:r w:rsidR="00DD296E">
        <w:t>,</w:t>
      </w:r>
      <w:r w:rsidR="00BC4AAE">
        <w:t xml:space="preserve"> přičemž p</w:t>
      </w:r>
      <w:r w:rsidR="00BC4AAE">
        <w:t>růměrná délka dálničního mostu činila 76,7 m</w:t>
      </w:r>
      <w:r w:rsidR="00BC4AAE">
        <w:t>. V</w:t>
      </w:r>
      <w:r w:rsidR="00DD296E">
        <w:t> Moravskoslezském kraji</w:t>
      </w:r>
      <w:r w:rsidR="00C721C4">
        <w:t xml:space="preserve"> se nacházelo 175 </w:t>
      </w:r>
      <w:r w:rsidR="00BC4AAE">
        <w:t>dálničních mostů</w:t>
      </w:r>
      <w:r w:rsidR="00DD296E">
        <w:t xml:space="preserve">, což </w:t>
      </w:r>
      <w:r w:rsidR="00BC4AAE">
        <w:t>byla</w:t>
      </w:r>
      <w:r w:rsidR="00DD296E">
        <w:t xml:space="preserve"> čtvrtá nejvyšší hodnota v</w:t>
      </w:r>
      <w:r w:rsidR="00BC4AAE">
        <w:t> </w:t>
      </w:r>
      <w:r w:rsidR="00365480">
        <w:t>republice</w:t>
      </w:r>
      <w:r w:rsidR="00BC4AAE">
        <w:t>. Most na dálnici na území Moravskoslezského</w:t>
      </w:r>
      <w:r w:rsidR="00DD296E">
        <w:t xml:space="preserve"> </w:t>
      </w:r>
      <w:r w:rsidR="00BC4AAE">
        <w:t xml:space="preserve">kraji </w:t>
      </w:r>
      <w:r w:rsidR="00A50E11">
        <w:t>měřil</w:t>
      </w:r>
      <w:r w:rsidR="00BC4AAE">
        <w:t xml:space="preserve"> průměrně 103,4 </w:t>
      </w:r>
      <w:r w:rsidR="00DD296E">
        <w:t xml:space="preserve">m. </w:t>
      </w:r>
      <w:r w:rsidR="00BC4AAE">
        <w:t>P</w:t>
      </w:r>
      <w:r w:rsidR="00A50E11">
        <w:t>řes sto metrů v průměru dosahovaly dálniční mosty ještě v Praze, Ústeckém a</w:t>
      </w:r>
      <w:r w:rsidR="00C96C04">
        <w:t> </w:t>
      </w:r>
      <w:r w:rsidR="00A50E11">
        <w:t xml:space="preserve">Karlovarském kraji. </w:t>
      </w:r>
      <w:r w:rsidR="00C721C4">
        <w:t>Raritou</w:t>
      </w:r>
      <w:r w:rsidR="00A50E11">
        <w:t xml:space="preserve"> </w:t>
      </w:r>
      <w:r w:rsidR="00A50E11">
        <w:t>byl</w:t>
      </w:r>
      <w:r w:rsidR="00A50E11">
        <w:t xml:space="preserve"> kraj Liberecký s jediným dálničním mostem o</w:t>
      </w:r>
      <w:r w:rsidR="00A50E11">
        <w:t> </w:t>
      </w:r>
      <w:r w:rsidR="00A50E11">
        <w:t>délce 4</w:t>
      </w:r>
      <w:r w:rsidR="00A50E11">
        <w:t> </w:t>
      </w:r>
      <w:r w:rsidR="00A50E11">
        <w:t>m.</w:t>
      </w:r>
    </w:p>
    <w:p w:rsidR="00BC471F" w:rsidRDefault="00BC471F" w:rsidP="00FD7B7E">
      <w:pPr>
        <w:autoSpaceDE w:val="0"/>
        <w:autoSpaceDN w:val="0"/>
        <w:adjustRightInd w:val="0"/>
      </w:pPr>
    </w:p>
    <w:p w:rsidR="00BC471F" w:rsidRDefault="00BC471F" w:rsidP="00FD7B7E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pict>
          <v:shape id="_x0000_i1055" type="#_x0000_t75" style="width:424.5pt;height:325.5pt">
            <v:imagedata r:id="rId9" o:title=""/>
          </v:shape>
        </w:pict>
      </w:r>
    </w:p>
    <w:p w:rsidR="00C23560" w:rsidRDefault="00C23560" w:rsidP="00FD7B7E">
      <w:pPr>
        <w:autoSpaceDE w:val="0"/>
        <w:autoSpaceDN w:val="0"/>
        <w:adjustRightInd w:val="0"/>
      </w:pPr>
    </w:p>
    <w:p w:rsidR="00DD296E" w:rsidRDefault="00C96C04" w:rsidP="00FD7B7E">
      <w:pPr>
        <w:autoSpaceDE w:val="0"/>
        <w:autoSpaceDN w:val="0"/>
        <w:adjustRightInd w:val="0"/>
      </w:pPr>
      <w:r>
        <w:t>V rámci Moravskoslezského kraje se n</w:t>
      </w:r>
      <w:r w:rsidR="00C23560">
        <w:t xml:space="preserve">ejvíce </w:t>
      </w:r>
      <w:r w:rsidR="00DD296E">
        <w:t xml:space="preserve">silničních mostů </w:t>
      </w:r>
      <w:r w:rsidR="00C23560">
        <w:t xml:space="preserve">nacházelo </w:t>
      </w:r>
      <w:r w:rsidR="00DD296E">
        <w:t>v okrese Frýdek-Místek</w:t>
      </w:r>
      <w:r w:rsidR="00C23560">
        <w:t xml:space="preserve"> (476 mostů)</w:t>
      </w:r>
      <w:r w:rsidR="00DD296E">
        <w:t xml:space="preserve">, </w:t>
      </w:r>
      <w:r>
        <w:t xml:space="preserve">převážně však </w:t>
      </w:r>
      <w:r w:rsidR="00C23560">
        <w:t>šlo o </w:t>
      </w:r>
      <w:r w:rsidR="00DD296E">
        <w:t xml:space="preserve">mosty kratší </w:t>
      </w:r>
      <w:r w:rsidR="00C23560">
        <w:t>(</w:t>
      </w:r>
      <w:r w:rsidR="001E29EA">
        <w:t>v </w:t>
      </w:r>
      <w:r w:rsidR="00C23560">
        <w:t xml:space="preserve">průměru 29,3 m) </w:t>
      </w:r>
      <w:r w:rsidR="00DD296E">
        <w:t>než v okrese Ostrava-město</w:t>
      </w:r>
      <w:r w:rsidR="00C23560">
        <w:t xml:space="preserve"> (318 mostů s průměrnou délkou 69,4 m)</w:t>
      </w:r>
      <w:r w:rsidR="00DD296E">
        <w:t xml:space="preserve">. Nejméně mostů </w:t>
      </w:r>
      <w:r w:rsidR="00C23560">
        <w:t>byl</w:t>
      </w:r>
      <w:r w:rsidR="00583258">
        <w:t>o</w:t>
      </w:r>
      <w:r w:rsidR="00C23560">
        <w:t xml:space="preserve"> v </w:t>
      </w:r>
      <w:r w:rsidR="00DD296E">
        <w:t>okres</w:t>
      </w:r>
      <w:r w:rsidR="00C23560">
        <w:t>e</w:t>
      </w:r>
      <w:r w:rsidR="00DD296E">
        <w:t xml:space="preserve"> Karviná</w:t>
      </w:r>
      <w:r w:rsidR="00C23560">
        <w:t xml:space="preserve"> (174 mostů)</w:t>
      </w:r>
      <w:r w:rsidR="00DD296E">
        <w:t xml:space="preserve">, nejkratší mosty </w:t>
      </w:r>
      <w:r w:rsidR="00C23560">
        <w:t>s průměrnou délkou 8,6 </w:t>
      </w:r>
      <w:r w:rsidR="001E29EA">
        <w:t>m </w:t>
      </w:r>
      <w:r>
        <w:t>nalezneme</w:t>
      </w:r>
      <w:r w:rsidR="00C23560">
        <w:t xml:space="preserve"> </w:t>
      </w:r>
      <w:r w:rsidR="00DD296E">
        <w:t>v okrese Bruntál.</w:t>
      </w:r>
    </w:p>
    <w:p w:rsidR="00DD296E" w:rsidRDefault="00DD296E" w:rsidP="00FD7B7E">
      <w:pPr>
        <w:autoSpaceDE w:val="0"/>
        <w:autoSpaceDN w:val="0"/>
        <w:adjustRightInd w:val="0"/>
      </w:pPr>
    </w:p>
    <w:p w:rsidR="00C23560" w:rsidRDefault="00C96C04" w:rsidP="00C2356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Jistou z</w:t>
      </w:r>
      <w:r w:rsidR="00C23560" w:rsidRPr="00DD296E">
        <w:rPr>
          <w:rFonts w:cs="Arial"/>
          <w:szCs w:val="20"/>
        </w:rPr>
        <w:t xml:space="preserve">vláštností Moravskoslezského kraje </w:t>
      </w:r>
      <w:r>
        <w:rPr>
          <w:rFonts w:cs="Arial"/>
          <w:szCs w:val="20"/>
        </w:rPr>
        <w:t>je</w:t>
      </w:r>
      <w:r w:rsidR="00C23560" w:rsidRPr="00DD296E">
        <w:rPr>
          <w:rFonts w:cs="Arial"/>
          <w:szCs w:val="20"/>
        </w:rPr>
        <w:t xml:space="preserve"> </w:t>
      </w:r>
      <w:r w:rsidR="00365480">
        <w:rPr>
          <w:rFonts w:cs="Arial"/>
          <w:szCs w:val="20"/>
        </w:rPr>
        <w:t xml:space="preserve">vyšší </w:t>
      </w:r>
      <w:r w:rsidR="00C721C4">
        <w:rPr>
          <w:rFonts w:cs="Arial"/>
          <w:szCs w:val="20"/>
        </w:rPr>
        <w:t xml:space="preserve">počet </w:t>
      </w:r>
      <w:r w:rsidR="00365480">
        <w:rPr>
          <w:rFonts w:cs="Arial"/>
          <w:szCs w:val="20"/>
        </w:rPr>
        <w:t>dlouhých</w:t>
      </w:r>
      <w:r w:rsidR="00C23560" w:rsidRPr="00DD296E">
        <w:rPr>
          <w:rFonts w:cs="Arial"/>
          <w:szCs w:val="20"/>
        </w:rPr>
        <w:t xml:space="preserve"> silničních mostů, která vynikne zvláště ve srovnání </w:t>
      </w:r>
      <w:r w:rsidR="001E29EA" w:rsidRPr="00DD296E">
        <w:rPr>
          <w:rFonts w:cs="Arial"/>
          <w:szCs w:val="20"/>
        </w:rPr>
        <w:t>s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>průměrem České republiky.</w:t>
      </w:r>
      <w:r w:rsidR="00C23560">
        <w:rPr>
          <w:rFonts w:cs="Arial"/>
          <w:szCs w:val="20"/>
        </w:rPr>
        <w:t xml:space="preserve"> </w:t>
      </w:r>
      <w:r w:rsidR="001E29EA" w:rsidRPr="00DD296E">
        <w:rPr>
          <w:rFonts w:cs="Arial"/>
          <w:szCs w:val="20"/>
        </w:rPr>
        <w:t>V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>bylo</w:t>
      </w:r>
      <w:r w:rsidR="00C23560" w:rsidRPr="00DD296E">
        <w:rPr>
          <w:rFonts w:cs="Arial"/>
          <w:szCs w:val="20"/>
        </w:rPr>
        <w:t xml:space="preserve"> přes 15 % mostů delších než 50</w:t>
      </w:r>
      <w:r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m, zatímco </w:t>
      </w:r>
      <w:r w:rsidR="001E29EA" w:rsidRPr="00DD296E">
        <w:rPr>
          <w:rFonts w:cs="Arial"/>
          <w:szCs w:val="20"/>
        </w:rPr>
        <w:t>v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>celé republice je to 10,</w:t>
      </w:r>
      <w:r>
        <w:rPr>
          <w:rFonts w:cs="Arial"/>
          <w:szCs w:val="20"/>
        </w:rPr>
        <w:t>6 </w:t>
      </w:r>
      <w:r w:rsidR="00C23560" w:rsidRPr="00DD296E">
        <w:rPr>
          <w:rFonts w:cs="Arial"/>
          <w:szCs w:val="20"/>
        </w:rPr>
        <w:t xml:space="preserve">%. </w:t>
      </w:r>
      <w:r w:rsidR="001E29EA" w:rsidRPr="00DD296E">
        <w:rPr>
          <w:rFonts w:cs="Arial"/>
          <w:szCs w:val="20"/>
        </w:rPr>
        <w:t>Z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ostatních krajů se podobnými počty mostů vyznačuje pouze </w:t>
      </w:r>
      <w:r w:rsidR="00DD5070" w:rsidRPr="00DD296E">
        <w:rPr>
          <w:rFonts w:cs="Arial"/>
          <w:szCs w:val="20"/>
        </w:rPr>
        <w:t>Středočeský</w:t>
      </w:r>
      <w:r w:rsidR="00DD5070" w:rsidRPr="00DD296E">
        <w:rPr>
          <w:rFonts w:cs="Arial"/>
          <w:szCs w:val="20"/>
        </w:rPr>
        <w:t xml:space="preserve"> </w:t>
      </w:r>
      <w:r w:rsidR="00C23560" w:rsidRPr="00DD296E">
        <w:rPr>
          <w:rFonts w:cs="Arial"/>
          <w:szCs w:val="20"/>
        </w:rPr>
        <w:t>kraj.</w:t>
      </w:r>
    </w:p>
    <w:p w:rsidR="00BC471F" w:rsidRDefault="00BC471F" w:rsidP="00BC471F">
      <w:pPr>
        <w:autoSpaceDE w:val="0"/>
        <w:autoSpaceDN w:val="0"/>
        <w:adjustRightInd w:val="0"/>
        <w:rPr>
          <w:rFonts w:cs="Arial"/>
          <w:szCs w:val="20"/>
        </w:rPr>
      </w:pPr>
    </w:p>
    <w:p w:rsidR="00BC471F" w:rsidRDefault="00DC0BDA" w:rsidP="00BC471F">
      <w:pPr>
        <w:autoSpaceDE w:val="0"/>
        <w:autoSpaceDN w:val="0"/>
        <w:adjustRightInd w:val="0"/>
        <w:rPr>
          <w:rFonts w:cs="Arial"/>
          <w:szCs w:val="20"/>
        </w:rPr>
      </w:pPr>
      <w:r w:rsidRPr="00DC0BDA">
        <w:rPr>
          <w:rFonts w:cs="Arial"/>
          <w:szCs w:val="20"/>
        </w:rPr>
        <w:lastRenderedPageBreak/>
        <w:pict>
          <v:shape id="_x0000_i1063" type="#_x0000_t75" style="width:424.5pt;height:207.75pt">
            <v:imagedata r:id="rId10" o:title="" cropbottom="31089f"/>
          </v:shape>
        </w:pict>
      </w:r>
    </w:p>
    <w:p w:rsidR="00BC471F" w:rsidRDefault="00BC471F" w:rsidP="00BC471F">
      <w:pPr>
        <w:autoSpaceDE w:val="0"/>
        <w:autoSpaceDN w:val="0"/>
        <w:adjustRightInd w:val="0"/>
        <w:rPr>
          <w:rFonts w:cs="Arial"/>
          <w:szCs w:val="20"/>
        </w:rPr>
      </w:pPr>
    </w:p>
    <w:p w:rsidR="00C23560" w:rsidRDefault="00DD5070" w:rsidP="00C23560">
      <w:pPr>
        <w:autoSpaceDE w:val="0"/>
        <w:autoSpaceDN w:val="0"/>
        <w:adjustRightInd w:val="0"/>
      </w:pPr>
      <w:r>
        <w:t>N</w:t>
      </w:r>
      <w:r>
        <w:t xml:space="preserve">a území Moravskoslezského kraje </w:t>
      </w:r>
      <w:r>
        <w:t>byly k</w:t>
      </w:r>
      <w:r>
        <w:t xml:space="preserve"> 1. 1. 2020 </w:t>
      </w:r>
      <w:r>
        <w:t>v </w:t>
      </w:r>
      <w:r w:rsidR="00C23560">
        <w:t xml:space="preserve">nejlepší kondici </w:t>
      </w:r>
      <w:r>
        <w:t>mosty v okresech Karviná a </w:t>
      </w:r>
      <w:r w:rsidR="00C23560">
        <w:t>Opava, kde je přes 90</w:t>
      </w:r>
      <w:r w:rsidR="00046845">
        <w:t> </w:t>
      </w:r>
      <w:r w:rsidR="00C23560">
        <w:t xml:space="preserve">% mostů vyhodnoceno ve stavu </w:t>
      </w:r>
      <w:r>
        <w:t>bezvadný až uspokojivý</w:t>
      </w:r>
      <w:r w:rsidR="00C23560">
        <w:t xml:space="preserve">. Naopak v okresech Bruntál </w:t>
      </w:r>
      <w:r w:rsidR="001E29EA">
        <w:t>a</w:t>
      </w:r>
      <w:r w:rsidR="001E29EA">
        <w:t> </w:t>
      </w:r>
      <w:r w:rsidR="00C23560">
        <w:t xml:space="preserve">Frýdek-Místek je jeden z pěti mostů špatný nebo velmi špatný. V havarijním stavu </w:t>
      </w:r>
      <w:r w:rsidR="00E84BEF">
        <w:t>nebyl</w:t>
      </w:r>
      <w:r w:rsidR="00C23560">
        <w:t xml:space="preserve"> v kraji </w:t>
      </w:r>
      <w:r w:rsidR="00E84BEF">
        <w:t xml:space="preserve">žádný most </w:t>
      </w:r>
      <w:r w:rsidR="001E29EA">
        <w:t>a v </w:t>
      </w:r>
      <w:r w:rsidR="00E84BEF">
        <w:t>případě</w:t>
      </w:r>
      <w:r w:rsidR="00C23560">
        <w:t xml:space="preserve"> dalších 1</w:t>
      </w:r>
      <w:r w:rsidR="00E84BEF">
        <w:t>7</w:t>
      </w:r>
      <w:r w:rsidR="00046845">
        <w:t> </w:t>
      </w:r>
      <w:r w:rsidR="00E84BEF">
        <w:t>nebyl</w:t>
      </w:r>
      <w:r w:rsidR="00E84BEF">
        <w:t xml:space="preserve"> znám</w:t>
      </w:r>
      <w:r w:rsidR="00E84BEF">
        <w:t xml:space="preserve"> </w:t>
      </w:r>
      <w:r w:rsidR="00C23560">
        <w:t>stav.</w:t>
      </w:r>
    </w:p>
    <w:p w:rsidR="00DC0BDA" w:rsidRDefault="00DC0BDA" w:rsidP="00C23560">
      <w:pPr>
        <w:autoSpaceDE w:val="0"/>
        <w:autoSpaceDN w:val="0"/>
        <w:adjustRightInd w:val="0"/>
      </w:pPr>
    </w:p>
    <w:p w:rsidR="00C23560" w:rsidRDefault="00DD5070" w:rsidP="00C23560">
      <w:pPr>
        <w:autoSpaceDE w:val="0"/>
        <w:autoSpaceDN w:val="0"/>
        <w:adjustRightInd w:val="0"/>
      </w:pPr>
      <w:r w:rsidRPr="00DD5070">
        <w:pict>
          <v:shape id="_x0000_i1068" type="#_x0000_t75" style="width:424.5pt;height:235.5pt">
            <v:imagedata r:id="rId11" o:title=""/>
          </v:shape>
        </w:pict>
      </w:r>
    </w:p>
    <w:p w:rsidR="00E84BEF" w:rsidRDefault="00E84BEF" w:rsidP="00C23560">
      <w:pPr>
        <w:autoSpaceDE w:val="0"/>
        <w:autoSpaceDN w:val="0"/>
        <w:adjustRightInd w:val="0"/>
      </w:pPr>
    </w:p>
    <w:p w:rsidR="00C23560" w:rsidRPr="00DD296E" w:rsidRDefault="00C23560" w:rsidP="00C23560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Porovnáme-li stav</w:t>
      </w:r>
      <w:r w:rsidR="00365480">
        <w:rPr>
          <w:rFonts w:cs="Arial"/>
          <w:szCs w:val="20"/>
        </w:rPr>
        <w:t xml:space="preserve"> mostů </w:t>
      </w:r>
      <w:r w:rsidR="00E84BEF">
        <w:rPr>
          <w:rFonts w:cs="Arial"/>
          <w:szCs w:val="20"/>
        </w:rPr>
        <w:t xml:space="preserve">(podle stavu nosné konstrukce či spodní stavby) </w:t>
      </w:r>
      <w:r w:rsidR="001E29EA">
        <w:rPr>
          <w:rFonts w:cs="Arial"/>
          <w:szCs w:val="20"/>
        </w:rPr>
        <w:t>v </w:t>
      </w:r>
      <w:r w:rsidR="00365480">
        <w:rPr>
          <w:rFonts w:cs="Arial"/>
          <w:szCs w:val="20"/>
        </w:rPr>
        <w:t xml:space="preserve">kraji </w:t>
      </w:r>
      <w:r w:rsidR="001E29EA">
        <w:rPr>
          <w:rFonts w:cs="Arial"/>
          <w:szCs w:val="20"/>
        </w:rPr>
        <w:t>s </w:t>
      </w:r>
      <w:r w:rsidR="00365480">
        <w:rPr>
          <w:rFonts w:cs="Arial"/>
          <w:szCs w:val="20"/>
        </w:rPr>
        <w:t>mosty v</w:t>
      </w:r>
      <w:r w:rsidR="00E84BEF">
        <w:rPr>
          <w:rFonts w:cs="Arial"/>
          <w:szCs w:val="20"/>
        </w:rPr>
        <w:t> </w:t>
      </w:r>
      <w:r w:rsidR="00365480">
        <w:rPr>
          <w:rFonts w:cs="Arial"/>
          <w:szCs w:val="20"/>
        </w:rPr>
        <w:t>celé České republice, je vidět, že v </w:t>
      </w:r>
      <w:r w:rsidRPr="00DD296E">
        <w:rPr>
          <w:rFonts w:cs="Arial"/>
          <w:szCs w:val="20"/>
        </w:rPr>
        <w:t xml:space="preserve">Moravskoslezském kraji </w:t>
      </w:r>
      <w:r w:rsidR="00E84BEF"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 w:rsidR="00E84BEF">
        <w:rPr>
          <w:rFonts w:cs="Arial"/>
          <w:szCs w:val="20"/>
        </w:rPr>
        <w:t>63 %</w:t>
      </w:r>
      <w:r w:rsidRPr="00DD296E">
        <w:rPr>
          <w:rFonts w:cs="Arial"/>
          <w:szCs w:val="20"/>
        </w:rPr>
        <w:t xml:space="preserve"> mostů ve stavu </w:t>
      </w:r>
      <w:r w:rsidR="00E84BEF">
        <w:rPr>
          <w:rFonts w:cs="Arial"/>
          <w:szCs w:val="20"/>
        </w:rPr>
        <w:t xml:space="preserve">bezvadný až dobrý, což bylo </w:t>
      </w:r>
      <w:r w:rsidR="001E29EA">
        <w:rPr>
          <w:rFonts w:cs="Arial"/>
          <w:szCs w:val="20"/>
        </w:rPr>
        <w:t>o </w:t>
      </w:r>
      <w:r w:rsidR="00E84BEF">
        <w:rPr>
          <w:rFonts w:cs="Arial"/>
          <w:szCs w:val="20"/>
        </w:rPr>
        <w:t>10 p. b. více než v </w:t>
      </w:r>
      <w:r w:rsidRPr="00DD296E">
        <w:rPr>
          <w:rFonts w:cs="Arial"/>
          <w:szCs w:val="20"/>
        </w:rPr>
        <w:t>Č</w:t>
      </w:r>
      <w:r w:rsidR="00E84BEF">
        <w:rPr>
          <w:rFonts w:cs="Arial"/>
          <w:szCs w:val="20"/>
        </w:rPr>
        <w:t>eské republice</w:t>
      </w:r>
      <w:r w:rsidRPr="00DD296E">
        <w:rPr>
          <w:rFonts w:cs="Arial"/>
          <w:szCs w:val="20"/>
        </w:rPr>
        <w:t>.</w:t>
      </w:r>
      <w:r w:rsidR="00E84BEF">
        <w:rPr>
          <w:rFonts w:cs="Arial"/>
          <w:szCs w:val="20"/>
        </w:rPr>
        <w:t xml:space="preserve"> Ve špatném až havarijním stavu se nacházelo asi 15 % krajských mostů oproti 19 % v celé republice.</w:t>
      </w:r>
    </w:p>
    <w:p w:rsidR="001C71EA" w:rsidRDefault="00046845" w:rsidP="00FD7B7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31" type="#_x0000_t75" style="width:425.25pt;height:281.25pt">
            <v:imagedata r:id="rId12" o:title=""/>
          </v:shape>
        </w:pic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9442F6" w:rsidRPr="00046845" w:rsidRDefault="00991C3D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 xml:space="preserve">Pozn.: </w:t>
      </w:r>
      <w:r w:rsidR="009442F6" w:rsidRPr="00046845">
        <w:rPr>
          <w:rFonts w:cs="Arial"/>
          <w:b/>
          <w:i/>
          <w:spacing w:val="-1"/>
          <w:sz w:val="18"/>
          <w:szCs w:val="18"/>
        </w:rPr>
        <w:t>Pozemní komunikace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je dopravní cesta určená </w:t>
      </w:r>
      <w:r w:rsidR="001E29EA" w:rsidRPr="00046845">
        <w:rPr>
          <w:rFonts w:cs="Arial"/>
          <w:i/>
          <w:spacing w:val="-1"/>
          <w:sz w:val="18"/>
          <w:szCs w:val="18"/>
        </w:rPr>
        <w:t>k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užití silničními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jinými vozidly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046845" w:rsidRPr="00046845">
        <w:rPr>
          <w:rFonts w:cs="Arial"/>
          <w:i/>
          <w:spacing w:val="-1"/>
          <w:sz w:val="18"/>
          <w:szCs w:val="18"/>
        </w:rPr>
        <w:t>chodci, vč.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pevných zařízení nutných pro zajištění tohoto užití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jeho bezpečnost. </w:t>
      </w:r>
      <w:r w:rsidR="00046845" w:rsidRPr="00046845">
        <w:rPr>
          <w:rFonts w:cs="Arial"/>
          <w:i/>
          <w:spacing w:val="-1"/>
          <w:sz w:val="18"/>
          <w:szCs w:val="18"/>
        </w:rPr>
        <w:t>Dělí se na</w:t>
      </w:r>
      <w:r w:rsidR="009442F6" w:rsidRPr="00046845">
        <w:rPr>
          <w:rFonts w:cs="Arial"/>
          <w:i/>
          <w:spacing w:val="-1"/>
          <w:sz w:val="18"/>
          <w:szCs w:val="18"/>
        </w:rPr>
        <w:t>: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b/>
          <w:i/>
          <w:spacing w:val="-1"/>
          <w:sz w:val="18"/>
          <w:szCs w:val="18"/>
        </w:rPr>
        <w:t>Dálnice</w:t>
      </w:r>
      <w:r w:rsidRPr="00046845">
        <w:rPr>
          <w:rFonts w:cs="Arial"/>
          <w:i/>
          <w:spacing w:val="-1"/>
          <w:sz w:val="18"/>
          <w:szCs w:val="18"/>
        </w:rPr>
        <w:t xml:space="preserve"> je pozemní komunikace určená pro rychlou dálkovou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 xml:space="preserve">mezistátní dopravu silničními 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motorovými </w:t>
      </w:r>
      <w:r w:rsidRPr="00046845">
        <w:rPr>
          <w:rFonts w:cs="Arial"/>
          <w:i/>
          <w:spacing w:val="-1"/>
          <w:sz w:val="18"/>
          <w:szCs w:val="18"/>
        </w:rPr>
        <w:t>vozidly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D72746" w:rsidRPr="00046845">
        <w:rPr>
          <w:rFonts w:cs="Arial"/>
          <w:i/>
          <w:spacing w:val="-1"/>
          <w:sz w:val="18"/>
          <w:szCs w:val="18"/>
        </w:rPr>
        <w:t>budovaná</w:t>
      </w:r>
      <w:r w:rsidRPr="00046845">
        <w:rPr>
          <w:rFonts w:cs="Arial"/>
          <w:i/>
          <w:spacing w:val="-1"/>
          <w:sz w:val="18"/>
          <w:szCs w:val="18"/>
        </w:rPr>
        <w:t xml:space="preserve"> bez úrovňových křížení, </w:t>
      </w:r>
      <w:r w:rsidR="001E29EA" w:rsidRPr="00046845">
        <w:rPr>
          <w:rFonts w:cs="Arial"/>
          <w:i/>
          <w:spacing w:val="-1"/>
          <w:sz w:val="18"/>
          <w:szCs w:val="18"/>
        </w:rPr>
        <w:t>s </w:t>
      </w:r>
      <w:r w:rsidRPr="00046845">
        <w:rPr>
          <w:rFonts w:cs="Arial"/>
          <w:i/>
          <w:spacing w:val="-1"/>
          <w:sz w:val="18"/>
          <w:szCs w:val="18"/>
        </w:rPr>
        <w:t>oddělenými místy napoje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ní pro vjezd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výjezd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D72746" w:rsidRPr="00046845">
        <w:rPr>
          <w:rFonts w:cs="Arial"/>
          <w:i/>
          <w:spacing w:val="-1"/>
          <w:sz w:val="18"/>
          <w:szCs w:val="18"/>
        </w:rPr>
        <w:t>se směrově oddělenými</w:t>
      </w:r>
      <w:r w:rsidRPr="00046845">
        <w:rPr>
          <w:rFonts w:cs="Arial"/>
          <w:i/>
          <w:spacing w:val="-1"/>
          <w:sz w:val="18"/>
          <w:szCs w:val="18"/>
        </w:rPr>
        <w:t xml:space="preserve"> jízdní pásy. Podle svého určení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dop</w:t>
      </w:r>
      <w:r w:rsidR="00D72746" w:rsidRPr="00046845">
        <w:rPr>
          <w:rFonts w:cs="Arial"/>
          <w:i/>
          <w:spacing w:val="-1"/>
          <w:sz w:val="18"/>
          <w:szCs w:val="18"/>
        </w:rPr>
        <w:t>ravního významu se rozdělují na</w:t>
      </w:r>
      <w:r w:rsidRPr="00046845">
        <w:rPr>
          <w:rFonts w:cs="Arial"/>
          <w:i/>
          <w:spacing w:val="-1"/>
          <w:sz w:val="18"/>
          <w:szCs w:val="18"/>
        </w:rPr>
        <w:t xml:space="preserve"> dálnice I. třídy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II. třídy</w:t>
      </w:r>
      <w:r w:rsidR="00D72746" w:rsidRPr="00046845">
        <w:rPr>
          <w:rFonts w:cs="Arial"/>
          <w:i/>
          <w:spacing w:val="-1"/>
          <w:sz w:val="18"/>
          <w:szCs w:val="18"/>
        </w:rPr>
        <w:t>.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b/>
          <w:i/>
          <w:spacing w:val="-1"/>
          <w:sz w:val="18"/>
          <w:szCs w:val="18"/>
        </w:rPr>
        <w:t>Silnice</w:t>
      </w:r>
      <w:r w:rsidRPr="00046845">
        <w:rPr>
          <w:rFonts w:cs="Arial"/>
          <w:i/>
          <w:spacing w:val="-1"/>
          <w:sz w:val="18"/>
          <w:szCs w:val="18"/>
        </w:rPr>
        <w:t xml:space="preserve"> je veřejně přístupná pozemní komunikace určená </w:t>
      </w:r>
      <w:r w:rsidR="001E29EA" w:rsidRPr="00046845">
        <w:rPr>
          <w:rFonts w:cs="Arial"/>
          <w:i/>
          <w:spacing w:val="-1"/>
          <w:sz w:val="18"/>
          <w:szCs w:val="18"/>
        </w:rPr>
        <w:t>k </w:t>
      </w:r>
      <w:r w:rsidRPr="00046845">
        <w:rPr>
          <w:rFonts w:cs="Arial"/>
          <w:i/>
          <w:spacing w:val="-1"/>
          <w:sz w:val="18"/>
          <w:szCs w:val="18"/>
        </w:rPr>
        <w:t xml:space="preserve">užití silničními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 xml:space="preserve">jinými vozidly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 xml:space="preserve">chodci. Silnice tvoří silniční síť. Podle svého určení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dopravního významu se rozdělují do těchto tříd: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 xml:space="preserve">a) silnice I. třídy, která je určena zejména pro dálkovou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mezinárodní dopravu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>b) silnice II. třídy, která je určena pro dopravu mezi okresy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 xml:space="preserve">c) silnice III. třídy, která je určena </w:t>
      </w:r>
      <w:r w:rsidR="001E29EA" w:rsidRPr="00046845">
        <w:rPr>
          <w:rFonts w:cs="Arial"/>
          <w:i/>
          <w:spacing w:val="-1"/>
          <w:sz w:val="18"/>
          <w:szCs w:val="18"/>
        </w:rPr>
        <w:t>k </w:t>
      </w:r>
      <w:r w:rsidRPr="00046845">
        <w:rPr>
          <w:rFonts w:cs="Arial"/>
          <w:i/>
          <w:spacing w:val="-1"/>
          <w:sz w:val="18"/>
          <w:szCs w:val="18"/>
        </w:rPr>
        <w:t>vzájemnému spojení obcí nebo jejich napojení na ostatní pozemní komunikace.</w:t>
      </w:r>
    </w:p>
    <w:p w:rsidR="009442F6" w:rsidRPr="00046845" w:rsidRDefault="00D7274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>Předcházejícími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dvě</w:t>
      </w:r>
      <w:r w:rsidRPr="00046845">
        <w:rPr>
          <w:rFonts w:cs="Arial"/>
          <w:i/>
          <w:spacing w:val="-1"/>
          <w:sz w:val="18"/>
          <w:szCs w:val="18"/>
        </w:rPr>
        <w:t>ma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skupin</w:t>
      </w:r>
      <w:r w:rsidRPr="00046845">
        <w:rPr>
          <w:rFonts w:cs="Arial"/>
          <w:i/>
          <w:spacing w:val="-1"/>
          <w:sz w:val="18"/>
          <w:szCs w:val="18"/>
        </w:rPr>
        <w:t>ami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spadají</w:t>
      </w:r>
      <w:r w:rsidRPr="00046845">
        <w:rPr>
          <w:rFonts w:cs="Arial"/>
          <w:i/>
          <w:spacing w:val="-1"/>
          <w:sz w:val="18"/>
          <w:szCs w:val="18"/>
        </w:rPr>
        <w:t>cími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pod správu Ředitelství silnic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dálnic </w:t>
      </w:r>
      <w:r w:rsidRPr="00046845">
        <w:rPr>
          <w:rFonts w:cs="Arial"/>
          <w:i/>
          <w:spacing w:val="-1"/>
          <w:sz w:val="18"/>
          <w:szCs w:val="18"/>
        </w:rPr>
        <w:t xml:space="preserve">ČR </w:t>
      </w:r>
      <w:r w:rsidRPr="00046845">
        <w:rPr>
          <w:rFonts w:cs="Arial"/>
          <w:i/>
          <w:spacing w:val="-1"/>
          <w:sz w:val="18"/>
          <w:szCs w:val="18"/>
        </w:rPr>
        <w:t>se text</w:t>
      </w:r>
      <w:r w:rsidRPr="00046845">
        <w:rPr>
          <w:rFonts w:cs="Arial"/>
          <w:i/>
          <w:spacing w:val="-1"/>
          <w:sz w:val="18"/>
          <w:szCs w:val="18"/>
        </w:rPr>
        <w:t xml:space="preserve"> </w:t>
      </w:r>
      <w:r w:rsidR="009442F6" w:rsidRPr="00046845">
        <w:rPr>
          <w:rFonts w:cs="Arial"/>
          <w:i/>
          <w:spacing w:val="-1"/>
          <w:sz w:val="18"/>
          <w:szCs w:val="18"/>
        </w:rPr>
        <w:t>zabývá.</w:t>
      </w:r>
    </w:p>
    <w:p w:rsidR="00991C3D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>Mimo uvedené komunikace pak rozez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náváme ještě </w:t>
      </w:r>
      <w:r w:rsidR="00D72746" w:rsidRPr="00046845">
        <w:rPr>
          <w:rFonts w:cs="Arial"/>
          <w:b/>
          <w:i/>
          <w:spacing w:val="-1"/>
          <w:sz w:val="18"/>
          <w:szCs w:val="18"/>
        </w:rPr>
        <w:t>místní komunikace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, což </w:t>
      </w:r>
      <w:r w:rsidRPr="00046845">
        <w:rPr>
          <w:rFonts w:cs="Arial"/>
          <w:i/>
          <w:spacing w:val="-1"/>
          <w:sz w:val="18"/>
          <w:szCs w:val="18"/>
        </w:rPr>
        <w:t>je veřejně přístupná pozemní komunikace, která slouží převážně místní dopravě na území obce.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 Těmito</w:t>
      </w:r>
      <w:r w:rsidRPr="00046845">
        <w:rPr>
          <w:rFonts w:cs="Arial"/>
          <w:i/>
          <w:spacing w:val="-1"/>
          <w:sz w:val="18"/>
          <w:szCs w:val="18"/>
        </w:rPr>
        <w:t xml:space="preserve"> se </w:t>
      </w:r>
      <w:r w:rsidR="00D72746" w:rsidRPr="00046845">
        <w:rPr>
          <w:rFonts w:cs="Arial"/>
          <w:i/>
          <w:spacing w:val="-1"/>
          <w:sz w:val="18"/>
          <w:szCs w:val="18"/>
        </w:rPr>
        <w:t>tento článek</w:t>
      </w:r>
      <w:r w:rsidRPr="00046845">
        <w:rPr>
          <w:rFonts w:cs="Arial"/>
          <w:i/>
          <w:spacing w:val="-1"/>
          <w:sz w:val="18"/>
          <w:szCs w:val="18"/>
        </w:rPr>
        <w:t xml:space="preserve"> nezabývá.</w:t>
      </w:r>
    </w:p>
    <w:p w:rsidR="00991C3D" w:rsidRDefault="00991C3D" w:rsidP="009E7857">
      <w:pPr>
        <w:rPr>
          <w:rFonts w:cs="Arial"/>
          <w:szCs w:val="20"/>
        </w:rPr>
      </w:pPr>
    </w:p>
    <w:p w:rsidR="00991C3D" w:rsidRDefault="00DD296E" w:rsidP="009E7857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Podrobné údaje</w:t>
      </w:r>
      <w:r w:rsidR="00991C3D">
        <w:rPr>
          <w:rStyle w:val="Siln"/>
        </w:rPr>
        <w:t>:</w:t>
      </w:r>
      <w:r w:rsidR="00991C3D">
        <w:rPr>
          <w:rStyle w:val="odkaz-style-wrapper"/>
        </w:rPr>
        <w:t xml:space="preserve"> </w:t>
      </w:r>
    </w:p>
    <w:p w:rsidR="00991C3D" w:rsidRPr="00C221A3" w:rsidRDefault="00046845" w:rsidP="009E7857">
      <w:pPr>
        <w:rPr>
          <w:rStyle w:val="Hypertextovodkaz"/>
          <w:rFonts w:cs="Arial"/>
          <w:color w:val="0071BC"/>
          <w:szCs w:val="20"/>
        </w:rPr>
      </w:pPr>
      <w:hyperlink r:id="rId13" w:history="1">
        <w:r w:rsidR="00DD296E">
          <w:rPr>
            <w:rStyle w:val="Hypertextovodkaz"/>
            <w:color w:val="0071BC"/>
          </w:rPr>
          <w:t xml:space="preserve">Silniční databanka </w:t>
        </w:r>
        <w:r w:rsidR="001E29EA">
          <w:rPr>
            <w:rStyle w:val="Hypertextovodkaz"/>
            <w:color w:val="0071BC"/>
          </w:rPr>
          <w:t>a </w:t>
        </w:r>
        <w:r w:rsidR="00DD296E">
          <w:rPr>
            <w:rStyle w:val="Hypertextovodkaz"/>
            <w:color w:val="0071BC"/>
          </w:rPr>
          <w:t>NDIC</w:t>
        </w:r>
      </w:hyperlink>
    </w:p>
    <w:p w:rsidR="00991C3D" w:rsidRDefault="00991C3D" w:rsidP="009E7857">
      <w:pPr>
        <w:rPr>
          <w:rFonts w:cs="Arial"/>
          <w:szCs w:val="20"/>
        </w:rPr>
      </w:pPr>
    </w:p>
    <w:p w:rsidR="00991C3D" w:rsidRPr="00246BE0" w:rsidRDefault="00991C3D" w:rsidP="00FC7194">
      <w:pPr>
        <w:rPr>
          <w:rFonts w:cs="Arial"/>
          <w:szCs w:val="20"/>
        </w:rPr>
      </w:pPr>
    </w:p>
    <w:p w:rsidR="00991C3D" w:rsidRPr="00246BE0" w:rsidRDefault="00991C3D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991C3D" w:rsidRPr="00246BE0" w:rsidRDefault="00DD296E" w:rsidP="00FC7194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991C3D" w:rsidRPr="00246BE0" w:rsidRDefault="00991C3D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DD296E">
        <w:rPr>
          <w:rFonts w:cs="Arial"/>
          <w:szCs w:val="20"/>
        </w:rPr>
        <w:t xml:space="preserve"> 595 131 233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</w:t>
      </w:r>
      <w:r w:rsidR="00DD296E">
        <w:rPr>
          <w:rFonts w:cs="Arial"/>
          <w:szCs w:val="20"/>
        </w:rPr>
        <w:t>jan.halva</w:t>
      </w:r>
      <w:r>
        <w:rPr>
          <w:rFonts w:cs="Arial"/>
          <w:szCs w:val="20"/>
        </w:rPr>
        <w:t>@czso.cz</w:t>
      </w:r>
    </w:p>
    <w:sectPr w:rsidR="00991C3D" w:rsidRPr="00246BE0" w:rsidSect="003D02AA">
      <w:headerReference w:type="default" r:id="rId14"/>
      <w:footerReference w:type="default" r:id="rId15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D" w:rsidRDefault="00991C3D" w:rsidP="00BA6370">
      <w:r>
        <w:separator/>
      </w:r>
    </w:p>
  </w:endnote>
  <w:endnote w:type="continuationSeparator" w:id="0">
    <w:p w:rsidR="00991C3D" w:rsidRDefault="00991C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04684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91C3D" w:rsidRPr="00D71A18" w:rsidRDefault="00991C3D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91C3D" w:rsidRPr="00FC7194" w:rsidRDefault="00991C3D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4916D9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046845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D" w:rsidRDefault="00991C3D" w:rsidP="00BA6370">
      <w:r>
        <w:separator/>
      </w:r>
    </w:p>
  </w:footnote>
  <w:footnote w:type="continuationSeparator" w:id="0">
    <w:p w:rsidR="00991C3D" w:rsidRDefault="00991C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046845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91C3D" w:rsidRPr="00136EE6" w:rsidRDefault="00991C3D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91C3D" w:rsidRPr="007E622A" w:rsidRDefault="00991C3D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0" type="#_x0000_t202" style="position:absolute;margin-left:58.7pt;margin-top:28.3pt;width:375.4pt;height:2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<v:textbox>
            <w:txbxContent>
              <w:p w:rsidR="00991C3D" w:rsidRPr="009D4B10" w:rsidRDefault="00991C3D" w:rsidP="00FC7194">
                <w:pPr>
                  <w:jc w:val="right"/>
                  <w:rPr>
                    <w:rFonts w:cs="Arial"/>
                    <w:color w:val="0071BC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32806"/>
    <w:rsid w:val="00043BF4"/>
    <w:rsid w:val="00046845"/>
    <w:rsid w:val="00071136"/>
    <w:rsid w:val="00075FCA"/>
    <w:rsid w:val="000842D2"/>
    <w:rsid w:val="000843A5"/>
    <w:rsid w:val="00096748"/>
    <w:rsid w:val="000A55E6"/>
    <w:rsid w:val="000B6F63"/>
    <w:rsid w:val="000C435D"/>
    <w:rsid w:val="000C785A"/>
    <w:rsid w:val="00102B30"/>
    <w:rsid w:val="00112B77"/>
    <w:rsid w:val="001165D7"/>
    <w:rsid w:val="00136EE6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76E2"/>
    <w:rsid w:val="001810DC"/>
    <w:rsid w:val="00183C7E"/>
    <w:rsid w:val="0019238B"/>
    <w:rsid w:val="001A214A"/>
    <w:rsid w:val="001A31C3"/>
    <w:rsid w:val="001A59BF"/>
    <w:rsid w:val="001B607F"/>
    <w:rsid w:val="001C71EA"/>
    <w:rsid w:val="001D369A"/>
    <w:rsid w:val="001D4FB5"/>
    <w:rsid w:val="001D7448"/>
    <w:rsid w:val="001E29EA"/>
    <w:rsid w:val="001F490F"/>
    <w:rsid w:val="002070FB"/>
    <w:rsid w:val="00213729"/>
    <w:rsid w:val="002272A6"/>
    <w:rsid w:val="002406FA"/>
    <w:rsid w:val="002460EA"/>
    <w:rsid w:val="00246BE0"/>
    <w:rsid w:val="002516BB"/>
    <w:rsid w:val="0026346B"/>
    <w:rsid w:val="0027601F"/>
    <w:rsid w:val="002846CC"/>
    <w:rsid w:val="002848DA"/>
    <w:rsid w:val="00286A4F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3779E"/>
    <w:rsid w:val="0035578A"/>
    <w:rsid w:val="00365480"/>
    <w:rsid w:val="0036777B"/>
    <w:rsid w:val="003723F1"/>
    <w:rsid w:val="0038282A"/>
    <w:rsid w:val="00397580"/>
    <w:rsid w:val="003A1794"/>
    <w:rsid w:val="003A45C8"/>
    <w:rsid w:val="003A47FC"/>
    <w:rsid w:val="003A6570"/>
    <w:rsid w:val="003B1096"/>
    <w:rsid w:val="003B1429"/>
    <w:rsid w:val="003B5D1F"/>
    <w:rsid w:val="003C2DCF"/>
    <w:rsid w:val="003C373D"/>
    <w:rsid w:val="003C71E1"/>
    <w:rsid w:val="003C7FE7"/>
    <w:rsid w:val="003D02AA"/>
    <w:rsid w:val="003D0499"/>
    <w:rsid w:val="003D3B20"/>
    <w:rsid w:val="003D5A33"/>
    <w:rsid w:val="003F47CB"/>
    <w:rsid w:val="003F526A"/>
    <w:rsid w:val="003F673F"/>
    <w:rsid w:val="00405244"/>
    <w:rsid w:val="00413A9D"/>
    <w:rsid w:val="0041545C"/>
    <w:rsid w:val="00417194"/>
    <w:rsid w:val="004436EE"/>
    <w:rsid w:val="0044533A"/>
    <w:rsid w:val="0045175E"/>
    <w:rsid w:val="0045547F"/>
    <w:rsid w:val="00455A8B"/>
    <w:rsid w:val="00460236"/>
    <w:rsid w:val="00474968"/>
    <w:rsid w:val="00483248"/>
    <w:rsid w:val="00485B6D"/>
    <w:rsid w:val="004916D9"/>
    <w:rsid w:val="004920AD"/>
    <w:rsid w:val="00496348"/>
    <w:rsid w:val="004B48A9"/>
    <w:rsid w:val="004B6985"/>
    <w:rsid w:val="004C0641"/>
    <w:rsid w:val="004C7C50"/>
    <w:rsid w:val="004D05B3"/>
    <w:rsid w:val="004D07E4"/>
    <w:rsid w:val="004E479E"/>
    <w:rsid w:val="004E583B"/>
    <w:rsid w:val="004F78E6"/>
    <w:rsid w:val="005060DE"/>
    <w:rsid w:val="0050797F"/>
    <w:rsid w:val="00512D99"/>
    <w:rsid w:val="00522A43"/>
    <w:rsid w:val="00524D45"/>
    <w:rsid w:val="00531DBB"/>
    <w:rsid w:val="00531E36"/>
    <w:rsid w:val="00563CBF"/>
    <w:rsid w:val="005807E8"/>
    <w:rsid w:val="00581FE1"/>
    <w:rsid w:val="00583258"/>
    <w:rsid w:val="00585E69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245D0"/>
    <w:rsid w:val="0064139A"/>
    <w:rsid w:val="00642389"/>
    <w:rsid w:val="00642663"/>
    <w:rsid w:val="00671136"/>
    <w:rsid w:val="00675D16"/>
    <w:rsid w:val="00690D92"/>
    <w:rsid w:val="006D0967"/>
    <w:rsid w:val="006D5CAC"/>
    <w:rsid w:val="006D6F94"/>
    <w:rsid w:val="006E024F"/>
    <w:rsid w:val="006E4E81"/>
    <w:rsid w:val="00704A26"/>
    <w:rsid w:val="00707F7D"/>
    <w:rsid w:val="00717EC5"/>
    <w:rsid w:val="007218D3"/>
    <w:rsid w:val="00727525"/>
    <w:rsid w:val="0073165A"/>
    <w:rsid w:val="007333AE"/>
    <w:rsid w:val="00733854"/>
    <w:rsid w:val="00737B80"/>
    <w:rsid w:val="00745928"/>
    <w:rsid w:val="00793EEF"/>
    <w:rsid w:val="00796380"/>
    <w:rsid w:val="00797879"/>
    <w:rsid w:val="007A57F2"/>
    <w:rsid w:val="007B1333"/>
    <w:rsid w:val="007B6F0C"/>
    <w:rsid w:val="007C4721"/>
    <w:rsid w:val="007D057F"/>
    <w:rsid w:val="007D5C36"/>
    <w:rsid w:val="007D7E4F"/>
    <w:rsid w:val="007E2A8E"/>
    <w:rsid w:val="007E622A"/>
    <w:rsid w:val="007F1BE2"/>
    <w:rsid w:val="007F4AEB"/>
    <w:rsid w:val="007F75B2"/>
    <w:rsid w:val="008043C4"/>
    <w:rsid w:val="008108D7"/>
    <w:rsid w:val="00812DDA"/>
    <w:rsid w:val="0082243F"/>
    <w:rsid w:val="00831B1B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442F6"/>
    <w:rsid w:val="00960E7B"/>
    <w:rsid w:val="009668FF"/>
    <w:rsid w:val="00967786"/>
    <w:rsid w:val="00981088"/>
    <w:rsid w:val="00984C08"/>
    <w:rsid w:val="00991C3D"/>
    <w:rsid w:val="009A19E1"/>
    <w:rsid w:val="009A74DF"/>
    <w:rsid w:val="009B55B1"/>
    <w:rsid w:val="009C2234"/>
    <w:rsid w:val="009C7FDA"/>
    <w:rsid w:val="009D1BB0"/>
    <w:rsid w:val="009D4B10"/>
    <w:rsid w:val="009D564B"/>
    <w:rsid w:val="009E7857"/>
    <w:rsid w:val="009E7B0C"/>
    <w:rsid w:val="00A00672"/>
    <w:rsid w:val="00A07077"/>
    <w:rsid w:val="00A36BE3"/>
    <w:rsid w:val="00A4343D"/>
    <w:rsid w:val="00A502F1"/>
    <w:rsid w:val="00A50E11"/>
    <w:rsid w:val="00A606B1"/>
    <w:rsid w:val="00A70A83"/>
    <w:rsid w:val="00A81EB3"/>
    <w:rsid w:val="00A842CF"/>
    <w:rsid w:val="00AD4354"/>
    <w:rsid w:val="00AE2561"/>
    <w:rsid w:val="00AE3FCA"/>
    <w:rsid w:val="00AE6D5B"/>
    <w:rsid w:val="00B00C1D"/>
    <w:rsid w:val="00B02C6B"/>
    <w:rsid w:val="00B03E21"/>
    <w:rsid w:val="00B1128D"/>
    <w:rsid w:val="00B129C9"/>
    <w:rsid w:val="00B26FC5"/>
    <w:rsid w:val="00B40799"/>
    <w:rsid w:val="00B4294A"/>
    <w:rsid w:val="00B46897"/>
    <w:rsid w:val="00B61140"/>
    <w:rsid w:val="00BA439F"/>
    <w:rsid w:val="00BA6370"/>
    <w:rsid w:val="00BB3002"/>
    <w:rsid w:val="00BC471F"/>
    <w:rsid w:val="00BC4AAE"/>
    <w:rsid w:val="00BF07E1"/>
    <w:rsid w:val="00C11D17"/>
    <w:rsid w:val="00C1513D"/>
    <w:rsid w:val="00C221A3"/>
    <w:rsid w:val="00C23560"/>
    <w:rsid w:val="00C269D4"/>
    <w:rsid w:val="00C4160D"/>
    <w:rsid w:val="00C41D35"/>
    <w:rsid w:val="00C52466"/>
    <w:rsid w:val="00C568C0"/>
    <w:rsid w:val="00C62F5D"/>
    <w:rsid w:val="00C721C4"/>
    <w:rsid w:val="00C8406E"/>
    <w:rsid w:val="00C9394A"/>
    <w:rsid w:val="00C93F56"/>
    <w:rsid w:val="00C96C04"/>
    <w:rsid w:val="00CA62C7"/>
    <w:rsid w:val="00CA7E45"/>
    <w:rsid w:val="00CB2709"/>
    <w:rsid w:val="00CB6360"/>
    <w:rsid w:val="00CB6F89"/>
    <w:rsid w:val="00CB7797"/>
    <w:rsid w:val="00CE228C"/>
    <w:rsid w:val="00CE5002"/>
    <w:rsid w:val="00CF3295"/>
    <w:rsid w:val="00CF545B"/>
    <w:rsid w:val="00D018F0"/>
    <w:rsid w:val="00D1086D"/>
    <w:rsid w:val="00D20684"/>
    <w:rsid w:val="00D27074"/>
    <w:rsid w:val="00D27D69"/>
    <w:rsid w:val="00D27DEC"/>
    <w:rsid w:val="00D37068"/>
    <w:rsid w:val="00D448C2"/>
    <w:rsid w:val="00D666C3"/>
    <w:rsid w:val="00D71A18"/>
    <w:rsid w:val="00D72746"/>
    <w:rsid w:val="00D96A52"/>
    <w:rsid w:val="00DA5B48"/>
    <w:rsid w:val="00DB3587"/>
    <w:rsid w:val="00DB517B"/>
    <w:rsid w:val="00DC0BDA"/>
    <w:rsid w:val="00DC40C3"/>
    <w:rsid w:val="00DC4A6D"/>
    <w:rsid w:val="00DD296E"/>
    <w:rsid w:val="00DD5070"/>
    <w:rsid w:val="00DE15B4"/>
    <w:rsid w:val="00DE42A5"/>
    <w:rsid w:val="00DF47FE"/>
    <w:rsid w:val="00E010D7"/>
    <w:rsid w:val="00E2374E"/>
    <w:rsid w:val="00E26704"/>
    <w:rsid w:val="00E27C40"/>
    <w:rsid w:val="00E31980"/>
    <w:rsid w:val="00E6423C"/>
    <w:rsid w:val="00E676DA"/>
    <w:rsid w:val="00E81658"/>
    <w:rsid w:val="00E84BEF"/>
    <w:rsid w:val="00E93830"/>
    <w:rsid w:val="00E93E0E"/>
    <w:rsid w:val="00EB1ED3"/>
    <w:rsid w:val="00EC2D51"/>
    <w:rsid w:val="00EC53A4"/>
    <w:rsid w:val="00F12DFF"/>
    <w:rsid w:val="00F26395"/>
    <w:rsid w:val="00F310A4"/>
    <w:rsid w:val="00F31524"/>
    <w:rsid w:val="00F43A6D"/>
    <w:rsid w:val="00F46F18"/>
    <w:rsid w:val="00F82157"/>
    <w:rsid w:val="00F86C82"/>
    <w:rsid w:val="00FB000A"/>
    <w:rsid w:val="00FB005B"/>
    <w:rsid w:val="00FB687C"/>
    <w:rsid w:val="00FC3ED0"/>
    <w:rsid w:val="00FC7194"/>
    <w:rsid w:val="00FD7B7E"/>
    <w:rsid w:val="00FE4056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0D31ED0A"/>
  <w15:docId w15:val="{DCD984DB-CFA6-45D1-BC7C-CB5E6D1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3A6570"/>
    <w:rPr>
      <w:rFonts w:cs="Times New Roman"/>
    </w:rPr>
  </w:style>
  <w:style w:type="character" w:styleId="Siln">
    <w:name w:val="Strong"/>
    <w:basedOn w:val="Standardnpsmoodstavce"/>
    <w:uiPriority w:val="99"/>
    <w:qFormat/>
    <w:rsid w:val="003A6570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3A6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rsd.cz/wps/portal/web/rsd/Silnicni-databan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553</TotalTime>
  <Pages>5</Pages>
  <Words>750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54</cp:revision>
  <cp:lastPrinted>2020-04-23T07:55:00Z</cp:lastPrinted>
  <dcterms:created xsi:type="dcterms:W3CDTF">2020-01-30T06:53:00Z</dcterms:created>
  <dcterms:modified xsi:type="dcterms:W3CDTF">2020-05-04T09:39:00Z</dcterms:modified>
</cp:coreProperties>
</file>