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3F" w:rsidRPr="00B671D9" w:rsidRDefault="005740B7" w:rsidP="00FC7194">
      <w:pPr>
        <w:pStyle w:val="Datum"/>
      </w:pPr>
      <w:r>
        <w:t>8</w:t>
      </w:r>
      <w:r w:rsidR="0052463F">
        <w:t>.</w:t>
      </w:r>
      <w:r w:rsidR="003511D6">
        <w:t> 4. </w:t>
      </w:r>
      <w:r w:rsidR="0052463F">
        <w:t>2020</w:t>
      </w:r>
    </w:p>
    <w:p w:rsidR="0052463F" w:rsidRPr="00032806" w:rsidRDefault="0052463F" w:rsidP="00FC7194">
      <w:pPr>
        <w:pStyle w:val="Nzev"/>
      </w:pPr>
      <w:r>
        <w:t>Životní podmínky</w:t>
      </w:r>
      <w:r w:rsidR="00AC33FA">
        <w:t xml:space="preserve"> </w:t>
      </w:r>
      <w:r w:rsidR="00E73902">
        <w:t>moravskoslezských domácností v roce </w:t>
      </w:r>
      <w:r w:rsidRPr="000775E2">
        <w:t>201</w:t>
      </w:r>
      <w:r>
        <w:t>9</w:t>
      </w:r>
    </w:p>
    <w:p w:rsidR="0052463F" w:rsidRDefault="0052463F" w:rsidP="00FC7194">
      <w:pPr>
        <w:pStyle w:val="Perex"/>
      </w:pPr>
      <w:r w:rsidRPr="000775E2">
        <w:t>Průměrné čisté peněžní příjmy na osobu v</w:t>
      </w:r>
      <w:r>
        <w:t> </w:t>
      </w:r>
      <w:r w:rsidRPr="000775E2">
        <w:t>domácnosti v</w:t>
      </w:r>
      <w:r>
        <w:t> </w:t>
      </w:r>
      <w:r w:rsidRPr="000775E2">
        <w:t>Moravskoslezském kraji v</w:t>
      </w:r>
      <w:r>
        <w:t> roce </w:t>
      </w:r>
      <w:r w:rsidRPr="000775E2">
        <w:t>201</w:t>
      </w:r>
      <w:r>
        <w:t>8</w:t>
      </w:r>
      <w:r w:rsidRPr="000775E2">
        <w:t xml:space="preserve"> dosáhly </w:t>
      </w:r>
      <w:r>
        <w:t>více než 180 </w:t>
      </w:r>
      <w:r w:rsidRPr="000775E2">
        <w:t>tis.</w:t>
      </w:r>
      <w:r>
        <w:t> </w:t>
      </w:r>
      <w:r w:rsidRPr="000775E2">
        <w:t xml:space="preserve">Kč ročně, </w:t>
      </w:r>
      <w:r w:rsidR="00E73902">
        <w:t xml:space="preserve">proti </w:t>
      </w:r>
      <w:r w:rsidRPr="000775E2">
        <w:t>ro</w:t>
      </w:r>
      <w:r w:rsidR="00E73902">
        <w:t>ku</w:t>
      </w:r>
      <w:r>
        <w:t> </w:t>
      </w:r>
      <w:r w:rsidRPr="000775E2">
        <w:t>201</w:t>
      </w:r>
      <w:r>
        <w:t>7</w:t>
      </w:r>
      <w:r w:rsidRPr="000775E2">
        <w:t xml:space="preserve"> tak vzrostly o</w:t>
      </w:r>
      <w:r>
        <w:t> 8</w:t>
      </w:r>
      <w:r w:rsidRPr="000775E2">
        <w:t>,0</w:t>
      </w:r>
      <w:r>
        <w:t> </w:t>
      </w:r>
      <w:r w:rsidRPr="000775E2">
        <w:t xml:space="preserve">%. </w:t>
      </w:r>
      <w:r>
        <w:t>Ve srovnání s ostatními kraji</w:t>
      </w:r>
      <w:r w:rsidRPr="000775E2">
        <w:t xml:space="preserve"> byly čtvrté ne</w:t>
      </w:r>
      <w:bookmarkStart w:id="0" w:name="_GoBack"/>
      <w:bookmarkEnd w:id="0"/>
      <w:r w:rsidRPr="000775E2">
        <w:t>jnižší, přičemž za republikovým průměrem zaostávaly o</w:t>
      </w:r>
      <w:r>
        <w:t> téměř</w:t>
      </w:r>
      <w:r w:rsidRPr="000775E2">
        <w:t xml:space="preserve"> 15 tis.</w:t>
      </w:r>
      <w:r>
        <w:t> </w:t>
      </w:r>
      <w:r w:rsidRPr="000775E2">
        <w:t xml:space="preserve">Kč. </w:t>
      </w:r>
      <w:r>
        <w:t xml:space="preserve">Asi polovina </w:t>
      </w:r>
      <w:r w:rsidRPr="000775E2">
        <w:t>moravskoslezských domácností</w:t>
      </w:r>
      <w:r>
        <w:t xml:space="preserve"> měla měsíční</w:t>
      </w:r>
      <w:r w:rsidRPr="000775E2">
        <w:t xml:space="preserve"> příjmy </w:t>
      </w:r>
      <w:r w:rsidR="000A681D">
        <w:t>v </w:t>
      </w:r>
      <w:r>
        <w:t>rozmezí</w:t>
      </w:r>
      <w:r w:rsidRPr="000775E2">
        <w:t xml:space="preserve"> 12–</w:t>
      </w:r>
      <w:r>
        <w:t>20 </w:t>
      </w:r>
      <w:r w:rsidRPr="000775E2">
        <w:t>tis.</w:t>
      </w:r>
      <w:r>
        <w:t> </w:t>
      </w:r>
      <w:r w:rsidRPr="000775E2">
        <w:t>Kč na osobu. Průměrný počet členů domácnosti v</w:t>
      </w:r>
      <w:r>
        <w:t> </w:t>
      </w:r>
      <w:r w:rsidRPr="000775E2">
        <w:t xml:space="preserve">kraji </w:t>
      </w:r>
      <w:r>
        <w:t>byl</w:t>
      </w:r>
      <w:r w:rsidRPr="000775E2">
        <w:t xml:space="preserve"> ve srovnání s</w:t>
      </w:r>
      <w:r>
        <w:t> </w:t>
      </w:r>
      <w:r w:rsidRPr="000775E2">
        <w:t xml:space="preserve">průměrem republiky nižší, </w:t>
      </w:r>
      <w:r>
        <w:t>naopak vyšších hodnot dosahoval</w:t>
      </w:r>
      <w:r w:rsidRPr="000775E2">
        <w:t xml:space="preserve"> kraj </w:t>
      </w:r>
      <w:r w:rsidR="00E73902">
        <w:t xml:space="preserve">v případě </w:t>
      </w:r>
      <w:r w:rsidRPr="000775E2">
        <w:t>nezaměstnaných</w:t>
      </w:r>
      <w:r>
        <w:t>.</w:t>
      </w:r>
      <w:r w:rsidRPr="000775E2">
        <w:t xml:space="preserve"> Častěji, než je průměr republiky, žijí obyvatelé Moravskoslezského kraje v</w:t>
      </w:r>
      <w:r>
        <w:t> </w:t>
      </w:r>
      <w:r w:rsidRPr="000775E2">
        <w:t>družstevním či v</w:t>
      </w:r>
      <w:r>
        <w:t> </w:t>
      </w:r>
      <w:r w:rsidRPr="000775E2">
        <w:t>pronajatém bytě. Snad i</w:t>
      </w:r>
      <w:r>
        <w:t> </w:t>
      </w:r>
      <w:r w:rsidRPr="000775E2">
        <w:t xml:space="preserve">kvůli tomu </w:t>
      </w:r>
      <w:r>
        <w:t>byl</w:t>
      </w:r>
      <w:r w:rsidRPr="000775E2">
        <w:t xml:space="preserve"> průměrný podíl výdajů na bydlení z</w:t>
      </w:r>
      <w:r>
        <w:t> čistého příjmu domácností</w:t>
      </w:r>
      <w:r w:rsidRPr="000775E2">
        <w:t xml:space="preserve"> </w:t>
      </w:r>
      <w:r>
        <w:t>třetí nejvyšší</w:t>
      </w:r>
      <w:r w:rsidRPr="000775E2">
        <w:t xml:space="preserve"> v</w:t>
      </w:r>
      <w:r>
        <w:t> </w:t>
      </w:r>
      <w:r w:rsidRPr="000775E2">
        <w:t>České republice.</w:t>
      </w:r>
    </w:p>
    <w:p w:rsidR="0052463F" w:rsidRDefault="0052463F" w:rsidP="000775E2">
      <w:r>
        <w:t>Podle výsledků šetření „Životní podmínky</w:t>
      </w:r>
      <w:r w:rsidR="00E73902">
        <w:t> </w:t>
      </w:r>
      <w:r>
        <w:t>2019“ dosáhl v</w:t>
      </w:r>
      <w:r w:rsidR="00E73902">
        <w:t> </w:t>
      </w:r>
      <w:r>
        <w:t>roce</w:t>
      </w:r>
      <w:r w:rsidR="00E73902">
        <w:t> </w:t>
      </w:r>
      <w:r>
        <w:t>2018 v průměrné domácnosti v Moravskoslezském kraji úhrnný hrubý peněžní příjem na osobu 211,3 tis.</w:t>
      </w:r>
      <w:r w:rsidR="00E73902">
        <w:t> </w:t>
      </w:r>
      <w:r>
        <w:t>Kč, což bylo o 16 460 Kč více (o 1 372 Kč měsíčně) než v roce předchozím. Roční čistý peněžní příjem na osobu (počítaný z celkového peněžního příjmu domácnosti bez naturálních příjmů) pak činil 180,3 tis. Kč. Jeho meziroční přírůstek byl 13 405 Kč, resp.</w:t>
      </w:r>
      <w:r w:rsidR="00E73902">
        <w:t> </w:t>
      </w:r>
      <w:r>
        <w:t>1</w:t>
      </w:r>
      <w:r w:rsidR="00E73902">
        <w:t> </w:t>
      </w:r>
      <w:r>
        <w:t>117</w:t>
      </w:r>
      <w:r w:rsidR="00E73902">
        <w:t> </w:t>
      </w:r>
      <w:r>
        <w:t>Kč měsíčně. V žebříčku krajů České republiky se Moravskoslezský kraj řadil výší celkových čistých příjmů (tj. souhrn čistých peněžních a natu</w:t>
      </w:r>
      <w:r w:rsidR="00E73902">
        <w:t>rálních příjmů) na osobu na 11. </w:t>
      </w:r>
      <w:r>
        <w:t>místo.</w:t>
      </w:r>
    </w:p>
    <w:p w:rsidR="0052463F" w:rsidRDefault="0052463F" w:rsidP="00AC33FA">
      <w:pPr>
        <w:spacing w:line="240" w:lineRule="auto"/>
      </w:pPr>
    </w:p>
    <w:p w:rsidR="0052463F" w:rsidRDefault="005740B7" w:rsidP="000775E2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4" o:spid="_x0000_i1025" type="#_x0000_t75" style="width:424.5pt;height:247.5pt;visibility:visible">
            <v:imagedata r:id="rId6" o:title=""/>
          </v:shape>
        </w:pict>
      </w:r>
    </w:p>
    <w:p w:rsidR="0052463F" w:rsidRDefault="0052463F" w:rsidP="00AC33FA">
      <w:pPr>
        <w:spacing w:line="240" w:lineRule="auto"/>
      </w:pPr>
    </w:p>
    <w:p w:rsidR="0052463F" w:rsidRDefault="0052463F" w:rsidP="000775E2">
      <w:r>
        <w:t xml:space="preserve">Šetřením byla rovněž zjišťována struktura domácností v krajích podle výše čistého měsíčního příjmu na hlavu. V celé České republice bylo v roce 2018 celkem 2,0 % domácností v nejnižší </w:t>
      </w:r>
      <w:r>
        <w:lastRenderedPageBreak/>
        <w:t>příjmové skupině do 6 tis. Kč na osobu. V jednotlivých krajích se podíl domácností v této příjmové skupině poměrně výrazně lišil a pohyboval se od 1,0 % v Královéhradeckém kraji do 4,6 % v kraji Ústeckém. V Moravskoslezském kraji to bylo 2,8 %.</w:t>
      </w:r>
    </w:p>
    <w:p w:rsidR="0052463F" w:rsidRDefault="0052463F" w:rsidP="000775E2"/>
    <w:p w:rsidR="0052463F" w:rsidRPr="00F336FD" w:rsidRDefault="0052463F" w:rsidP="000775E2">
      <w:pPr>
        <w:rPr>
          <w:b/>
        </w:rPr>
      </w:pPr>
      <w:r w:rsidRPr="00F336FD">
        <w:rPr>
          <w:b/>
        </w:rPr>
        <w:t>Příjmy domácností podle krajů v</w:t>
      </w:r>
      <w:r>
        <w:rPr>
          <w:b/>
        </w:rPr>
        <w:t> roce </w:t>
      </w:r>
      <w:r w:rsidRPr="00F336FD">
        <w:rPr>
          <w:b/>
        </w:rPr>
        <w:t>2018</w:t>
      </w:r>
    </w:p>
    <w:p w:rsidR="0052463F" w:rsidRDefault="005740B7" w:rsidP="000775E2">
      <w:r>
        <w:rPr>
          <w:noProof/>
          <w:lang w:eastAsia="cs-CZ"/>
        </w:rPr>
        <w:pict>
          <v:shape id="Obrázek 16" o:spid="_x0000_i1026" type="#_x0000_t75" style="width:425.25pt;height:271.5pt;visibility:visible">
            <v:imagedata r:id="rId7" o:title="" croptop="5556f" cropbottom="850f"/>
          </v:shape>
        </w:pict>
      </w:r>
    </w:p>
    <w:p w:rsidR="0052463F" w:rsidRDefault="0052463F" w:rsidP="000775E2"/>
    <w:p w:rsidR="0052463F" w:rsidRDefault="0052463F" w:rsidP="000775E2">
      <w:r>
        <w:t>Nejvíce moravskoslezských domácností mělo podle výsledků šetření čistý měsíční příjem v rozmezí 12 až 15 tis. Kč na osobu (25,1 % domácností), dále následovala příjmová rozmezí 15 až 20 tis. Kč na osobu (23,0 % domácností) a 10 až 12 tis. Kč na osobu (16,3 % domácností). V kraji bylo i 5,5 % domácností, v nichž čistý měsíční příjem na osobu přesahoval 30 tis. Kč.</w:t>
      </w:r>
    </w:p>
    <w:p w:rsidR="0052463F" w:rsidRDefault="0052463F" w:rsidP="000775E2"/>
    <w:p w:rsidR="0052463F" w:rsidRDefault="0052463F" w:rsidP="000775E2">
      <w:r>
        <w:t xml:space="preserve">Ze všech krajů se od průměrných republikových hodnot nejvíce odchylovala Praha, neboť podíly ve skupinách příjmů do 12 tis. Kč byly výrazně pod průměrem České republiky a ve skupinách nad 30 tis. Kč republikový průměr více než dvojnásobně převyšovaly. </w:t>
      </w:r>
    </w:p>
    <w:p w:rsidR="0052463F" w:rsidRDefault="0052463F" w:rsidP="006D6791"/>
    <w:p w:rsidR="0052463F" w:rsidRDefault="0052463F" w:rsidP="006D6791">
      <w:r>
        <w:t>Na jednu domácnost v České republice připadlo v průměru 2,34 členů, přičemž v osmi krajích byla tato hodnota stejná nebo vyšší. Moravskoslezský kraj byl s počtem 2,25 členů na domácnost mírně podprůměrný, podobně na tom byly kraje Karlovarský, Praha, Ústecký, Plzeňský a Olomoucký. Ve struktuře domácností podle ekonomické aktivity členů Moravskoslezský kraj svými hodnotami srovnával, popř. nedosahoval republikového průměru počtem pracujících členů domácnosti, vyživovaných dětí, nepracujících důchodců a ostatních členů domácnosti. V počtu nezaměstnaných byl Moravskoslezský kraj nad republikovým průměrem.</w:t>
      </w:r>
    </w:p>
    <w:p w:rsidR="0052463F" w:rsidRDefault="005740B7" w:rsidP="000775E2">
      <w:r>
        <w:lastRenderedPageBreak/>
        <w:pict>
          <v:shape id="_x0000_i1027" type="#_x0000_t75" style="width:425.25pt;height:261.75pt">
            <v:imagedata r:id="rId8" o:title=""/>
          </v:shape>
        </w:pict>
      </w:r>
    </w:p>
    <w:p w:rsidR="0052463F" w:rsidRDefault="0052463F" w:rsidP="000775E2"/>
    <w:p w:rsidR="0052463F" w:rsidRPr="00107FDB" w:rsidRDefault="0052463F" w:rsidP="000775E2">
      <w:pPr>
        <w:rPr>
          <w:b/>
        </w:rPr>
      </w:pPr>
      <w:r w:rsidRPr="00107FDB">
        <w:rPr>
          <w:b/>
        </w:rPr>
        <w:t>Průměrné měsíční náklady na bydlení domácností podle krajů v roce 2019</w:t>
      </w:r>
    </w:p>
    <w:p w:rsidR="0052463F" w:rsidRDefault="005740B7" w:rsidP="000775E2">
      <w:r>
        <w:rPr>
          <w:noProof/>
          <w:lang w:eastAsia="cs-CZ"/>
        </w:rPr>
        <w:pict>
          <v:shape id="Obrázek 25" o:spid="_x0000_i1028" type="#_x0000_t75" style="width:425.25pt;height:267pt;visibility:visible">
            <v:imagedata r:id="rId9" o:title="" croptop="5392f" cropbottom="850f"/>
          </v:shape>
        </w:pict>
      </w:r>
    </w:p>
    <w:p w:rsidR="0052463F" w:rsidRDefault="0052463F" w:rsidP="000775E2"/>
    <w:p w:rsidR="0052463F" w:rsidRPr="00634CD6" w:rsidRDefault="0052463F" w:rsidP="000775E2">
      <w:pPr>
        <w:rPr>
          <w:spacing w:val="-1"/>
        </w:rPr>
      </w:pPr>
      <w:r w:rsidRPr="00634CD6">
        <w:rPr>
          <w:spacing w:val="-1"/>
        </w:rPr>
        <w:t xml:space="preserve">V roce 2019 dosáhly měsíční náklady domácností na bydlení částky 5 553 Kč měsíčně, meziročně se tak výdaje na bydlení prakticky nezměnily. Podíl nákladů na bydlení na čistých </w:t>
      </w:r>
      <w:r w:rsidRPr="00634CD6">
        <w:rPr>
          <w:spacing w:val="-1"/>
        </w:rPr>
        <w:lastRenderedPageBreak/>
        <w:t>peněžních příjmech domácnosti činil v Moravskoslezském kraji 16,4 %. Přestože se tento podíl meziročně snížil o 0,8 p. b., zůstává mezi kraji třetí nejvyšší po Ústeckém kraji a Praze. Nejvyšší položkou v nákladech na bydlení byly dlouhodobě výdaje za nájemné, úhrada za užívání bytu.</w:t>
      </w:r>
    </w:p>
    <w:p w:rsidR="0052463F" w:rsidRDefault="0052463F" w:rsidP="000775E2"/>
    <w:p w:rsidR="0052463F" w:rsidRDefault="005740B7" w:rsidP="000775E2">
      <w:pPr>
        <w:rPr>
          <w:noProof/>
          <w:lang w:eastAsia="cs-CZ"/>
        </w:rPr>
      </w:pPr>
      <w:r>
        <w:rPr>
          <w:noProof/>
          <w:lang w:eastAsia="cs-CZ"/>
        </w:rPr>
        <w:pict>
          <v:shape id="Obrázek 22" o:spid="_x0000_i1029" type="#_x0000_t75" style="width:424.5pt;height:260.25pt;visibility:visible">
            <v:imagedata r:id="rId10" o:title=""/>
          </v:shape>
        </w:pict>
      </w:r>
    </w:p>
    <w:p w:rsidR="0052463F" w:rsidRDefault="0052463F" w:rsidP="00634CD6">
      <w:pPr>
        <w:spacing w:line="240" w:lineRule="auto"/>
        <w:rPr>
          <w:noProof/>
          <w:lang w:eastAsia="cs-CZ"/>
        </w:rPr>
      </w:pPr>
    </w:p>
    <w:p w:rsidR="0052463F" w:rsidRDefault="005740B7" w:rsidP="000775E2">
      <w:r>
        <w:pict>
          <v:shape id="_x0000_i1030" type="#_x0000_t75" style="width:425.25pt;height:270.75pt">
            <v:imagedata r:id="rId11" o:title=""/>
          </v:shape>
        </w:pict>
      </w:r>
    </w:p>
    <w:p w:rsidR="0052463F" w:rsidRDefault="0052463F" w:rsidP="000775E2">
      <w:r>
        <w:lastRenderedPageBreak/>
        <w:t>K objektivnímu měřítku výše nákladů na bydlení a na domácnost celkem se přidává také subjektivní náhled domácností, tedy zda a do jaké míry zatěžují rozpočet domácnosti. Dle zjišťovaných subjektivních názorů vycházelo více než 40 % domácností v kraji se svým celkovým příjmem docela snadno a 21,5 % s menšími obtížemi. Náklady na bydlení pro dvě třetiny domácností (67,1 %) představovaly určitou zátěž a pro 16,1 % domácností zátěž velkou.</w:t>
      </w:r>
    </w:p>
    <w:p w:rsidR="0052463F" w:rsidRDefault="0052463F" w:rsidP="000775E2"/>
    <w:p w:rsidR="0052463F" w:rsidRPr="00FF2063" w:rsidRDefault="0052463F" w:rsidP="00B94694">
      <w:pPr>
        <w:rPr>
          <w:i/>
          <w:sz w:val="18"/>
          <w:szCs w:val="18"/>
        </w:rPr>
      </w:pPr>
      <w:r w:rsidRPr="00FF2063">
        <w:rPr>
          <w:i/>
          <w:sz w:val="18"/>
          <w:szCs w:val="18"/>
        </w:rPr>
        <w:t>Pozn.: Výsledky patnáctého ročníku šetření Životní podmínky přináší údaje týkající se sociální a ekonomické situace domácností. Šetření proběhlo na jaře 2019, výsledky mapující výši a složení příjmů domácností v kraji se vztahují k roku 2018, šetření o subjektivních názorech či materiálním nedostatku jsou spojeny s dobou dotazování, tj. rokem 2019.</w:t>
      </w:r>
    </w:p>
    <w:p w:rsidR="0052463F" w:rsidRPr="0026635A" w:rsidRDefault="0052463F" w:rsidP="00B94694">
      <w:pPr>
        <w:rPr>
          <w:i/>
          <w:sz w:val="18"/>
          <w:szCs w:val="18"/>
        </w:rPr>
      </w:pPr>
      <w:r w:rsidRPr="00FF2063">
        <w:rPr>
          <w:i/>
          <w:sz w:val="18"/>
          <w:szCs w:val="18"/>
        </w:rPr>
        <w:t>Výběrové šetření Životní podmínky 2019 je národním modulem šetření EU-SILC (European Union – Statistics on Income and Living Conditions) a je závazné pro všechny</w:t>
      </w:r>
      <w:r w:rsidRPr="0026635A">
        <w:rPr>
          <w:i/>
          <w:sz w:val="18"/>
          <w:szCs w:val="18"/>
        </w:rPr>
        <w:t xml:space="preserve"> členské státy Evropské unie. Při realizaci se využívá tzv. rotační panel – stejné domácnosti jsou dotazovány v ročním odstupu po dobu čtyř let a každoročně je soubor doplněn o domácnosti nové. V roce 2019 bylo v ČR vyšetřeno 8,7 tis. domácností, z toho 1 104 domácností bylo z Moravskoslezského kraje (814 domácností při opakovaných návštěvách a 290 domácností nových). Přetrvávajícím problémem při šetření je relativně malá ochota domácností se šetření účastnit, což se v případě opakovaných návštěv v rámci tzv. panelu projevuje ve stále selektivnějším okruhu typů domácností, za něž jsou k dispozici primární údaje vstupující do zpracování.</w:t>
      </w:r>
    </w:p>
    <w:p w:rsidR="0052463F" w:rsidRPr="00902B29" w:rsidRDefault="0052463F" w:rsidP="000775E2">
      <w:pPr>
        <w:rPr>
          <w:i/>
          <w:sz w:val="18"/>
          <w:szCs w:val="18"/>
        </w:rPr>
      </w:pPr>
      <w:r w:rsidRPr="0026635A">
        <w:rPr>
          <w:i/>
          <w:sz w:val="18"/>
          <w:szCs w:val="18"/>
        </w:rPr>
        <w:t>Při interpretaci a analýze výsledků šetření Životní podmínky je třeba mít neustále na paměti, že vznikly zpracováním dat získaných z výběrového šetření. Všechny publikované údaje jsou tedy statistické odhady zatížené určitou chybou a nikoliv přesná čísla.</w:t>
      </w:r>
    </w:p>
    <w:p w:rsidR="0052463F" w:rsidRDefault="0052463F" w:rsidP="00FC7194"/>
    <w:p w:rsidR="0052463F" w:rsidRPr="00634CD6" w:rsidRDefault="003511D6" w:rsidP="00FC7194">
      <w:pPr>
        <w:rPr>
          <w:b/>
        </w:rPr>
      </w:pPr>
      <w:r>
        <w:rPr>
          <w:b/>
        </w:rPr>
        <w:t>Podrobné údaje</w:t>
      </w:r>
      <w:r w:rsidR="0052463F" w:rsidRPr="00634CD6">
        <w:rPr>
          <w:b/>
        </w:rPr>
        <w:t>:</w:t>
      </w:r>
    </w:p>
    <w:p w:rsidR="0052463F" w:rsidRPr="00397FD4" w:rsidRDefault="005740B7" w:rsidP="00FC7194">
      <w:pPr>
        <w:rPr>
          <w:color w:val="0071BC"/>
        </w:rPr>
      </w:pPr>
      <w:hyperlink r:id="rId12" w:tgtFrame="_blank" w:history="1">
        <w:r w:rsidR="0052463F" w:rsidRPr="00397FD4">
          <w:rPr>
            <w:rStyle w:val="Hypertextovodkaz"/>
            <w:color w:val="0071BC"/>
          </w:rPr>
          <w:t xml:space="preserve">Příjmy </w:t>
        </w:r>
        <w:r w:rsidR="000A681D" w:rsidRPr="00397FD4">
          <w:rPr>
            <w:rStyle w:val="Hypertextovodkaz"/>
            <w:color w:val="0071BC"/>
          </w:rPr>
          <w:t>a</w:t>
        </w:r>
        <w:r w:rsidR="000A681D">
          <w:rPr>
            <w:rStyle w:val="Hypertextovodkaz"/>
            <w:color w:val="0071BC"/>
          </w:rPr>
          <w:t> </w:t>
        </w:r>
        <w:r w:rsidR="0052463F" w:rsidRPr="00397FD4">
          <w:rPr>
            <w:rStyle w:val="Hypertextovodkaz"/>
            <w:color w:val="0071BC"/>
          </w:rPr>
          <w:t>životní podmínky domácností - 2019</w:t>
        </w:r>
      </w:hyperlink>
    </w:p>
    <w:p w:rsidR="0052463F" w:rsidRDefault="0052463F" w:rsidP="00FC7194"/>
    <w:p w:rsidR="0052463F" w:rsidRDefault="0052463F" w:rsidP="00FC7194"/>
    <w:p w:rsidR="0052463F" w:rsidRDefault="0052463F" w:rsidP="00FC7194">
      <w:pPr>
        <w:rPr>
          <w:b/>
        </w:rPr>
      </w:pPr>
      <w:r>
        <w:rPr>
          <w:b/>
        </w:rPr>
        <w:t>Kontakt:</w:t>
      </w:r>
    </w:p>
    <w:p w:rsidR="0052463F" w:rsidRDefault="0052463F" w:rsidP="00B94694">
      <w:r>
        <w:t>Taťana Glozygová</w:t>
      </w:r>
    </w:p>
    <w:p w:rsidR="0052463F" w:rsidRDefault="0052463F" w:rsidP="00B94694">
      <w:r>
        <w:t>Krajská správa ČSÚ v Ostravě</w:t>
      </w:r>
    </w:p>
    <w:p w:rsidR="0052463F" w:rsidRDefault="0052463F" w:rsidP="00B94694">
      <w:r>
        <w:t>Tel.: 595 131 230</w:t>
      </w:r>
    </w:p>
    <w:p w:rsidR="0052463F" w:rsidRDefault="0052463F" w:rsidP="00B94694">
      <w:r>
        <w:t xml:space="preserve">E-mail: </w:t>
      </w:r>
      <w:hyperlink r:id="rId13" w:history="1">
        <w:r w:rsidRPr="00107FDB">
          <w:rPr>
            <w:rStyle w:val="Hypertextovodkaz"/>
            <w:color w:val="auto"/>
            <w:u w:val="none"/>
          </w:rPr>
          <w:t>tatana.glozygova@czso.cz</w:t>
        </w:r>
      </w:hyperlink>
    </w:p>
    <w:sectPr w:rsidR="0052463F" w:rsidSect="00634CD6">
      <w:headerReference w:type="default" r:id="rId14"/>
      <w:footerReference w:type="default" r:id="rId15"/>
      <w:pgSz w:w="11907" w:h="16839" w:code="9"/>
      <w:pgMar w:top="294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3F" w:rsidRDefault="0052463F" w:rsidP="00BA6370">
      <w:r>
        <w:separator/>
      </w:r>
    </w:p>
  </w:endnote>
  <w:endnote w:type="continuationSeparator" w:id="0">
    <w:p w:rsidR="0052463F" w:rsidRDefault="0052463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3F" w:rsidRDefault="005740B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style="mso-next-textbox:#Textové pole 2" inset="0,0,0,0">
            <w:txbxContent>
              <w:p w:rsidR="0052463F" w:rsidRPr="00D71A18" w:rsidRDefault="0052463F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52463F" w:rsidRPr="00FC7194" w:rsidRDefault="0052463F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077B7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5740B7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3F" w:rsidRDefault="0052463F" w:rsidP="00BA6370">
      <w:r>
        <w:separator/>
      </w:r>
    </w:p>
  </w:footnote>
  <w:footnote w:type="continuationSeparator" w:id="0">
    <w:p w:rsidR="0052463F" w:rsidRDefault="0052463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3F" w:rsidRDefault="005740B7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 style="mso-next-textbox:#Rectangle 50">
            <w:txbxContent>
              <w:p w:rsidR="0052463F" w:rsidRPr="00136EE6" w:rsidRDefault="0052463F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52463F" w:rsidRPr="007E622A" w:rsidRDefault="0052463F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32806"/>
    <w:rsid w:val="00043BF4"/>
    <w:rsid w:val="00075FCA"/>
    <w:rsid w:val="000775E2"/>
    <w:rsid w:val="00077B70"/>
    <w:rsid w:val="000842D2"/>
    <w:rsid w:val="000843A5"/>
    <w:rsid w:val="00086DE3"/>
    <w:rsid w:val="000A681D"/>
    <w:rsid w:val="000B6F63"/>
    <w:rsid w:val="000C435D"/>
    <w:rsid w:val="000F74D9"/>
    <w:rsid w:val="00107FDB"/>
    <w:rsid w:val="00112B77"/>
    <w:rsid w:val="001165D7"/>
    <w:rsid w:val="00122AB7"/>
    <w:rsid w:val="00136EE6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5135"/>
    <w:rsid w:val="001B607F"/>
    <w:rsid w:val="001D369A"/>
    <w:rsid w:val="001D4FB5"/>
    <w:rsid w:val="001D7448"/>
    <w:rsid w:val="00202DE5"/>
    <w:rsid w:val="002070FB"/>
    <w:rsid w:val="00213729"/>
    <w:rsid w:val="002272A6"/>
    <w:rsid w:val="002406FA"/>
    <w:rsid w:val="002460EA"/>
    <w:rsid w:val="00262787"/>
    <w:rsid w:val="0026346B"/>
    <w:rsid w:val="0026635A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511D6"/>
    <w:rsid w:val="0035578A"/>
    <w:rsid w:val="0036777B"/>
    <w:rsid w:val="003723F1"/>
    <w:rsid w:val="0038282A"/>
    <w:rsid w:val="00397580"/>
    <w:rsid w:val="00397FD4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24EB1"/>
    <w:rsid w:val="004436EE"/>
    <w:rsid w:val="0045547F"/>
    <w:rsid w:val="00455C33"/>
    <w:rsid w:val="00460236"/>
    <w:rsid w:val="00483248"/>
    <w:rsid w:val="00485B6D"/>
    <w:rsid w:val="004920AD"/>
    <w:rsid w:val="004B6985"/>
    <w:rsid w:val="004C0641"/>
    <w:rsid w:val="004C7C50"/>
    <w:rsid w:val="004D05B3"/>
    <w:rsid w:val="004D07E4"/>
    <w:rsid w:val="004E0051"/>
    <w:rsid w:val="004E479E"/>
    <w:rsid w:val="004E583B"/>
    <w:rsid w:val="004F78E6"/>
    <w:rsid w:val="00512D99"/>
    <w:rsid w:val="00522A43"/>
    <w:rsid w:val="0052463F"/>
    <w:rsid w:val="00524D45"/>
    <w:rsid w:val="00525852"/>
    <w:rsid w:val="00531DBB"/>
    <w:rsid w:val="00531E36"/>
    <w:rsid w:val="00541188"/>
    <w:rsid w:val="00563CBF"/>
    <w:rsid w:val="005740B7"/>
    <w:rsid w:val="005A4341"/>
    <w:rsid w:val="005A4CF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4CD6"/>
    <w:rsid w:val="0064139A"/>
    <w:rsid w:val="00642389"/>
    <w:rsid w:val="00671136"/>
    <w:rsid w:val="00675D16"/>
    <w:rsid w:val="006D0967"/>
    <w:rsid w:val="006D549F"/>
    <w:rsid w:val="006D6791"/>
    <w:rsid w:val="006E024F"/>
    <w:rsid w:val="006E4E81"/>
    <w:rsid w:val="006E519D"/>
    <w:rsid w:val="00707F7D"/>
    <w:rsid w:val="00717EC5"/>
    <w:rsid w:val="00727525"/>
    <w:rsid w:val="00737B80"/>
    <w:rsid w:val="00745928"/>
    <w:rsid w:val="00755517"/>
    <w:rsid w:val="00796380"/>
    <w:rsid w:val="007A57F2"/>
    <w:rsid w:val="007B1333"/>
    <w:rsid w:val="007C4721"/>
    <w:rsid w:val="007D5C36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60F1A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02B29"/>
    <w:rsid w:val="00941135"/>
    <w:rsid w:val="009422F7"/>
    <w:rsid w:val="0094402F"/>
    <w:rsid w:val="00944F10"/>
    <w:rsid w:val="00954041"/>
    <w:rsid w:val="009668FF"/>
    <w:rsid w:val="00980291"/>
    <w:rsid w:val="00981088"/>
    <w:rsid w:val="00984C08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C33FA"/>
    <w:rsid w:val="00AE3FCA"/>
    <w:rsid w:val="00AE6D5B"/>
    <w:rsid w:val="00B00C1D"/>
    <w:rsid w:val="00B03E21"/>
    <w:rsid w:val="00B1128D"/>
    <w:rsid w:val="00B129C9"/>
    <w:rsid w:val="00B2612C"/>
    <w:rsid w:val="00B40799"/>
    <w:rsid w:val="00B671D9"/>
    <w:rsid w:val="00B94694"/>
    <w:rsid w:val="00BA439F"/>
    <w:rsid w:val="00BA6370"/>
    <w:rsid w:val="00BC2B5C"/>
    <w:rsid w:val="00BF07E1"/>
    <w:rsid w:val="00C1513D"/>
    <w:rsid w:val="00C269D4"/>
    <w:rsid w:val="00C4160D"/>
    <w:rsid w:val="00C52466"/>
    <w:rsid w:val="00C568C0"/>
    <w:rsid w:val="00C62F5D"/>
    <w:rsid w:val="00C77F4A"/>
    <w:rsid w:val="00C8406E"/>
    <w:rsid w:val="00CA3FBC"/>
    <w:rsid w:val="00CA7E45"/>
    <w:rsid w:val="00CB2709"/>
    <w:rsid w:val="00CB6F89"/>
    <w:rsid w:val="00CB7797"/>
    <w:rsid w:val="00CE228C"/>
    <w:rsid w:val="00CF545B"/>
    <w:rsid w:val="00D018F0"/>
    <w:rsid w:val="00D27074"/>
    <w:rsid w:val="00D27D69"/>
    <w:rsid w:val="00D27DEC"/>
    <w:rsid w:val="00D44680"/>
    <w:rsid w:val="00D448C2"/>
    <w:rsid w:val="00D666C3"/>
    <w:rsid w:val="00D71A18"/>
    <w:rsid w:val="00DB3587"/>
    <w:rsid w:val="00DB517B"/>
    <w:rsid w:val="00DD1651"/>
    <w:rsid w:val="00DF47FE"/>
    <w:rsid w:val="00E2374E"/>
    <w:rsid w:val="00E26704"/>
    <w:rsid w:val="00E27C40"/>
    <w:rsid w:val="00E31980"/>
    <w:rsid w:val="00E61F7A"/>
    <w:rsid w:val="00E6423C"/>
    <w:rsid w:val="00E676DA"/>
    <w:rsid w:val="00E73902"/>
    <w:rsid w:val="00E9084E"/>
    <w:rsid w:val="00E93830"/>
    <w:rsid w:val="00E93E0E"/>
    <w:rsid w:val="00EB1ED3"/>
    <w:rsid w:val="00EB7B03"/>
    <w:rsid w:val="00EC2D51"/>
    <w:rsid w:val="00ED093A"/>
    <w:rsid w:val="00F12DFF"/>
    <w:rsid w:val="00F26395"/>
    <w:rsid w:val="00F310A4"/>
    <w:rsid w:val="00F336FD"/>
    <w:rsid w:val="00F34C81"/>
    <w:rsid w:val="00F43A6D"/>
    <w:rsid w:val="00F46F18"/>
    <w:rsid w:val="00F82157"/>
    <w:rsid w:val="00FB000A"/>
    <w:rsid w:val="00FB005B"/>
    <w:rsid w:val="00FB687C"/>
    <w:rsid w:val="00FC7194"/>
    <w:rsid w:val="00FF2063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F7FCBC5"/>
  <w15:docId w15:val="{33190073-CBDC-4529-A21E-39330E1D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character" w:customStyle="1" w:styleId="content">
    <w:name w:val="content"/>
    <w:basedOn w:val="Standardnpsmoodstavce"/>
    <w:uiPriority w:val="99"/>
    <w:rsid w:val="00397F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tatana.glozygova@czs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czso.cz/csu/czso/prijmy-a-zivotni-podminky-domacnosti-20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176</TotalTime>
  <Pages>5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Ing. Jan Halva</dc:creator>
  <cp:keywords/>
  <dc:description/>
  <cp:lastModifiedBy>JD</cp:lastModifiedBy>
  <cp:revision>13</cp:revision>
  <cp:lastPrinted>2019-05-07T07:32:00Z</cp:lastPrinted>
  <dcterms:created xsi:type="dcterms:W3CDTF">2020-03-30T06:37:00Z</dcterms:created>
  <dcterms:modified xsi:type="dcterms:W3CDTF">2020-04-07T07:42:00Z</dcterms:modified>
</cp:coreProperties>
</file>