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152170" w:rsidP="00FC7194">
      <w:pPr>
        <w:pStyle w:val="Datum"/>
      </w:pPr>
      <w:r>
        <w:t>18</w:t>
      </w:r>
      <w:r w:rsidR="000775E2">
        <w:t>.</w:t>
      </w:r>
      <w:r w:rsidR="00165574">
        <w:t> </w:t>
      </w:r>
      <w:r w:rsidR="005A5C9F">
        <w:t>1</w:t>
      </w:r>
      <w:r w:rsidR="00CD479A">
        <w:t>2</w:t>
      </w:r>
      <w:r w:rsidR="000775E2">
        <w:t>.</w:t>
      </w:r>
      <w:r w:rsidR="00165574">
        <w:t> </w:t>
      </w:r>
      <w:r w:rsidR="000775E2">
        <w:t>2019</w:t>
      </w:r>
    </w:p>
    <w:p w:rsidR="00FC7194" w:rsidRPr="00032806" w:rsidRDefault="003652BB" w:rsidP="00FC7194">
      <w:pPr>
        <w:pStyle w:val="Nzev"/>
      </w:pPr>
      <w:r>
        <w:t>Produkce komunálních</w:t>
      </w:r>
      <w:r w:rsidR="00442446" w:rsidRPr="00442446">
        <w:t xml:space="preserve"> odpad</w:t>
      </w:r>
      <w:r>
        <w:t>ů</w:t>
      </w:r>
      <w:r w:rsidR="00442446" w:rsidRPr="00442446">
        <w:t xml:space="preserve"> v</w:t>
      </w:r>
      <w:r w:rsidR="00741EAE">
        <w:t xml:space="preserve"> Moravskoslezském </w:t>
      </w:r>
      <w:r w:rsidR="00442446" w:rsidRPr="00442446">
        <w:t xml:space="preserve">kraji </w:t>
      </w:r>
      <w:r w:rsidR="00741EAE">
        <w:t xml:space="preserve">v roce 2018 </w:t>
      </w:r>
      <w:r w:rsidR="00BB126F" w:rsidRPr="00442446">
        <w:t>s</w:t>
      </w:r>
      <w:r w:rsidR="00BB126F">
        <w:t xml:space="preserve">e </w:t>
      </w:r>
      <w:r w:rsidR="00741EAE">
        <w:t>meziročně zvýšila</w:t>
      </w:r>
    </w:p>
    <w:p w:rsidR="00E71F57" w:rsidRPr="00E71F57" w:rsidRDefault="00442446" w:rsidP="00E71F57">
      <w:pPr>
        <w:pStyle w:val="Perex"/>
        <w:rPr>
          <w:bCs/>
          <w:szCs w:val="20"/>
        </w:rPr>
      </w:pPr>
      <w:r w:rsidRPr="00442446">
        <w:rPr>
          <w:bCs/>
          <w:szCs w:val="20"/>
        </w:rPr>
        <w:t>V Moravskoslezském kraji bylo v</w:t>
      </w:r>
      <w:r w:rsidR="00585B8B">
        <w:rPr>
          <w:bCs/>
          <w:szCs w:val="20"/>
        </w:rPr>
        <w:t> </w:t>
      </w:r>
      <w:r w:rsidRPr="00442446">
        <w:rPr>
          <w:bCs/>
          <w:szCs w:val="20"/>
        </w:rPr>
        <w:t>roce</w:t>
      </w:r>
      <w:r w:rsidR="00585B8B">
        <w:rPr>
          <w:bCs/>
          <w:szCs w:val="20"/>
        </w:rPr>
        <w:t> </w:t>
      </w:r>
      <w:r w:rsidRPr="00442446">
        <w:rPr>
          <w:bCs/>
          <w:szCs w:val="20"/>
        </w:rPr>
        <w:t>2018 vyprodukováno 11,6</w:t>
      </w:r>
      <w:r w:rsidR="00741EAE">
        <w:rPr>
          <w:bCs/>
          <w:szCs w:val="20"/>
        </w:rPr>
        <w:t> </w:t>
      </w:r>
      <w:r w:rsidR="003652BB">
        <w:rPr>
          <w:bCs/>
          <w:szCs w:val="20"/>
        </w:rPr>
        <w:t>% veškerého komunálních</w:t>
      </w:r>
      <w:r w:rsidRPr="00442446">
        <w:rPr>
          <w:bCs/>
          <w:szCs w:val="20"/>
        </w:rPr>
        <w:t xml:space="preserve"> odpad</w:t>
      </w:r>
      <w:r w:rsidR="003652BB">
        <w:rPr>
          <w:bCs/>
          <w:szCs w:val="20"/>
        </w:rPr>
        <w:t>ů</w:t>
      </w:r>
      <w:r w:rsidRPr="00442446">
        <w:rPr>
          <w:bCs/>
          <w:szCs w:val="20"/>
        </w:rPr>
        <w:t xml:space="preserve"> České </w:t>
      </w:r>
      <w:r w:rsidR="00741EAE">
        <w:rPr>
          <w:bCs/>
          <w:szCs w:val="20"/>
        </w:rPr>
        <w:t>republiky,</w:t>
      </w:r>
      <w:r w:rsidRPr="00442446">
        <w:rPr>
          <w:bCs/>
          <w:szCs w:val="20"/>
        </w:rPr>
        <w:t xml:space="preserve"> </w:t>
      </w:r>
      <w:r w:rsidR="003652BB">
        <w:rPr>
          <w:bCs/>
          <w:szCs w:val="20"/>
        </w:rPr>
        <w:t xml:space="preserve">což v přepočtu </w:t>
      </w:r>
      <w:r w:rsidRPr="00442446">
        <w:rPr>
          <w:bCs/>
          <w:szCs w:val="20"/>
        </w:rPr>
        <w:t xml:space="preserve">na jednoho obyvatele kraje </w:t>
      </w:r>
      <w:r w:rsidR="003652BB">
        <w:rPr>
          <w:bCs/>
          <w:szCs w:val="20"/>
        </w:rPr>
        <w:t>činilo</w:t>
      </w:r>
      <w:r w:rsidR="00741EAE">
        <w:rPr>
          <w:bCs/>
          <w:szCs w:val="20"/>
        </w:rPr>
        <w:t xml:space="preserve"> průměrně 360</w:t>
      </w:r>
      <w:r w:rsidR="00585B8B">
        <w:rPr>
          <w:bCs/>
          <w:szCs w:val="20"/>
        </w:rPr>
        <w:t> </w:t>
      </w:r>
      <w:r w:rsidR="00741EAE">
        <w:rPr>
          <w:bCs/>
          <w:szCs w:val="20"/>
        </w:rPr>
        <w:t>kg odpadu. Podíl o</w:t>
      </w:r>
      <w:r w:rsidRPr="00442446">
        <w:rPr>
          <w:bCs/>
          <w:szCs w:val="20"/>
        </w:rPr>
        <w:t>dděleně sbíran</w:t>
      </w:r>
      <w:r w:rsidR="00741EAE">
        <w:rPr>
          <w:bCs/>
          <w:szCs w:val="20"/>
        </w:rPr>
        <w:t>ých složek</w:t>
      </w:r>
      <w:r w:rsidRPr="00442446">
        <w:rPr>
          <w:bCs/>
          <w:szCs w:val="20"/>
        </w:rPr>
        <w:t xml:space="preserve"> </w:t>
      </w:r>
      <w:r w:rsidR="00BB126F" w:rsidRPr="00274061">
        <w:rPr>
          <w:szCs w:val="20"/>
        </w:rPr>
        <w:t xml:space="preserve">na celkové produkci komunálního odpadu </w:t>
      </w:r>
      <w:r w:rsidR="00741EAE">
        <w:rPr>
          <w:bCs/>
          <w:szCs w:val="20"/>
        </w:rPr>
        <w:t>činil</w:t>
      </w:r>
      <w:r w:rsidR="003652BB">
        <w:rPr>
          <w:bCs/>
          <w:szCs w:val="20"/>
        </w:rPr>
        <w:t xml:space="preserve"> </w:t>
      </w:r>
      <w:r w:rsidR="00BB126F">
        <w:rPr>
          <w:bCs/>
          <w:szCs w:val="20"/>
        </w:rPr>
        <w:t xml:space="preserve">v </w:t>
      </w:r>
      <w:r w:rsidR="00BB126F" w:rsidRPr="00442446">
        <w:rPr>
          <w:bCs/>
          <w:szCs w:val="20"/>
        </w:rPr>
        <w:t>kraj</w:t>
      </w:r>
      <w:r w:rsidR="00BB126F">
        <w:rPr>
          <w:bCs/>
          <w:szCs w:val="20"/>
        </w:rPr>
        <w:t>i</w:t>
      </w:r>
      <w:r w:rsidR="00BB126F" w:rsidRPr="00442446">
        <w:rPr>
          <w:bCs/>
          <w:szCs w:val="20"/>
        </w:rPr>
        <w:t xml:space="preserve"> </w:t>
      </w:r>
      <w:r w:rsidR="003652BB">
        <w:rPr>
          <w:bCs/>
          <w:szCs w:val="20"/>
        </w:rPr>
        <w:t>15,7</w:t>
      </w:r>
      <w:r w:rsidR="00585B8B">
        <w:rPr>
          <w:bCs/>
          <w:szCs w:val="20"/>
        </w:rPr>
        <w:t> </w:t>
      </w:r>
      <w:r w:rsidR="003652BB">
        <w:rPr>
          <w:bCs/>
          <w:szCs w:val="20"/>
        </w:rPr>
        <w:t xml:space="preserve">%, </w:t>
      </w:r>
      <w:r w:rsidRPr="00442446">
        <w:rPr>
          <w:bCs/>
          <w:szCs w:val="20"/>
        </w:rPr>
        <w:t>ve srovnání s</w:t>
      </w:r>
      <w:r w:rsidR="000873C8">
        <w:rPr>
          <w:bCs/>
          <w:szCs w:val="20"/>
        </w:rPr>
        <w:t> </w:t>
      </w:r>
      <w:r w:rsidRPr="00442446">
        <w:rPr>
          <w:bCs/>
          <w:szCs w:val="20"/>
        </w:rPr>
        <w:t>celorepublikovým průměrem byla tato hodnota o 0,4 procentního bodu nižší.</w:t>
      </w:r>
    </w:p>
    <w:p w:rsidR="00442446" w:rsidRDefault="00442446" w:rsidP="00442446">
      <w:r w:rsidRPr="00442446">
        <w:rPr>
          <w:bCs/>
        </w:rPr>
        <w:t>V Moravskoslezském kraji</w:t>
      </w:r>
      <w:r w:rsidRPr="00442446">
        <w:t xml:space="preserve"> bylo v roce 2018 vyprodukováno celkem </w:t>
      </w:r>
      <w:r w:rsidR="003652BB">
        <w:rPr>
          <w:bCs/>
        </w:rPr>
        <w:t>433,7 tis.</w:t>
      </w:r>
      <w:r w:rsidR="00585B8B">
        <w:rPr>
          <w:bCs/>
        </w:rPr>
        <w:t> </w:t>
      </w:r>
      <w:r w:rsidR="003652BB">
        <w:rPr>
          <w:bCs/>
        </w:rPr>
        <w:t>tun komunálních</w:t>
      </w:r>
      <w:r w:rsidRPr="00442446">
        <w:rPr>
          <w:bCs/>
        </w:rPr>
        <w:t xml:space="preserve"> odpad</w:t>
      </w:r>
      <w:r w:rsidR="003652BB">
        <w:rPr>
          <w:bCs/>
        </w:rPr>
        <w:t>ů</w:t>
      </w:r>
      <w:r w:rsidR="003652BB">
        <w:t xml:space="preserve">, což představovalo 11,6 % </w:t>
      </w:r>
      <w:r w:rsidRPr="00442446">
        <w:t xml:space="preserve">republikové produkce. </w:t>
      </w:r>
      <w:r w:rsidR="00BB126F">
        <w:t>Proti roku</w:t>
      </w:r>
      <w:r w:rsidR="00585B8B">
        <w:t> </w:t>
      </w:r>
      <w:r w:rsidRPr="00442446">
        <w:t xml:space="preserve">2017 </w:t>
      </w:r>
      <w:r w:rsidR="00BB126F">
        <w:t>vzrostlo</w:t>
      </w:r>
      <w:r w:rsidRPr="00442446">
        <w:t xml:space="preserve"> množství vyprodukovaného komunálního odpadu v kraji o 11,7 tis. tun, v porovnání s dostupnými údaji z roku 200</w:t>
      </w:r>
      <w:r w:rsidR="00BA6F46">
        <w:t>7</w:t>
      </w:r>
      <w:r w:rsidRPr="00442446">
        <w:t xml:space="preserve"> </w:t>
      </w:r>
      <w:r w:rsidR="00BB126F">
        <w:t xml:space="preserve">činil nárůst </w:t>
      </w:r>
      <w:r w:rsidR="00BA6F46">
        <w:t>93,9</w:t>
      </w:r>
      <w:r w:rsidRPr="00442446">
        <w:t> tis. tun.</w:t>
      </w:r>
    </w:p>
    <w:p w:rsidR="00442446" w:rsidRPr="00442446" w:rsidRDefault="00442446" w:rsidP="00442446"/>
    <w:p w:rsidR="00E71F57" w:rsidRPr="007509ED" w:rsidRDefault="00442446" w:rsidP="00442446">
      <w:r w:rsidRPr="00442446">
        <w:rPr>
          <w:bCs/>
        </w:rPr>
        <w:t>V přepočtu na jednoho obyvatele</w:t>
      </w:r>
      <w:r w:rsidRPr="00442446">
        <w:t xml:space="preserve"> patřila Moravskoslezskému kraji šestá nejvyšší příčka v rámci mezikrajského srovnání, kdy na jednoho obyvatele kraje bylo </w:t>
      </w:r>
      <w:r w:rsidRPr="00442446">
        <w:rPr>
          <w:bCs/>
        </w:rPr>
        <w:t>vyprodukováno 360</w:t>
      </w:r>
      <w:r w:rsidR="00585B8B">
        <w:rPr>
          <w:bCs/>
        </w:rPr>
        <w:t> </w:t>
      </w:r>
      <w:r w:rsidRPr="00442446">
        <w:rPr>
          <w:bCs/>
        </w:rPr>
        <w:t>kg komunálního odpadu</w:t>
      </w:r>
      <w:r w:rsidRPr="00442446">
        <w:t>. Oproti roku</w:t>
      </w:r>
      <w:r w:rsidR="00585B8B">
        <w:t> </w:t>
      </w:r>
      <w:r w:rsidRPr="00442446">
        <w:t>2017 to znamenalo o 10</w:t>
      </w:r>
      <w:r w:rsidR="00585B8B">
        <w:t> kg komunálního odpadu více, a </w:t>
      </w:r>
      <w:r w:rsidRPr="00442446">
        <w:t>proti roku</w:t>
      </w:r>
      <w:r w:rsidR="00585B8B">
        <w:t> 200</w:t>
      </w:r>
      <w:r w:rsidR="00BA6F46">
        <w:t>7</w:t>
      </w:r>
      <w:r w:rsidR="00585B8B">
        <w:t xml:space="preserve"> dokonce o </w:t>
      </w:r>
      <w:r w:rsidR="00BA6F46">
        <w:t>88</w:t>
      </w:r>
      <w:r w:rsidRPr="00442446">
        <w:t> kg více.</w:t>
      </w:r>
    </w:p>
    <w:p w:rsidR="00AA10A1" w:rsidRDefault="00AA10A1" w:rsidP="00AA10A1"/>
    <w:p w:rsidR="00E71F57" w:rsidRDefault="00BA6F46" w:rsidP="00AA10A1">
      <w:r w:rsidRPr="00BA6F46">
        <w:rPr>
          <w:noProof/>
          <w:lang w:eastAsia="cs-CZ"/>
        </w:rPr>
        <w:drawing>
          <wp:inline distT="0" distB="0" distL="0" distR="0">
            <wp:extent cx="5391150" cy="282892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10" w:rsidRDefault="00810B10" w:rsidP="00AA10A1"/>
    <w:p w:rsidR="00E71F57" w:rsidRPr="00E71F57" w:rsidRDefault="00442446" w:rsidP="00E71F57">
      <w:r w:rsidRPr="00442446">
        <w:t>Odděleně sbírané složky</w:t>
      </w:r>
      <w:r w:rsidR="003652BB">
        <w:t xml:space="preserve"> (tříděný odpad)</w:t>
      </w:r>
      <w:r w:rsidRPr="00442446">
        <w:t xml:space="preserve"> tvořily 15,7 % komunálního odpadu kraje a ve srovnání s celorepublikovým průměrem byla tato hodnota o 0,4 procentního bodu nižší. </w:t>
      </w:r>
      <w:r w:rsidR="001717FD">
        <w:t xml:space="preserve">S touto hodnotou se </w:t>
      </w:r>
      <w:r w:rsidR="001717FD" w:rsidRPr="00442446">
        <w:t xml:space="preserve">Moravskoslezský kraj </w:t>
      </w:r>
      <w:r w:rsidRPr="00442446">
        <w:t xml:space="preserve">umístil </w:t>
      </w:r>
      <w:r w:rsidR="001717FD">
        <w:t xml:space="preserve">ve středu pomyslného žebříčku, přičemž nižších podílů vytříděného odpadu dosáhli v krajích </w:t>
      </w:r>
      <w:r w:rsidRPr="00442446">
        <w:t>Středočeském, Ústeckém, Olomouckém, Karlovarském, J</w:t>
      </w:r>
      <w:r w:rsidR="001717FD">
        <w:t>ihomoravském a Pardubickém</w:t>
      </w:r>
      <w:r w:rsidR="00BA6F46">
        <w:t>.</w:t>
      </w:r>
    </w:p>
    <w:p w:rsidR="00442446" w:rsidRDefault="001717FD" w:rsidP="00442446">
      <w:pPr>
        <w:rPr>
          <w:bCs/>
          <w:szCs w:val="20"/>
        </w:rPr>
      </w:pPr>
      <w:r>
        <w:rPr>
          <w:bCs/>
          <w:szCs w:val="20"/>
        </w:rPr>
        <w:lastRenderedPageBreak/>
        <w:t>N</w:t>
      </w:r>
      <w:r w:rsidR="00442446" w:rsidRPr="00442446">
        <w:rPr>
          <w:bCs/>
          <w:szCs w:val="20"/>
        </w:rPr>
        <w:t xml:space="preserve">a jednoho obyvatele Moravskoslezského kraje připadlo </w:t>
      </w:r>
      <w:r>
        <w:rPr>
          <w:bCs/>
          <w:szCs w:val="20"/>
        </w:rPr>
        <w:t xml:space="preserve">průměrně </w:t>
      </w:r>
      <w:r w:rsidR="004C762E">
        <w:rPr>
          <w:bCs/>
          <w:szCs w:val="20"/>
        </w:rPr>
        <w:t>56</w:t>
      </w:r>
      <w:r w:rsidR="00442446" w:rsidRPr="00442446">
        <w:rPr>
          <w:bCs/>
          <w:szCs w:val="20"/>
        </w:rPr>
        <w:t> kg vytříděného komunálního odpadu. T</w:t>
      </w:r>
      <w:r w:rsidR="004C762E">
        <w:rPr>
          <w:bCs/>
          <w:szCs w:val="20"/>
        </w:rPr>
        <w:t>a</w:t>
      </w:r>
      <w:r w:rsidR="00442446" w:rsidRPr="00442446">
        <w:rPr>
          <w:bCs/>
          <w:szCs w:val="20"/>
        </w:rPr>
        <w:t>to hodnot</w:t>
      </w:r>
      <w:r w:rsidR="004C762E">
        <w:rPr>
          <w:bCs/>
          <w:szCs w:val="20"/>
        </w:rPr>
        <w:t>a se téměř shodovala s </w:t>
      </w:r>
      <w:r w:rsidR="00442446" w:rsidRPr="00442446">
        <w:rPr>
          <w:bCs/>
          <w:szCs w:val="20"/>
        </w:rPr>
        <w:t>celorepublikový</w:t>
      </w:r>
      <w:r w:rsidR="004C762E">
        <w:rPr>
          <w:bCs/>
          <w:szCs w:val="20"/>
        </w:rPr>
        <w:t>m</w:t>
      </w:r>
      <w:r w:rsidR="00442446" w:rsidRPr="00442446">
        <w:rPr>
          <w:bCs/>
          <w:szCs w:val="20"/>
        </w:rPr>
        <w:t xml:space="preserve"> průměr</w:t>
      </w:r>
      <w:r w:rsidR="004C762E">
        <w:rPr>
          <w:bCs/>
          <w:szCs w:val="20"/>
        </w:rPr>
        <w:t>em</w:t>
      </w:r>
      <w:r w:rsidR="00442446" w:rsidRPr="00442446">
        <w:rPr>
          <w:bCs/>
          <w:szCs w:val="20"/>
        </w:rPr>
        <w:t>. Méně než v našem kraji v přepočtu na jednoho obyvatele se třídilo v sedmi krajích (Karlovarském, Jihomoravském, Ústeckém, Libereckém, Pardubickém, Olomouckém a Středočeském). Naopak nejvíce třídili obyvatelé ve Zlínském kraji (69</w:t>
      </w:r>
      <w:r>
        <w:rPr>
          <w:bCs/>
          <w:szCs w:val="20"/>
        </w:rPr>
        <w:t> </w:t>
      </w:r>
      <w:r w:rsidR="00442446" w:rsidRPr="00442446">
        <w:rPr>
          <w:bCs/>
          <w:szCs w:val="20"/>
        </w:rPr>
        <w:t>kg) a v Kraji Vysočina (66</w:t>
      </w:r>
      <w:r>
        <w:rPr>
          <w:bCs/>
          <w:szCs w:val="20"/>
        </w:rPr>
        <w:t> </w:t>
      </w:r>
      <w:r w:rsidR="00442446" w:rsidRPr="00442446">
        <w:rPr>
          <w:bCs/>
          <w:szCs w:val="20"/>
        </w:rPr>
        <w:t>kg).</w:t>
      </w:r>
    </w:p>
    <w:p w:rsidR="00442446" w:rsidRDefault="00442446" w:rsidP="00442446">
      <w:pPr>
        <w:rPr>
          <w:bCs/>
          <w:szCs w:val="20"/>
        </w:rPr>
      </w:pPr>
    </w:p>
    <w:p w:rsidR="00E06394" w:rsidRDefault="00E06394" w:rsidP="00442446">
      <w:pPr>
        <w:rPr>
          <w:bCs/>
          <w:szCs w:val="20"/>
        </w:rPr>
      </w:pPr>
      <w:r w:rsidRPr="00E06394">
        <w:rPr>
          <w:bCs/>
          <w:noProof/>
          <w:szCs w:val="20"/>
          <w:lang w:eastAsia="cs-CZ"/>
        </w:rPr>
        <w:drawing>
          <wp:inline distT="0" distB="0" distL="0" distR="0">
            <wp:extent cx="5372100" cy="32861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394" w:rsidRPr="00442446" w:rsidRDefault="00E06394" w:rsidP="00442446">
      <w:pPr>
        <w:rPr>
          <w:bCs/>
          <w:szCs w:val="20"/>
        </w:rPr>
      </w:pPr>
    </w:p>
    <w:p w:rsidR="00E71F57" w:rsidRDefault="00442446" w:rsidP="00442446">
      <w:pPr>
        <w:rPr>
          <w:bCs/>
          <w:szCs w:val="20"/>
        </w:rPr>
      </w:pPr>
      <w:r w:rsidRPr="00442446">
        <w:rPr>
          <w:bCs/>
          <w:szCs w:val="20"/>
        </w:rPr>
        <w:t xml:space="preserve">V České republice bylo v roce 2018 </w:t>
      </w:r>
      <w:r w:rsidR="004C762E">
        <w:rPr>
          <w:bCs/>
          <w:szCs w:val="20"/>
        </w:rPr>
        <w:t>vyprodukováno celkem 3 732 tis. </w:t>
      </w:r>
      <w:r w:rsidRPr="00442446">
        <w:rPr>
          <w:bCs/>
          <w:szCs w:val="20"/>
        </w:rPr>
        <w:t>tun komunálního odpadu. V přepočtu na jednoho obyvatele činila v loňském roce produkce komunálního odpadu 351</w:t>
      </w:r>
      <w:r w:rsidR="004C762E">
        <w:rPr>
          <w:bCs/>
          <w:szCs w:val="20"/>
        </w:rPr>
        <w:t> </w:t>
      </w:r>
      <w:r w:rsidRPr="00442446">
        <w:rPr>
          <w:bCs/>
          <w:szCs w:val="20"/>
        </w:rPr>
        <w:t>kg, což bylo o 7 kg více než v předchozím roce. V jednotlivých krajích se produkce odpadu na jednoho obyvatele značně lišila. Rozdíl mezi krajem Středočeským (402</w:t>
      </w:r>
      <w:r w:rsidR="004C762E">
        <w:rPr>
          <w:bCs/>
          <w:szCs w:val="20"/>
        </w:rPr>
        <w:t> </w:t>
      </w:r>
      <w:r w:rsidRPr="00442446">
        <w:rPr>
          <w:bCs/>
          <w:szCs w:val="20"/>
        </w:rPr>
        <w:t>kg), kde byl objem komunálního odpadu na obyvatele</w:t>
      </w:r>
      <w:bookmarkStart w:id="0" w:name="_GoBack"/>
      <w:bookmarkEnd w:id="0"/>
      <w:r w:rsidRPr="00442446">
        <w:rPr>
          <w:bCs/>
          <w:szCs w:val="20"/>
        </w:rPr>
        <w:t xml:space="preserve"> nejvyšší, a krajem Libereckým (308</w:t>
      </w:r>
      <w:r w:rsidR="004C762E">
        <w:rPr>
          <w:bCs/>
          <w:szCs w:val="20"/>
        </w:rPr>
        <w:t> </w:t>
      </w:r>
      <w:r w:rsidRPr="00442446">
        <w:rPr>
          <w:bCs/>
          <w:szCs w:val="20"/>
        </w:rPr>
        <w:t>kg), kde byla produkce na obyvatele naopak nejnižší, činil 94 kg. Meziročně se produkce odpadu na obyvatele zvýšila s různou intenzitou v jedenácti krajích, nejvíce pak v Libereckém kraji, a to o 25</w:t>
      </w:r>
      <w:r w:rsidR="004C762E">
        <w:rPr>
          <w:bCs/>
          <w:szCs w:val="20"/>
        </w:rPr>
        <w:t> </w:t>
      </w:r>
      <w:r w:rsidRPr="00442446">
        <w:rPr>
          <w:bCs/>
          <w:szCs w:val="20"/>
        </w:rPr>
        <w:t>kg. K nejmenšímu zvýšení došlo v Karlovarském kraji (o 0,1 kg). Ve třech krajích (</w:t>
      </w:r>
      <w:r w:rsidR="004C762E">
        <w:rPr>
          <w:bCs/>
          <w:szCs w:val="20"/>
        </w:rPr>
        <w:t>v </w:t>
      </w:r>
      <w:r w:rsidRPr="00442446">
        <w:rPr>
          <w:bCs/>
          <w:szCs w:val="20"/>
        </w:rPr>
        <w:t>Pra</w:t>
      </w:r>
      <w:r w:rsidR="004C762E">
        <w:rPr>
          <w:bCs/>
          <w:szCs w:val="20"/>
        </w:rPr>
        <w:t>ze</w:t>
      </w:r>
      <w:r w:rsidRPr="00442446">
        <w:rPr>
          <w:bCs/>
          <w:szCs w:val="20"/>
        </w:rPr>
        <w:t>, Olomouck</w:t>
      </w:r>
      <w:r w:rsidR="004C762E">
        <w:rPr>
          <w:bCs/>
          <w:szCs w:val="20"/>
        </w:rPr>
        <w:t>ém</w:t>
      </w:r>
      <w:r w:rsidRPr="00442446">
        <w:rPr>
          <w:bCs/>
          <w:szCs w:val="20"/>
        </w:rPr>
        <w:t xml:space="preserve"> a Pardubick</w:t>
      </w:r>
      <w:r w:rsidR="004C762E">
        <w:rPr>
          <w:bCs/>
          <w:szCs w:val="20"/>
        </w:rPr>
        <w:t>ém</w:t>
      </w:r>
      <w:r w:rsidRPr="00442446">
        <w:rPr>
          <w:bCs/>
          <w:szCs w:val="20"/>
        </w:rPr>
        <w:t xml:space="preserve"> kraj</w:t>
      </w:r>
      <w:r w:rsidR="004C762E">
        <w:rPr>
          <w:bCs/>
          <w:szCs w:val="20"/>
        </w:rPr>
        <w:t>i</w:t>
      </w:r>
      <w:r w:rsidRPr="00442446">
        <w:rPr>
          <w:bCs/>
          <w:szCs w:val="20"/>
        </w:rPr>
        <w:t>) došlo ke snížení produkce komunálního odpadu na obyvatele, přičemž nejvyššího snížení by</w:t>
      </w:r>
      <w:r w:rsidR="004C762E">
        <w:rPr>
          <w:bCs/>
          <w:szCs w:val="20"/>
        </w:rPr>
        <w:t>lo dosaženo v Pardubickém kraji</w:t>
      </w:r>
      <w:r w:rsidRPr="00442446">
        <w:rPr>
          <w:bCs/>
          <w:szCs w:val="20"/>
        </w:rPr>
        <w:t xml:space="preserve"> o 4 kg.</w:t>
      </w:r>
    </w:p>
    <w:p w:rsidR="00810B10" w:rsidRDefault="00810B10" w:rsidP="005A5C9F">
      <w:pPr>
        <w:rPr>
          <w:bCs/>
          <w:szCs w:val="20"/>
        </w:rPr>
      </w:pPr>
    </w:p>
    <w:p w:rsidR="00A15D60" w:rsidRDefault="00A15D60" w:rsidP="00FC7194"/>
    <w:p w:rsidR="00872F3D" w:rsidRPr="00872F3D" w:rsidRDefault="00872F3D" w:rsidP="00872F3D">
      <w:r w:rsidRPr="00872F3D">
        <w:rPr>
          <w:b/>
          <w:bCs/>
        </w:rPr>
        <w:t>Kontakt:</w:t>
      </w:r>
      <w:r w:rsidR="00F442CD">
        <w:br/>
      </w:r>
      <w:r w:rsidRPr="00872F3D">
        <w:t>Patrik Szabo</w:t>
      </w:r>
      <w:r w:rsidRPr="00872F3D">
        <w:br/>
        <w:t>Krajská správa ČSÚ v Ostravě</w:t>
      </w:r>
      <w:r w:rsidRPr="00872F3D">
        <w:br/>
      </w:r>
      <w:r w:rsidRPr="0058395C">
        <w:t>E-mail: </w:t>
      </w:r>
      <w:hyperlink r:id="rId9" w:history="1">
        <w:r w:rsidRPr="0058395C">
          <w:rPr>
            <w:rStyle w:val="Hypertextovodkaz"/>
            <w:color w:val="auto"/>
            <w:u w:val="none"/>
          </w:rPr>
          <w:t>patrik.szabo@czso.cz</w:t>
        </w:r>
      </w:hyperlink>
      <w:r w:rsidRPr="0058395C">
        <w:br/>
      </w:r>
      <w:r w:rsidRPr="00872F3D">
        <w:t>Tel.: 595 131 220</w:t>
      </w:r>
    </w:p>
    <w:sectPr w:rsidR="00872F3D" w:rsidRPr="00872F3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E0" w:rsidRDefault="007425E0" w:rsidP="00BA6370">
      <w:r>
        <w:separator/>
      </w:r>
    </w:p>
  </w:endnote>
  <w:endnote w:type="continuationSeparator" w:id="0">
    <w:p w:rsidR="007425E0" w:rsidRDefault="007425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42C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42C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E0" w:rsidRDefault="007425E0" w:rsidP="00BA6370">
      <w:r>
        <w:separator/>
      </w:r>
    </w:p>
  </w:footnote>
  <w:footnote w:type="continuationSeparator" w:id="0">
    <w:p w:rsidR="007425E0" w:rsidRDefault="007425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246A0"/>
    <w:rsid w:val="00043BF4"/>
    <w:rsid w:val="00073148"/>
    <w:rsid w:val="00075FCA"/>
    <w:rsid w:val="000775E2"/>
    <w:rsid w:val="000842D2"/>
    <w:rsid w:val="000843A5"/>
    <w:rsid w:val="00086DE3"/>
    <w:rsid w:val="000873C8"/>
    <w:rsid w:val="000A3525"/>
    <w:rsid w:val="000B4D9F"/>
    <w:rsid w:val="000B6F63"/>
    <w:rsid w:val="000C29D6"/>
    <w:rsid w:val="000C435D"/>
    <w:rsid w:val="000E6C80"/>
    <w:rsid w:val="000F0325"/>
    <w:rsid w:val="000F0819"/>
    <w:rsid w:val="000F1730"/>
    <w:rsid w:val="001165D7"/>
    <w:rsid w:val="00127921"/>
    <w:rsid w:val="001346C8"/>
    <w:rsid w:val="00137FE4"/>
    <w:rsid w:val="001404AB"/>
    <w:rsid w:val="00144A9E"/>
    <w:rsid w:val="00146745"/>
    <w:rsid w:val="001471D6"/>
    <w:rsid w:val="00152170"/>
    <w:rsid w:val="00154950"/>
    <w:rsid w:val="00164082"/>
    <w:rsid w:val="00165574"/>
    <w:rsid w:val="001658A9"/>
    <w:rsid w:val="001717FD"/>
    <w:rsid w:val="0017231D"/>
    <w:rsid w:val="00172B1B"/>
    <w:rsid w:val="001776E2"/>
    <w:rsid w:val="001810DC"/>
    <w:rsid w:val="00183C7E"/>
    <w:rsid w:val="00191D58"/>
    <w:rsid w:val="001A214A"/>
    <w:rsid w:val="001A59BF"/>
    <w:rsid w:val="001B607F"/>
    <w:rsid w:val="001D369A"/>
    <w:rsid w:val="001D4FB5"/>
    <w:rsid w:val="001D7448"/>
    <w:rsid w:val="001E1FEE"/>
    <w:rsid w:val="001F2ABC"/>
    <w:rsid w:val="00205B0E"/>
    <w:rsid w:val="002070FB"/>
    <w:rsid w:val="00213729"/>
    <w:rsid w:val="002272A6"/>
    <w:rsid w:val="00233279"/>
    <w:rsid w:val="002406FA"/>
    <w:rsid w:val="00243F48"/>
    <w:rsid w:val="002460EA"/>
    <w:rsid w:val="00260520"/>
    <w:rsid w:val="00262787"/>
    <w:rsid w:val="0026346B"/>
    <w:rsid w:val="0027601F"/>
    <w:rsid w:val="002846CC"/>
    <w:rsid w:val="002848DA"/>
    <w:rsid w:val="00291E67"/>
    <w:rsid w:val="002924E5"/>
    <w:rsid w:val="002976CE"/>
    <w:rsid w:val="002A2CC6"/>
    <w:rsid w:val="002A32B8"/>
    <w:rsid w:val="002B2E47"/>
    <w:rsid w:val="002C3BDA"/>
    <w:rsid w:val="002C5242"/>
    <w:rsid w:val="002D6A6C"/>
    <w:rsid w:val="002F0983"/>
    <w:rsid w:val="002F2E22"/>
    <w:rsid w:val="00306023"/>
    <w:rsid w:val="00322412"/>
    <w:rsid w:val="003260B8"/>
    <w:rsid w:val="003301A3"/>
    <w:rsid w:val="0035578A"/>
    <w:rsid w:val="003652BB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2446"/>
    <w:rsid w:val="004436EE"/>
    <w:rsid w:val="0045547F"/>
    <w:rsid w:val="00460236"/>
    <w:rsid w:val="00477364"/>
    <w:rsid w:val="00483248"/>
    <w:rsid w:val="00485B6D"/>
    <w:rsid w:val="004920AD"/>
    <w:rsid w:val="004B6985"/>
    <w:rsid w:val="004C0641"/>
    <w:rsid w:val="004C762E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12D99"/>
    <w:rsid w:val="0051551D"/>
    <w:rsid w:val="00522A43"/>
    <w:rsid w:val="00524D45"/>
    <w:rsid w:val="00526A2C"/>
    <w:rsid w:val="00531DBB"/>
    <w:rsid w:val="00531E36"/>
    <w:rsid w:val="0055479C"/>
    <w:rsid w:val="00556647"/>
    <w:rsid w:val="00563CBF"/>
    <w:rsid w:val="0058395C"/>
    <w:rsid w:val="00585B8B"/>
    <w:rsid w:val="005A018E"/>
    <w:rsid w:val="005A4341"/>
    <w:rsid w:val="005A4CF0"/>
    <w:rsid w:val="005A5C9F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A2646"/>
    <w:rsid w:val="006D0967"/>
    <w:rsid w:val="006D549F"/>
    <w:rsid w:val="006E024F"/>
    <w:rsid w:val="006E4E81"/>
    <w:rsid w:val="006F405D"/>
    <w:rsid w:val="00707F7D"/>
    <w:rsid w:val="00717EC5"/>
    <w:rsid w:val="00727525"/>
    <w:rsid w:val="00730806"/>
    <w:rsid w:val="00734628"/>
    <w:rsid w:val="00737B80"/>
    <w:rsid w:val="00741EAE"/>
    <w:rsid w:val="007425E0"/>
    <w:rsid w:val="00745928"/>
    <w:rsid w:val="007509ED"/>
    <w:rsid w:val="007529AD"/>
    <w:rsid w:val="007529C9"/>
    <w:rsid w:val="00755517"/>
    <w:rsid w:val="007722F2"/>
    <w:rsid w:val="00794D69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10B10"/>
    <w:rsid w:val="00831B1B"/>
    <w:rsid w:val="00857710"/>
    <w:rsid w:val="00861D0E"/>
    <w:rsid w:val="00867569"/>
    <w:rsid w:val="00872F3D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F0"/>
    <w:rsid w:val="009422F7"/>
    <w:rsid w:val="0094402F"/>
    <w:rsid w:val="00957ACC"/>
    <w:rsid w:val="009668FF"/>
    <w:rsid w:val="009779A2"/>
    <w:rsid w:val="00981088"/>
    <w:rsid w:val="00984C08"/>
    <w:rsid w:val="009B55B1"/>
    <w:rsid w:val="009C2234"/>
    <w:rsid w:val="009D564B"/>
    <w:rsid w:val="009D69E5"/>
    <w:rsid w:val="009E1C7A"/>
    <w:rsid w:val="009E6C2C"/>
    <w:rsid w:val="009F13E2"/>
    <w:rsid w:val="00A00672"/>
    <w:rsid w:val="00A13D1A"/>
    <w:rsid w:val="00A15D60"/>
    <w:rsid w:val="00A4343D"/>
    <w:rsid w:val="00A502F1"/>
    <w:rsid w:val="00A53C99"/>
    <w:rsid w:val="00A70A83"/>
    <w:rsid w:val="00A81EB3"/>
    <w:rsid w:val="00A842CF"/>
    <w:rsid w:val="00A84F95"/>
    <w:rsid w:val="00AA10A1"/>
    <w:rsid w:val="00AC33BC"/>
    <w:rsid w:val="00AD1C9A"/>
    <w:rsid w:val="00AE1690"/>
    <w:rsid w:val="00AE3FCA"/>
    <w:rsid w:val="00AE6D5B"/>
    <w:rsid w:val="00AE7639"/>
    <w:rsid w:val="00B00C1D"/>
    <w:rsid w:val="00B03E21"/>
    <w:rsid w:val="00B1128D"/>
    <w:rsid w:val="00B125F1"/>
    <w:rsid w:val="00B129C9"/>
    <w:rsid w:val="00B215DF"/>
    <w:rsid w:val="00B257BF"/>
    <w:rsid w:val="00B2612C"/>
    <w:rsid w:val="00B40799"/>
    <w:rsid w:val="00B8286D"/>
    <w:rsid w:val="00B92E08"/>
    <w:rsid w:val="00B94694"/>
    <w:rsid w:val="00B960E6"/>
    <w:rsid w:val="00BA439F"/>
    <w:rsid w:val="00BA6370"/>
    <w:rsid w:val="00BA6F46"/>
    <w:rsid w:val="00BB126F"/>
    <w:rsid w:val="00BC2B5C"/>
    <w:rsid w:val="00BC2CAD"/>
    <w:rsid w:val="00BC3A57"/>
    <w:rsid w:val="00BF07E1"/>
    <w:rsid w:val="00C1513D"/>
    <w:rsid w:val="00C269D4"/>
    <w:rsid w:val="00C4160D"/>
    <w:rsid w:val="00C52466"/>
    <w:rsid w:val="00C568C0"/>
    <w:rsid w:val="00C62F5D"/>
    <w:rsid w:val="00C71B47"/>
    <w:rsid w:val="00C77F4A"/>
    <w:rsid w:val="00C8406E"/>
    <w:rsid w:val="00CA7E45"/>
    <w:rsid w:val="00CB2709"/>
    <w:rsid w:val="00CB6F89"/>
    <w:rsid w:val="00CB7797"/>
    <w:rsid w:val="00CC323D"/>
    <w:rsid w:val="00CC7101"/>
    <w:rsid w:val="00CD479A"/>
    <w:rsid w:val="00CE228C"/>
    <w:rsid w:val="00CF545B"/>
    <w:rsid w:val="00D018F0"/>
    <w:rsid w:val="00D14781"/>
    <w:rsid w:val="00D27074"/>
    <w:rsid w:val="00D27D69"/>
    <w:rsid w:val="00D27DEC"/>
    <w:rsid w:val="00D448C2"/>
    <w:rsid w:val="00D666C3"/>
    <w:rsid w:val="00D71A18"/>
    <w:rsid w:val="00D71FEC"/>
    <w:rsid w:val="00D750D2"/>
    <w:rsid w:val="00D76217"/>
    <w:rsid w:val="00D92D83"/>
    <w:rsid w:val="00DA093A"/>
    <w:rsid w:val="00DB058A"/>
    <w:rsid w:val="00DB3587"/>
    <w:rsid w:val="00DB517B"/>
    <w:rsid w:val="00DC566B"/>
    <w:rsid w:val="00DC7729"/>
    <w:rsid w:val="00DD7A17"/>
    <w:rsid w:val="00DE5D82"/>
    <w:rsid w:val="00DF47FE"/>
    <w:rsid w:val="00E06394"/>
    <w:rsid w:val="00E2374E"/>
    <w:rsid w:val="00E26704"/>
    <w:rsid w:val="00E27C40"/>
    <w:rsid w:val="00E31980"/>
    <w:rsid w:val="00E35A6F"/>
    <w:rsid w:val="00E478CB"/>
    <w:rsid w:val="00E57EA7"/>
    <w:rsid w:val="00E6423C"/>
    <w:rsid w:val="00E66842"/>
    <w:rsid w:val="00E676DA"/>
    <w:rsid w:val="00E71F57"/>
    <w:rsid w:val="00E8301F"/>
    <w:rsid w:val="00E93830"/>
    <w:rsid w:val="00E93E0E"/>
    <w:rsid w:val="00EA2D8A"/>
    <w:rsid w:val="00EB1ED3"/>
    <w:rsid w:val="00EC215E"/>
    <w:rsid w:val="00EC2D51"/>
    <w:rsid w:val="00EE5863"/>
    <w:rsid w:val="00F058EE"/>
    <w:rsid w:val="00F12DFF"/>
    <w:rsid w:val="00F26395"/>
    <w:rsid w:val="00F310A4"/>
    <w:rsid w:val="00F31DCF"/>
    <w:rsid w:val="00F43A6D"/>
    <w:rsid w:val="00F43FEF"/>
    <w:rsid w:val="00F442CD"/>
    <w:rsid w:val="00F46F18"/>
    <w:rsid w:val="00F82157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6CE091E8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trik.szabo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89F7-B1E9-419A-8230-E3349ADC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1138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2907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dehner1351</cp:lastModifiedBy>
  <cp:revision>58</cp:revision>
  <cp:lastPrinted>2019-11-15T09:04:00Z</cp:lastPrinted>
  <dcterms:created xsi:type="dcterms:W3CDTF">2019-06-25T06:23:00Z</dcterms:created>
  <dcterms:modified xsi:type="dcterms:W3CDTF">2019-12-23T10:00:00Z</dcterms:modified>
</cp:coreProperties>
</file>