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61563B" w:rsidP="00FC7194">
      <w:pPr>
        <w:pStyle w:val="Datum"/>
      </w:pPr>
      <w:r>
        <w:t>27</w:t>
      </w:r>
      <w:r w:rsidR="000775E2">
        <w:t xml:space="preserve">. </w:t>
      </w:r>
      <w:r>
        <w:t>9</w:t>
      </w:r>
      <w:r w:rsidR="000775E2">
        <w:t>. 2019</w:t>
      </w:r>
    </w:p>
    <w:p w:rsidR="00FC7194" w:rsidRPr="00032806" w:rsidRDefault="002E0815" w:rsidP="00FC7194">
      <w:pPr>
        <w:pStyle w:val="Nzev"/>
      </w:pPr>
      <w:r>
        <w:t>Školy</w:t>
      </w:r>
      <w:r w:rsidR="0061563B" w:rsidRPr="0061563B">
        <w:t xml:space="preserve"> v</w:t>
      </w:r>
      <w:r w:rsidR="0061563B">
        <w:t> Moravskoslezském kraji ve školním roce </w:t>
      </w:r>
      <w:r w:rsidR="0061563B" w:rsidRPr="0061563B">
        <w:t>201</w:t>
      </w:r>
      <w:r w:rsidR="0061563B">
        <w:t>8</w:t>
      </w:r>
      <w:r w:rsidR="00132086">
        <w:t>/</w:t>
      </w:r>
      <w:r w:rsidR="0061563B">
        <w:t>19</w:t>
      </w:r>
    </w:p>
    <w:p w:rsidR="00FC7194" w:rsidRPr="00A73005" w:rsidRDefault="00933F68" w:rsidP="00FC7194">
      <w:pPr>
        <w:pStyle w:val="Perex"/>
      </w:pPr>
      <w:r w:rsidRPr="00A73005">
        <w:rPr>
          <w:bCs/>
          <w:szCs w:val="20"/>
        </w:rPr>
        <w:t xml:space="preserve">Zatímco počty dětí v mateřských školách </w:t>
      </w:r>
      <w:r w:rsidR="000834FD" w:rsidRPr="00A73005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Pr="00A73005">
        <w:rPr>
          <w:bCs/>
          <w:szCs w:val="20"/>
        </w:rPr>
        <w:t xml:space="preserve">posledních letech víceméně stagnovaly a v základních školách vykazovaly rostoucí trend, na středních školách zaznamenáváme trvalý výrazný pokles. Ve školním roce 2018/19 docházelo </w:t>
      </w:r>
      <w:r w:rsidR="004A5DB3">
        <w:rPr>
          <w:bCs/>
          <w:szCs w:val="20"/>
        </w:rPr>
        <w:t>na střední školy v </w:t>
      </w:r>
      <w:r w:rsidRPr="00A73005">
        <w:rPr>
          <w:bCs/>
          <w:szCs w:val="20"/>
        </w:rPr>
        <w:t>kraji 47 158 žáků, tedy o </w:t>
      </w:r>
      <w:r w:rsidR="009553B3">
        <w:rPr>
          <w:bCs/>
          <w:szCs w:val="20"/>
        </w:rPr>
        <w:t>pětinu</w:t>
      </w:r>
      <w:r w:rsidRPr="00A73005">
        <w:rPr>
          <w:bCs/>
          <w:szCs w:val="20"/>
        </w:rPr>
        <w:t xml:space="preserve"> méně než </w:t>
      </w:r>
      <w:r w:rsidR="009553B3">
        <w:rPr>
          <w:bCs/>
          <w:szCs w:val="20"/>
        </w:rPr>
        <w:t>v roce 2012/13</w:t>
      </w:r>
      <w:r w:rsidRPr="00A73005">
        <w:rPr>
          <w:bCs/>
          <w:szCs w:val="20"/>
        </w:rPr>
        <w:t xml:space="preserve">. Jednalo se </w:t>
      </w:r>
      <w:r w:rsidR="007B2D37">
        <w:rPr>
          <w:bCs/>
          <w:szCs w:val="20"/>
        </w:rPr>
        <w:t>o </w:t>
      </w:r>
      <w:r w:rsidRPr="00A73005">
        <w:rPr>
          <w:bCs/>
          <w:szCs w:val="20"/>
        </w:rPr>
        <w:t>největší úbytek žáků na středních školách mezi všemi kraji České republiky</w:t>
      </w:r>
      <w:r w:rsidR="00A73005" w:rsidRPr="00A73005">
        <w:rPr>
          <w:bCs/>
          <w:szCs w:val="20"/>
        </w:rPr>
        <w:t>.</w:t>
      </w:r>
      <w:r w:rsidR="00A73005" w:rsidRPr="00A73005">
        <w:t xml:space="preserve"> Úbytkem studentů</w:t>
      </w:r>
      <w:r w:rsidR="004A5DB3">
        <w:t xml:space="preserve">, </w:t>
      </w:r>
      <w:r w:rsidR="009553B3">
        <w:t>dokonce ještě výraznějším</w:t>
      </w:r>
      <w:r w:rsidR="004A5DB3">
        <w:t>,</w:t>
      </w:r>
      <w:r w:rsidR="00A73005" w:rsidRPr="00A73005">
        <w:t xml:space="preserve"> byly zasaženy rovněž vyšší odborné školy </w:t>
      </w:r>
      <w:r w:rsidR="000834FD" w:rsidRPr="00A73005">
        <w:t>a</w:t>
      </w:r>
      <w:r w:rsidR="000834FD">
        <w:t> </w:t>
      </w:r>
      <w:r w:rsidR="00A73005" w:rsidRPr="00A73005">
        <w:t>vysoké školy.</w:t>
      </w:r>
      <w:bookmarkStart w:id="0" w:name="_GoBack"/>
      <w:bookmarkEnd w:id="0"/>
    </w:p>
    <w:p w:rsidR="0061563B" w:rsidRDefault="00132086" w:rsidP="0061563B">
      <w:r>
        <w:t>Ve školním roce 2018/</w:t>
      </w:r>
      <w:r w:rsidR="0061563B">
        <w:t xml:space="preserve">19 bylo </w:t>
      </w:r>
      <w:r w:rsidR="000834FD">
        <w:t>v </w:t>
      </w:r>
      <w:r w:rsidR="0061563B">
        <w:t>Moravskoslezském kraji evidováno 463 mateřských škol. Počet zařízení zajišťujících předškolní vzdě</w:t>
      </w:r>
      <w:r>
        <w:t>lání se meziročně snížil o </w:t>
      </w:r>
      <w:r w:rsidR="000834FD">
        <w:t>4 </w:t>
      </w:r>
      <w:r w:rsidR="0061563B">
        <w:t xml:space="preserve">mateřské školy, naopak počet tříd vzrostl </w:t>
      </w:r>
      <w:r w:rsidR="000834FD">
        <w:t>o </w:t>
      </w:r>
      <w:r w:rsidR="0061563B">
        <w:t xml:space="preserve">dvě. Počet předškoláků se meziročně zvýšil o 54 </w:t>
      </w:r>
      <w:r>
        <w:t>dětí na celkový počet 39</w:t>
      </w:r>
      <w:r w:rsidR="00E95445">
        <w:t> 240 </w:t>
      </w:r>
      <w:r w:rsidR="0061563B">
        <w:t xml:space="preserve">dětí. Počet pedagogických pracovníků přepočtených na plně zaměstnané se proti předchozímu školnímu roku snížil </w:t>
      </w:r>
      <w:r w:rsidR="000834FD">
        <w:t>a </w:t>
      </w:r>
      <w:r w:rsidR="0061563B">
        <w:t>ve sledovaném školním roce činil 3 293 učitelů.</w:t>
      </w:r>
    </w:p>
    <w:p w:rsidR="0061563B" w:rsidRDefault="0061563B" w:rsidP="0061563B"/>
    <w:p w:rsidR="00EA2D8A" w:rsidRDefault="0061563B" w:rsidP="0061563B">
      <w:r>
        <w:t xml:space="preserve">Během sedmiletého sledovaného období počet mateřských škol </w:t>
      </w:r>
      <w:r w:rsidR="00132086">
        <w:t xml:space="preserve">kolísal. Proti roku 2012/13 jich šest ubylo, zatímco nejvíce školek v kraji bylo v roce 2015/16, </w:t>
      </w:r>
      <w:r w:rsidR="000834FD">
        <w:t>a </w:t>
      </w:r>
      <w:r w:rsidR="00132086">
        <w:t>to</w:t>
      </w:r>
      <w:r>
        <w:t xml:space="preserve"> 476</w:t>
      </w:r>
      <w:r w:rsidR="00132086">
        <w:t xml:space="preserve"> zařízení. V </w:t>
      </w:r>
      <w:r>
        <w:t xml:space="preserve">posledním sledovaném školním roce se snížil počet dětí </w:t>
      </w:r>
      <w:r w:rsidR="000834FD">
        <w:t>v </w:t>
      </w:r>
      <w:r>
        <w:t>mateřských školách proti roku 2012/13 o 1</w:t>
      </w:r>
      <w:r w:rsidR="00132086">
        <w:t> </w:t>
      </w:r>
      <w:r>
        <w:t>058</w:t>
      </w:r>
      <w:r w:rsidR="00132086">
        <w:t> osob</w:t>
      </w:r>
      <w:r>
        <w:t xml:space="preserve">, </w:t>
      </w:r>
      <w:r w:rsidR="00132086">
        <w:t>39</w:t>
      </w:r>
      <w:r w:rsidR="00E95445">
        <w:t> </w:t>
      </w:r>
      <w:r>
        <w:t>tříd naopak</w:t>
      </w:r>
      <w:r w:rsidR="00132086">
        <w:t xml:space="preserve"> za stejné období přibylo</w:t>
      </w:r>
      <w:r>
        <w:t xml:space="preserve">. </w:t>
      </w:r>
      <w:r w:rsidR="00E95445">
        <w:t xml:space="preserve">V důsledku toho se snižovaly průměrné počty dětí na </w:t>
      </w:r>
      <w:r w:rsidR="000834FD">
        <w:t>1 </w:t>
      </w:r>
      <w:r w:rsidR="00E95445">
        <w:t xml:space="preserve">třídu z 24 na 22. </w:t>
      </w:r>
      <w:r w:rsidR="00132086">
        <w:t>Stavy</w:t>
      </w:r>
      <w:r>
        <w:t xml:space="preserve"> učitelů se zvýšil</w:t>
      </w:r>
      <w:r w:rsidR="00132086">
        <w:t>y</w:t>
      </w:r>
      <w:r w:rsidR="00E95445">
        <w:t xml:space="preserve"> o </w:t>
      </w:r>
      <w:r>
        <w:t>75</w:t>
      </w:r>
      <w:r w:rsidR="00E95445">
        <w:t> </w:t>
      </w:r>
      <w:r w:rsidR="00132086">
        <w:t>úvazků</w:t>
      </w:r>
      <w:r>
        <w:t>.</w:t>
      </w:r>
    </w:p>
    <w:p w:rsidR="0061563B" w:rsidRDefault="0061563B" w:rsidP="0061563B"/>
    <w:p w:rsidR="005A018E" w:rsidRDefault="0061563B" w:rsidP="005A018E">
      <w:r w:rsidRPr="0061563B">
        <w:rPr>
          <w:noProof/>
          <w:lang w:eastAsia="cs-CZ"/>
        </w:rPr>
        <w:drawing>
          <wp:inline distT="0" distB="0" distL="0" distR="0">
            <wp:extent cx="5400040" cy="1426067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3B" w:rsidRDefault="0061563B" w:rsidP="005A018E"/>
    <w:p w:rsidR="0061563B" w:rsidRDefault="0061563B" w:rsidP="0061563B">
      <w:r>
        <w:t xml:space="preserve">Podle evidence </w:t>
      </w:r>
      <w:r w:rsidR="00E95445">
        <w:t>MŠMT byl ve školním roce 2018/</w:t>
      </w:r>
      <w:r w:rsidR="000834FD">
        <w:t>19 počet základních škol o </w:t>
      </w:r>
      <w:r w:rsidR="00F6789B">
        <w:t>jednu</w:t>
      </w:r>
      <w:r>
        <w:t xml:space="preserve"> nižší než </w:t>
      </w:r>
      <w:r w:rsidR="000834FD">
        <w:t>o rok dříve</w:t>
      </w:r>
      <w:r>
        <w:t xml:space="preserve">. </w:t>
      </w:r>
      <w:r w:rsidR="000834FD">
        <w:t>V </w:t>
      </w:r>
      <w:r>
        <w:t xml:space="preserve">Moravskoslezském kraji </w:t>
      </w:r>
      <w:r w:rsidR="00F6789B">
        <w:t xml:space="preserve">tak </w:t>
      </w:r>
      <w:r>
        <w:t>za</w:t>
      </w:r>
      <w:r w:rsidR="00132086">
        <w:t>jišťovalo základní vzdělání 440 </w:t>
      </w:r>
      <w:r>
        <w:t>základní</w:t>
      </w:r>
      <w:r w:rsidR="000834FD">
        <w:t>ch škol a tyto navštěvovalo 104 448 žáků, tj. o 201 </w:t>
      </w:r>
      <w:r>
        <w:t>dětí více n</w:t>
      </w:r>
      <w:r w:rsidR="000834FD">
        <w:t>ež v předchozím školním roce. S </w:t>
      </w:r>
      <w:r w:rsidR="00C31EE5">
        <w:t>narůstajícím</w:t>
      </w:r>
      <w:r>
        <w:t xml:space="preserve"> počt</w:t>
      </w:r>
      <w:r w:rsidR="00C31EE5">
        <w:t xml:space="preserve">em </w:t>
      </w:r>
      <w:r>
        <w:t xml:space="preserve">žáků se zvýšil </w:t>
      </w:r>
      <w:r w:rsidR="000834FD">
        <w:t>i </w:t>
      </w:r>
      <w:r>
        <w:t xml:space="preserve">počet tříd </w:t>
      </w:r>
      <w:r w:rsidR="000834FD">
        <w:t>o </w:t>
      </w:r>
      <w:r>
        <w:t>40 na celkový</w:t>
      </w:r>
      <w:r w:rsidR="00C31EE5">
        <w:t>ch</w:t>
      </w:r>
      <w:r>
        <w:t xml:space="preserve"> </w:t>
      </w:r>
      <w:r w:rsidR="000834FD">
        <w:t>5 </w:t>
      </w:r>
      <w:r>
        <w:t xml:space="preserve">274 tříd. </w:t>
      </w:r>
      <w:r w:rsidR="000834FD">
        <w:t>V </w:t>
      </w:r>
      <w:r>
        <w:t xml:space="preserve">průměru na </w:t>
      </w:r>
      <w:r w:rsidR="000834FD">
        <w:t>1 </w:t>
      </w:r>
      <w:r>
        <w:t>třídu tak připadalo 19,</w:t>
      </w:r>
      <w:r w:rsidR="000834FD">
        <w:t>8 </w:t>
      </w:r>
      <w:r>
        <w:t xml:space="preserve">žáků. </w:t>
      </w:r>
      <w:r w:rsidR="00E95445">
        <w:t>Z celkového počtu žáků jich 59,1 %</w:t>
      </w:r>
      <w:r w:rsidR="00E95445" w:rsidRPr="00E95445">
        <w:t xml:space="preserve"> </w:t>
      </w:r>
      <w:r w:rsidR="00E95445">
        <w:t xml:space="preserve">navštěvovalo </w:t>
      </w:r>
      <w:r w:rsidR="00132086">
        <w:t>1. stupeň</w:t>
      </w:r>
      <w:r>
        <w:t xml:space="preserve">. Ve stejném školním roce pak pedagogickou činnost na základních školách vykonávalo </w:t>
      </w:r>
      <w:r w:rsidR="000834FD">
        <w:t>7</w:t>
      </w:r>
      <w:r w:rsidR="00F6789B">
        <w:t> 327 </w:t>
      </w:r>
      <w:r>
        <w:t xml:space="preserve">učitelů </w:t>
      </w:r>
      <w:r w:rsidR="000834FD">
        <w:t>a </w:t>
      </w:r>
      <w:r>
        <w:t>učitelek (přepočteno na plně zaměstnané).</w:t>
      </w:r>
    </w:p>
    <w:p w:rsidR="0061563B" w:rsidRDefault="0061563B" w:rsidP="0061563B"/>
    <w:p w:rsidR="0061563B" w:rsidRDefault="0061563B" w:rsidP="0061563B">
      <w:r>
        <w:t xml:space="preserve">Za posledních sedm sledovaných let </w:t>
      </w:r>
      <w:r w:rsidR="00F6789B">
        <w:t>trvale rostl počet</w:t>
      </w:r>
      <w:r w:rsidR="00C31EE5">
        <w:t xml:space="preserve"> žáků </w:t>
      </w:r>
      <w:r w:rsidR="00F6789B">
        <w:t xml:space="preserve">základních škol </w:t>
      </w:r>
      <w:r w:rsidR="00C31EE5">
        <w:t>(o 7 328 dětí)</w:t>
      </w:r>
      <w:r w:rsidR="00F6789B">
        <w:t xml:space="preserve">, adekvátně tomu </w:t>
      </w:r>
      <w:r>
        <w:t xml:space="preserve">se </w:t>
      </w:r>
      <w:r w:rsidR="00F6789B">
        <w:t xml:space="preserve">zvyšoval </w:t>
      </w:r>
      <w:r>
        <w:t xml:space="preserve">počet tříd </w:t>
      </w:r>
      <w:r w:rsidR="00F6789B">
        <w:t>(</w:t>
      </w:r>
      <w:r w:rsidR="000834FD">
        <w:t>o </w:t>
      </w:r>
      <w:r>
        <w:t xml:space="preserve">304 </w:t>
      </w:r>
      <w:r w:rsidR="00F6789B">
        <w:t>tříd) i</w:t>
      </w:r>
      <w:r w:rsidR="000834FD">
        <w:t> </w:t>
      </w:r>
      <w:r>
        <w:t xml:space="preserve">učitelů </w:t>
      </w:r>
      <w:r w:rsidR="00F6789B">
        <w:t>(</w:t>
      </w:r>
      <w:r w:rsidR="000834FD">
        <w:t>o </w:t>
      </w:r>
      <w:r>
        <w:t>418</w:t>
      </w:r>
      <w:r w:rsidR="00F6789B">
        <w:t xml:space="preserve"> úvazků)</w:t>
      </w:r>
      <w:r>
        <w:t>.</w:t>
      </w:r>
    </w:p>
    <w:p w:rsidR="000C29D6" w:rsidRDefault="0061563B" w:rsidP="005A018E">
      <w:pPr>
        <w:rPr>
          <w:spacing w:val="-1"/>
        </w:rPr>
      </w:pPr>
      <w:r w:rsidRPr="0061563B">
        <w:rPr>
          <w:noProof/>
          <w:spacing w:val="-1"/>
          <w:lang w:eastAsia="cs-CZ"/>
        </w:rPr>
        <w:lastRenderedPageBreak/>
        <w:drawing>
          <wp:inline distT="0" distB="0" distL="0" distR="0">
            <wp:extent cx="5400040" cy="1578181"/>
            <wp:effectExtent l="0" t="0" r="0" b="31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09" w:rsidRDefault="00642F09" w:rsidP="005A018E"/>
    <w:p w:rsidR="0061563B" w:rsidRDefault="0061563B" w:rsidP="0061563B">
      <w:pPr>
        <w:rPr>
          <w:bCs/>
          <w:szCs w:val="20"/>
        </w:rPr>
      </w:pPr>
      <w:r w:rsidRPr="0061563B">
        <w:rPr>
          <w:bCs/>
          <w:szCs w:val="20"/>
        </w:rPr>
        <w:t>Podle Statistické ročenky školství bylo ve školním roce</w:t>
      </w:r>
      <w:r w:rsidR="00F6789B">
        <w:rPr>
          <w:bCs/>
          <w:szCs w:val="20"/>
        </w:rPr>
        <w:t xml:space="preserve"> 2018/</w:t>
      </w:r>
      <w:r w:rsidRPr="0061563B">
        <w:rPr>
          <w:bCs/>
          <w:szCs w:val="20"/>
        </w:rPr>
        <w:t xml:space="preserve">19 </w:t>
      </w:r>
      <w:r w:rsidR="000834FD" w:rsidRPr="0061563B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Pr="0061563B">
        <w:rPr>
          <w:bCs/>
          <w:szCs w:val="20"/>
        </w:rPr>
        <w:t xml:space="preserve">Moravskoslezském kraji evidováno 135 středních škol </w:t>
      </w:r>
      <w:r w:rsidR="000834FD" w:rsidRPr="0061563B">
        <w:rPr>
          <w:bCs/>
          <w:szCs w:val="20"/>
        </w:rPr>
        <w:t>s</w:t>
      </w:r>
      <w:r w:rsidR="00F6789B">
        <w:rPr>
          <w:bCs/>
          <w:szCs w:val="20"/>
        </w:rPr>
        <w:t> 47 </w:t>
      </w:r>
      <w:r w:rsidRPr="0061563B">
        <w:rPr>
          <w:bCs/>
          <w:szCs w:val="20"/>
        </w:rPr>
        <w:t xml:space="preserve">158 žáky, </w:t>
      </w:r>
      <w:r w:rsidR="000834FD" w:rsidRPr="0061563B">
        <w:rPr>
          <w:bCs/>
          <w:szCs w:val="20"/>
        </w:rPr>
        <w:t>z</w:t>
      </w:r>
      <w:r w:rsidR="000834FD">
        <w:rPr>
          <w:bCs/>
          <w:szCs w:val="20"/>
        </w:rPr>
        <w:t> </w:t>
      </w:r>
      <w:r w:rsidRPr="0061563B">
        <w:rPr>
          <w:bCs/>
          <w:szCs w:val="20"/>
        </w:rPr>
        <w:t>toho 45</w:t>
      </w:r>
      <w:r w:rsidR="00F6789B">
        <w:rPr>
          <w:bCs/>
          <w:szCs w:val="20"/>
        </w:rPr>
        <w:t> 640 </w:t>
      </w:r>
      <w:r w:rsidRPr="0061563B">
        <w:rPr>
          <w:bCs/>
          <w:szCs w:val="20"/>
        </w:rPr>
        <w:t>žáků</w:t>
      </w:r>
      <w:r w:rsidR="00F6789B">
        <w:rPr>
          <w:bCs/>
          <w:szCs w:val="20"/>
        </w:rPr>
        <w:t xml:space="preserve"> v denní formě vzdělávání</w:t>
      </w:r>
      <w:r w:rsidRPr="0061563B">
        <w:rPr>
          <w:bCs/>
          <w:szCs w:val="20"/>
        </w:rPr>
        <w:t xml:space="preserve">. </w:t>
      </w:r>
      <w:r w:rsidR="000834FD" w:rsidRPr="0061563B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Pr="0061563B">
        <w:rPr>
          <w:bCs/>
          <w:szCs w:val="20"/>
        </w:rPr>
        <w:t xml:space="preserve">posledním školním roce klesl počet tříd </w:t>
      </w:r>
      <w:r w:rsidR="000834FD" w:rsidRPr="0061563B">
        <w:rPr>
          <w:bCs/>
          <w:szCs w:val="20"/>
        </w:rPr>
        <w:t>o</w:t>
      </w:r>
      <w:r w:rsidR="000834FD">
        <w:rPr>
          <w:bCs/>
          <w:szCs w:val="20"/>
        </w:rPr>
        <w:t> </w:t>
      </w:r>
      <w:r w:rsidRPr="0061563B">
        <w:rPr>
          <w:bCs/>
          <w:szCs w:val="20"/>
        </w:rPr>
        <w:t xml:space="preserve">26. Počet učitelů přepočtený na plně zaměstnané na středních školách </w:t>
      </w:r>
      <w:r w:rsidR="000834FD" w:rsidRPr="0061563B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Pr="0061563B">
        <w:rPr>
          <w:bCs/>
          <w:szCs w:val="20"/>
        </w:rPr>
        <w:t>kraji ve školn</w:t>
      </w:r>
      <w:r w:rsidR="00F6789B">
        <w:rPr>
          <w:bCs/>
          <w:szCs w:val="20"/>
        </w:rPr>
        <w:t>ím roce 2018/</w:t>
      </w:r>
      <w:r w:rsidRPr="0061563B">
        <w:rPr>
          <w:bCs/>
          <w:szCs w:val="20"/>
        </w:rPr>
        <w:t xml:space="preserve">19 činil </w:t>
      </w:r>
      <w:r w:rsidR="000834FD" w:rsidRPr="0061563B">
        <w:rPr>
          <w:bCs/>
          <w:szCs w:val="20"/>
        </w:rPr>
        <w:t>4</w:t>
      </w:r>
      <w:r w:rsidR="000834FD">
        <w:rPr>
          <w:bCs/>
          <w:szCs w:val="20"/>
        </w:rPr>
        <w:t> </w:t>
      </w:r>
      <w:r w:rsidRPr="0061563B">
        <w:rPr>
          <w:bCs/>
          <w:szCs w:val="20"/>
        </w:rPr>
        <w:t>118 pedagogů.</w:t>
      </w:r>
    </w:p>
    <w:p w:rsidR="00F6789B" w:rsidRDefault="00F6789B" w:rsidP="0061563B">
      <w:pPr>
        <w:rPr>
          <w:bCs/>
          <w:szCs w:val="20"/>
        </w:rPr>
      </w:pPr>
    </w:p>
    <w:p w:rsidR="00F6789B" w:rsidRDefault="00F6789B" w:rsidP="00F6789B">
      <w:pPr>
        <w:rPr>
          <w:bCs/>
          <w:szCs w:val="20"/>
        </w:rPr>
      </w:pPr>
      <w:r w:rsidRPr="0061563B">
        <w:rPr>
          <w:bCs/>
          <w:szCs w:val="20"/>
        </w:rPr>
        <w:t>Proti výchozímu s</w:t>
      </w:r>
      <w:r>
        <w:rPr>
          <w:bCs/>
          <w:szCs w:val="20"/>
        </w:rPr>
        <w:t>ledovanému školnímu roku 2012/</w:t>
      </w:r>
      <w:r w:rsidRPr="0061563B">
        <w:rPr>
          <w:bCs/>
          <w:szCs w:val="20"/>
        </w:rPr>
        <w:t xml:space="preserve">13 </w:t>
      </w:r>
      <w:r w:rsidR="00E155BE" w:rsidRPr="000C25AF">
        <w:t>zaznamenáváme na středních školách výrazný pokles</w:t>
      </w:r>
      <w:r w:rsidR="00E155BE" w:rsidRPr="0061563B">
        <w:rPr>
          <w:bCs/>
          <w:szCs w:val="20"/>
        </w:rPr>
        <w:t xml:space="preserve"> </w:t>
      </w:r>
      <w:r w:rsidR="00E155BE">
        <w:rPr>
          <w:bCs/>
          <w:szCs w:val="20"/>
        </w:rPr>
        <w:t>žáků (10 410 osob), doprovázený úbytkem 7 středních škol</w:t>
      </w:r>
      <w:r w:rsidRPr="0061563B">
        <w:rPr>
          <w:bCs/>
          <w:szCs w:val="20"/>
        </w:rPr>
        <w:t xml:space="preserve">, </w:t>
      </w:r>
      <w:r w:rsidR="00E155BE">
        <w:rPr>
          <w:bCs/>
          <w:szCs w:val="20"/>
        </w:rPr>
        <w:t>416 </w:t>
      </w:r>
      <w:r w:rsidRPr="0061563B">
        <w:rPr>
          <w:bCs/>
          <w:szCs w:val="20"/>
        </w:rPr>
        <w:t>tříd</w:t>
      </w:r>
      <w:r w:rsidR="00E155BE">
        <w:rPr>
          <w:bCs/>
          <w:szCs w:val="20"/>
        </w:rPr>
        <w:t xml:space="preserve"> </w:t>
      </w:r>
      <w:r w:rsidRPr="0061563B">
        <w:rPr>
          <w:bCs/>
          <w:szCs w:val="20"/>
        </w:rPr>
        <w:t>i</w:t>
      </w:r>
      <w:r>
        <w:rPr>
          <w:bCs/>
          <w:szCs w:val="20"/>
        </w:rPr>
        <w:t> </w:t>
      </w:r>
      <w:r w:rsidR="00E155BE">
        <w:rPr>
          <w:bCs/>
          <w:szCs w:val="20"/>
        </w:rPr>
        <w:t>780 učitelů</w:t>
      </w:r>
      <w:r w:rsidRPr="0061563B">
        <w:rPr>
          <w:bCs/>
          <w:szCs w:val="20"/>
        </w:rPr>
        <w:t>.</w:t>
      </w:r>
      <w:r w:rsidRPr="00F6789B">
        <w:t xml:space="preserve"> </w:t>
      </w:r>
      <w:r w:rsidRPr="000C25AF">
        <w:t xml:space="preserve">Nárůst </w:t>
      </w:r>
      <w:r>
        <w:t xml:space="preserve">středoškoláků </w:t>
      </w:r>
      <w:r w:rsidRPr="000C25AF">
        <w:t xml:space="preserve">lze očekávat </w:t>
      </w:r>
      <w:r>
        <w:t>až v </w:t>
      </w:r>
      <w:r w:rsidRPr="000C25AF">
        <w:t>době, kdy silné ročníky dětí narozené v letech 2007 až 2010 nastoupí na střední školy.</w:t>
      </w:r>
    </w:p>
    <w:p w:rsidR="0061563B" w:rsidRDefault="0061563B" w:rsidP="0061563B">
      <w:pPr>
        <w:rPr>
          <w:bCs/>
          <w:szCs w:val="20"/>
        </w:rPr>
      </w:pPr>
    </w:p>
    <w:p w:rsidR="0061563B" w:rsidRDefault="0061563B" w:rsidP="0061563B">
      <w:pPr>
        <w:rPr>
          <w:bCs/>
          <w:szCs w:val="20"/>
        </w:rPr>
      </w:pPr>
      <w:r w:rsidRPr="0061563B">
        <w:rPr>
          <w:bCs/>
          <w:noProof/>
          <w:szCs w:val="20"/>
          <w:lang w:eastAsia="cs-CZ"/>
        </w:rPr>
        <w:drawing>
          <wp:inline distT="0" distB="0" distL="0" distR="0" wp14:anchorId="43881DD0" wp14:editId="57EC8C01">
            <wp:extent cx="5400040" cy="404050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01" w:rsidRDefault="00B12A3E" w:rsidP="0061563B">
      <w:pPr>
        <w:rPr>
          <w:bCs/>
          <w:szCs w:val="20"/>
        </w:rPr>
      </w:pPr>
      <w:r>
        <w:rPr>
          <w:bCs/>
          <w:szCs w:val="20"/>
        </w:rPr>
        <w:lastRenderedPageBreak/>
        <w:t>Ve školním roce 2018/</w:t>
      </w:r>
      <w:r w:rsidR="0061563B" w:rsidRPr="0061563B">
        <w:rPr>
          <w:bCs/>
          <w:szCs w:val="20"/>
        </w:rPr>
        <w:t xml:space="preserve">19 studovalo </w:t>
      </w:r>
      <w:r w:rsidR="000834FD" w:rsidRPr="0061563B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="0061563B" w:rsidRPr="0061563B">
        <w:rPr>
          <w:bCs/>
          <w:szCs w:val="20"/>
        </w:rPr>
        <w:t>kraji na 40</w:t>
      </w:r>
      <w:r w:rsidR="00E155BE">
        <w:rPr>
          <w:bCs/>
          <w:szCs w:val="20"/>
        </w:rPr>
        <w:t xml:space="preserve"> gymnáziích 13 </w:t>
      </w:r>
      <w:r w:rsidR="0061563B" w:rsidRPr="0061563B">
        <w:rPr>
          <w:bCs/>
          <w:szCs w:val="20"/>
        </w:rPr>
        <w:t xml:space="preserve">357 žáků denního studia </w:t>
      </w:r>
      <w:r w:rsidR="000834FD" w:rsidRPr="0061563B">
        <w:rPr>
          <w:bCs/>
          <w:szCs w:val="20"/>
        </w:rPr>
        <w:t>v</w:t>
      </w:r>
      <w:r>
        <w:rPr>
          <w:bCs/>
          <w:szCs w:val="20"/>
        </w:rPr>
        <w:t> 493 </w:t>
      </w:r>
      <w:r w:rsidR="0061563B" w:rsidRPr="0061563B">
        <w:rPr>
          <w:bCs/>
          <w:szCs w:val="20"/>
        </w:rPr>
        <w:t>třídách.</w:t>
      </w:r>
      <w:r w:rsidR="00F6789B">
        <w:rPr>
          <w:bCs/>
          <w:szCs w:val="20"/>
        </w:rPr>
        <w:t xml:space="preserve"> </w:t>
      </w:r>
      <w:r w:rsidR="0061563B" w:rsidRPr="0061563B">
        <w:rPr>
          <w:bCs/>
          <w:szCs w:val="20"/>
        </w:rPr>
        <w:t>Celkem 101</w:t>
      </w:r>
      <w:r w:rsidR="005779A0">
        <w:rPr>
          <w:bCs/>
          <w:szCs w:val="20"/>
        </w:rPr>
        <w:t> </w:t>
      </w:r>
      <w:r w:rsidR="0061563B" w:rsidRPr="0061563B">
        <w:rPr>
          <w:bCs/>
          <w:szCs w:val="20"/>
        </w:rPr>
        <w:t xml:space="preserve">škol poskytovalo </w:t>
      </w:r>
      <w:r w:rsidR="000834FD" w:rsidRPr="0061563B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="0061563B" w:rsidRPr="0061563B">
        <w:rPr>
          <w:bCs/>
          <w:szCs w:val="20"/>
        </w:rPr>
        <w:t>Moravskoslezském kraji střední odborné vzdělání</w:t>
      </w:r>
      <w:r w:rsidR="00E155BE">
        <w:rPr>
          <w:bCs/>
          <w:szCs w:val="20"/>
        </w:rPr>
        <w:t>, na které docházelo 31 289 </w:t>
      </w:r>
      <w:r w:rsidR="0061563B" w:rsidRPr="0061563B">
        <w:rPr>
          <w:bCs/>
          <w:szCs w:val="20"/>
        </w:rPr>
        <w:t>žáků</w:t>
      </w:r>
      <w:r w:rsidR="00E155BE" w:rsidRPr="00E155BE">
        <w:rPr>
          <w:bCs/>
          <w:szCs w:val="20"/>
        </w:rPr>
        <w:t xml:space="preserve"> </w:t>
      </w:r>
      <w:r w:rsidR="00E155BE" w:rsidRPr="0061563B">
        <w:rPr>
          <w:bCs/>
          <w:szCs w:val="20"/>
        </w:rPr>
        <w:t>denní</w:t>
      </w:r>
      <w:r w:rsidR="00E155BE">
        <w:rPr>
          <w:bCs/>
          <w:szCs w:val="20"/>
        </w:rPr>
        <w:t>ho studia</w:t>
      </w:r>
      <w:r w:rsidR="0061563B" w:rsidRPr="0061563B">
        <w:rPr>
          <w:bCs/>
          <w:szCs w:val="20"/>
        </w:rPr>
        <w:t>.</w:t>
      </w:r>
      <w:r w:rsidR="00F6789B">
        <w:rPr>
          <w:bCs/>
          <w:szCs w:val="20"/>
        </w:rPr>
        <w:t xml:space="preserve"> </w:t>
      </w:r>
      <w:r w:rsidR="0061563B" w:rsidRPr="0061563B">
        <w:rPr>
          <w:bCs/>
          <w:szCs w:val="20"/>
        </w:rPr>
        <w:t xml:space="preserve">Obory nástavbového studia studovalo </w:t>
      </w:r>
      <w:r w:rsidR="000834FD" w:rsidRPr="0061563B">
        <w:rPr>
          <w:bCs/>
          <w:szCs w:val="20"/>
        </w:rPr>
        <w:t>v</w:t>
      </w:r>
      <w:r w:rsidR="000834FD">
        <w:rPr>
          <w:bCs/>
          <w:szCs w:val="20"/>
        </w:rPr>
        <w:t> </w:t>
      </w:r>
      <w:r w:rsidR="00E155BE">
        <w:rPr>
          <w:bCs/>
          <w:szCs w:val="20"/>
        </w:rPr>
        <w:t xml:space="preserve">kraji </w:t>
      </w:r>
      <w:r w:rsidR="0061563B" w:rsidRPr="0061563B">
        <w:rPr>
          <w:bCs/>
          <w:szCs w:val="20"/>
        </w:rPr>
        <w:t xml:space="preserve">na 34 školách </w:t>
      </w:r>
      <w:r w:rsidR="000834FD" w:rsidRPr="0061563B">
        <w:rPr>
          <w:bCs/>
          <w:szCs w:val="20"/>
        </w:rPr>
        <w:t>1</w:t>
      </w:r>
      <w:r w:rsidR="000834FD">
        <w:rPr>
          <w:bCs/>
          <w:szCs w:val="20"/>
        </w:rPr>
        <w:t> </w:t>
      </w:r>
      <w:r w:rsidR="0061563B" w:rsidRPr="0061563B">
        <w:rPr>
          <w:bCs/>
          <w:szCs w:val="20"/>
        </w:rPr>
        <w:t xml:space="preserve">827 žáků, </w:t>
      </w:r>
      <w:r w:rsidR="000834FD" w:rsidRPr="0061563B">
        <w:rPr>
          <w:bCs/>
          <w:szCs w:val="20"/>
        </w:rPr>
        <w:t>z</w:t>
      </w:r>
      <w:r w:rsidR="000834FD">
        <w:rPr>
          <w:bCs/>
          <w:szCs w:val="20"/>
        </w:rPr>
        <w:t> </w:t>
      </w:r>
      <w:r w:rsidR="00E155BE">
        <w:rPr>
          <w:bCs/>
          <w:szCs w:val="20"/>
        </w:rPr>
        <w:t xml:space="preserve">toho </w:t>
      </w:r>
      <w:r w:rsidR="0061563B" w:rsidRPr="0061563B">
        <w:rPr>
          <w:bCs/>
          <w:szCs w:val="20"/>
        </w:rPr>
        <w:t>denně se vzdělávalo 994 žáků.</w:t>
      </w:r>
      <w:r w:rsidR="00E155BE">
        <w:rPr>
          <w:bCs/>
          <w:szCs w:val="20"/>
        </w:rPr>
        <w:t xml:space="preserve"> Všechny obory vzdělání se potýkaly s klesajícím počtem žáků, relativně nejméně byly postiženy gymnázia.</w:t>
      </w:r>
    </w:p>
    <w:p w:rsidR="005A018E" w:rsidRDefault="005A018E" w:rsidP="00DE5D82">
      <w:pPr>
        <w:rPr>
          <w:rFonts w:cs="Arial"/>
          <w:szCs w:val="20"/>
        </w:rPr>
      </w:pPr>
    </w:p>
    <w:p w:rsidR="0061563B" w:rsidRDefault="0061563B" w:rsidP="00DE5D82">
      <w:pPr>
        <w:rPr>
          <w:rFonts w:cs="Arial"/>
          <w:szCs w:val="20"/>
        </w:rPr>
      </w:pPr>
      <w:r w:rsidRPr="000430B2">
        <w:t xml:space="preserve">Počet konzervatoří </w:t>
      </w:r>
      <w:r w:rsidR="005155C9" w:rsidRPr="000430B2">
        <w:t xml:space="preserve">v Moravskoslezském kraji </w:t>
      </w:r>
      <w:r w:rsidRPr="000430B2">
        <w:t xml:space="preserve">se </w:t>
      </w:r>
      <w:r w:rsidR="005155C9">
        <w:t xml:space="preserve">posledních sedm let nezměnil, </w:t>
      </w:r>
      <w:r w:rsidRPr="000430B2">
        <w:t>tuto</w:t>
      </w:r>
      <w:r>
        <w:t xml:space="preserve"> formu vzdělávání poskytovaly </w:t>
      </w:r>
      <w:r w:rsidR="000834FD">
        <w:t>i </w:t>
      </w:r>
      <w:r>
        <w:t xml:space="preserve">nadále </w:t>
      </w:r>
      <w:r w:rsidR="000834FD">
        <w:t>2 </w:t>
      </w:r>
      <w:r>
        <w:t>konzervatoře</w:t>
      </w:r>
      <w:r w:rsidR="005155C9">
        <w:t xml:space="preserve"> v Ostravě a Opavě</w:t>
      </w:r>
      <w:r w:rsidR="00AE3DF7">
        <w:t>. Ve školním roce 2018/</w:t>
      </w:r>
      <w:r>
        <w:t xml:space="preserve">19 </w:t>
      </w:r>
      <w:r w:rsidR="005155C9">
        <w:t xml:space="preserve">na ně </w:t>
      </w:r>
      <w:r w:rsidR="009553B3">
        <w:t xml:space="preserve">docházelo 485 žáků, z toho 428 osob </w:t>
      </w:r>
      <w:r w:rsidR="00AE3DF7">
        <w:t>v </w:t>
      </w:r>
      <w:r w:rsidR="009553B3">
        <w:t>denní</w:t>
      </w:r>
      <w:r w:rsidR="00AE3DF7">
        <w:t>m studiu</w:t>
      </w:r>
      <w:r w:rsidR="005155C9">
        <w:t xml:space="preserve">. Výuku zajišťovalo </w:t>
      </w:r>
      <w:r w:rsidR="00AE3DF7">
        <w:t>130 </w:t>
      </w:r>
      <w:r>
        <w:t>učitelů (přepočteno na plně zaměstnané).</w:t>
      </w:r>
    </w:p>
    <w:p w:rsidR="00734628" w:rsidRDefault="00734628" w:rsidP="00DE5D82">
      <w:pPr>
        <w:rPr>
          <w:rFonts w:cs="Arial"/>
          <w:szCs w:val="20"/>
        </w:rPr>
      </w:pPr>
    </w:p>
    <w:p w:rsidR="0061563B" w:rsidRDefault="0061563B" w:rsidP="00DE5D82">
      <w:pPr>
        <w:rPr>
          <w:rFonts w:cs="Arial"/>
          <w:szCs w:val="20"/>
        </w:rPr>
      </w:pPr>
      <w:r w:rsidRPr="0061563B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1578181"/>
            <wp:effectExtent l="0" t="0" r="0" b="317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B7" w:rsidRPr="00642F09" w:rsidRDefault="008A32B7" w:rsidP="00DE5D82">
      <w:pPr>
        <w:rPr>
          <w:rFonts w:cs="Arial"/>
          <w:szCs w:val="20"/>
        </w:rPr>
      </w:pPr>
    </w:p>
    <w:p w:rsidR="0061563B" w:rsidRDefault="00AE3DF7" w:rsidP="0061563B">
      <w:r>
        <w:t>Ve školním roce 2018/</w:t>
      </w:r>
      <w:r w:rsidR="0061563B">
        <w:t xml:space="preserve">19 působilo </w:t>
      </w:r>
      <w:r w:rsidR="000834FD">
        <w:t>v </w:t>
      </w:r>
      <w:r w:rsidR="0061563B">
        <w:t xml:space="preserve">kraji 13 vyšších odborných škol </w:t>
      </w:r>
      <w:r w:rsidR="000834FD">
        <w:t>s </w:t>
      </w:r>
      <w:r w:rsidR="0061563B">
        <w:t xml:space="preserve">83 studijními skupinami denní formy vzdělávání. Denní formu studia navštěvovalo </w:t>
      </w:r>
      <w:r w:rsidR="000834FD">
        <w:t>1 </w:t>
      </w:r>
      <w:r w:rsidR="0061563B">
        <w:t xml:space="preserve">423 studentů, což bylo </w:t>
      </w:r>
      <w:r w:rsidR="000834FD">
        <w:t>o 8 </w:t>
      </w:r>
      <w:r w:rsidR="0061563B">
        <w:t xml:space="preserve">studentů méně než </w:t>
      </w:r>
      <w:r w:rsidR="000834FD">
        <w:t>v </w:t>
      </w:r>
      <w:r w:rsidR="0061563B">
        <w:t xml:space="preserve">minulém školním roce. </w:t>
      </w:r>
      <w:r w:rsidR="009553B3">
        <w:t>Celkový počet studentů vyšších odborných škol činil 2</w:t>
      </w:r>
      <w:r>
        <w:t> 216 </w:t>
      </w:r>
      <w:r w:rsidR="009553B3">
        <w:t>osob, t</w:t>
      </w:r>
      <w:r w:rsidR="0061563B">
        <w:t>yto vyučovalo 123 učitelů (přepočteno na plně zaměstnané).</w:t>
      </w:r>
    </w:p>
    <w:p w:rsidR="0061563B" w:rsidRDefault="0061563B" w:rsidP="0061563B"/>
    <w:p w:rsidR="00933FF0" w:rsidRDefault="0061563B" w:rsidP="0061563B">
      <w:r>
        <w:t xml:space="preserve">Počet pedagogů se </w:t>
      </w:r>
      <w:r w:rsidR="000834FD">
        <w:t>v </w:t>
      </w:r>
      <w:r>
        <w:t xml:space="preserve">průběhu sledovaných let postupně snižoval, stejně tak </w:t>
      </w:r>
      <w:r w:rsidR="009553B3">
        <w:t>ubývalo</w:t>
      </w:r>
      <w:r>
        <w:t xml:space="preserve"> </w:t>
      </w:r>
      <w:r w:rsidR="009553B3">
        <w:t xml:space="preserve">(s výjimkou posledního roku) </w:t>
      </w:r>
      <w:r w:rsidR="000834FD">
        <w:t>i </w:t>
      </w:r>
      <w:r>
        <w:t>studentů.</w:t>
      </w:r>
    </w:p>
    <w:p w:rsidR="0061563B" w:rsidRDefault="0061563B" w:rsidP="0061563B">
      <w:pPr>
        <w:rPr>
          <w:szCs w:val="20"/>
        </w:rPr>
      </w:pPr>
    </w:p>
    <w:p w:rsidR="0061563B" w:rsidRPr="00933FF0" w:rsidRDefault="0061563B" w:rsidP="0061563B">
      <w:pPr>
        <w:rPr>
          <w:szCs w:val="20"/>
        </w:rPr>
      </w:pPr>
      <w:r w:rsidRPr="0061563B">
        <w:rPr>
          <w:noProof/>
          <w:szCs w:val="20"/>
          <w:lang w:eastAsia="cs-CZ"/>
        </w:rPr>
        <w:drawing>
          <wp:inline distT="0" distB="0" distL="0" distR="0">
            <wp:extent cx="5400040" cy="172078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2" w:rsidRDefault="00873302" w:rsidP="00873302">
      <w:pPr>
        <w:rPr>
          <w:spacing w:val="-2"/>
          <w:szCs w:val="20"/>
        </w:rPr>
      </w:pPr>
    </w:p>
    <w:p w:rsidR="0061563B" w:rsidRDefault="00B12A3E" w:rsidP="0061563B">
      <w:r>
        <w:t>V </w:t>
      </w:r>
      <w:r w:rsidR="0061563B">
        <w:t xml:space="preserve">roce 2018 </w:t>
      </w:r>
      <w:r w:rsidR="009553B3">
        <w:t>působily</w:t>
      </w:r>
      <w:r w:rsidR="0061563B">
        <w:t xml:space="preserve"> </w:t>
      </w:r>
      <w:r w:rsidR="000834FD">
        <w:t>v </w:t>
      </w:r>
      <w:r w:rsidR="0061563B">
        <w:t xml:space="preserve">Moravskoslezském kraji </w:t>
      </w:r>
      <w:r w:rsidR="000834FD">
        <w:t>4 </w:t>
      </w:r>
      <w:r w:rsidR="0061563B">
        <w:t xml:space="preserve">veřejné </w:t>
      </w:r>
      <w:r w:rsidR="000834FD">
        <w:t>a </w:t>
      </w:r>
      <w:r w:rsidR="0061563B">
        <w:t>soukromé vysoké školy</w:t>
      </w:r>
      <w:r w:rsidR="009553B3">
        <w:t xml:space="preserve">, když ještě </w:t>
      </w:r>
      <w:r w:rsidR="000834FD">
        <w:t>v </w:t>
      </w:r>
      <w:r w:rsidR="0061563B">
        <w:t xml:space="preserve">roce 2014 jich </w:t>
      </w:r>
      <w:r w:rsidR="009553B3">
        <w:t>v kraji sídlilo</w:t>
      </w:r>
      <w:r w:rsidR="0061563B">
        <w:t xml:space="preserve"> </w:t>
      </w:r>
      <w:r w:rsidR="009553B3">
        <w:t>o jednu více</w:t>
      </w:r>
      <w:r w:rsidR="0061563B">
        <w:t xml:space="preserve">. Počet fakult veřejných vysokých škol se od roku 2012 nezměnil </w:t>
      </w:r>
      <w:r w:rsidR="000834FD">
        <w:t>a </w:t>
      </w:r>
      <w:r w:rsidR="0061563B">
        <w:t>činil 16.</w:t>
      </w:r>
      <w:r w:rsidR="00AE3DF7" w:rsidRPr="00AE3DF7">
        <w:t xml:space="preserve"> </w:t>
      </w:r>
      <w:r w:rsidR="00AE3DF7">
        <w:t>V roce 2018 studovalo</w:t>
      </w:r>
      <w:r w:rsidR="0061563B">
        <w:t xml:space="preserve"> </w:t>
      </w:r>
      <w:r w:rsidR="00AE3DF7">
        <w:t xml:space="preserve">na vysokých školách 29 977 studentů se </w:t>
      </w:r>
      <w:r w:rsidR="00AE3DF7">
        <w:lastRenderedPageBreak/>
        <w:t>státním občanstvím ČR s bydlištěm v</w:t>
      </w:r>
      <w:r w:rsidR="00CA4183">
        <w:t> kraji, což bylo téměř o třetinu méně než v roce</w:t>
      </w:r>
      <w:r w:rsidR="00AE3DF7">
        <w:t xml:space="preserve"> 2012</w:t>
      </w:r>
      <w:r w:rsidR="00CA4183">
        <w:t>.</w:t>
      </w:r>
      <w:r w:rsidR="00AE3DF7">
        <w:t xml:space="preserve"> </w:t>
      </w:r>
      <w:r w:rsidR="00CA4183">
        <w:t>Na tomto úbytku se podíleli studenti všech studijních programů i forem</w:t>
      </w:r>
      <w:r w:rsidR="0061563B">
        <w:t xml:space="preserve"> studia. </w:t>
      </w:r>
    </w:p>
    <w:p w:rsidR="00E155BE" w:rsidRDefault="00E155BE" w:rsidP="0061563B"/>
    <w:p w:rsidR="0061563B" w:rsidRDefault="000834FD" w:rsidP="0061563B">
      <w:r>
        <w:t>V </w:t>
      </w:r>
      <w:r w:rsidR="0061563B">
        <w:t xml:space="preserve">posledním sledovaném roce bakalářský studijní program studovalo více </w:t>
      </w:r>
      <w:r w:rsidR="00D63153">
        <w:t>než</w:t>
      </w:r>
      <w:r w:rsidR="0061563B">
        <w:t xml:space="preserve"> 18 ti</w:t>
      </w:r>
      <w:r w:rsidR="00D63153">
        <w:t>síc</w:t>
      </w:r>
      <w:r w:rsidR="0061563B">
        <w:t xml:space="preserve"> studentů, magisterský vč. navazujícího </w:t>
      </w:r>
      <w:r w:rsidR="00D63153">
        <w:t>přes</w:t>
      </w:r>
      <w:r w:rsidR="0061563B">
        <w:t xml:space="preserve"> 10 tisíc </w:t>
      </w:r>
      <w:r>
        <w:t>a </w:t>
      </w:r>
      <w:r w:rsidR="0061563B">
        <w:t xml:space="preserve">doktorský cca </w:t>
      </w:r>
      <w:r>
        <w:t>2 </w:t>
      </w:r>
      <w:r w:rsidR="00D63153">
        <w:t>tisíce. P</w:t>
      </w:r>
      <w:r w:rsidR="0061563B">
        <w:t xml:space="preserve">rezenční </w:t>
      </w:r>
      <w:r w:rsidR="00D63153">
        <w:t>formu studia</w:t>
      </w:r>
      <w:r w:rsidR="0061563B">
        <w:t xml:space="preserve"> </w:t>
      </w:r>
      <w:r w:rsidR="00D63153">
        <w:t>preferovalo</w:t>
      </w:r>
      <w:r w:rsidR="0061563B">
        <w:t xml:space="preserve"> více </w:t>
      </w:r>
      <w:r w:rsidR="00D63153">
        <w:t>než</w:t>
      </w:r>
      <w:r w:rsidR="0061563B">
        <w:t xml:space="preserve"> 22 tisíc studentů </w:t>
      </w:r>
      <w:r>
        <w:t>a </w:t>
      </w:r>
      <w:r w:rsidR="0061563B">
        <w:t xml:space="preserve">distanční </w:t>
      </w:r>
      <w:r>
        <w:t>a </w:t>
      </w:r>
      <w:r w:rsidR="00D63153">
        <w:t>kombinovanou</w:t>
      </w:r>
      <w:r w:rsidR="0061563B">
        <w:t xml:space="preserve"> téměř </w:t>
      </w:r>
      <w:r>
        <w:t>8 </w:t>
      </w:r>
      <w:r w:rsidR="0061563B">
        <w:t xml:space="preserve">tisíc studentů. </w:t>
      </w:r>
    </w:p>
    <w:p w:rsidR="00132086" w:rsidRDefault="00132086" w:rsidP="0061563B"/>
    <w:p w:rsidR="00D63153" w:rsidRDefault="004B7300" w:rsidP="0061563B">
      <w:r w:rsidRPr="004B7300">
        <w:rPr>
          <w:noProof/>
          <w:lang w:eastAsia="cs-CZ"/>
        </w:rPr>
        <w:drawing>
          <wp:inline distT="0" distB="0" distL="0" distR="0">
            <wp:extent cx="5400040" cy="578032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53" w:rsidRDefault="00D63153" w:rsidP="0061563B"/>
    <w:p w:rsidR="00873302" w:rsidRDefault="0061563B" w:rsidP="0061563B">
      <w:r>
        <w:t xml:space="preserve">Na šesti fakultách Ostravské univerzity studovalo </w:t>
      </w:r>
      <w:r w:rsidR="000834FD">
        <w:t>v </w:t>
      </w:r>
      <w:r>
        <w:t xml:space="preserve">roce 2018 celkem </w:t>
      </w:r>
      <w:r w:rsidR="000834FD">
        <w:t>8 </w:t>
      </w:r>
      <w:r>
        <w:t xml:space="preserve">332 studentů, </w:t>
      </w:r>
      <w:r w:rsidR="000834FD">
        <w:t>z </w:t>
      </w:r>
      <w:r>
        <w:t>toho se státním občanstvím ČR bylo 91,</w:t>
      </w:r>
      <w:r w:rsidR="000834FD">
        <w:t>0 </w:t>
      </w:r>
      <w:r>
        <w:t xml:space="preserve">% studentů. </w:t>
      </w:r>
      <w:r w:rsidR="000869D5">
        <w:t>Na tři fakulty</w:t>
      </w:r>
      <w:r>
        <w:t xml:space="preserve"> Slezské univerzit</w:t>
      </w:r>
      <w:r w:rsidR="000869D5">
        <w:t>y</w:t>
      </w:r>
      <w:r>
        <w:t xml:space="preserve"> </w:t>
      </w:r>
      <w:r w:rsidR="000834FD">
        <w:t>v </w:t>
      </w:r>
      <w:r>
        <w:t xml:space="preserve">Opavě </w:t>
      </w:r>
      <w:r w:rsidR="000869D5">
        <w:lastRenderedPageBreak/>
        <w:t>docházelo</w:t>
      </w:r>
      <w:r>
        <w:t xml:space="preserve"> celkem </w:t>
      </w:r>
      <w:r w:rsidR="000834FD">
        <w:t>4</w:t>
      </w:r>
      <w:r w:rsidR="004B7300">
        <w:t> 335 </w:t>
      </w:r>
      <w:r>
        <w:t xml:space="preserve">studentů, </w:t>
      </w:r>
      <w:r w:rsidR="000834FD">
        <w:t>z </w:t>
      </w:r>
      <w:r>
        <w:t xml:space="preserve">toho ženy představovaly více </w:t>
      </w:r>
      <w:r w:rsidR="004B7300">
        <w:t>než</w:t>
      </w:r>
      <w:r>
        <w:t xml:space="preserve"> dvě třetiny ze všech </w:t>
      </w:r>
      <w:r w:rsidR="004B7300">
        <w:t>studentů. Vysokou</w:t>
      </w:r>
      <w:r>
        <w:t xml:space="preserve"> škol</w:t>
      </w:r>
      <w:r w:rsidR="004B7300">
        <w:t>u</w:t>
      </w:r>
      <w:r>
        <w:t xml:space="preserve"> báňsk</w:t>
      </w:r>
      <w:r w:rsidR="004B7300">
        <w:t>ou</w:t>
      </w:r>
      <w:r>
        <w:t xml:space="preserve"> – Technick</w:t>
      </w:r>
      <w:r w:rsidR="004B7300">
        <w:t>ou</w:t>
      </w:r>
      <w:r>
        <w:t xml:space="preserve"> univerzit</w:t>
      </w:r>
      <w:r w:rsidR="004B7300">
        <w:t>u</w:t>
      </w:r>
      <w:r>
        <w:t xml:space="preserve"> Ostrava studovalo </w:t>
      </w:r>
      <w:r w:rsidR="000834FD">
        <w:t>v </w:t>
      </w:r>
      <w:r w:rsidR="004B7300">
        <w:t>roce 2018 celkem 11 304 </w:t>
      </w:r>
      <w:r>
        <w:t xml:space="preserve">studentů na sedmi fakultách, denně ji navštěvovalo </w:t>
      </w:r>
      <w:r w:rsidR="000834FD">
        <w:t>v </w:t>
      </w:r>
      <w:r>
        <w:t xml:space="preserve">prezenční formě studia téměř </w:t>
      </w:r>
      <w:r w:rsidR="000834FD">
        <w:t>7 </w:t>
      </w:r>
      <w:r>
        <w:t>tisíc studentů</w:t>
      </w:r>
      <w:r w:rsidR="004B7300">
        <w:t xml:space="preserve">. Ženy se na </w:t>
      </w:r>
      <w:r w:rsidR="000869D5">
        <w:t>celkovém počtu</w:t>
      </w:r>
      <w:r w:rsidR="004B7300">
        <w:t xml:space="preserve"> studentů podílely pouze z jedné třetiny</w:t>
      </w:r>
      <w:r>
        <w:t xml:space="preserve">. Na Vysoké škole sociálně správní, z. </w:t>
      </w:r>
      <w:proofErr w:type="spellStart"/>
      <w:r>
        <w:t>ú.</w:t>
      </w:r>
      <w:proofErr w:type="spellEnd"/>
      <w:r>
        <w:t xml:space="preserve"> </w:t>
      </w:r>
      <w:r w:rsidR="00347D22">
        <w:t xml:space="preserve">v Havířově (dnes Vysoká škola </w:t>
      </w:r>
      <w:proofErr w:type="spellStart"/>
      <w:r w:rsidR="00347D22">
        <w:t>PRIGO</w:t>
      </w:r>
      <w:proofErr w:type="spellEnd"/>
      <w:r w:rsidR="00347D22">
        <w:t xml:space="preserve">, z. </w:t>
      </w:r>
      <w:proofErr w:type="spellStart"/>
      <w:r w:rsidR="00347D22">
        <w:t>ú.</w:t>
      </w:r>
      <w:proofErr w:type="spellEnd"/>
      <w:r w:rsidR="00347D22">
        <w:t xml:space="preserve">) </w:t>
      </w:r>
      <w:r w:rsidR="00421832">
        <w:t xml:space="preserve">studovalo </w:t>
      </w:r>
      <w:r>
        <w:t xml:space="preserve">celkem 250 studentů, </w:t>
      </w:r>
      <w:r w:rsidR="000834FD">
        <w:t>z </w:t>
      </w:r>
      <w:r>
        <w:t xml:space="preserve">nichž jen 48 studentů studovalo </w:t>
      </w:r>
      <w:r w:rsidR="000834FD">
        <w:t>v </w:t>
      </w:r>
      <w:r>
        <w:t>prezenční formě studia.</w:t>
      </w:r>
    </w:p>
    <w:p w:rsidR="00873302" w:rsidRDefault="00873302" w:rsidP="00873302">
      <w:pPr>
        <w:rPr>
          <w:spacing w:val="-2"/>
          <w:szCs w:val="20"/>
        </w:rPr>
      </w:pPr>
    </w:p>
    <w:p w:rsidR="00132086" w:rsidRDefault="00D63153" w:rsidP="00873302">
      <w:pPr>
        <w:rPr>
          <w:spacing w:val="-2"/>
          <w:szCs w:val="20"/>
        </w:rPr>
      </w:pPr>
      <w:r w:rsidRPr="00D63153">
        <w:rPr>
          <w:noProof/>
          <w:spacing w:val="-2"/>
          <w:szCs w:val="20"/>
          <w:lang w:eastAsia="cs-CZ"/>
        </w:rPr>
        <w:drawing>
          <wp:inline distT="0" distB="0" distL="0" distR="0">
            <wp:extent cx="5400040" cy="303276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86" w:rsidRDefault="00132086" w:rsidP="00873302">
      <w:pPr>
        <w:rPr>
          <w:spacing w:val="-2"/>
          <w:szCs w:val="20"/>
        </w:rPr>
      </w:pPr>
    </w:p>
    <w:p w:rsidR="00A15D60" w:rsidRDefault="00A15D60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B94694" w:rsidRDefault="00AE3DF7" w:rsidP="00B94694">
      <w:proofErr w:type="spellStart"/>
      <w:r>
        <w:t>Taťana</w:t>
      </w:r>
      <w:proofErr w:type="spellEnd"/>
      <w:r>
        <w:t xml:space="preserve"> </w:t>
      </w:r>
      <w:proofErr w:type="spellStart"/>
      <w:r>
        <w:t>Glozygová</w:t>
      </w:r>
      <w:proofErr w:type="spellEnd"/>
    </w:p>
    <w:p w:rsidR="00B94694" w:rsidRDefault="00B94694" w:rsidP="00B94694">
      <w:r>
        <w:t xml:space="preserve">Krajská správa ČSÚ </w:t>
      </w:r>
      <w:r w:rsidR="0080519E">
        <w:t>v </w:t>
      </w:r>
      <w:r>
        <w:t>Ostravě</w:t>
      </w:r>
    </w:p>
    <w:p w:rsidR="00B94694" w:rsidRDefault="00262787" w:rsidP="00B94694">
      <w:r>
        <w:t>T</w:t>
      </w:r>
      <w:r w:rsidR="00B94694">
        <w:t>el.: 595 131 2</w:t>
      </w:r>
      <w:r w:rsidR="00642F09">
        <w:t>3</w:t>
      </w:r>
      <w:r w:rsidR="00AE3DF7">
        <w:t>0</w:t>
      </w:r>
    </w:p>
    <w:p w:rsidR="00FC7194" w:rsidRDefault="00262787" w:rsidP="00B94694">
      <w:r>
        <w:t>E</w:t>
      </w:r>
      <w:r w:rsidR="00B94694">
        <w:t xml:space="preserve">-mail: </w:t>
      </w:r>
      <w:proofErr w:type="spellStart"/>
      <w:r w:rsidR="00AE3DF7">
        <w:t>tatana.glozygova</w:t>
      </w:r>
      <w:r w:rsidR="00642F09" w:rsidRPr="00642F09">
        <w:t>@czso.cz</w:t>
      </w:r>
      <w:proofErr w:type="spellEnd"/>
    </w:p>
    <w:sectPr w:rsidR="00FC7194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F" w:rsidRDefault="00C337FF" w:rsidP="00BA6370">
      <w:r>
        <w:separator/>
      </w:r>
    </w:p>
  </w:endnote>
  <w:endnote w:type="continuationSeparator" w:id="0">
    <w:p w:rsidR="00C337FF" w:rsidRDefault="00C337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2D3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2D3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F" w:rsidRDefault="00C337FF" w:rsidP="00BA6370">
      <w:r>
        <w:separator/>
      </w:r>
    </w:p>
  </w:footnote>
  <w:footnote w:type="continuationSeparator" w:id="0">
    <w:p w:rsidR="00C337FF" w:rsidRDefault="00C337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34FD"/>
    <w:rsid w:val="000842D2"/>
    <w:rsid w:val="000843A5"/>
    <w:rsid w:val="000869D5"/>
    <w:rsid w:val="00086DE3"/>
    <w:rsid w:val="000B4D9F"/>
    <w:rsid w:val="000B6F63"/>
    <w:rsid w:val="000C29D6"/>
    <w:rsid w:val="000C435D"/>
    <w:rsid w:val="000E6C80"/>
    <w:rsid w:val="000F0325"/>
    <w:rsid w:val="001165D7"/>
    <w:rsid w:val="00127921"/>
    <w:rsid w:val="00132086"/>
    <w:rsid w:val="001346C8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2ABC"/>
    <w:rsid w:val="00205B0E"/>
    <w:rsid w:val="002070FB"/>
    <w:rsid w:val="00213729"/>
    <w:rsid w:val="002272A6"/>
    <w:rsid w:val="002406FA"/>
    <w:rsid w:val="002460EA"/>
    <w:rsid w:val="00260520"/>
    <w:rsid w:val="00262787"/>
    <w:rsid w:val="0026346B"/>
    <w:rsid w:val="0026464F"/>
    <w:rsid w:val="0027601F"/>
    <w:rsid w:val="002846CC"/>
    <w:rsid w:val="002848DA"/>
    <w:rsid w:val="00291E67"/>
    <w:rsid w:val="002924E5"/>
    <w:rsid w:val="002A2CC6"/>
    <w:rsid w:val="002A32B8"/>
    <w:rsid w:val="002B2E47"/>
    <w:rsid w:val="002C3BDA"/>
    <w:rsid w:val="002C5242"/>
    <w:rsid w:val="002D6A6C"/>
    <w:rsid w:val="002E0815"/>
    <w:rsid w:val="002F0983"/>
    <w:rsid w:val="002F2E22"/>
    <w:rsid w:val="00306023"/>
    <w:rsid w:val="00322412"/>
    <w:rsid w:val="003301A3"/>
    <w:rsid w:val="00347D22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21832"/>
    <w:rsid w:val="004436EE"/>
    <w:rsid w:val="0045547F"/>
    <w:rsid w:val="00460236"/>
    <w:rsid w:val="00477364"/>
    <w:rsid w:val="00483248"/>
    <w:rsid w:val="00485B6D"/>
    <w:rsid w:val="004920AD"/>
    <w:rsid w:val="004A5DB3"/>
    <w:rsid w:val="004B6985"/>
    <w:rsid w:val="004B7300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155C9"/>
    <w:rsid w:val="00522A43"/>
    <w:rsid w:val="00524D45"/>
    <w:rsid w:val="00531DBB"/>
    <w:rsid w:val="00531E36"/>
    <w:rsid w:val="0055479C"/>
    <w:rsid w:val="00563CBF"/>
    <w:rsid w:val="005779A0"/>
    <w:rsid w:val="005A018E"/>
    <w:rsid w:val="005A4341"/>
    <w:rsid w:val="005A4CF0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63B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D0967"/>
    <w:rsid w:val="006D549F"/>
    <w:rsid w:val="006E024F"/>
    <w:rsid w:val="006E4E81"/>
    <w:rsid w:val="006F405D"/>
    <w:rsid w:val="00707F7D"/>
    <w:rsid w:val="00717EC5"/>
    <w:rsid w:val="00727525"/>
    <w:rsid w:val="00734628"/>
    <w:rsid w:val="00737B80"/>
    <w:rsid w:val="00745928"/>
    <w:rsid w:val="007529C9"/>
    <w:rsid w:val="00755517"/>
    <w:rsid w:val="007722F2"/>
    <w:rsid w:val="00796380"/>
    <w:rsid w:val="007A03A8"/>
    <w:rsid w:val="007A57F2"/>
    <w:rsid w:val="007B1333"/>
    <w:rsid w:val="007B2D37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68"/>
    <w:rsid w:val="00933FF0"/>
    <w:rsid w:val="009422F7"/>
    <w:rsid w:val="0094402F"/>
    <w:rsid w:val="009553B3"/>
    <w:rsid w:val="009668FF"/>
    <w:rsid w:val="009779A2"/>
    <w:rsid w:val="00981088"/>
    <w:rsid w:val="00984C08"/>
    <w:rsid w:val="009B55B1"/>
    <w:rsid w:val="009C2234"/>
    <w:rsid w:val="009D564B"/>
    <w:rsid w:val="009E1C7A"/>
    <w:rsid w:val="009E6C2C"/>
    <w:rsid w:val="009F13E2"/>
    <w:rsid w:val="00A00672"/>
    <w:rsid w:val="00A15D60"/>
    <w:rsid w:val="00A4343D"/>
    <w:rsid w:val="00A502F1"/>
    <w:rsid w:val="00A53C99"/>
    <w:rsid w:val="00A70A83"/>
    <w:rsid w:val="00A73005"/>
    <w:rsid w:val="00A81EB3"/>
    <w:rsid w:val="00A842CF"/>
    <w:rsid w:val="00A84F95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215DF"/>
    <w:rsid w:val="00B257BF"/>
    <w:rsid w:val="00B2612C"/>
    <w:rsid w:val="00B40799"/>
    <w:rsid w:val="00B92E08"/>
    <w:rsid w:val="00B94694"/>
    <w:rsid w:val="00BA357F"/>
    <w:rsid w:val="00BA439F"/>
    <w:rsid w:val="00BA6370"/>
    <w:rsid w:val="00BC2B5C"/>
    <w:rsid w:val="00BC3A57"/>
    <w:rsid w:val="00BF07E1"/>
    <w:rsid w:val="00C1513D"/>
    <w:rsid w:val="00C269D4"/>
    <w:rsid w:val="00C31EE5"/>
    <w:rsid w:val="00C337FF"/>
    <w:rsid w:val="00C4160D"/>
    <w:rsid w:val="00C52466"/>
    <w:rsid w:val="00C568C0"/>
    <w:rsid w:val="00C62F5D"/>
    <w:rsid w:val="00C77F4A"/>
    <w:rsid w:val="00C8406E"/>
    <w:rsid w:val="00CA4183"/>
    <w:rsid w:val="00CA7E45"/>
    <w:rsid w:val="00CB2709"/>
    <w:rsid w:val="00CB6F89"/>
    <w:rsid w:val="00CB7797"/>
    <w:rsid w:val="00CC323D"/>
    <w:rsid w:val="00CC7101"/>
    <w:rsid w:val="00CE228C"/>
    <w:rsid w:val="00CF545B"/>
    <w:rsid w:val="00D018F0"/>
    <w:rsid w:val="00D27074"/>
    <w:rsid w:val="00D27D69"/>
    <w:rsid w:val="00D27DEC"/>
    <w:rsid w:val="00D448C2"/>
    <w:rsid w:val="00D63153"/>
    <w:rsid w:val="00D666C3"/>
    <w:rsid w:val="00D71A18"/>
    <w:rsid w:val="00D71FEC"/>
    <w:rsid w:val="00D750D2"/>
    <w:rsid w:val="00D92D83"/>
    <w:rsid w:val="00DA093A"/>
    <w:rsid w:val="00DB058A"/>
    <w:rsid w:val="00DB3587"/>
    <w:rsid w:val="00DB517B"/>
    <w:rsid w:val="00DC566B"/>
    <w:rsid w:val="00DD7A17"/>
    <w:rsid w:val="00DE5D82"/>
    <w:rsid w:val="00DF47FE"/>
    <w:rsid w:val="00E155BE"/>
    <w:rsid w:val="00E2374E"/>
    <w:rsid w:val="00E26704"/>
    <w:rsid w:val="00E27C40"/>
    <w:rsid w:val="00E31980"/>
    <w:rsid w:val="00E35A6F"/>
    <w:rsid w:val="00E478CB"/>
    <w:rsid w:val="00E6423C"/>
    <w:rsid w:val="00E66842"/>
    <w:rsid w:val="00E676DA"/>
    <w:rsid w:val="00E8301F"/>
    <w:rsid w:val="00E93830"/>
    <w:rsid w:val="00E93E0E"/>
    <w:rsid w:val="00E95445"/>
    <w:rsid w:val="00EA2D8A"/>
    <w:rsid w:val="00EB1ED3"/>
    <w:rsid w:val="00EC215E"/>
    <w:rsid w:val="00EC2D51"/>
    <w:rsid w:val="00EE5863"/>
    <w:rsid w:val="00F12DFF"/>
    <w:rsid w:val="00F26395"/>
    <w:rsid w:val="00F310A4"/>
    <w:rsid w:val="00F43A6D"/>
    <w:rsid w:val="00F46F18"/>
    <w:rsid w:val="00F6789B"/>
    <w:rsid w:val="00F82157"/>
    <w:rsid w:val="00FB000A"/>
    <w:rsid w:val="00FB005B"/>
    <w:rsid w:val="00FB687C"/>
    <w:rsid w:val="00FC308D"/>
    <w:rsid w:val="00FC3943"/>
    <w:rsid w:val="00FC7194"/>
    <w:rsid w:val="00FD69A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7B85AE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D6BC-D62F-4FCC-BFC8-D06A868E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697</TotalTime>
  <Pages>5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5611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40</cp:revision>
  <cp:lastPrinted>2019-06-25T08:27:00Z</cp:lastPrinted>
  <dcterms:created xsi:type="dcterms:W3CDTF">2019-06-25T06:23:00Z</dcterms:created>
  <dcterms:modified xsi:type="dcterms:W3CDTF">2019-09-30T05:31:00Z</dcterms:modified>
</cp:coreProperties>
</file>