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B55E93" w:rsidR="00755FBD" w:rsidRPr="00D07AB2" w:rsidRDefault="5E4B0A4A" w:rsidP="7B87752A">
      <w:pPr>
        <w:pStyle w:val="H1"/>
        <w:rPr>
          <w:rStyle w:val="dnA"/>
          <w:rFonts w:eastAsia="Arial" w:cs="Arial"/>
          <w:sz w:val="32"/>
          <w:lang w:val="cs-CZ"/>
        </w:rPr>
      </w:pPr>
      <w:bookmarkStart w:id="0" w:name="_GoBack"/>
      <w:bookmarkEnd w:id="0"/>
      <w:r w:rsidRPr="7B87752A">
        <w:rPr>
          <w:rStyle w:val="dnA"/>
          <w:rFonts w:eastAsia="Arial" w:cs="Arial"/>
          <w:sz w:val="32"/>
          <w:lang w:val="cs-CZ"/>
        </w:rPr>
        <w:t>Tisková zpráva</w:t>
      </w:r>
    </w:p>
    <w:p w14:paraId="4E4D00AB" w14:textId="092D1A89" w:rsidR="00F86D7B" w:rsidRDefault="001E1201" w:rsidP="00F86D7B">
      <w:pPr>
        <w:pStyle w:val="H1"/>
        <w:rPr>
          <w:rStyle w:val="dnA"/>
          <w:rFonts w:eastAsia="Arial" w:cs="Arial"/>
          <w:sz w:val="36"/>
          <w:szCs w:val="36"/>
        </w:rPr>
      </w:pPr>
      <w:r>
        <w:rPr>
          <w:rStyle w:val="dnA"/>
          <w:rFonts w:eastAsia="Arial" w:cs="Arial"/>
          <w:sz w:val="20"/>
          <w:szCs w:val="20"/>
          <w:lang w:val="cs-CZ"/>
        </w:rPr>
        <w:t>2. března</w:t>
      </w:r>
      <w:r w:rsidR="00F86D7B">
        <w:rPr>
          <w:rStyle w:val="dnA"/>
          <w:rFonts w:eastAsia="Arial" w:cs="Arial"/>
          <w:sz w:val="20"/>
          <w:szCs w:val="20"/>
          <w:lang w:val="cs-CZ"/>
        </w:rPr>
        <w:t xml:space="preserve"> 2021</w:t>
      </w:r>
    </w:p>
    <w:p w14:paraId="7F2AF3D0" w14:textId="4A9B62C6" w:rsidR="00D07AB2" w:rsidRPr="00D07AB2" w:rsidRDefault="5E4B0A4A" w:rsidP="7B87752A">
      <w:pPr>
        <w:pStyle w:val="H1"/>
        <w:rPr>
          <w:rStyle w:val="dnA"/>
          <w:rFonts w:eastAsia="Arial" w:cs="Arial"/>
          <w:sz w:val="32"/>
          <w:lang w:val="cs-CZ"/>
        </w:rPr>
      </w:pPr>
      <w:r w:rsidRPr="7B87752A">
        <w:rPr>
          <w:rStyle w:val="dnA"/>
          <w:rFonts w:eastAsia="Arial" w:cs="Arial"/>
          <w:sz w:val="32"/>
          <w:lang w:val="cs-CZ"/>
        </w:rPr>
        <w:t xml:space="preserve">Celorepublikové </w:t>
      </w:r>
      <w:r w:rsidR="009D069D">
        <w:rPr>
          <w:rStyle w:val="dnA"/>
          <w:rFonts w:eastAsia="Arial" w:cs="Arial"/>
          <w:sz w:val="32"/>
          <w:lang w:val="cs-CZ"/>
        </w:rPr>
        <w:t>s</w:t>
      </w:r>
      <w:r w:rsidR="001E1201">
        <w:rPr>
          <w:rStyle w:val="dnA"/>
          <w:rFonts w:eastAsia="Arial" w:cs="Arial"/>
          <w:sz w:val="32"/>
          <w:lang w:val="cs-CZ"/>
        </w:rPr>
        <w:t xml:space="preserve">čítání lidu </w:t>
      </w:r>
      <w:r w:rsidRPr="7B87752A">
        <w:rPr>
          <w:rStyle w:val="dnA"/>
          <w:rFonts w:eastAsia="Arial" w:cs="Arial"/>
          <w:sz w:val="32"/>
          <w:lang w:val="cs-CZ"/>
        </w:rPr>
        <w:t xml:space="preserve">se blíží. Těžit z něj </w:t>
      </w:r>
      <w:r w:rsidR="5650ED73" w:rsidRPr="7B87752A">
        <w:rPr>
          <w:rStyle w:val="dnA"/>
          <w:rFonts w:eastAsia="Arial" w:cs="Arial"/>
          <w:sz w:val="32"/>
          <w:lang w:val="cs-CZ"/>
        </w:rPr>
        <w:t>bude i</w:t>
      </w:r>
      <w:r w:rsidR="0066419C">
        <w:rPr>
          <w:rStyle w:val="dnA"/>
          <w:rFonts w:eastAsia="Arial" w:cs="Arial"/>
          <w:sz w:val="32"/>
          <w:lang w:val="cs-CZ"/>
        </w:rPr>
        <w:t> </w:t>
      </w:r>
      <w:r w:rsidR="002576F8">
        <w:rPr>
          <w:rStyle w:val="dnA"/>
          <w:rFonts w:eastAsia="Arial" w:cs="Arial"/>
          <w:sz w:val="32"/>
          <w:lang w:val="cs-CZ"/>
        </w:rPr>
        <w:t>Pardubický</w:t>
      </w:r>
      <w:r w:rsidR="5650ED73" w:rsidRPr="7B87752A">
        <w:rPr>
          <w:rStyle w:val="dnA"/>
          <w:rFonts w:eastAsia="Arial" w:cs="Arial"/>
          <w:sz w:val="32"/>
          <w:lang w:val="cs-CZ"/>
        </w:rPr>
        <w:t xml:space="preserve"> kraj</w:t>
      </w:r>
    </w:p>
    <w:p w14:paraId="5755E044" w14:textId="641F08F6" w:rsidR="00D07AB2" w:rsidRPr="00D07AB2" w:rsidRDefault="4E5005CB" w:rsidP="134D9E56">
      <w:pPr>
        <w:pStyle w:val="Bezmezer"/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</w:pPr>
      <w:r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Na území </w:t>
      </w:r>
      <w:r w:rsidR="58ACB321"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desítek </w:t>
      </w:r>
      <w:r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států, včetně </w:t>
      </w:r>
      <w:r w:rsidR="6AF96D41"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většiny </w:t>
      </w:r>
      <w:r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členů</w:t>
      </w:r>
      <w:r w:rsidR="749AB7F4"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Evropské unie</w:t>
      </w:r>
      <w:r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,</w:t>
      </w:r>
      <w:r w:rsidR="749AB7F4"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</w:t>
      </w:r>
      <w:r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se </w:t>
      </w:r>
      <w:r w:rsidR="749AB7F4"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letos </w:t>
      </w:r>
      <w:r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uskuteční </w:t>
      </w:r>
      <w:r w:rsidR="45C9BFC4"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</w:t>
      </w:r>
      <w:r w:rsidR="5E4B0A4A"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ítání lidu</w:t>
      </w:r>
      <w:r w:rsidR="749AB7F4"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. U nás </w:t>
      </w:r>
      <w:r w:rsidR="5E4B0A4A"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začne v sobotu 27. března. </w:t>
      </w:r>
      <w:r w:rsidR="749AB7F4"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Získané informace </w:t>
      </w:r>
      <w:r w:rsidR="001E1201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pomohou </w:t>
      </w:r>
      <w:r w:rsidR="749AB7F4"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v</w:t>
      </w:r>
      <w:r w:rsidR="001E1201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 následujícím desetiletí</w:t>
      </w:r>
      <w:r w:rsidR="749AB7F4"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i rozvoji regionů</w:t>
      </w:r>
      <w:r w:rsidR="5E4B0A4A" w:rsidRPr="134D9E5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. </w:t>
      </w:r>
    </w:p>
    <w:p w14:paraId="144414A5" w14:textId="47302998" w:rsidR="00855E17" w:rsidRDefault="749AB7F4" w:rsidP="7B87752A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lang w:val="cs-CZ"/>
        </w:rPr>
        <w:t>Plánování sociálních sl</w:t>
      </w:r>
      <w:r w:rsidR="001E1201">
        <w:rPr>
          <w:rFonts w:eastAsia="Arial" w:cs="Arial"/>
          <w:lang w:val="cs-CZ"/>
        </w:rPr>
        <w:t>užeb, přetrasování linek hromadné</w:t>
      </w:r>
      <w:r w:rsidRPr="7B87752A">
        <w:rPr>
          <w:rFonts w:eastAsia="Arial" w:cs="Arial"/>
          <w:lang w:val="cs-CZ"/>
        </w:rPr>
        <w:t xml:space="preserve"> dopravy, rozdělování veřejných prostředků i aktualizované podklady pro zásah hasičů, to vše a mnohem více by se neobešlo bez </w:t>
      </w:r>
      <w:r w:rsidR="1722B1B7" w:rsidRPr="7B87752A">
        <w:rPr>
          <w:rFonts w:eastAsia="Arial" w:cs="Arial"/>
          <w:lang w:val="cs-CZ"/>
        </w:rPr>
        <w:t>přesných</w:t>
      </w:r>
      <w:r w:rsidRPr="7B87752A">
        <w:rPr>
          <w:rFonts w:eastAsia="Arial" w:cs="Arial"/>
          <w:lang w:val="cs-CZ"/>
        </w:rPr>
        <w:t xml:space="preserve"> a komplexních informací. </w:t>
      </w:r>
    </w:p>
    <w:p w14:paraId="3180620D" w14:textId="230D1AFB" w:rsidR="00855E17" w:rsidRDefault="749AB7F4" w:rsidP="7B87752A">
      <w:pPr>
        <w:pStyle w:val="Bezmezer"/>
        <w:rPr>
          <w:rFonts w:eastAsia="Arial" w:cs="Arial"/>
          <w:lang w:val="cs-CZ"/>
        </w:rPr>
      </w:pPr>
      <w:r w:rsidRPr="40E78860">
        <w:rPr>
          <w:rFonts w:eastAsia="Arial" w:cs="Arial"/>
          <w:lang w:val="cs-CZ"/>
        </w:rPr>
        <w:t xml:space="preserve">Již více než 150 let se veřejná správa spoléhá na údaje ze sčítání lidu, které se v moderní historii Československa a později České republiky koná </w:t>
      </w:r>
      <w:r w:rsidR="4E5005CB" w:rsidRPr="40E78860">
        <w:rPr>
          <w:rFonts w:eastAsia="Arial" w:cs="Arial"/>
          <w:lang w:val="cs-CZ"/>
        </w:rPr>
        <w:t xml:space="preserve">každých 10 let. </w:t>
      </w:r>
      <w:r w:rsidR="4E5005CB" w:rsidRPr="40E78860">
        <w:rPr>
          <w:rFonts w:eastAsia="Arial" w:cs="Arial"/>
          <w:lang w:val="cs-CZ" w:eastAsia="cs-CZ"/>
        </w:rPr>
        <w:t>Tato perioda je považována za přijatelné období, aby se shromážděná data dala využívat</w:t>
      </w:r>
      <w:r w:rsidR="001E1201">
        <w:rPr>
          <w:rFonts w:eastAsia="Arial" w:cs="Arial"/>
          <w:lang w:val="cs-CZ" w:eastAsia="cs-CZ"/>
        </w:rPr>
        <w:t xml:space="preserve"> nejen</w:t>
      </w:r>
      <w:r w:rsidR="4E5005CB" w:rsidRPr="40E78860">
        <w:rPr>
          <w:rFonts w:eastAsia="Arial" w:cs="Arial"/>
          <w:lang w:val="cs-CZ" w:eastAsia="cs-CZ"/>
        </w:rPr>
        <w:t xml:space="preserve"> pro tvorbu statistik</w:t>
      </w:r>
      <w:r w:rsidR="001E1201">
        <w:rPr>
          <w:rFonts w:eastAsia="Arial" w:cs="Arial"/>
          <w:lang w:val="cs-CZ" w:eastAsia="cs-CZ"/>
        </w:rPr>
        <w:t xml:space="preserve">, ale i </w:t>
      </w:r>
      <w:r w:rsidR="4E5005CB" w:rsidRPr="40E78860">
        <w:rPr>
          <w:rFonts w:eastAsia="Arial" w:cs="Arial"/>
          <w:lang w:val="cs-CZ" w:eastAsia="cs-CZ"/>
        </w:rPr>
        <w:t>při rozhodování o budoucnosti a lepším životě obyvatel i v tom nejmenším územním celku.</w:t>
      </w:r>
    </w:p>
    <w:p w14:paraId="235A570D" w14:textId="46291701" w:rsidR="00C432F7" w:rsidRDefault="68F8904B" w:rsidP="7B87752A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i/>
          <w:iCs/>
          <w:lang w:val="cs-CZ"/>
        </w:rPr>
        <w:t>„</w:t>
      </w:r>
      <w:r w:rsidR="4E5005CB" w:rsidRPr="7B87752A">
        <w:rPr>
          <w:rFonts w:eastAsia="Arial" w:cs="Arial"/>
          <w:i/>
          <w:iCs/>
          <w:lang w:val="cs-CZ"/>
        </w:rPr>
        <w:t>Sčítání slouží nám všem. Je těžko představitelné, že by společnost mohla fungovat, aniž by o sobě měla ucelené informace. Výsledky pak pomáhají v mnoha sférách – například při plánování dopravy, kapacit ve zdravotnických zařízeních nebo při tvorbě územních plánů</w:t>
      </w:r>
      <w:r w:rsidR="67102E4A" w:rsidRPr="7B87752A">
        <w:rPr>
          <w:rFonts w:eastAsia="Arial" w:cs="Arial"/>
          <w:i/>
          <w:iCs/>
          <w:lang w:val="cs-CZ"/>
        </w:rPr>
        <w:t>,“</w:t>
      </w:r>
      <w:r w:rsidR="67102E4A" w:rsidRPr="7B87752A">
        <w:rPr>
          <w:rFonts w:eastAsia="Arial" w:cs="Arial"/>
          <w:lang w:val="cs-CZ"/>
        </w:rPr>
        <w:t xml:space="preserve"> </w:t>
      </w:r>
      <w:r w:rsidR="11CE16CB" w:rsidRPr="7B87752A">
        <w:rPr>
          <w:rFonts w:eastAsia="Arial" w:cs="Arial"/>
          <w:lang w:val="cs-CZ"/>
        </w:rPr>
        <w:t xml:space="preserve">říká </w:t>
      </w:r>
      <w:r w:rsidR="67102E4A" w:rsidRPr="7B87752A">
        <w:rPr>
          <w:rFonts w:eastAsia="Arial" w:cs="Arial"/>
          <w:lang w:val="cs-CZ"/>
        </w:rPr>
        <w:t xml:space="preserve">Marek Rojíček, předseda Českého statistického úřadu. </w:t>
      </w:r>
    </w:p>
    <w:p w14:paraId="2F8CCD76" w14:textId="4FE85B67" w:rsidR="00E91BD3" w:rsidRPr="00D07AB2" w:rsidRDefault="00F77C55" w:rsidP="7B87752A">
      <w:pPr>
        <w:pStyle w:val="Bezmezer"/>
        <w:rPr>
          <w:rFonts w:eastAsia="Arial" w:cs="Arial"/>
          <w:lang w:val="cs-CZ"/>
        </w:rPr>
      </w:pPr>
      <w:r w:rsidRPr="40E78860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Sociální péče nebo rozvoj dopravní sítě se neobejdou bez přesných dat</w:t>
      </w:r>
    </w:p>
    <w:p w14:paraId="522B6B87" w14:textId="0B526908" w:rsidR="00782B2A" w:rsidRDefault="002576F8" w:rsidP="00E81FAE">
      <w:pPr>
        <w:pStyle w:val="Bezmezer"/>
        <w:rPr>
          <w:rFonts w:eastAsia="Arial" w:cs="Arial"/>
          <w:lang w:val="cs-CZ"/>
        </w:rPr>
      </w:pPr>
      <w:r w:rsidRPr="40E78860">
        <w:rPr>
          <w:rFonts w:eastAsia="Arial" w:cs="Arial"/>
          <w:lang w:val="cs-CZ"/>
        </w:rPr>
        <w:t>Če</w:t>
      </w:r>
      <w:r w:rsidR="3FFF35AB" w:rsidRPr="40E78860">
        <w:rPr>
          <w:rFonts w:eastAsia="Arial" w:cs="Arial"/>
          <w:lang w:val="cs-CZ"/>
        </w:rPr>
        <w:t>ská</w:t>
      </w:r>
      <w:r w:rsidR="00782B2A" w:rsidRPr="40E78860">
        <w:rPr>
          <w:rFonts w:eastAsia="Arial" w:cs="Arial"/>
          <w:lang w:val="cs-CZ"/>
        </w:rPr>
        <w:t xml:space="preserve"> populace</w:t>
      </w:r>
      <w:r w:rsidRPr="40E78860">
        <w:rPr>
          <w:rFonts w:eastAsia="Arial" w:cs="Arial"/>
          <w:lang w:val="cs-CZ"/>
        </w:rPr>
        <w:t xml:space="preserve"> stárn</w:t>
      </w:r>
      <w:r w:rsidR="00782B2A" w:rsidRPr="40E78860">
        <w:rPr>
          <w:rFonts w:eastAsia="Arial" w:cs="Arial"/>
          <w:lang w:val="cs-CZ"/>
        </w:rPr>
        <w:t>e</w:t>
      </w:r>
      <w:r w:rsidRPr="40E78860">
        <w:rPr>
          <w:rFonts w:eastAsia="Arial" w:cs="Arial"/>
          <w:lang w:val="cs-CZ"/>
        </w:rPr>
        <w:t xml:space="preserve"> a ani Pardubický kraj není výjimkou. Právě</w:t>
      </w:r>
      <w:r w:rsidR="1F51A844" w:rsidRPr="40E78860">
        <w:rPr>
          <w:rFonts w:eastAsia="Arial" w:cs="Arial"/>
          <w:lang w:val="cs-CZ"/>
        </w:rPr>
        <w:t xml:space="preserve"> lidé</w:t>
      </w:r>
      <w:r w:rsidRPr="40E78860">
        <w:rPr>
          <w:rFonts w:eastAsia="Arial" w:cs="Arial"/>
          <w:lang w:val="cs-CZ"/>
        </w:rPr>
        <w:t xml:space="preserve"> starší 65 let jsou nejrychleji rostoucí skupinou obyvatelstva v kraji. Zatímco na přelomu tisíciletí tvořili 14 % populace, v roce 2019 už to bylo 20 %. Specifikem Pardubického kraje je pak nerovnoměrné rozložení sítě zařízení poskytujících péči těm nejstarším z nás, kdy především okrajové oblasti kraje nejsou dostatečně saturovány. </w:t>
      </w:r>
    </w:p>
    <w:p w14:paraId="27A070AD" w14:textId="3164495F" w:rsidR="002576F8" w:rsidRDefault="002576F8" w:rsidP="00E81FAE">
      <w:pPr>
        <w:pStyle w:val="Bezmezer"/>
        <w:rPr>
          <w:rFonts w:eastAsia="Arial" w:cs="Arial"/>
          <w:lang w:val="cs-CZ"/>
        </w:rPr>
      </w:pPr>
      <w:r w:rsidRPr="40E78860">
        <w:rPr>
          <w:rFonts w:eastAsia="Arial" w:cs="Arial"/>
          <w:lang w:val="cs-CZ"/>
        </w:rPr>
        <w:t xml:space="preserve">Odbor sociální péče Krajského úřadu v Pardubicích proto již nyní na základě Střednědobého plánu rozvoje sociálních služeb, který pro analýzu současné situace využil </w:t>
      </w:r>
      <w:r w:rsidR="7AFAEA73" w:rsidRPr="40E78860">
        <w:rPr>
          <w:rFonts w:eastAsia="Arial" w:cs="Arial"/>
          <w:lang w:val="cs-CZ"/>
        </w:rPr>
        <w:t xml:space="preserve">také </w:t>
      </w:r>
      <w:r w:rsidRPr="40E78860">
        <w:rPr>
          <w:rFonts w:eastAsia="Arial" w:cs="Arial"/>
          <w:lang w:val="cs-CZ"/>
        </w:rPr>
        <w:t>data ze sčítání, podniká kroky k tomu, aby v kraji byla v nadcházejících letech a dekádách nabízena kvalitní a</w:t>
      </w:r>
      <w:r w:rsidR="001C703C">
        <w:rPr>
          <w:rFonts w:eastAsia="Arial" w:cs="Arial"/>
          <w:lang w:val="cs-CZ"/>
        </w:rPr>
        <w:t> </w:t>
      </w:r>
      <w:r w:rsidRPr="40E78860">
        <w:rPr>
          <w:rFonts w:eastAsia="Arial" w:cs="Arial"/>
          <w:lang w:val="cs-CZ"/>
        </w:rPr>
        <w:t>dostupná sociální péče.</w:t>
      </w:r>
      <w:r w:rsidRPr="001559B0">
        <w:rPr>
          <w:rFonts w:eastAsia="Arial" w:cs="Arial"/>
          <w:i/>
          <w:iCs/>
          <w:lang w:val="cs-CZ"/>
        </w:rPr>
        <w:t xml:space="preserve"> „</w:t>
      </w:r>
      <w:r w:rsidRPr="40E78860">
        <w:rPr>
          <w:rFonts w:eastAsia="Arial" w:cs="Arial"/>
          <w:i/>
          <w:iCs/>
          <w:lang w:val="cs-CZ"/>
        </w:rPr>
        <w:t xml:space="preserve">Ke konci roku 2019 byl počet seniorů v kraji absolutně i relativně nejvyšší od roku 1991. Od tohoto roku stoupl v kraji počet seniorů o 41 tisíc. Stárnutí populace pokračuje mimo jiné díky prodlužující se naději dožití,“ </w:t>
      </w:r>
      <w:r w:rsidRPr="40E78860">
        <w:rPr>
          <w:rFonts w:eastAsia="Arial" w:cs="Arial"/>
          <w:lang w:val="cs-CZ"/>
        </w:rPr>
        <w:t xml:space="preserve">dodává Veronika Tichá, ředitelka </w:t>
      </w:r>
      <w:r w:rsidR="10527801" w:rsidRPr="40E78860">
        <w:rPr>
          <w:rFonts w:eastAsia="Arial" w:cs="Arial"/>
          <w:lang w:val="cs-CZ"/>
        </w:rPr>
        <w:t>K</w:t>
      </w:r>
      <w:r w:rsidRPr="40E78860">
        <w:rPr>
          <w:rFonts w:eastAsia="Arial" w:cs="Arial"/>
          <w:lang w:val="cs-CZ"/>
        </w:rPr>
        <w:t>rajské správy ČSÚ v Pardubicích.</w:t>
      </w:r>
    </w:p>
    <w:p w14:paraId="482A6FAA" w14:textId="63DBA539" w:rsidR="00802B4E" w:rsidRPr="00802B4E" w:rsidRDefault="00E81FAE" w:rsidP="00E81FAE">
      <w:pPr>
        <w:pStyle w:val="Bezmezer"/>
        <w:rPr>
          <w:lang w:val="cs-CZ"/>
        </w:rPr>
      </w:pPr>
      <w:r w:rsidRPr="40E78860">
        <w:rPr>
          <w:lang w:val="cs-CZ"/>
        </w:rPr>
        <w:t xml:space="preserve">Data ze sčítání jsou klíčová i pro </w:t>
      </w:r>
      <w:r w:rsidR="5B117C6C" w:rsidRPr="40E78860">
        <w:rPr>
          <w:lang w:val="cs-CZ"/>
        </w:rPr>
        <w:t xml:space="preserve">společnost </w:t>
      </w:r>
      <w:r w:rsidR="002576F8" w:rsidRPr="40E78860">
        <w:rPr>
          <w:lang w:val="cs-CZ"/>
        </w:rPr>
        <w:t>E-rozvoj</w:t>
      </w:r>
      <w:r w:rsidR="00782B2A" w:rsidRPr="40E78860">
        <w:rPr>
          <w:lang w:val="cs-CZ"/>
        </w:rPr>
        <w:t xml:space="preserve">, </w:t>
      </w:r>
      <w:r w:rsidR="002576F8" w:rsidRPr="40E78860">
        <w:rPr>
          <w:lang w:val="cs-CZ"/>
        </w:rPr>
        <w:t>kter</w:t>
      </w:r>
      <w:r w:rsidR="00782B2A" w:rsidRPr="40E78860">
        <w:rPr>
          <w:lang w:val="cs-CZ"/>
        </w:rPr>
        <w:t>á</w:t>
      </w:r>
      <w:r w:rsidR="002576F8" w:rsidRPr="40E78860">
        <w:rPr>
          <w:lang w:val="cs-CZ"/>
        </w:rPr>
        <w:t xml:space="preserve"> obcím </w:t>
      </w:r>
      <w:r w:rsidR="00782B2A" w:rsidRPr="40E78860">
        <w:rPr>
          <w:lang w:val="cs-CZ"/>
        </w:rPr>
        <w:t xml:space="preserve">v regionu pomáhá </w:t>
      </w:r>
      <w:r w:rsidR="2FE7E80C" w:rsidRPr="40E78860">
        <w:rPr>
          <w:lang w:val="cs-CZ"/>
        </w:rPr>
        <w:t xml:space="preserve">zlepšit </w:t>
      </w:r>
      <w:r w:rsidR="002576F8" w:rsidRPr="40E78860">
        <w:rPr>
          <w:lang w:val="cs-CZ"/>
        </w:rPr>
        <w:t xml:space="preserve">dopravní sítě. </w:t>
      </w:r>
      <w:r w:rsidR="002576F8" w:rsidRPr="001559B0">
        <w:rPr>
          <w:i/>
          <w:iCs/>
          <w:lang w:val="cs-CZ"/>
        </w:rPr>
        <w:t>„</w:t>
      </w:r>
      <w:r w:rsidR="002576F8" w:rsidRPr="40E78860">
        <w:rPr>
          <w:i/>
          <w:iCs/>
          <w:lang w:val="cs-CZ"/>
        </w:rPr>
        <w:t>Data ze sčítání nám pomáhají určit ekonomickou sílu obce v regionu – zda jsou tam atraktivní zaměstnavatelé</w:t>
      </w:r>
      <w:r w:rsidR="001C703C">
        <w:rPr>
          <w:i/>
          <w:iCs/>
          <w:lang w:val="cs-CZ"/>
        </w:rPr>
        <w:t>,</w:t>
      </w:r>
      <w:r w:rsidR="002576F8" w:rsidRPr="40E78860">
        <w:rPr>
          <w:i/>
          <w:iCs/>
          <w:lang w:val="cs-CZ"/>
        </w:rPr>
        <w:t xml:space="preserve"> nebo naopak je to obec s převažující funkcí bydlení a lidé jezdí za prací jinam. Mapování pohybu obyvatel je důležité nejen při plánování dopravní obslužnosti, ale i například pro zaměření ekonomického rozvoje či zajištění dostupnosti služeb. Nejčastěji se na nás obrací menší obce, které chtějí připravit program rozvoje na období pěti až sedmi let </w:t>
      </w:r>
      <w:r w:rsidR="002576F8" w:rsidRPr="40E78860">
        <w:rPr>
          <w:i/>
          <w:iCs/>
          <w:lang w:val="cs-CZ"/>
        </w:rPr>
        <w:lastRenderedPageBreak/>
        <w:t>s dlouhodobější strategickou vizí</w:t>
      </w:r>
      <w:r w:rsidR="00782B2A" w:rsidRPr="001559B0">
        <w:rPr>
          <w:i/>
          <w:iCs/>
          <w:lang w:val="cs-CZ"/>
        </w:rPr>
        <w:t>,“</w:t>
      </w:r>
      <w:r w:rsidR="00782B2A" w:rsidRPr="00F86D7B">
        <w:rPr>
          <w:lang w:val="cs-CZ"/>
        </w:rPr>
        <w:t xml:space="preserve"> říká Petr Ponikelský z E-rozvoj</w:t>
      </w:r>
      <w:r w:rsidR="001C703C">
        <w:rPr>
          <w:lang w:val="cs-CZ"/>
        </w:rPr>
        <w:t>e</w:t>
      </w:r>
      <w:r w:rsidR="00782B2A" w:rsidRPr="00F86D7B">
        <w:rPr>
          <w:lang w:val="cs-CZ"/>
        </w:rPr>
        <w:t xml:space="preserve"> a dodává:</w:t>
      </w:r>
      <w:r w:rsidR="00782B2A" w:rsidRPr="40E78860">
        <w:rPr>
          <w:i/>
          <w:iCs/>
          <w:lang w:val="cs-CZ"/>
        </w:rPr>
        <w:t xml:space="preserve"> „</w:t>
      </w:r>
      <w:r w:rsidR="002576F8" w:rsidRPr="40E78860">
        <w:rPr>
          <w:i/>
          <w:iCs/>
          <w:lang w:val="cs-CZ"/>
        </w:rPr>
        <w:t>V Pardubickém kraji jsme se v rámci pilotního projektu Ministerstva pro místní rozvoj ČR podíleli například na metodické podpoře při plánování rozvoje v obcích Holice, Nekoř, Čistá nebo Opatovec</w:t>
      </w:r>
      <w:r w:rsidR="00782B2A" w:rsidRPr="001559B0">
        <w:rPr>
          <w:i/>
          <w:iCs/>
          <w:lang w:val="cs-CZ"/>
        </w:rPr>
        <w:t>.</w:t>
      </w:r>
      <w:r w:rsidR="002576F8" w:rsidRPr="001559B0">
        <w:rPr>
          <w:i/>
          <w:iCs/>
          <w:lang w:val="cs-CZ"/>
        </w:rPr>
        <w:t>“</w:t>
      </w:r>
      <w:r w:rsidR="002576F8" w:rsidRPr="40E78860">
        <w:rPr>
          <w:lang w:val="cs-CZ"/>
        </w:rPr>
        <w:t xml:space="preserve"> </w:t>
      </w:r>
    </w:p>
    <w:p w14:paraId="77A23D04" w14:textId="2D9E8D8F" w:rsidR="00D07AB2" w:rsidRPr="00D07AB2" w:rsidRDefault="5FD7A372" w:rsidP="7B87752A">
      <w:pPr>
        <w:spacing w:before="120" w:after="240"/>
        <w:jc w:val="both"/>
        <w:rPr>
          <w:rFonts w:eastAsia="Arial" w:cs="Arial"/>
          <w:lang w:val="cs-CZ"/>
        </w:rPr>
      </w:pPr>
      <w:r w:rsidRPr="7B87752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Sčítat se bude online i prostřednictvím tradičního formuláře</w:t>
      </w:r>
    </w:p>
    <w:p w14:paraId="5013B992" w14:textId="6BCD77EB" w:rsidR="00755FBD" w:rsidRPr="00D07AB2" w:rsidRDefault="002576F8" w:rsidP="7B87752A">
      <w:pPr>
        <w:pStyle w:val="Bezmezer"/>
        <w:rPr>
          <w:rFonts w:eastAsia="Arial" w:cs="Arial"/>
          <w:lang w:val="cs-CZ"/>
        </w:rPr>
      </w:pPr>
      <w:r w:rsidRPr="002576F8">
        <w:rPr>
          <w:rFonts w:eastAsia="Arial" w:cs="Arial"/>
          <w:lang w:val="cs-CZ"/>
        </w:rPr>
        <w:t>Cílem Sčítání 2021 je získání přesných a aktuálních dat, která slouží k efektivnějšímu plánování mnoha aspektů veřejného života pro dalších deset let. Tentokrát je i s ohledem na epidemickou situaci primárně připravováno jako online, vůbec poprvé v naší historii. Lidé se od 27. března budou moci sečíst jednoduše a bezpečně přes</w:t>
      </w:r>
      <w:r w:rsidR="001E1201">
        <w:rPr>
          <w:rFonts w:eastAsia="Arial" w:cs="Arial"/>
          <w:lang w:val="cs-CZ"/>
        </w:rPr>
        <w:t xml:space="preserve"> internet na webu </w:t>
      </w:r>
      <w:hyperlink r:id="rId11" w:history="1">
        <w:r w:rsidR="001E1201" w:rsidRPr="00437632">
          <w:rPr>
            <w:rStyle w:val="Hypertextovodkaz"/>
            <w:rFonts w:eastAsia="Arial" w:cs="Arial"/>
            <w:lang w:val="cs-CZ"/>
          </w:rPr>
          <w:t>www.scitani.cz</w:t>
        </w:r>
      </w:hyperlink>
      <w:r w:rsidR="001E1201">
        <w:rPr>
          <w:rFonts w:eastAsia="Arial" w:cs="Arial"/>
          <w:lang w:val="cs-CZ"/>
        </w:rPr>
        <w:t xml:space="preserve"> </w:t>
      </w:r>
      <w:r w:rsidRPr="002576F8">
        <w:rPr>
          <w:rFonts w:eastAsia="Arial" w:cs="Arial"/>
          <w:lang w:val="cs-CZ"/>
        </w:rPr>
        <w:t>nebo prostřednictvím mobilní aplikace. Svoji zákonnou povinnost tak mohou splnit z pohodlí domova a bez nutnosti dalšího kontaktu se sčítacím komisařem.</w:t>
      </w:r>
    </w:p>
    <w:p w14:paraId="1FC2F739" w14:textId="77777777" w:rsidR="00755FBD" w:rsidRPr="00D07AB2" w:rsidRDefault="09E10AE6" w:rsidP="7B87752A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Kontakt:</w:t>
      </w:r>
    </w:p>
    <w:p w14:paraId="15930FBD" w14:textId="77777777" w:rsidR="00755FBD" w:rsidRPr="00D07AB2" w:rsidRDefault="09E10AE6" w:rsidP="7B87752A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Jolana Voldánová</w:t>
      </w:r>
    </w:p>
    <w:p w14:paraId="45CF8AD2" w14:textId="77777777" w:rsidR="00755FBD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tisková mluvčí Sčítání 2021</w:t>
      </w:r>
    </w:p>
    <w:p w14:paraId="460D66DE" w14:textId="77777777" w:rsidR="00755FBD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+420 704 659 357</w:t>
      </w:r>
    </w:p>
    <w:p w14:paraId="5010E123" w14:textId="2A067920" w:rsidR="008F271C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jolana.voldanova@scitani.cz</w:t>
      </w:r>
    </w:p>
    <w:sectPr w:rsidR="008F271C" w:rsidRPr="00D07AB2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37B7A" w14:textId="77777777" w:rsidR="00FA4A9E" w:rsidRDefault="00FA4A9E" w:rsidP="002639DF">
      <w:r>
        <w:separator/>
      </w:r>
    </w:p>
  </w:endnote>
  <w:endnote w:type="continuationSeparator" w:id="0">
    <w:p w14:paraId="04B91FA2" w14:textId="77777777" w:rsidR="00FA4A9E" w:rsidRDefault="00FA4A9E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3C724C" w:rsidRPr="00464A36" w:rsidRDefault="00FA4A9E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3C724C" w:rsidRPr="00464A36" w:rsidRDefault="0088376D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11CD2302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1559B0" w:rsidRPr="001559B0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11CD2302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1559B0" w:rsidRPr="001559B0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3C724C" w:rsidRPr="00464A36" w:rsidRDefault="00FA4A9E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3C724C" w:rsidRPr="00464A36" w:rsidRDefault="0088376D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75404" w14:textId="77777777" w:rsidR="00FA4A9E" w:rsidRDefault="00FA4A9E" w:rsidP="002639DF">
      <w:r>
        <w:separator/>
      </w:r>
    </w:p>
  </w:footnote>
  <w:footnote w:type="continuationSeparator" w:id="0">
    <w:p w14:paraId="3FDC7C27" w14:textId="77777777" w:rsidR="00FA4A9E" w:rsidRDefault="00FA4A9E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CC"/>
    <w:multiLevelType w:val="hybridMultilevel"/>
    <w:tmpl w:val="88E8B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4D3D"/>
    <w:multiLevelType w:val="hybridMultilevel"/>
    <w:tmpl w:val="C788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A5"/>
    <w:multiLevelType w:val="hybridMultilevel"/>
    <w:tmpl w:val="5290C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455E"/>
    <w:rsid w:val="00023E9B"/>
    <w:rsid w:val="000274EB"/>
    <w:rsid w:val="0003557F"/>
    <w:rsid w:val="00047497"/>
    <w:rsid w:val="0007385F"/>
    <w:rsid w:val="00073DD9"/>
    <w:rsid w:val="00075061"/>
    <w:rsid w:val="00095B01"/>
    <w:rsid w:val="000A706A"/>
    <w:rsid w:val="000B4A92"/>
    <w:rsid w:val="000B72F0"/>
    <w:rsid w:val="000D31F1"/>
    <w:rsid w:val="000D67F2"/>
    <w:rsid w:val="0010228A"/>
    <w:rsid w:val="0011152F"/>
    <w:rsid w:val="0011703D"/>
    <w:rsid w:val="00134AE2"/>
    <w:rsid w:val="001440CF"/>
    <w:rsid w:val="001559B0"/>
    <w:rsid w:val="001573BE"/>
    <w:rsid w:val="00161E83"/>
    <w:rsid w:val="00171322"/>
    <w:rsid w:val="001727DA"/>
    <w:rsid w:val="001B11C7"/>
    <w:rsid w:val="001C6D6F"/>
    <w:rsid w:val="001C703C"/>
    <w:rsid w:val="001E1201"/>
    <w:rsid w:val="001E1AD0"/>
    <w:rsid w:val="001F4BCF"/>
    <w:rsid w:val="00201338"/>
    <w:rsid w:val="002161C9"/>
    <w:rsid w:val="00226B3C"/>
    <w:rsid w:val="00233778"/>
    <w:rsid w:val="0024527C"/>
    <w:rsid w:val="002576F8"/>
    <w:rsid w:val="002639DF"/>
    <w:rsid w:val="00266C28"/>
    <w:rsid w:val="00277D4A"/>
    <w:rsid w:val="00285B26"/>
    <w:rsid w:val="002916C4"/>
    <w:rsid w:val="002A75B6"/>
    <w:rsid w:val="002C1E32"/>
    <w:rsid w:val="002D11C4"/>
    <w:rsid w:val="002E32C2"/>
    <w:rsid w:val="002F5C94"/>
    <w:rsid w:val="003106A2"/>
    <w:rsid w:val="00311A6B"/>
    <w:rsid w:val="00313A39"/>
    <w:rsid w:val="0031785E"/>
    <w:rsid w:val="00325F55"/>
    <w:rsid w:val="00330CD7"/>
    <w:rsid w:val="00332008"/>
    <w:rsid w:val="00346CB3"/>
    <w:rsid w:val="00351C3C"/>
    <w:rsid w:val="003527C1"/>
    <w:rsid w:val="0035580F"/>
    <w:rsid w:val="00361037"/>
    <w:rsid w:val="00365885"/>
    <w:rsid w:val="00374E51"/>
    <w:rsid w:val="00397385"/>
    <w:rsid w:val="003A4714"/>
    <w:rsid w:val="003B2487"/>
    <w:rsid w:val="003B4300"/>
    <w:rsid w:val="003C10AE"/>
    <w:rsid w:val="003C724C"/>
    <w:rsid w:val="003D5E32"/>
    <w:rsid w:val="003D7FB8"/>
    <w:rsid w:val="00410EB1"/>
    <w:rsid w:val="00411047"/>
    <w:rsid w:val="004315D4"/>
    <w:rsid w:val="00440197"/>
    <w:rsid w:val="004537DA"/>
    <w:rsid w:val="00455AB0"/>
    <w:rsid w:val="00464A36"/>
    <w:rsid w:val="00484C0C"/>
    <w:rsid w:val="0048530B"/>
    <w:rsid w:val="004A417C"/>
    <w:rsid w:val="004D4E67"/>
    <w:rsid w:val="004E0877"/>
    <w:rsid w:val="004F3B88"/>
    <w:rsid w:val="00504F1F"/>
    <w:rsid w:val="00507B05"/>
    <w:rsid w:val="0053475D"/>
    <w:rsid w:val="00544C8B"/>
    <w:rsid w:val="005479D0"/>
    <w:rsid w:val="00553347"/>
    <w:rsid w:val="005613A5"/>
    <w:rsid w:val="00570DA9"/>
    <w:rsid w:val="00572276"/>
    <w:rsid w:val="005868E0"/>
    <w:rsid w:val="00594307"/>
    <w:rsid w:val="005A5A01"/>
    <w:rsid w:val="005B69AE"/>
    <w:rsid w:val="005C0293"/>
    <w:rsid w:val="005D3BBF"/>
    <w:rsid w:val="005E301C"/>
    <w:rsid w:val="005F1673"/>
    <w:rsid w:val="0062049F"/>
    <w:rsid w:val="00637550"/>
    <w:rsid w:val="00655589"/>
    <w:rsid w:val="0066015B"/>
    <w:rsid w:val="0066419C"/>
    <w:rsid w:val="00680897"/>
    <w:rsid w:val="00681868"/>
    <w:rsid w:val="00681A6C"/>
    <w:rsid w:val="00684A61"/>
    <w:rsid w:val="00691C68"/>
    <w:rsid w:val="006A1D8C"/>
    <w:rsid w:val="006A2C3D"/>
    <w:rsid w:val="006A517A"/>
    <w:rsid w:val="006A64B7"/>
    <w:rsid w:val="006B0E9A"/>
    <w:rsid w:val="006B7E84"/>
    <w:rsid w:val="006C2615"/>
    <w:rsid w:val="006C7A07"/>
    <w:rsid w:val="006F312F"/>
    <w:rsid w:val="007149B9"/>
    <w:rsid w:val="00722758"/>
    <w:rsid w:val="00746E21"/>
    <w:rsid w:val="007541B8"/>
    <w:rsid w:val="00755FBD"/>
    <w:rsid w:val="007635A4"/>
    <w:rsid w:val="007674D6"/>
    <w:rsid w:val="00771778"/>
    <w:rsid w:val="00781DFF"/>
    <w:rsid w:val="007821AB"/>
    <w:rsid w:val="00782B2A"/>
    <w:rsid w:val="007905CA"/>
    <w:rsid w:val="007A687E"/>
    <w:rsid w:val="007C12FD"/>
    <w:rsid w:val="007C1336"/>
    <w:rsid w:val="007E1457"/>
    <w:rsid w:val="00802B4E"/>
    <w:rsid w:val="00813CA0"/>
    <w:rsid w:val="00835312"/>
    <w:rsid w:val="00836D1C"/>
    <w:rsid w:val="00853899"/>
    <w:rsid w:val="00855E17"/>
    <w:rsid w:val="00864AA8"/>
    <w:rsid w:val="00874CA6"/>
    <w:rsid w:val="00877B47"/>
    <w:rsid w:val="00877DFB"/>
    <w:rsid w:val="0088085C"/>
    <w:rsid w:val="0088189B"/>
    <w:rsid w:val="0088376D"/>
    <w:rsid w:val="00885FC9"/>
    <w:rsid w:val="008903D7"/>
    <w:rsid w:val="00897720"/>
    <w:rsid w:val="008A2C6A"/>
    <w:rsid w:val="008B3EDD"/>
    <w:rsid w:val="008C0F2A"/>
    <w:rsid w:val="008C21C5"/>
    <w:rsid w:val="008C651C"/>
    <w:rsid w:val="008D3529"/>
    <w:rsid w:val="008E75D4"/>
    <w:rsid w:val="008F271C"/>
    <w:rsid w:val="008F5841"/>
    <w:rsid w:val="00904A09"/>
    <w:rsid w:val="009471D0"/>
    <w:rsid w:val="00955292"/>
    <w:rsid w:val="00972FF1"/>
    <w:rsid w:val="00974F3C"/>
    <w:rsid w:val="00987201"/>
    <w:rsid w:val="00994A72"/>
    <w:rsid w:val="009A0E02"/>
    <w:rsid w:val="009B06C9"/>
    <w:rsid w:val="009C21BA"/>
    <w:rsid w:val="009D069D"/>
    <w:rsid w:val="009D17E8"/>
    <w:rsid w:val="009F58AD"/>
    <w:rsid w:val="00A00D88"/>
    <w:rsid w:val="00A02828"/>
    <w:rsid w:val="00A053A7"/>
    <w:rsid w:val="00A07E90"/>
    <w:rsid w:val="00A12767"/>
    <w:rsid w:val="00A13229"/>
    <w:rsid w:val="00A207E9"/>
    <w:rsid w:val="00A32798"/>
    <w:rsid w:val="00A522B4"/>
    <w:rsid w:val="00A547F1"/>
    <w:rsid w:val="00A56E71"/>
    <w:rsid w:val="00A570A9"/>
    <w:rsid w:val="00A600E7"/>
    <w:rsid w:val="00A81EB9"/>
    <w:rsid w:val="00A842D2"/>
    <w:rsid w:val="00A923A4"/>
    <w:rsid w:val="00A9280E"/>
    <w:rsid w:val="00AA7ABF"/>
    <w:rsid w:val="00AB10EB"/>
    <w:rsid w:val="00AE1AF6"/>
    <w:rsid w:val="00B2144B"/>
    <w:rsid w:val="00B25781"/>
    <w:rsid w:val="00B31A6A"/>
    <w:rsid w:val="00B33593"/>
    <w:rsid w:val="00B34365"/>
    <w:rsid w:val="00B365B3"/>
    <w:rsid w:val="00B634A7"/>
    <w:rsid w:val="00B64F60"/>
    <w:rsid w:val="00B85173"/>
    <w:rsid w:val="00B91E9C"/>
    <w:rsid w:val="00B96874"/>
    <w:rsid w:val="00BB5747"/>
    <w:rsid w:val="00BD0EFA"/>
    <w:rsid w:val="00BF300B"/>
    <w:rsid w:val="00BF5B3A"/>
    <w:rsid w:val="00C0500F"/>
    <w:rsid w:val="00C05ACB"/>
    <w:rsid w:val="00C07DF3"/>
    <w:rsid w:val="00C274AC"/>
    <w:rsid w:val="00C432F7"/>
    <w:rsid w:val="00C52A4F"/>
    <w:rsid w:val="00C61853"/>
    <w:rsid w:val="00CA1A31"/>
    <w:rsid w:val="00CA6AF0"/>
    <w:rsid w:val="00CB0865"/>
    <w:rsid w:val="00CB299A"/>
    <w:rsid w:val="00CC3506"/>
    <w:rsid w:val="00CF0343"/>
    <w:rsid w:val="00CF7C76"/>
    <w:rsid w:val="00D07AB2"/>
    <w:rsid w:val="00D07AC5"/>
    <w:rsid w:val="00D10138"/>
    <w:rsid w:val="00D107FB"/>
    <w:rsid w:val="00D330AE"/>
    <w:rsid w:val="00D448CC"/>
    <w:rsid w:val="00D672C7"/>
    <w:rsid w:val="00D84B55"/>
    <w:rsid w:val="00DA26A1"/>
    <w:rsid w:val="00DA6970"/>
    <w:rsid w:val="00DB229D"/>
    <w:rsid w:val="00DB2E39"/>
    <w:rsid w:val="00DB5A00"/>
    <w:rsid w:val="00DB6D02"/>
    <w:rsid w:val="00DC40CD"/>
    <w:rsid w:val="00DD2424"/>
    <w:rsid w:val="00DE24F2"/>
    <w:rsid w:val="00DE738C"/>
    <w:rsid w:val="00DF1B9D"/>
    <w:rsid w:val="00E02B0D"/>
    <w:rsid w:val="00E14D54"/>
    <w:rsid w:val="00E26FB9"/>
    <w:rsid w:val="00E402AE"/>
    <w:rsid w:val="00E67F56"/>
    <w:rsid w:val="00E805C9"/>
    <w:rsid w:val="00E81FAE"/>
    <w:rsid w:val="00E91BD3"/>
    <w:rsid w:val="00EA1884"/>
    <w:rsid w:val="00EA56B4"/>
    <w:rsid w:val="00EB0A3A"/>
    <w:rsid w:val="00EB2B34"/>
    <w:rsid w:val="00EB4B7B"/>
    <w:rsid w:val="00EC15EE"/>
    <w:rsid w:val="00EC1ECE"/>
    <w:rsid w:val="00ED0CA9"/>
    <w:rsid w:val="00EE3630"/>
    <w:rsid w:val="00EE6F26"/>
    <w:rsid w:val="00EF1D49"/>
    <w:rsid w:val="00EF4257"/>
    <w:rsid w:val="00F03CBB"/>
    <w:rsid w:val="00F10263"/>
    <w:rsid w:val="00F20030"/>
    <w:rsid w:val="00F2774A"/>
    <w:rsid w:val="00F416E8"/>
    <w:rsid w:val="00F566B2"/>
    <w:rsid w:val="00F67869"/>
    <w:rsid w:val="00F77C55"/>
    <w:rsid w:val="00F80247"/>
    <w:rsid w:val="00F869F4"/>
    <w:rsid w:val="00F86D7B"/>
    <w:rsid w:val="00F93352"/>
    <w:rsid w:val="00FA4A9E"/>
    <w:rsid w:val="00FB5101"/>
    <w:rsid w:val="00FC2996"/>
    <w:rsid w:val="00FC762F"/>
    <w:rsid w:val="00FD4F0E"/>
    <w:rsid w:val="00FF0ED9"/>
    <w:rsid w:val="00FF4F15"/>
    <w:rsid w:val="023C82F3"/>
    <w:rsid w:val="023E554B"/>
    <w:rsid w:val="035996F2"/>
    <w:rsid w:val="039B94B6"/>
    <w:rsid w:val="041BB717"/>
    <w:rsid w:val="04A7C6BA"/>
    <w:rsid w:val="05376517"/>
    <w:rsid w:val="0771D02E"/>
    <w:rsid w:val="09CCF0BD"/>
    <w:rsid w:val="09E10AE6"/>
    <w:rsid w:val="0D4276FC"/>
    <w:rsid w:val="10527801"/>
    <w:rsid w:val="11CE16CB"/>
    <w:rsid w:val="120B2796"/>
    <w:rsid w:val="134D9E56"/>
    <w:rsid w:val="15346084"/>
    <w:rsid w:val="155C871C"/>
    <w:rsid w:val="1623D5AC"/>
    <w:rsid w:val="1684CAF8"/>
    <w:rsid w:val="16BCD4E1"/>
    <w:rsid w:val="1722B1B7"/>
    <w:rsid w:val="1785AEF3"/>
    <w:rsid w:val="17F88713"/>
    <w:rsid w:val="19A0A1BD"/>
    <w:rsid w:val="19C7DDD0"/>
    <w:rsid w:val="1A2821A3"/>
    <w:rsid w:val="1B3EEB5E"/>
    <w:rsid w:val="1B573CE7"/>
    <w:rsid w:val="1E7A3509"/>
    <w:rsid w:val="1E95537F"/>
    <w:rsid w:val="1F51A844"/>
    <w:rsid w:val="2208E7B6"/>
    <w:rsid w:val="2269A787"/>
    <w:rsid w:val="22F34A7B"/>
    <w:rsid w:val="2612D7F0"/>
    <w:rsid w:val="265FD6A1"/>
    <w:rsid w:val="26EE4235"/>
    <w:rsid w:val="27243C8A"/>
    <w:rsid w:val="28B8A427"/>
    <w:rsid w:val="28BE652B"/>
    <w:rsid w:val="2F7A2BF7"/>
    <w:rsid w:val="2FE7E80C"/>
    <w:rsid w:val="338DF442"/>
    <w:rsid w:val="3630E7FF"/>
    <w:rsid w:val="3ED12134"/>
    <w:rsid w:val="3EEBDD28"/>
    <w:rsid w:val="3F30B0F6"/>
    <w:rsid w:val="3FFF35AB"/>
    <w:rsid w:val="40E78860"/>
    <w:rsid w:val="4153CFCF"/>
    <w:rsid w:val="420A885E"/>
    <w:rsid w:val="44448D4D"/>
    <w:rsid w:val="45C9BFC4"/>
    <w:rsid w:val="46D7A6C5"/>
    <w:rsid w:val="478BD5D6"/>
    <w:rsid w:val="48A51F53"/>
    <w:rsid w:val="490DAADC"/>
    <w:rsid w:val="49C5E783"/>
    <w:rsid w:val="4D4D6376"/>
    <w:rsid w:val="4D791163"/>
    <w:rsid w:val="4E5005CB"/>
    <w:rsid w:val="4EC2CB7F"/>
    <w:rsid w:val="51DE1FA5"/>
    <w:rsid w:val="52FD135E"/>
    <w:rsid w:val="54089CED"/>
    <w:rsid w:val="55AEA83B"/>
    <w:rsid w:val="55D6D916"/>
    <w:rsid w:val="5650ED73"/>
    <w:rsid w:val="56739E41"/>
    <w:rsid w:val="58ACB321"/>
    <w:rsid w:val="599BB044"/>
    <w:rsid w:val="5B117C6C"/>
    <w:rsid w:val="5B31AE14"/>
    <w:rsid w:val="5E4B0A4A"/>
    <w:rsid w:val="5FD7A372"/>
    <w:rsid w:val="62629CF5"/>
    <w:rsid w:val="64BF67FD"/>
    <w:rsid w:val="6539D069"/>
    <w:rsid w:val="666300E8"/>
    <w:rsid w:val="67102E4A"/>
    <w:rsid w:val="67B3050D"/>
    <w:rsid w:val="68F8904B"/>
    <w:rsid w:val="6990534C"/>
    <w:rsid w:val="6A904F06"/>
    <w:rsid w:val="6AF96D41"/>
    <w:rsid w:val="6E9B5996"/>
    <w:rsid w:val="72AAD655"/>
    <w:rsid w:val="749AB7F4"/>
    <w:rsid w:val="77AC145C"/>
    <w:rsid w:val="7A1735CF"/>
    <w:rsid w:val="7AFAEA73"/>
    <w:rsid w:val="7B87752A"/>
    <w:rsid w:val="7C253A72"/>
    <w:rsid w:val="7C9BC9F0"/>
    <w:rsid w:val="7CBD35C1"/>
    <w:rsid w:val="7F81E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08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7F5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0897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8976-FA13-4642-9EA5-F1D176832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C519D-D3A8-41D2-8E53-091F78FF9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34D81-BA38-4800-ABCC-8BD182629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90BB2-6E2B-4821-BDC1-46F4E11B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15</TotalTime>
  <Pages>1</Pages>
  <Words>557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13</cp:revision>
  <dcterms:created xsi:type="dcterms:W3CDTF">2021-02-11T12:46:00Z</dcterms:created>
  <dcterms:modified xsi:type="dcterms:W3CDTF">2021-03-01T12:31:00Z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