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5F" w:rsidRDefault="0005155F" w:rsidP="00774BEF">
      <w:pPr>
        <w:pStyle w:val="Datum"/>
        <w:spacing w:line="240" w:lineRule="auto"/>
      </w:pPr>
    </w:p>
    <w:p w:rsidR="00867569" w:rsidRPr="00CF6025" w:rsidRDefault="00537BF9" w:rsidP="00774BEF">
      <w:pPr>
        <w:pStyle w:val="Datum"/>
        <w:spacing w:line="240" w:lineRule="auto"/>
      </w:pPr>
      <w:r w:rsidRPr="00CF6025">
        <w:t>29</w:t>
      </w:r>
      <w:r w:rsidR="00CC644A" w:rsidRPr="00CF6025">
        <w:t>. ledna 2018</w:t>
      </w:r>
    </w:p>
    <w:p w:rsidR="00376CBE" w:rsidRPr="00CF6025" w:rsidRDefault="00376CBE" w:rsidP="00774BEF">
      <w:pPr>
        <w:pStyle w:val="Datum"/>
        <w:spacing w:line="240" w:lineRule="auto"/>
      </w:pPr>
    </w:p>
    <w:p w:rsidR="00E66C15" w:rsidRPr="00CF6025" w:rsidRDefault="00537BF9" w:rsidP="0005155F">
      <w:pPr>
        <w:spacing w:line="240" w:lineRule="auto"/>
        <w:jc w:val="left"/>
        <w:rPr>
          <w:b/>
        </w:rPr>
      </w:pPr>
      <w:r w:rsidRPr="00CF6025">
        <w:rPr>
          <w:rFonts w:eastAsia="Times New Roman"/>
          <w:b/>
          <w:bCs/>
          <w:color w:val="BD1B21"/>
          <w:sz w:val="32"/>
          <w:szCs w:val="32"/>
        </w:rPr>
        <w:t xml:space="preserve">I v </w:t>
      </w:r>
      <w:r w:rsidR="0068605B" w:rsidRPr="00CF6025">
        <w:rPr>
          <w:rFonts w:eastAsia="Times New Roman"/>
          <w:b/>
          <w:bCs/>
          <w:color w:val="BD1B21"/>
          <w:sz w:val="32"/>
          <w:szCs w:val="32"/>
        </w:rPr>
        <w:t>Ústeckém</w:t>
      </w:r>
      <w:r w:rsidRPr="00CF6025">
        <w:rPr>
          <w:rFonts w:eastAsia="Times New Roman"/>
          <w:b/>
          <w:bCs/>
          <w:color w:val="BD1B21"/>
          <w:sz w:val="32"/>
          <w:szCs w:val="32"/>
        </w:rPr>
        <w:t xml:space="preserve"> kraji začíná šetření životních podmínek</w:t>
      </w:r>
    </w:p>
    <w:p w:rsidR="00E64CA8" w:rsidRDefault="00E64CA8">
      <w:pPr>
        <w:spacing w:line="240" w:lineRule="auto"/>
        <w:ind w:right="-143"/>
        <w:jc w:val="left"/>
        <w:rPr>
          <w:b/>
        </w:rPr>
      </w:pPr>
    </w:p>
    <w:p w:rsidR="00E64CA8" w:rsidRDefault="00A60DE2">
      <w:pPr>
        <w:spacing w:line="240" w:lineRule="auto"/>
        <w:ind w:right="-142"/>
        <w:jc w:val="left"/>
        <w:rPr>
          <w:b/>
        </w:rPr>
      </w:pPr>
      <w:r w:rsidRPr="00CF6025">
        <w:rPr>
          <w:b/>
        </w:rPr>
        <w:t>Český statistický úřad v sobotu zahájí nový ročník š</w:t>
      </w:r>
      <w:r w:rsidR="00537BF9" w:rsidRPr="00CF6025">
        <w:rPr>
          <w:b/>
        </w:rPr>
        <w:t>etření životní</w:t>
      </w:r>
      <w:r w:rsidRPr="00CF6025">
        <w:rPr>
          <w:b/>
        </w:rPr>
        <w:t>ch podmínek a příjmů domácností</w:t>
      </w:r>
      <w:r w:rsidR="00537BF9" w:rsidRPr="00CF6025">
        <w:rPr>
          <w:b/>
        </w:rPr>
        <w:t xml:space="preserve">. </w:t>
      </w:r>
      <w:r w:rsidRPr="00CF6025">
        <w:rPr>
          <w:b/>
        </w:rPr>
        <w:t>Zjišťování bude p</w:t>
      </w:r>
      <w:r w:rsidR="00537BF9" w:rsidRPr="00CF6025">
        <w:rPr>
          <w:b/>
        </w:rPr>
        <w:t xml:space="preserve">robíhat až do 27. května i na území </w:t>
      </w:r>
      <w:r w:rsidR="00233A6E" w:rsidRPr="00CF6025">
        <w:rPr>
          <w:b/>
        </w:rPr>
        <w:t xml:space="preserve">Ústeckého </w:t>
      </w:r>
      <w:r w:rsidR="00537BF9" w:rsidRPr="00CF6025">
        <w:rPr>
          <w:b/>
        </w:rPr>
        <w:t>kraje.</w:t>
      </w:r>
    </w:p>
    <w:p w:rsidR="00537BF9" w:rsidRPr="00CF6025" w:rsidRDefault="00537BF9" w:rsidP="0005155F">
      <w:pPr>
        <w:spacing w:line="240" w:lineRule="auto"/>
        <w:ind w:right="-143"/>
        <w:jc w:val="left"/>
      </w:pPr>
      <w:bookmarkStart w:id="0" w:name="_GoBack"/>
      <w:bookmarkEnd w:id="0"/>
    </w:p>
    <w:p w:rsidR="00E64CA8" w:rsidRDefault="00521D4F">
      <w:pPr>
        <w:spacing w:line="240" w:lineRule="auto"/>
        <w:ind w:right="-142"/>
        <w:jc w:val="left"/>
      </w:pPr>
      <w:r w:rsidRPr="00521D4F">
        <w:rPr>
          <w:i/>
        </w:rPr>
        <w:t>„Odborně proškolení tazatelé v našem kraji osobně navštíví 876 domácností. Většina těchto respondentů s ČSÚ dlouhodobě spolupracuje. 370 bytů bude osloveno poprvé,“</w:t>
      </w:r>
      <w:r w:rsidR="00537BF9" w:rsidRPr="00CF6025">
        <w:t xml:space="preserve"> říká ředitel Krajské správy ČSÚ v</w:t>
      </w:r>
      <w:r w:rsidR="00233A6E" w:rsidRPr="00CF6025">
        <w:t> Ústí nad Labem</w:t>
      </w:r>
      <w:r w:rsidR="00537BF9" w:rsidRPr="00CF6025">
        <w:t xml:space="preserve"> </w:t>
      </w:r>
      <w:r w:rsidR="00233A6E" w:rsidRPr="00CF6025">
        <w:t xml:space="preserve">Roman </w:t>
      </w:r>
      <w:proofErr w:type="spellStart"/>
      <w:r w:rsidR="00233A6E" w:rsidRPr="00CF6025">
        <w:t>Bechtold</w:t>
      </w:r>
      <w:proofErr w:type="spellEnd"/>
      <w:r w:rsidR="00233A6E" w:rsidRPr="00CF6025">
        <w:t xml:space="preserve">. </w:t>
      </w:r>
      <w:r w:rsidR="00A60DE2" w:rsidRPr="00CF6025">
        <w:t>Respondenti budou odpovídat např.</w:t>
      </w:r>
      <w:r w:rsidR="0005155F">
        <w:t> </w:t>
      </w:r>
      <w:r w:rsidR="00A60DE2" w:rsidRPr="00CF6025">
        <w:t>na</w:t>
      </w:r>
      <w:r w:rsidR="0005155F">
        <w:t> </w:t>
      </w:r>
      <w:r w:rsidR="00A60DE2" w:rsidRPr="00CF6025">
        <w:t>otázky týkající se</w:t>
      </w:r>
      <w:r w:rsidR="00885C3E" w:rsidRPr="00CF6025">
        <w:t xml:space="preserve"> subjektivní spokojenosti člověka v různých oblastech života.</w:t>
      </w:r>
    </w:p>
    <w:p w:rsidR="00E64CA8" w:rsidRDefault="00E64CA8">
      <w:pPr>
        <w:spacing w:line="240" w:lineRule="auto"/>
        <w:ind w:right="-142"/>
        <w:jc w:val="left"/>
      </w:pPr>
    </w:p>
    <w:p w:rsidR="00E64CA8" w:rsidRDefault="00537BF9">
      <w:pPr>
        <w:spacing w:line="240" w:lineRule="auto"/>
        <w:ind w:right="-142"/>
        <w:jc w:val="left"/>
      </w:pPr>
      <w:r w:rsidRPr="00CF6025">
        <w:t xml:space="preserve">Tazatelé </w:t>
      </w:r>
      <w:r w:rsidR="00973F80" w:rsidRPr="00CF6025">
        <w:t xml:space="preserve">ČSÚ </w:t>
      </w:r>
      <w:r w:rsidRPr="00CF6025">
        <w:t>se respondentům prokazují průkazem</w:t>
      </w:r>
      <w:r w:rsidR="00973F80" w:rsidRPr="00CF6025">
        <w:t>, který má podobu polykarbonátové karty</w:t>
      </w:r>
      <w:r w:rsidR="00CD0B0B" w:rsidRPr="00CF6025">
        <w:t>, na </w:t>
      </w:r>
      <w:r w:rsidR="00973F80" w:rsidRPr="00CF6025">
        <w:t xml:space="preserve">níž je kromě jiného uvedeno jméno držitele a 16místný identifikační kód. Prostřednictvím kódu si na webových stránkách můžete ověřit identitu tazatele: </w:t>
      </w:r>
      <w:hyperlink r:id="rId7" w:history="1">
        <w:r w:rsidR="00973F80" w:rsidRPr="00CF6025">
          <w:rPr>
            <w:rStyle w:val="Hypertextovodkaz"/>
          </w:rPr>
          <w:t>https://www.czso.cz/csu/czso/overeni-tazatele</w:t>
        </w:r>
      </w:hyperlink>
      <w:r w:rsidR="00973F80" w:rsidRPr="00CF6025">
        <w:t>. Totéž můžete učinit i prostřednictvím níže uveden</w:t>
      </w:r>
      <w:r w:rsidR="002112F2" w:rsidRPr="00CF6025">
        <w:t>ého</w:t>
      </w:r>
      <w:r w:rsidR="00973F80" w:rsidRPr="00CF6025">
        <w:t xml:space="preserve"> </w:t>
      </w:r>
      <w:r w:rsidR="002112F2" w:rsidRPr="00CF6025">
        <w:t xml:space="preserve">telefonického či e-mailového </w:t>
      </w:r>
      <w:r w:rsidR="00973F80" w:rsidRPr="00CF6025">
        <w:t>kontakt</w:t>
      </w:r>
      <w:r w:rsidR="002112F2" w:rsidRPr="00CF6025">
        <w:t>u</w:t>
      </w:r>
      <w:r w:rsidR="00973F80" w:rsidRPr="00CF6025">
        <w:t xml:space="preserve">. </w:t>
      </w:r>
      <w:r w:rsidRPr="00CF6025">
        <w:t xml:space="preserve">O </w:t>
      </w:r>
      <w:r w:rsidR="00973F80" w:rsidRPr="00CF6025">
        <w:t xml:space="preserve">probíhajícím </w:t>
      </w:r>
      <w:r w:rsidRPr="00CF6025">
        <w:t xml:space="preserve">šetření jsou </w:t>
      </w:r>
      <w:r w:rsidR="002112F2" w:rsidRPr="00CF6025">
        <w:t xml:space="preserve">řádně </w:t>
      </w:r>
      <w:r w:rsidRPr="00CF6025">
        <w:t xml:space="preserve">informováni také starostové </w:t>
      </w:r>
      <w:r w:rsidR="002112F2" w:rsidRPr="00CF6025">
        <w:t>dotčených měst a obcí i Policie </w:t>
      </w:r>
      <w:r w:rsidRPr="00CF6025">
        <w:t>ČR.</w:t>
      </w:r>
    </w:p>
    <w:p w:rsidR="00E64CA8" w:rsidRDefault="00E64CA8">
      <w:pPr>
        <w:spacing w:line="240" w:lineRule="auto"/>
        <w:ind w:right="-142"/>
        <w:jc w:val="left"/>
      </w:pPr>
    </w:p>
    <w:p w:rsidR="00E64CA8" w:rsidRDefault="00973F80">
      <w:pPr>
        <w:spacing w:line="240" w:lineRule="auto"/>
        <w:ind w:right="-142"/>
        <w:jc w:val="left"/>
      </w:pPr>
      <w:r w:rsidRPr="00CF6025">
        <w:t xml:space="preserve">Údaje, které poskytnete tazatelům ČSÚ, jsou striktně anonymní. V </w:t>
      </w:r>
      <w:r w:rsidR="00537BF9" w:rsidRPr="00CF6025">
        <w:t xml:space="preserve">souladu se zákonem </w:t>
      </w:r>
      <w:r w:rsidRPr="00CF6025">
        <w:t xml:space="preserve">je </w:t>
      </w:r>
      <w:r w:rsidR="00537BF9" w:rsidRPr="00CF6025">
        <w:t>přísně dodržována ochrana individuálních údajů</w:t>
      </w:r>
      <w:r w:rsidRPr="00CF6025">
        <w:t xml:space="preserve"> a v</w:t>
      </w:r>
      <w:r w:rsidR="00537BF9" w:rsidRPr="00CF6025">
        <w:t>šichni pracovníci ČSÚ, kteří se podílejí na zjišťování a zpracování dat, jsou vázáni mlčenlivostí o</w:t>
      </w:r>
      <w:r w:rsidRPr="00CF6025">
        <w:t xml:space="preserve"> všech šetřených skutečnostech.</w:t>
      </w:r>
    </w:p>
    <w:p w:rsidR="00E64CA8" w:rsidRDefault="00E64CA8">
      <w:pPr>
        <w:spacing w:line="240" w:lineRule="auto"/>
        <w:ind w:right="-142"/>
        <w:jc w:val="left"/>
      </w:pPr>
    </w:p>
    <w:p w:rsidR="00E64CA8" w:rsidRDefault="00CD0B0B">
      <w:pPr>
        <w:spacing w:line="240" w:lineRule="auto"/>
        <w:ind w:right="-142"/>
        <w:jc w:val="left"/>
      </w:pPr>
      <w:r w:rsidRPr="00CF6025">
        <w:t xml:space="preserve">Další informace, </w:t>
      </w:r>
      <w:r w:rsidR="00537BF9" w:rsidRPr="00CF6025">
        <w:t>včetně prvních předběžných výsledků Životních podmínek 201</w:t>
      </w:r>
      <w:r w:rsidR="00973F80" w:rsidRPr="00CF6025">
        <w:t xml:space="preserve">7, </w:t>
      </w:r>
      <w:r w:rsidR="00537BF9" w:rsidRPr="00CF6025">
        <w:t xml:space="preserve">naleznete </w:t>
      </w:r>
      <w:r w:rsidR="00973F80" w:rsidRPr="00CF6025">
        <w:t>zde:</w:t>
      </w:r>
      <w:r w:rsidR="002112F2" w:rsidRPr="00CF6025">
        <w:t xml:space="preserve"> </w:t>
      </w:r>
      <w:hyperlink r:id="rId8" w:history="1">
        <w:r w:rsidR="002112F2" w:rsidRPr="00CF6025">
          <w:rPr>
            <w:rStyle w:val="Hypertextovodkaz"/>
          </w:rPr>
          <w:t>https://www.czso.cz/csu/czso/csu-zahajuje-dalsi-rocnik-setreni-zivotnich-podminek-28egk71gmq</w:t>
        </w:r>
      </w:hyperlink>
      <w:r w:rsidR="002112F2" w:rsidRPr="00CF6025">
        <w:t>.</w:t>
      </w:r>
    </w:p>
    <w:p w:rsidR="00973F80" w:rsidRPr="00CF6025" w:rsidRDefault="00973F80" w:rsidP="00537BF9">
      <w:pPr>
        <w:spacing w:line="240" w:lineRule="auto"/>
        <w:ind w:right="-143"/>
        <w:jc w:val="left"/>
      </w:pPr>
    </w:p>
    <w:p w:rsidR="00973F80" w:rsidRPr="00CF6025" w:rsidRDefault="00973F80" w:rsidP="00537BF9">
      <w:pPr>
        <w:spacing w:line="240" w:lineRule="auto"/>
        <w:ind w:right="-143"/>
        <w:jc w:val="left"/>
      </w:pPr>
    </w:p>
    <w:p w:rsidR="00537BF9" w:rsidRPr="00CF6025" w:rsidRDefault="00537BF9" w:rsidP="00537BF9">
      <w:pPr>
        <w:spacing w:line="240" w:lineRule="auto"/>
        <w:ind w:right="-143"/>
        <w:jc w:val="left"/>
        <w:rPr>
          <w:b/>
        </w:rPr>
      </w:pPr>
    </w:p>
    <w:p w:rsidR="00A002BC" w:rsidRPr="00CF6025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CF6025" w:rsidRDefault="00B3607A" w:rsidP="00774BEF">
      <w:pPr>
        <w:spacing w:line="240" w:lineRule="auto"/>
        <w:jc w:val="left"/>
        <w:rPr>
          <w:rFonts w:cs="Arial"/>
          <w:b/>
          <w:bCs/>
          <w:iCs/>
        </w:rPr>
      </w:pPr>
      <w:r w:rsidRPr="00CF6025">
        <w:rPr>
          <w:rFonts w:cs="Arial"/>
          <w:b/>
          <w:bCs/>
          <w:iCs/>
        </w:rPr>
        <w:t>Kontakty</w:t>
      </w:r>
    </w:p>
    <w:p w:rsidR="00C342E2" w:rsidRPr="00CF6025" w:rsidRDefault="00F36A5D" w:rsidP="00774BEF">
      <w:pPr>
        <w:spacing w:line="240" w:lineRule="auto"/>
        <w:jc w:val="left"/>
        <w:rPr>
          <w:rFonts w:cs="Arial"/>
        </w:rPr>
      </w:pPr>
      <w:r w:rsidRPr="00CF6025">
        <w:rPr>
          <w:rFonts w:cs="Arial"/>
        </w:rPr>
        <w:t>Jana Kopecká</w:t>
      </w:r>
    </w:p>
    <w:p w:rsidR="00B3607A" w:rsidRPr="00CF6025" w:rsidRDefault="00F36A5D" w:rsidP="00774BEF">
      <w:pPr>
        <w:spacing w:line="240" w:lineRule="auto"/>
        <w:jc w:val="left"/>
        <w:rPr>
          <w:rFonts w:cs="Arial"/>
        </w:rPr>
      </w:pPr>
      <w:r w:rsidRPr="00CF6025">
        <w:rPr>
          <w:rFonts w:cs="Arial"/>
        </w:rPr>
        <w:t>vedoucí oddělení terénních zjišťování</w:t>
      </w:r>
    </w:p>
    <w:p w:rsidR="00CD0B0B" w:rsidRPr="00CF6025" w:rsidRDefault="00CD0B0B" w:rsidP="00774BEF">
      <w:pPr>
        <w:spacing w:line="240" w:lineRule="auto"/>
        <w:jc w:val="left"/>
        <w:rPr>
          <w:rFonts w:cs="Arial"/>
        </w:rPr>
      </w:pPr>
      <w:r w:rsidRPr="00CF6025">
        <w:rPr>
          <w:rFonts w:cs="Arial"/>
        </w:rPr>
        <w:t>Krajská správa ČSÚ v</w:t>
      </w:r>
      <w:r w:rsidR="00C342E2" w:rsidRPr="00CF6025">
        <w:rPr>
          <w:rFonts w:cs="Arial"/>
        </w:rPr>
        <w:t> Ústí nad Labem</w:t>
      </w:r>
    </w:p>
    <w:p w:rsidR="004E4A38" w:rsidRPr="00CF6025" w:rsidRDefault="00AC7E7B" w:rsidP="00774BEF">
      <w:pPr>
        <w:spacing w:line="240" w:lineRule="auto"/>
        <w:jc w:val="left"/>
        <w:rPr>
          <w:rFonts w:cs="Arial"/>
        </w:rPr>
      </w:pPr>
      <w:r w:rsidRPr="00CF6025">
        <w:rPr>
          <w:rFonts w:cs="Arial"/>
          <w:color w:val="0070C0"/>
        </w:rPr>
        <w:t>T</w:t>
      </w:r>
      <w:r w:rsidRPr="00CF6025">
        <w:rPr>
          <w:rFonts w:cs="Arial"/>
        </w:rPr>
        <w:t xml:space="preserve"> </w:t>
      </w:r>
      <w:r w:rsidR="00C342E2" w:rsidRPr="00CF6025">
        <w:t>472 706</w:t>
      </w:r>
      <w:r w:rsidR="0005155F">
        <w:t> </w:t>
      </w:r>
      <w:r w:rsidR="00C342E2" w:rsidRPr="00CF6025">
        <w:t>173</w:t>
      </w:r>
      <w:r w:rsidR="0005155F">
        <w:t xml:space="preserve">  </w:t>
      </w:r>
      <w:r w:rsidR="00C342E2" w:rsidRPr="00CF6025">
        <w:t xml:space="preserve"> </w:t>
      </w:r>
      <w:r w:rsidR="003C2C5A" w:rsidRPr="00CF6025">
        <w:rPr>
          <w:rFonts w:cs="Arial"/>
        </w:rPr>
        <w:t>|</w:t>
      </w:r>
      <w:r w:rsidR="0005155F">
        <w:rPr>
          <w:rFonts w:cs="Arial"/>
        </w:rPr>
        <w:t xml:space="preserve">  </w:t>
      </w:r>
      <w:r w:rsidR="003C2C5A" w:rsidRPr="00CF6025">
        <w:rPr>
          <w:rFonts w:cs="Arial"/>
        </w:rPr>
        <w:t xml:space="preserve"> </w:t>
      </w:r>
      <w:r w:rsidRPr="00CF6025">
        <w:rPr>
          <w:rFonts w:cs="Arial"/>
          <w:color w:val="0070C0"/>
        </w:rPr>
        <w:t>M</w:t>
      </w:r>
      <w:r w:rsidRPr="00CF6025">
        <w:rPr>
          <w:rFonts w:cs="Arial"/>
        </w:rPr>
        <w:t xml:space="preserve"> </w:t>
      </w:r>
      <w:r w:rsidR="00C342E2" w:rsidRPr="00CF6025">
        <w:t>736 509 973</w:t>
      </w:r>
    </w:p>
    <w:p w:rsidR="00B3607A" w:rsidRPr="004920AD" w:rsidRDefault="00AC7E7B" w:rsidP="00774BEF">
      <w:pPr>
        <w:spacing w:line="240" w:lineRule="auto"/>
        <w:jc w:val="left"/>
      </w:pPr>
      <w:r w:rsidRPr="00CF6025">
        <w:rPr>
          <w:rFonts w:cs="Arial"/>
          <w:color w:val="0070C0"/>
        </w:rPr>
        <w:t xml:space="preserve">E </w:t>
      </w:r>
      <w:r w:rsidR="00C342E2" w:rsidRPr="00CF6025">
        <w:t>jana.kopecka@czso.cz</w:t>
      </w:r>
      <w:r w:rsidR="003C2C5A" w:rsidRPr="00CF6025">
        <w:rPr>
          <w:rFonts w:cs="Arial"/>
        </w:rPr>
        <w:t xml:space="preserve"> </w:t>
      </w:r>
      <w:r w:rsidR="0005155F">
        <w:rPr>
          <w:rFonts w:cs="Arial"/>
        </w:rPr>
        <w:t xml:space="preserve">  </w:t>
      </w:r>
      <w:r w:rsidR="003C2C5A" w:rsidRPr="00CF6025">
        <w:rPr>
          <w:rFonts w:cs="Arial"/>
        </w:rPr>
        <w:t xml:space="preserve">|   </w:t>
      </w:r>
      <w:proofErr w:type="spellStart"/>
      <w:r w:rsidR="003C2C5A" w:rsidRPr="00CF6025">
        <w:rPr>
          <w:rFonts w:cs="Arial"/>
          <w:color w:val="0070C0"/>
        </w:rPr>
        <w:t>Twitter</w:t>
      </w:r>
      <w:proofErr w:type="spellEnd"/>
      <w:r w:rsidRPr="00CF6025">
        <w:rPr>
          <w:rFonts w:cs="Arial"/>
        </w:rPr>
        <w:t xml:space="preserve"> </w:t>
      </w:r>
      <w:r w:rsidR="003C2C5A" w:rsidRPr="00CF6025">
        <w:rPr>
          <w:rFonts w:cs="Arial"/>
        </w:rPr>
        <w:t>@</w:t>
      </w:r>
      <w:proofErr w:type="spellStart"/>
      <w:r w:rsidR="003C2C5A" w:rsidRPr="00CF6025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109BB6" w15:done="0"/>
  <w15:commentEx w15:paraId="34327BB2" w15:done="0"/>
  <w15:commentEx w15:paraId="0FC028B2" w15:done="0"/>
  <w15:commentEx w15:paraId="59E5DDA6" w15:done="0"/>
  <w15:commentEx w15:paraId="627510D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99" w:rsidRDefault="00876399" w:rsidP="00BA6370">
      <w:r>
        <w:separator/>
      </w:r>
    </w:p>
  </w:endnote>
  <w:endnote w:type="continuationSeparator" w:id="0">
    <w:p w:rsidR="00876399" w:rsidRDefault="0087639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64CA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9E1739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  <w:highlight w:val="yellow"/>
                  </w:rPr>
                </w:pPr>
                <w:r w:rsidRPr="009E1739">
                  <w:rPr>
                    <w:rFonts w:cs="Arial"/>
                    <w:bCs/>
                    <w:sz w:val="15"/>
                    <w:szCs w:val="15"/>
                    <w:highlight w:val="yellow"/>
                  </w:rPr>
                  <w:t xml:space="preserve"> </w:t>
                </w:r>
              </w:p>
              <w:p w:rsidR="00D018F0" w:rsidRPr="00E600D3" w:rsidRDefault="00CF6025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CF6025">
                  <w:rPr>
                    <w:rFonts w:cs="Arial"/>
                    <w:bCs/>
                    <w:sz w:val="15"/>
                    <w:szCs w:val="15"/>
                  </w:rPr>
                  <w:t xml:space="preserve">Krajská správa </w:t>
                </w:r>
                <w:r w:rsidR="003D02AA" w:rsidRPr="00CF6025">
                  <w:rPr>
                    <w:rFonts w:cs="Arial"/>
                    <w:bCs/>
                    <w:sz w:val="15"/>
                    <w:szCs w:val="15"/>
                  </w:rPr>
                  <w:t>Č</w:t>
                </w:r>
                <w:r w:rsidRPr="00CF6025">
                  <w:rPr>
                    <w:rFonts w:cs="Arial"/>
                    <w:bCs/>
                    <w:sz w:val="15"/>
                    <w:szCs w:val="15"/>
                  </w:rPr>
                  <w:t>SÚ</w:t>
                </w:r>
                <w:r w:rsidR="003D02AA" w:rsidRPr="00CF6025">
                  <w:rPr>
                    <w:rFonts w:cs="Arial"/>
                    <w:bCs/>
                    <w:sz w:val="15"/>
                    <w:szCs w:val="15"/>
                  </w:rPr>
                  <w:t xml:space="preserve">: </w:t>
                </w:r>
                <w:hyperlink r:id="rId1" w:history="1">
                  <w:r w:rsidRPr="00CF6025">
                    <w:rPr>
                      <w:rStyle w:val="Hypertextovodkaz"/>
                      <w:rFonts w:cs="Arial"/>
                      <w:b/>
                      <w:bCs/>
                      <w:sz w:val="15"/>
                      <w:szCs w:val="15"/>
                    </w:rPr>
                    <w:t>www.ustinadlabem.czso.cz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="00D018F0" w:rsidRPr="00CF6025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D018F0" w:rsidRPr="00CF6025">
                  <w:rPr>
                    <w:rFonts w:cs="Arial"/>
                    <w:sz w:val="15"/>
                    <w:szCs w:val="15"/>
                  </w:rPr>
                  <w:t xml:space="preserve">tel.: </w:t>
                </w:r>
                <w:r w:rsidRPr="00CF6025">
                  <w:rPr>
                    <w:rFonts w:cs="Arial"/>
                    <w:sz w:val="15"/>
                    <w:szCs w:val="15"/>
                  </w:rPr>
                  <w:t>472 706 121</w:t>
                </w:r>
                <w:r w:rsidR="00D018F0" w:rsidRPr="00CF6025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2" w:history="1">
                  <w:r w:rsidRPr="00CF6025">
                    <w:rPr>
                      <w:rStyle w:val="Hypertextovodkaz"/>
                      <w:rFonts w:cs="Arial"/>
                      <w:sz w:val="15"/>
                      <w:szCs w:val="15"/>
                    </w:rPr>
                    <w:t>infoservisul@czso.cz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E64CA8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="003D02AA"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64CA8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B43E30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64CA8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99" w:rsidRDefault="00876399" w:rsidP="00BA6370">
      <w:r>
        <w:separator/>
      </w:r>
    </w:p>
  </w:footnote>
  <w:footnote w:type="continuationSeparator" w:id="0">
    <w:p w:rsidR="00876399" w:rsidRDefault="0087639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D0499">
    <w:pPr>
      <w:pStyle w:val="Zhlav"/>
    </w:pPr>
  </w:p>
  <w:p w:rsidR="0068605B" w:rsidRDefault="00E64CA8" w:rsidP="0068605B">
    <w:pPr>
      <w:tabs>
        <w:tab w:val="left" w:pos="2385"/>
      </w:tabs>
    </w:pPr>
    <w:r>
      <w:rPr>
        <w:noProof/>
        <w:lang w:eastAsia="cs-CZ"/>
      </w:rPr>
      <w:pict>
        <v:shape id="_x0000_s2077" style="position:absolute;left:0;text-align:left;margin-left:-2pt;margin-top:.1pt;width:33.95pt;height:10.4pt;z-index:251664896" coordsize="1358,416" o:regroupid="1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6" style="position:absolute;left:0;text-align:left;margin-left:-2pt;margin-top:11.6pt;width:65.95pt;height:10.4pt;z-index:251663872" coordsize="2637,416" o:regroupid="1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2" style="position:absolute;left:0;text-align:left;margin-left:-39.35pt;margin-top:2.6pt;width:33.8pt;height:7.7pt;z-index:251659776" o:regroupid="1" fillcolor="#0071bc" stroked="f"/>
      </w:pict>
    </w:r>
    <w:r w:rsidR="0068605B">
      <w:tab/>
    </w:r>
  </w:p>
  <w:p w:rsidR="00476C4E" w:rsidRPr="00CF6025" w:rsidRDefault="00E64CA8" w:rsidP="00476C4E">
    <w:pPr>
      <w:rPr>
        <w:b/>
        <w:color w:val="0070C0"/>
        <w:sz w:val="14"/>
        <w:szCs w:val="14"/>
      </w:rPr>
    </w:pPr>
    <w:r w:rsidRPr="00E64CA8">
      <w:rPr>
        <w:noProof/>
        <w:lang w:eastAsia="cs-CZ"/>
      </w:rPr>
      <w:pict>
        <v:shape id="_x0000_s2075" style="position:absolute;left:0;text-align:left;margin-left:-1.65pt;margin-top:9.9pt;width:30pt;height:10.35pt;z-index:251662848" coordsize="1200,415" o:regroupid="1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 w:rsidRPr="00E64CA8">
      <w:rPr>
        <w:noProof/>
        <w:lang w:eastAsia="cs-CZ"/>
      </w:rPr>
      <w:pict>
        <v:rect id="_x0000_s2074" style="position:absolute;left:0;text-align:left;margin-left:-35.7pt;margin-top:12.4pt;width:30.15pt;height:7.65pt;z-index:251661824" o:regroupid="1" fillcolor="#0071bc" stroked="f"/>
      </w:pict>
    </w:r>
    <w:r w:rsidRPr="00E64CA8">
      <w:rPr>
        <w:noProof/>
        <w:lang w:eastAsia="cs-CZ"/>
      </w:rPr>
      <w:pict>
        <v:rect id="_x0000_s2073" style="position:absolute;left:0;text-align:left;margin-left:-71.75pt;margin-top:.9pt;width:66.2pt;height:7.7pt;z-index:251660800" o:regroupid="1" fillcolor="#0071bc" stroked="f"/>
      </w:pict>
    </w:r>
    <w:r w:rsidR="00476C4E" w:rsidRPr="00CF6025">
      <w:tab/>
    </w:r>
    <w:r w:rsidR="00476C4E" w:rsidRPr="00CF6025">
      <w:tab/>
    </w:r>
    <w:r w:rsidR="00476C4E" w:rsidRPr="00CF6025">
      <w:tab/>
    </w:r>
    <w:r w:rsidR="00476C4E" w:rsidRPr="00CF6025">
      <w:tab/>
    </w:r>
    <w:r w:rsidR="00476C4E" w:rsidRPr="00CF6025">
      <w:tab/>
    </w:r>
    <w:r w:rsidR="00476C4E" w:rsidRPr="00CF6025">
      <w:rPr>
        <w:b/>
        <w:color w:val="0070C0"/>
        <w:sz w:val="14"/>
        <w:szCs w:val="14"/>
      </w:rPr>
      <w:t xml:space="preserve">Krajská správa Českého statistického úřadu v Ústí nad Labem I </w:t>
    </w:r>
  </w:p>
  <w:p w:rsidR="00233A6E" w:rsidRDefault="00476C4E" w:rsidP="00476C4E">
    <w:pPr>
      <w:ind w:left="2880" w:firstLine="720"/>
    </w:pPr>
    <w:r w:rsidRPr="00CF6025">
      <w:rPr>
        <w:b/>
        <w:color w:val="0070C0"/>
        <w:sz w:val="14"/>
        <w:szCs w:val="14"/>
      </w:rPr>
      <w:t>Špálova 2684 I 400 11 Ústí nad Labem</w:t>
    </w:r>
  </w:p>
  <w:p w:rsidR="00476C4E" w:rsidRPr="00476C4E" w:rsidRDefault="00E64CA8" w:rsidP="00476C4E">
    <w:pPr>
      <w:rPr>
        <w:color w:val="8DB3E2" w:themeColor="text2" w:themeTint="66"/>
        <w:sz w:val="14"/>
        <w:szCs w:val="14"/>
      </w:rPr>
    </w:pPr>
    <w:r w:rsidRPr="00E64CA8">
      <w:rPr>
        <w:noProof/>
        <w:lang w:eastAsia="cs-CZ"/>
      </w:rPr>
      <w:pict>
        <v:shape id="_x0000_s2079" style="position:absolute;left:0;text-align:left;margin-left:8.6pt;margin-top:34.75pt;width:116.55pt;height:12.7pt;z-index:251666944" coordsize="4662,508" o:regroupid="1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/>
          <o:lock v:ext="edit" verticies="t"/>
        </v:shape>
      </w:pict>
    </w:r>
    <w:r w:rsidRPr="00E64CA8">
      <w:rPr>
        <w:noProof/>
        <w:lang w:eastAsia="cs-CZ"/>
      </w:rPr>
      <w:pict>
        <v:rect id="_x0000_s2078" style="position:absolute;left:0;text-align:left;margin-left:-2.15pt;margin-top:27.6pt;width:428.75pt;height:28.4pt;z-index:251665920" o:regroupid="1" fillcolor="#0071bc" stroked="f"/>
      </w:pict>
    </w:r>
    <w:r w:rsidR="00C342E2">
      <w:tab/>
    </w:r>
    <w:r w:rsidR="00C342E2">
      <w:tab/>
    </w:r>
    <w:r w:rsidR="00476C4E">
      <w:tab/>
    </w:r>
    <w:r w:rsidR="00476C4E">
      <w:tab/>
    </w:r>
    <w:r w:rsidR="00476C4E">
      <w:tab/>
    </w:r>
  </w:p>
  <w:p w:rsidR="00233A6E" w:rsidRPr="00476C4E" w:rsidRDefault="00C342E2" w:rsidP="00476C4E">
    <w:pPr>
      <w:ind w:left="2880" w:firstLine="720"/>
      <w:rPr>
        <w:color w:val="365F91" w:themeColor="accent1" w:themeShade="BF"/>
        <w:sz w:val="14"/>
        <w:szCs w:val="14"/>
      </w:rPr>
    </w:pPr>
    <w:r w:rsidRPr="00476C4E">
      <w:rPr>
        <w:color w:val="8DB3E2" w:themeColor="text2" w:themeTint="66"/>
        <w:sz w:val="14"/>
        <w:szCs w:val="1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179A7"/>
    <w:rsid w:val="00022B99"/>
    <w:rsid w:val="0002468C"/>
    <w:rsid w:val="000261D6"/>
    <w:rsid w:val="00027576"/>
    <w:rsid w:val="00035267"/>
    <w:rsid w:val="000376B5"/>
    <w:rsid w:val="00043BF4"/>
    <w:rsid w:val="0005155F"/>
    <w:rsid w:val="00061B27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2E50"/>
    <w:rsid w:val="00183C7E"/>
    <w:rsid w:val="00185A19"/>
    <w:rsid w:val="00187429"/>
    <w:rsid w:val="00191EC0"/>
    <w:rsid w:val="001970F2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12F2"/>
    <w:rsid w:val="00212A31"/>
    <w:rsid w:val="00213729"/>
    <w:rsid w:val="0021709D"/>
    <w:rsid w:val="002222AD"/>
    <w:rsid w:val="002272A6"/>
    <w:rsid w:val="00232D8F"/>
    <w:rsid w:val="00233A6E"/>
    <w:rsid w:val="0023519D"/>
    <w:rsid w:val="002406FA"/>
    <w:rsid w:val="00244C8E"/>
    <w:rsid w:val="002460EA"/>
    <w:rsid w:val="00255B5F"/>
    <w:rsid w:val="00260C48"/>
    <w:rsid w:val="00262B08"/>
    <w:rsid w:val="00271806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C06F7"/>
    <w:rsid w:val="002D6A6C"/>
    <w:rsid w:val="002E3116"/>
    <w:rsid w:val="002E335F"/>
    <w:rsid w:val="002F285A"/>
    <w:rsid w:val="002F59FB"/>
    <w:rsid w:val="003065B2"/>
    <w:rsid w:val="0031024D"/>
    <w:rsid w:val="00311BAF"/>
    <w:rsid w:val="00313447"/>
    <w:rsid w:val="00322412"/>
    <w:rsid w:val="00325734"/>
    <w:rsid w:val="00327100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4A8"/>
    <w:rsid w:val="00436E16"/>
    <w:rsid w:val="004436EE"/>
    <w:rsid w:val="004443F6"/>
    <w:rsid w:val="00451C08"/>
    <w:rsid w:val="0045547F"/>
    <w:rsid w:val="00464FE1"/>
    <w:rsid w:val="00472471"/>
    <w:rsid w:val="00473F0B"/>
    <w:rsid w:val="00476C4E"/>
    <w:rsid w:val="004779D5"/>
    <w:rsid w:val="00483965"/>
    <w:rsid w:val="004920AD"/>
    <w:rsid w:val="004A76F2"/>
    <w:rsid w:val="004D05B3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21D4F"/>
    <w:rsid w:val="005306A4"/>
    <w:rsid w:val="00531DBB"/>
    <w:rsid w:val="00533F59"/>
    <w:rsid w:val="00537BF9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B12E4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8605B"/>
    <w:rsid w:val="00694066"/>
    <w:rsid w:val="006A37ED"/>
    <w:rsid w:val="006A4B44"/>
    <w:rsid w:val="006A4ECD"/>
    <w:rsid w:val="006B76B5"/>
    <w:rsid w:val="006C1109"/>
    <w:rsid w:val="006C4B0A"/>
    <w:rsid w:val="006D6924"/>
    <w:rsid w:val="006D6CC9"/>
    <w:rsid w:val="006E024F"/>
    <w:rsid w:val="006E2608"/>
    <w:rsid w:val="006E4E81"/>
    <w:rsid w:val="006F4097"/>
    <w:rsid w:val="006F52EC"/>
    <w:rsid w:val="00702B1C"/>
    <w:rsid w:val="00707F7D"/>
    <w:rsid w:val="00713362"/>
    <w:rsid w:val="007168C5"/>
    <w:rsid w:val="00717EC5"/>
    <w:rsid w:val="00723482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4D7E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225C8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399"/>
    <w:rsid w:val="00876FCB"/>
    <w:rsid w:val="00882F64"/>
    <w:rsid w:val="00885C3E"/>
    <w:rsid w:val="00897808"/>
    <w:rsid w:val="008A750A"/>
    <w:rsid w:val="008B2A79"/>
    <w:rsid w:val="008C384C"/>
    <w:rsid w:val="008C5F54"/>
    <w:rsid w:val="008D0F11"/>
    <w:rsid w:val="008D7EA9"/>
    <w:rsid w:val="008E1032"/>
    <w:rsid w:val="008F35B4"/>
    <w:rsid w:val="008F73B4"/>
    <w:rsid w:val="00900E8C"/>
    <w:rsid w:val="0090115E"/>
    <w:rsid w:val="009024AC"/>
    <w:rsid w:val="00910C82"/>
    <w:rsid w:val="00913B5D"/>
    <w:rsid w:val="009149AE"/>
    <w:rsid w:val="00915F21"/>
    <w:rsid w:val="0092781E"/>
    <w:rsid w:val="0094402F"/>
    <w:rsid w:val="009473BD"/>
    <w:rsid w:val="00956773"/>
    <w:rsid w:val="009636F1"/>
    <w:rsid w:val="009668FF"/>
    <w:rsid w:val="00973F80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55B1"/>
    <w:rsid w:val="009E1739"/>
    <w:rsid w:val="009F18D0"/>
    <w:rsid w:val="00A002BC"/>
    <w:rsid w:val="00A029DA"/>
    <w:rsid w:val="00A1185E"/>
    <w:rsid w:val="00A30CF1"/>
    <w:rsid w:val="00A4343D"/>
    <w:rsid w:val="00A4685B"/>
    <w:rsid w:val="00A502F1"/>
    <w:rsid w:val="00A504E0"/>
    <w:rsid w:val="00A5424C"/>
    <w:rsid w:val="00A56234"/>
    <w:rsid w:val="00A578A4"/>
    <w:rsid w:val="00A60DE2"/>
    <w:rsid w:val="00A65AE5"/>
    <w:rsid w:val="00A70A83"/>
    <w:rsid w:val="00A752C2"/>
    <w:rsid w:val="00A81EB3"/>
    <w:rsid w:val="00A8368E"/>
    <w:rsid w:val="00A842CF"/>
    <w:rsid w:val="00A944D9"/>
    <w:rsid w:val="00A95220"/>
    <w:rsid w:val="00AA039D"/>
    <w:rsid w:val="00AB1E44"/>
    <w:rsid w:val="00AC7E7B"/>
    <w:rsid w:val="00AD0BA3"/>
    <w:rsid w:val="00AE5169"/>
    <w:rsid w:val="00AE66B0"/>
    <w:rsid w:val="00AE6D5B"/>
    <w:rsid w:val="00B00C1D"/>
    <w:rsid w:val="00B03E21"/>
    <w:rsid w:val="00B103A4"/>
    <w:rsid w:val="00B1281F"/>
    <w:rsid w:val="00B178C1"/>
    <w:rsid w:val="00B315BF"/>
    <w:rsid w:val="00B315DB"/>
    <w:rsid w:val="00B335E8"/>
    <w:rsid w:val="00B3607A"/>
    <w:rsid w:val="00B416B4"/>
    <w:rsid w:val="00B42B40"/>
    <w:rsid w:val="00B43E30"/>
    <w:rsid w:val="00B458B6"/>
    <w:rsid w:val="00B51813"/>
    <w:rsid w:val="00B5757E"/>
    <w:rsid w:val="00B649D6"/>
    <w:rsid w:val="00B64BFF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E7524"/>
    <w:rsid w:val="00BF0540"/>
    <w:rsid w:val="00C0647A"/>
    <w:rsid w:val="00C072F9"/>
    <w:rsid w:val="00C109C7"/>
    <w:rsid w:val="00C1130E"/>
    <w:rsid w:val="00C122BC"/>
    <w:rsid w:val="00C241F3"/>
    <w:rsid w:val="00C24C3C"/>
    <w:rsid w:val="00C269D4"/>
    <w:rsid w:val="00C342E2"/>
    <w:rsid w:val="00C4160D"/>
    <w:rsid w:val="00C41F27"/>
    <w:rsid w:val="00C45312"/>
    <w:rsid w:val="00C46064"/>
    <w:rsid w:val="00C50F28"/>
    <w:rsid w:val="00C5242A"/>
    <w:rsid w:val="00C52466"/>
    <w:rsid w:val="00C6712C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644A"/>
    <w:rsid w:val="00CD0B0B"/>
    <w:rsid w:val="00CD1478"/>
    <w:rsid w:val="00CD3E4E"/>
    <w:rsid w:val="00CE228C"/>
    <w:rsid w:val="00CF19DC"/>
    <w:rsid w:val="00CF545B"/>
    <w:rsid w:val="00CF6025"/>
    <w:rsid w:val="00D018F0"/>
    <w:rsid w:val="00D05A3F"/>
    <w:rsid w:val="00D123EA"/>
    <w:rsid w:val="00D26666"/>
    <w:rsid w:val="00D27074"/>
    <w:rsid w:val="00D27D69"/>
    <w:rsid w:val="00D448C2"/>
    <w:rsid w:val="00D666C3"/>
    <w:rsid w:val="00D709D9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F3F74"/>
    <w:rsid w:val="00DF47FE"/>
    <w:rsid w:val="00E01BCF"/>
    <w:rsid w:val="00E077B8"/>
    <w:rsid w:val="00E110D7"/>
    <w:rsid w:val="00E167F4"/>
    <w:rsid w:val="00E2374E"/>
    <w:rsid w:val="00E26704"/>
    <w:rsid w:val="00E267DE"/>
    <w:rsid w:val="00E27C40"/>
    <w:rsid w:val="00E31980"/>
    <w:rsid w:val="00E42B57"/>
    <w:rsid w:val="00E6423C"/>
    <w:rsid w:val="00E64CA8"/>
    <w:rsid w:val="00E66C15"/>
    <w:rsid w:val="00E7351A"/>
    <w:rsid w:val="00E87332"/>
    <w:rsid w:val="00E9221C"/>
    <w:rsid w:val="00E93830"/>
    <w:rsid w:val="00E93E0E"/>
    <w:rsid w:val="00EA0164"/>
    <w:rsid w:val="00EA7D0E"/>
    <w:rsid w:val="00EB1ED3"/>
    <w:rsid w:val="00EB2CED"/>
    <w:rsid w:val="00EB5CAE"/>
    <w:rsid w:val="00EC2D51"/>
    <w:rsid w:val="00ED71ED"/>
    <w:rsid w:val="00EE69D9"/>
    <w:rsid w:val="00EF6AF9"/>
    <w:rsid w:val="00EF7D59"/>
    <w:rsid w:val="00F26395"/>
    <w:rsid w:val="00F3488F"/>
    <w:rsid w:val="00F36A5D"/>
    <w:rsid w:val="00F405C9"/>
    <w:rsid w:val="00F46F18"/>
    <w:rsid w:val="00F5188C"/>
    <w:rsid w:val="00F56027"/>
    <w:rsid w:val="00F60154"/>
    <w:rsid w:val="00F72A07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su-zahajuje-dalsi-rocnik-setreni-zivotnich-podminek-28egk71g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overeni-tazate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ul@czso.cz" TargetMode="External"/><Relationship Id="rId1" Type="http://schemas.openxmlformats.org/officeDocument/2006/relationships/hyperlink" Target="http://www.ustinadlabem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7268-1260-4090-B86F-DE6D9B08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2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1878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user</cp:lastModifiedBy>
  <cp:revision>4</cp:revision>
  <cp:lastPrinted>2017-01-24T07:26:00Z</cp:lastPrinted>
  <dcterms:created xsi:type="dcterms:W3CDTF">2018-01-25T09:41:00Z</dcterms:created>
  <dcterms:modified xsi:type="dcterms:W3CDTF">2018-01-29T08:01:00Z</dcterms:modified>
</cp:coreProperties>
</file>