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B42" w:rsidRDefault="00B756B1" w:rsidP="00062B42">
      <w:pPr>
        <w:pStyle w:val="Datum"/>
      </w:pPr>
      <w:bookmarkStart w:id="0" w:name="_GoBack"/>
      <w:bookmarkEnd w:id="0"/>
      <w:r>
        <w:t>7</w:t>
      </w:r>
      <w:r w:rsidR="00062B42" w:rsidRPr="00A81EB3">
        <w:t>.</w:t>
      </w:r>
      <w:r w:rsidR="00B74388">
        <w:t xml:space="preserve"> </w:t>
      </w:r>
      <w:r w:rsidR="00BE5417">
        <w:t>listopadu</w:t>
      </w:r>
      <w:r w:rsidR="00062B42" w:rsidRPr="00A81EB3">
        <w:t xml:space="preserve"> 201</w:t>
      </w:r>
      <w:r>
        <w:t>8</w:t>
      </w:r>
    </w:p>
    <w:p w:rsidR="005231C2" w:rsidRDefault="006F0D80" w:rsidP="005231C2">
      <w:pPr>
        <w:pStyle w:val="Nzev"/>
      </w:pPr>
      <w:r>
        <w:t>Cestovní</w:t>
      </w:r>
      <w:r w:rsidR="00655A36">
        <w:t>mu</w:t>
      </w:r>
      <w:r w:rsidR="00F05A34">
        <w:t xml:space="preserve"> ruch</w:t>
      </w:r>
      <w:r w:rsidR="00655A36">
        <w:t>u</w:t>
      </w:r>
      <w:r w:rsidR="00F05A34">
        <w:t xml:space="preserve"> v Česku </w:t>
      </w:r>
      <w:r w:rsidR="00655A36">
        <w:t>se daří</w:t>
      </w:r>
    </w:p>
    <w:p w:rsidR="00D2358B" w:rsidRDefault="00F05A34" w:rsidP="00D2358B">
      <w:pPr>
        <w:pStyle w:val="Perex"/>
        <w:spacing w:after="0" w:line="240" w:lineRule="auto"/>
        <w:jc w:val="left"/>
      </w:pPr>
      <w:r>
        <w:t xml:space="preserve">Od počátku roku do konce září </w:t>
      </w:r>
      <w:r w:rsidR="009F370F">
        <w:t>se v</w:t>
      </w:r>
      <w:r w:rsidR="006F0D80">
        <w:t> hromadných ubytovacích zařízeních v</w:t>
      </w:r>
      <w:r w:rsidR="00D2358B">
        <w:t> České republice</w:t>
      </w:r>
      <w:r w:rsidR="009F370F">
        <w:t xml:space="preserve"> ubytovalo </w:t>
      </w:r>
      <w:r w:rsidR="00B756B1">
        <w:t>16,80</w:t>
      </w:r>
      <w:r w:rsidR="00C56DAB" w:rsidRPr="0064640E">
        <w:t xml:space="preserve"> </w:t>
      </w:r>
      <w:r w:rsidR="00BE5417" w:rsidRPr="0064640E">
        <w:t xml:space="preserve">miliónu </w:t>
      </w:r>
      <w:r w:rsidR="009F370F">
        <w:t>turistů</w:t>
      </w:r>
      <w:r w:rsidR="001729BA">
        <w:t>.</w:t>
      </w:r>
      <w:r w:rsidR="009F370F">
        <w:t xml:space="preserve"> </w:t>
      </w:r>
      <w:r w:rsidR="001729BA">
        <w:t xml:space="preserve">Více </w:t>
      </w:r>
      <w:r w:rsidR="00FB0B5D">
        <w:t xml:space="preserve">turistů </w:t>
      </w:r>
      <w:r w:rsidR="00651DA8" w:rsidRPr="0064640E">
        <w:t xml:space="preserve">k nám </w:t>
      </w:r>
      <w:r w:rsidR="00D2358B">
        <w:t>přijelo</w:t>
      </w:r>
      <w:r w:rsidR="007334F4">
        <w:t xml:space="preserve"> ze</w:t>
      </w:r>
      <w:r w:rsidR="009F370F">
        <w:t> </w:t>
      </w:r>
      <w:r w:rsidR="007334F4">
        <w:t>sousedních států</w:t>
      </w:r>
      <w:r w:rsidR="00D2358B">
        <w:t xml:space="preserve"> </w:t>
      </w:r>
    </w:p>
    <w:p w:rsidR="009F370F" w:rsidRDefault="00D2358B" w:rsidP="00D2358B">
      <w:pPr>
        <w:pStyle w:val="Perex"/>
        <w:spacing w:after="0" w:line="240" w:lineRule="auto"/>
        <w:jc w:val="left"/>
      </w:pPr>
      <w:r>
        <w:t xml:space="preserve">a </w:t>
      </w:r>
      <w:r w:rsidR="00C72C98">
        <w:t>z asijských zemí</w:t>
      </w:r>
      <w:r w:rsidR="00FB0B5D">
        <w:t>,</w:t>
      </w:r>
      <w:r w:rsidR="00EC00DB">
        <w:t xml:space="preserve"> konkrétně z Číny a Tchaj-wanu</w:t>
      </w:r>
      <w:r w:rsidR="00F05A34">
        <w:t xml:space="preserve">, </w:t>
      </w:r>
      <w:r w:rsidR="00EC00DB">
        <w:t xml:space="preserve">výrazněji </w:t>
      </w:r>
      <w:r w:rsidR="00F05A34">
        <w:t>přibylo také turistů z</w:t>
      </w:r>
      <w:r w:rsidR="006F0D80">
        <w:t> </w:t>
      </w:r>
      <w:r w:rsidR="00EC00DB">
        <w:t>Ukrajiny</w:t>
      </w:r>
      <w:r w:rsidR="006F0D80">
        <w:t>.</w:t>
      </w:r>
    </w:p>
    <w:p w:rsidR="00D2358B" w:rsidRPr="00D2358B" w:rsidRDefault="00D2358B" w:rsidP="00D2358B"/>
    <w:p w:rsidR="00D2358B" w:rsidRDefault="009F370F" w:rsidP="00D2358B">
      <w:pPr>
        <w:spacing w:line="240" w:lineRule="auto"/>
        <w:jc w:val="left"/>
      </w:pPr>
      <w:r>
        <w:t>Od  </w:t>
      </w:r>
      <w:r w:rsidR="00FF7D41">
        <w:t>ledn</w:t>
      </w:r>
      <w:r>
        <w:t xml:space="preserve">a do </w:t>
      </w:r>
      <w:r w:rsidR="00FF7D41">
        <w:t xml:space="preserve">září </w:t>
      </w:r>
      <w:r w:rsidR="0055504E">
        <w:t xml:space="preserve">přenocovalo </w:t>
      </w:r>
      <w:r w:rsidR="00651DA8">
        <w:t>v</w:t>
      </w:r>
      <w:r>
        <w:t xml:space="preserve"> tuzemských </w:t>
      </w:r>
      <w:r w:rsidR="00FA5B5B">
        <w:t>ubytovacích</w:t>
      </w:r>
      <w:r>
        <w:t xml:space="preserve"> zařízeních </w:t>
      </w:r>
      <w:r w:rsidR="00FF7D41">
        <w:t xml:space="preserve">o </w:t>
      </w:r>
      <w:r w:rsidR="00F44664">
        <w:t>6</w:t>
      </w:r>
      <w:r w:rsidR="00FF7D41">
        <w:t>,</w:t>
      </w:r>
      <w:r w:rsidR="00F44664">
        <w:t>6</w:t>
      </w:r>
      <w:r w:rsidR="00651DA8">
        <w:t xml:space="preserve"> % více hostů než ve stejném období loňského roku. </w:t>
      </w:r>
      <w:r w:rsidR="00771D2E">
        <w:t xml:space="preserve">Převažovali přitom </w:t>
      </w:r>
      <w:r w:rsidR="00651DA8">
        <w:t>domácí turi</w:t>
      </w:r>
      <w:r w:rsidR="00FF7D41">
        <w:t xml:space="preserve">sté, </w:t>
      </w:r>
      <w:r w:rsidR="00771D2E">
        <w:t xml:space="preserve">kterých </w:t>
      </w:r>
      <w:r w:rsidR="00F05A34">
        <w:t>se ubytovalo pře</w:t>
      </w:r>
      <w:r w:rsidR="009E3EF6">
        <w:t>s</w:t>
      </w:r>
      <w:r w:rsidR="00F05A34">
        <w:t xml:space="preserve"> 8</w:t>
      </w:r>
      <w:r w:rsidR="00F44664">
        <w:t>,5 miliónu</w:t>
      </w:r>
      <w:r w:rsidR="00651DA8">
        <w:t>. Hostů ze z</w:t>
      </w:r>
      <w:r w:rsidR="00FF7D41">
        <w:t xml:space="preserve">ahraničí přijelo </w:t>
      </w:r>
      <w:r w:rsidR="00F44664">
        <w:t>celkem 8</w:t>
      </w:r>
      <w:r w:rsidR="0037032A">
        <w:t>,</w:t>
      </w:r>
      <w:r w:rsidR="00F44664">
        <w:t>1</w:t>
      </w:r>
      <w:r w:rsidR="0037032A">
        <w:t xml:space="preserve"> miliónu, </w:t>
      </w:r>
      <w:r w:rsidR="00FF7D41">
        <w:t xml:space="preserve">meziročně o </w:t>
      </w:r>
      <w:r w:rsidR="00F44664">
        <w:t>4,7</w:t>
      </w:r>
      <w:r w:rsidR="00F05A34">
        <w:t xml:space="preserve"> %</w:t>
      </w:r>
      <w:r w:rsidR="00651DA8">
        <w:t xml:space="preserve"> více.</w:t>
      </w:r>
      <w:r w:rsidR="00C72C98">
        <w:t xml:space="preserve"> Nejčastěji k nám </w:t>
      </w:r>
      <w:r w:rsidR="00B21509">
        <w:t xml:space="preserve">turisté </w:t>
      </w:r>
      <w:r w:rsidR="00C72C98">
        <w:t xml:space="preserve">míří </w:t>
      </w:r>
      <w:r w:rsidR="00C72C98" w:rsidRPr="00C72C98">
        <w:t>z Německa (</w:t>
      </w:r>
      <w:r w:rsidR="00C72C98">
        <w:t>1,</w:t>
      </w:r>
      <w:r w:rsidR="00F05A34">
        <w:t>5</w:t>
      </w:r>
      <w:r w:rsidR="00C72C98">
        <w:t xml:space="preserve"> miliónu</w:t>
      </w:r>
      <w:r w:rsidR="00C72C98" w:rsidRPr="00C72C98">
        <w:t>), Slovenska (</w:t>
      </w:r>
      <w:r w:rsidR="00655A36">
        <w:t>556</w:t>
      </w:r>
      <w:r w:rsidR="00F05A34">
        <w:t xml:space="preserve"> </w:t>
      </w:r>
      <w:r w:rsidR="00C72C98">
        <w:t xml:space="preserve">tisíc) </w:t>
      </w:r>
      <w:r w:rsidR="00C72C98" w:rsidRPr="00C72C98">
        <w:t>a Polska (</w:t>
      </w:r>
      <w:r w:rsidR="00655A36">
        <w:t>519</w:t>
      </w:r>
      <w:r w:rsidR="00F05A34">
        <w:t> </w:t>
      </w:r>
      <w:r w:rsidR="00C72C98">
        <w:t>tisíc</w:t>
      </w:r>
      <w:r w:rsidR="00C72C98" w:rsidRPr="00C72C98">
        <w:t>).</w:t>
      </w:r>
      <w:r w:rsidR="00D2358B">
        <w:t xml:space="preserve"> </w:t>
      </w:r>
      <w:r w:rsidR="00F05A34">
        <w:t>V porovnání se stejným obdobím minulého roku se nejvíce zvýš</w:t>
      </w:r>
      <w:r w:rsidR="00655A36">
        <w:t>il počet turistů z Ukrajiny (o 45,8 %), Číny (o 26,4</w:t>
      </w:r>
      <w:r w:rsidR="006F0D80">
        <w:t> </w:t>
      </w:r>
      <w:r w:rsidR="00F05A34">
        <w:t xml:space="preserve">%), </w:t>
      </w:r>
      <w:r w:rsidR="00655A36">
        <w:t>Saudské Arábie (o 24,3</w:t>
      </w:r>
      <w:r w:rsidR="00F05A34">
        <w:t xml:space="preserve"> %) a </w:t>
      </w:r>
      <w:r w:rsidR="00655A36">
        <w:t>Tchaj-wanu (o 18,9</w:t>
      </w:r>
      <w:r w:rsidR="006F0D80">
        <w:t xml:space="preserve"> %).</w:t>
      </w:r>
      <w:r w:rsidR="00655A36">
        <w:t xml:space="preserve"> Za zmínku stojí i vyšší nárůst počtu přenocování u </w:t>
      </w:r>
      <w:r w:rsidR="00E06444">
        <w:t xml:space="preserve">turistů z </w:t>
      </w:r>
      <w:r w:rsidR="00655A36">
        <w:t>Polska o 110 tisíc nocí,</w:t>
      </w:r>
      <w:r w:rsidR="00E06444">
        <w:t xml:space="preserve"> což je</w:t>
      </w:r>
      <w:r w:rsidR="00655A36">
        <w:t xml:space="preserve"> po Číně </w:t>
      </w:r>
    </w:p>
    <w:p w:rsidR="00C72C98" w:rsidRDefault="00655A36" w:rsidP="00D2358B">
      <w:pPr>
        <w:spacing w:line="240" w:lineRule="auto"/>
        <w:jc w:val="left"/>
      </w:pPr>
      <w:r>
        <w:t>a Německu třetí nejvyšší absolutní přírůstek ve sledovaném období.</w:t>
      </w:r>
    </w:p>
    <w:p w:rsidR="006F0D80" w:rsidRDefault="006F0D80" w:rsidP="00D2358B">
      <w:pPr>
        <w:spacing w:line="240" w:lineRule="auto"/>
        <w:jc w:val="left"/>
      </w:pPr>
    </w:p>
    <w:p w:rsidR="0055504E" w:rsidRDefault="00651DA8" w:rsidP="00D2358B">
      <w:pPr>
        <w:spacing w:line="240" w:lineRule="auto"/>
        <w:jc w:val="left"/>
      </w:pPr>
      <w:r w:rsidRPr="00771D2E">
        <w:rPr>
          <w:i/>
        </w:rPr>
        <w:t>„</w:t>
      </w:r>
      <w:r w:rsidR="00257592">
        <w:rPr>
          <w:i/>
        </w:rPr>
        <w:t>Č</w:t>
      </w:r>
      <w:r w:rsidR="00C45489">
        <w:rPr>
          <w:i/>
        </w:rPr>
        <w:t xml:space="preserve">eská republika je stále </w:t>
      </w:r>
      <w:r w:rsidR="009E3EF6">
        <w:rPr>
          <w:i/>
        </w:rPr>
        <w:t xml:space="preserve">oblíbenou turistickou </w:t>
      </w:r>
      <w:r w:rsidR="006F0D80">
        <w:rPr>
          <w:i/>
        </w:rPr>
        <w:t>destinací</w:t>
      </w:r>
      <w:r w:rsidR="00C45489">
        <w:rPr>
          <w:i/>
        </w:rPr>
        <w:t>. Výrazně rostl</w:t>
      </w:r>
      <w:r w:rsidR="009E3EF6">
        <w:rPr>
          <w:i/>
        </w:rPr>
        <w:t xml:space="preserve"> počet turistů z</w:t>
      </w:r>
      <w:r w:rsidR="00C45489">
        <w:rPr>
          <w:i/>
        </w:rPr>
        <w:t xml:space="preserve"> Ukrajiny, </w:t>
      </w:r>
      <w:r w:rsidR="0047054E">
        <w:rPr>
          <w:i/>
        </w:rPr>
        <w:t>Č</w:t>
      </w:r>
      <w:r w:rsidR="009E3EF6">
        <w:rPr>
          <w:i/>
        </w:rPr>
        <w:t>íny</w:t>
      </w:r>
      <w:r w:rsidR="00C45489">
        <w:rPr>
          <w:i/>
        </w:rPr>
        <w:t xml:space="preserve"> a Saudské Arábie. </w:t>
      </w:r>
      <w:r w:rsidR="00004B0C">
        <w:rPr>
          <w:i/>
        </w:rPr>
        <w:t>V</w:t>
      </w:r>
      <w:r w:rsidR="0047054E">
        <w:rPr>
          <w:i/>
        </w:rPr>
        <w:t xml:space="preserve">íce turistů </w:t>
      </w:r>
      <w:r w:rsidR="00257592">
        <w:rPr>
          <w:i/>
        </w:rPr>
        <w:t xml:space="preserve">k nám </w:t>
      </w:r>
      <w:r w:rsidR="00004B0C">
        <w:rPr>
          <w:i/>
        </w:rPr>
        <w:t xml:space="preserve">přijelo </w:t>
      </w:r>
      <w:r w:rsidR="00A56127">
        <w:rPr>
          <w:i/>
        </w:rPr>
        <w:t>rovněž</w:t>
      </w:r>
      <w:r w:rsidR="0047054E">
        <w:rPr>
          <w:i/>
        </w:rPr>
        <w:t xml:space="preserve"> z</w:t>
      </w:r>
      <w:r w:rsidR="00004B0C">
        <w:rPr>
          <w:i/>
        </w:rPr>
        <w:t xml:space="preserve">e sousedních států, ale i dalších evropských zemí jako je Velká Británie, Nizozemí, </w:t>
      </w:r>
      <w:r w:rsidR="008E3ECA">
        <w:rPr>
          <w:i/>
        </w:rPr>
        <w:t>Španělsko</w:t>
      </w:r>
      <w:r w:rsidR="00004B0C">
        <w:rPr>
          <w:i/>
        </w:rPr>
        <w:t xml:space="preserve"> </w:t>
      </w:r>
      <w:r w:rsidR="008E3ECA">
        <w:rPr>
          <w:i/>
        </w:rPr>
        <w:t>či</w:t>
      </w:r>
      <w:r w:rsidR="00004B0C">
        <w:rPr>
          <w:i/>
        </w:rPr>
        <w:t xml:space="preserve"> Itálie</w:t>
      </w:r>
      <w:r w:rsidR="00257592">
        <w:rPr>
          <w:i/>
        </w:rPr>
        <w:t xml:space="preserve">. </w:t>
      </w:r>
      <w:r w:rsidR="00004B0C">
        <w:rPr>
          <w:i/>
        </w:rPr>
        <w:t xml:space="preserve">Na rozdíl od </w:t>
      </w:r>
      <w:r w:rsidR="00E06444">
        <w:rPr>
          <w:i/>
        </w:rPr>
        <w:t xml:space="preserve">roku </w:t>
      </w:r>
      <w:r w:rsidR="00004B0C">
        <w:rPr>
          <w:i/>
        </w:rPr>
        <w:t xml:space="preserve">2017 </w:t>
      </w:r>
      <w:r w:rsidR="008E3ECA">
        <w:rPr>
          <w:i/>
        </w:rPr>
        <w:t>stagnovala</w:t>
      </w:r>
      <w:r w:rsidR="00004B0C">
        <w:rPr>
          <w:i/>
        </w:rPr>
        <w:t xml:space="preserve"> poptávka po ubytování </w:t>
      </w:r>
      <w:r w:rsidR="008E3ECA">
        <w:rPr>
          <w:i/>
        </w:rPr>
        <w:t xml:space="preserve">turistů </w:t>
      </w:r>
      <w:r w:rsidR="00004B0C">
        <w:rPr>
          <w:i/>
        </w:rPr>
        <w:t>z Jižní Koreje a z</w:t>
      </w:r>
      <w:r w:rsidR="00D2358B">
        <w:rPr>
          <w:i/>
        </w:rPr>
        <w:t> </w:t>
      </w:r>
      <w:r w:rsidR="00004B0C">
        <w:rPr>
          <w:i/>
        </w:rPr>
        <w:t>Ruska</w:t>
      </w:r>
      <w:r w:rsidR="00D2358B">
        <w:rPr>
          <w:i/>
        </w:rPr>
        <w:t>,</w:t>
      </w:r>
      <w:r w:rsidR="00A308EC">
        <w:rPr>
          <w:i/>
        </w:rPr>
        <w:t>“</w:t>
      </w:r>
      <w:r w:rsidR="00257592">
        <w:rPr>
          <w:i/>
        </w:rPr>
        <w:t xml:space="preserve"> </w:t>
      </w:r>
      <w:r w:rsidR="00C45489">
        <w:t>potvrdil</w:t>
      </w:r>
      <w:r>
        <w:t xml:space="preserve"> </w:t>
      </w:r>
      <w:r w:rsidR="009B6383">
        <w:t>předseda</w:t>
      </w:r>
      <w:r w:rsidR="00D2358B">
        <w:t xml:space="preserve"> Českého statistického úřadu</w:t>
      </w:r>
      <w:r w:rsidR="0037032A">
        <w:t xml:space="preserve"> </w:t>
      </w:r>
      <w:r w:rsidR="009B6383">
        <w:t>Marek Rojíček</w:t>
      </w:r>
      <w:r w:rsidR="006F0D80">
        <w:t>.</w:t>
      </w:r>
    </w:p>
    <w:p w:rsidR="006F0D80" w:rsidRDefault="006F0D80" w:rsidP="00D2358B">
      <w:pPr>
        <w:spacing w:line="240" w:lineRule="auto"/>
        <w:jc w:val="left"/>
      </w:pPr>
    </w:p>
    <w:p w:rsidR="00E06444" w:rsidRDefault="002B5D1E" w:rsidP="00D2358B">
      <w:pPr>
        <w:spacing w:line="240" w:lineRule="auto"/>
        <w:jc w:val="left"/>
      </w:pPr>
      <w:r>
        <w:t>Meziročně v</w:t>
      </w:r>
      <w:r w:rsidR="00611E7B">
        <w:t xml:space="preserve">yšší počet hostů i přenocování </w:t>
      </w:r>
      <w:r w:rsidR="0055504E">
        <w:t xml:space="preserve">zaznamenaly </w:t>
      </w:r>
      <w:r>
        <w:t>všechny kraje</w:t>
      </w:r>
      <w:r w:rsidR="006F0D80">
        <w:t xml:space="preserve">. </w:t>
      </w:r>
      <w:r w:rsidR="003336FD">
        <w:t>Přes 100</w:t>
      </w:r>
      <w:r w:rsidR="002E3B21">
        <w:t xml:space="preserve"> tisíc hostů přibylo v Praze, Jihočeském a Jihomoravském kraji</w:t>
      </w:r>
      <w:r w:rsidR="00720855">
        <w:t>. V pražských hromadných ubytova</w:t>
      </w:r>
      <w:r w:rsidR="006F0D80">
        <w:t>cích zařízeních se ubytovalo 5,</w:t>
      </w:r>
      <w:r w:rsidR="002E3B21">
        <w:t>8</w:t>
      </w:r>
      <w:r w:rsidR="00D2358B">
        <w:t xml:space="preserve"> miliónu hostů, tedy</w:t>
      </w:r>
      <w:r w:rsidR="00720855">
        <w:t xml:space="preserve"> více než třetina celkového počtu v</w:t>
      </w:r>
      <w:r w:rsidR="00E06444">
        <w:t xml:space="preserve"> celé</w:t>
      </w:r>
      <w:r w:rsidR="00720855">
        <w:t xml:space="preserve"> České republice. </w:t>
      </w:r>
    </w:p>
    <w:p w:rsidR="00E06444" w:rsidRDefault="00E06444" w:rsidP="00D2358B">
      <w:pPr>
        <w:spacing w:line="240" w:lineRule="auto"/>
        <w:jc w:val="left"/>
      </w:pPr>
    </w:p>
    <w:p w:rsidR="00FE0BC6" w:rsidRDefault="00A97AD7" w:rsidP="00D2358B">
      <w:pPr>
        <w:spacing w:line="240" w:lineRule="auto"/>
        <w:jc w:val="left"/>
      </w:pPr>
      <w:r>
        <w:rPr>
          <w:i/>
        </w:rPr>
        <w:t>„</w:t>
      </w:r>
      <w:r w:rsidR="00720855">
        <w:rPr>
          <w:i/>
        </w:rPr>
        <w:t xml:space="preserve">Drtivou většinu </w:t>
      </w:r>
      <w:r w:rsidR="002E3B21">
        <w:rPr>
          <w:i/>
        </w:rPr>
        <w:t>klientů</w:t>
      </w:r>
      <w:r w:rsidR="00720855">
        <w:rPr>
          <w:i/>
        </w:rPr>
        <w:t xml:space="preserve"> pražských hotelů a penzionů tvoří cizinci. Od počátku roku využilo ubytovacích služeb pražských zařízení </w:t>
      </w:r>
      <w:r w:rsidR="00D2358B">
        <w:rPr>
          <w:i/>
        </w:rPr>
        <w:t>téměř pět</w:t>
      </w:r>
      <w:r w:rsidR="00720855">
        <w:rPr>
          <w:i/>
        </w:rPr>
        <w:t xml:space="preserve"> mili</w:t>
      </w:r>
      <w:r w:rsidR="002E3B21">
        <w:rPr>
          <w:i/>
        </w:rPr>
        <w:t>ónů</w:t>
      </w:r>
      <w:r w:rsidR="00117089">
        <w:rPr>
          <w:i/>
        </w:rPr>
        <w:t xml:space="preserve"> zahraničních turistů</w:t>
      </w:r>
      <w:r w:rsidR="002E3B21">
        <w:rPr>
          <w:i/>
        </w:rPr>
        <w:t>. U domácích turistů byl nejoblíbenější Jihomoravský kraj, kam</w:t>
      </w:r>
      <w:r w:rsidR="00E06444">
        <w:rPr>
          <w:i/>
        </w:rPr>
        <w:t xml:space="preserve"> jich</w:t>
      </w:r>
      <w:r w:rsidR="002E3B21">
        <w:rPr>
          <w:i/>
        </w:rPr>
        <w:t xml:space="preserve"> od počátku roku zamířil</w:t>
      </w:r>
      <w:r w:rsidR="00E06444">
        <w:rPr>
          <w:i/>
        </w:rPr>
        <w:t>o</w:t>
      </w:r>
      <w:r w:rsidR="00D2358B">
        <w:rPr>
          <w:i/>
        </w:rPr>
        <w:t xml:space="preserve"> více než jeden</w:t>
      </w:r>
      <w:r w:rsidR="002E3B21">
        <w:rPr>
          <w:i/>
        </w:rPr>
        <w:t xml:space="preserve"> mili</w:t>
      </w:r>
      <w:r w:rsidR="00E06444">
        <w:rPr>
          <w:i/>
        </w:rPr>
        <w:t>ó</w:t>
      </w:r>
      <w:r w:rsidR="002E3B21">
        <w:rPr>
          <w:i/>
        </w:rPr>
        <w:t>n</w:t>
      </w:r>
      <w:r w:rsidR="00E06444">
        <w:rPr>
          <w:i/>
        </w:rPr>
        <w:t>,</w:t>
      </w:r>
      <w:r w:rsidR="0055504E">
        <w:rPr>
          <w:i/>
        </w:rPr>
        <w:t xml:space="preserve">“ </w:t>
      </w:r>
      <w:r w:rsidR="004B1186">
        <w:t>dodává Pavel Vančura, vedoucí oddělení statistiky cestovního ruchu</w:t>
      </w:r>
      <w:r w:rsidR="00FE0BC6">
        <w:t xml:space="preserve"> ČSÚ</w:t>
      </w:r>
      <w:r w:rsidR="004B1186">
        <w:t>.</w:t>
      </w:r>
    </w:p>
    <w:p w:rsidR="00A56127" w:rsidRDefault="00A56127" w:rsidP="00D2358B">
      <w:pPr>
        <w:spacing w:line="240" w:lineRule="auto"/>
        <w:jc w:val="left"/>
      </w:pPr>
    </w:p>
    <w:p w:rsidR="00611E7B" w:rsidRPr="0055504E" w:rsidRDefault="00FE0BC6" w:rsidP="00D2358B">
      <w:pPr>
        <w:spacing w:line="240" w:lineRule="auto"/>
        <w:ind w:right="-1"/>
        <w:jc w:val="left"/>
        <w:rPr>
          <w:i/>
        </w:rPr>
      </w:pPr>
      <w:r>
        <w:t xml:space="preserve">Více hostů </w:t>
      </w:r>
      <w:r w:rsidR="00B21509">
        <w:t xml:space="preserve">přenocovalo ve </w:t>
      </w:r>
      <w:r>
        <w:t>všech hlavní</w:t>
      </w:r>
      <w:r w:rsidR="00B21509">
        <w:t>ch</w:t>
      </w:r>
      <w:r>
        <w:t xml:space="preserve"> </w:t>
      </w:r>
      <w:r w:rsidR="006F0D80">
        <w:t>kategoriích</w:t>
      </w:r>
      <w:r w:rsidR="00B21509">
        <w:t xml:space="preserve"> </w:t>
      </w:r>
      <w:r w:rsidR="002B5D1E">
        <w:t xml:space="preserve">ubytovacích </w:t>
      </w:r>
      <w:r w:rsidR="00611E7B">
        <w:t>zařízení</w:t>
      </w:r>
      <w:r w:rsidR="003336FD">
        <w:t xml:space="preserve"> kromě pětihvězdičkových hotelů, kde se celkový počet turistů meziročně snížil o 3,4 %</w:t>
      </w:r>
      <w:r w:rsidR="00611E7B">
        <w:t>.</w:t>
      </w:r>
      <w:r>
        <w:t xml:space="preserve"> </w:t>
      </w:r>
      <w:r w:rsidR="003336FD">
        <w:t>Naopak n</w:t>
      </w:r>
      <w:r>
        <w:t xml:space="preserve">ejvyššího </w:t>
      </w:r>
      <w:r w:rsidR="006F0D80">
        <w:t>m</w:t>
      </w:r>
      <w:r w:rsidR="006F0D80" w:rsidRPr="00FE0BC6">
        <w:t>eziroční</w:t>
      </w:r>
      <w:r w:rsidR="006F0D80">
        <w:t>ho</w:t>
      </w:r>
      <w:r w:rsidR="006F0D80" w:rsidRPr="00FE0BC6">
        <w:t xml:space="preserve"> </w:t>
      </w:r>
      <w:r w:rsidR="006F0D80">
        <w:t>růstu</w:t>
      </w:r>
      <w:r w:rsidR="00117089">
        <w:t xml:space="preserve"> </w:t>
      </w:r>
      <w:r>
        <w:t xml:space="preserve">dosáhly </w:t>
      </w:r>
      <w:r w:rsidR="003336FD">
        <w:t>kempy</w:t>
      </w:r>
      <w:r w:rsidR="00117089">
        <w:t xml:space="preserve">, </w:t>
      </w:r>
      <w:r w:rsidR="003336FD">
        <w:t>které si připsaly o 14,8</w:t>
      </w:r>
      <w:r w:rsidR="00117089">
        <w:t xml:space="preserve"> % více hostů</w:t>
      </w:r>
      <w:r w:rsidR="003336FD">
        <w:t>.</w:t>
      </w:r>
    </w:p>
    <w:p w:rsidR="002B5D1E" w:rsidRDefault="002B5D1E" w:rsidP="00D2358B">
      <w:pPr>
        <w:spacing w:line="240" w:lineRule="auto"/>
        <w:jc w:val="left"/>
      </w:pPr>
    </w:p>
    <w:p w:rsidR="0049429B" w:rsidRDefault="00E0109A" w:rsidP="00D2358B">
      <w:pPr>
        <w:spacing w:line="240" w:lineRule="auto"/>
        <w:jc w:val="left"/>
      </w:pPr>
      <w:proofErr w:type="gramStart"/>
      <w:r>
        <w:t>Celkový</w:t>
      </w:r>
      <w:proofErr w:type="gramEnd"/>
      <w:r>
        <w:t xml:space="preserve"> počet zahraničních návštěvníků</w:t>
      </w:r>
      <w:r w:rsidR="00FE0BC6">
        <w:t>, včetně těch, kte</w:t>
      </w:r>
      <w:r>
        <w:t xml:space="preserve">ří </w:t>
      </w:r>
      <w:r w:rsidR="00FE0BC6">
        <w:t xml:space="preserve">v prvních třech </w:t>
      </w:r>
      <w:proofErr w:type="gramStart"/>
      <w:r w:rsidR="00FE0BC6">
        <w:t>čtvrtletích</w:t>
      </w:r>
      <w:proofErr w:type="gramEnd"/>
      <w:r w:rsidR="00FE0BC6">
        <w:t xml:space="preserve"> přenocovali </w:t>
      </w:r>
      <w:r>
        <w:t xml:space="preserve">mimo hromadná ubytovací zařízení nebo do </w:t>
      </w:r>
      <w:r w:rsidR="00FE0BC6">
        <w:t xml:space="preserve">Česka </w:t>
      </w:r>
      <w:r>
        <w:t>přijeli pouze na jeden den</w:t>
      </w:r>
      <w:r w:rsidR="00FE0BC6">
        <w:t xml:space="preserve">, </w:t>
      </w:r>
      <w:r w:rsidR="00EF1544">
        <w:t>dosáhl 27,8</w:t>
      </w:r>
      <w:r>
        <w:t xml:space="preserve"> mil</w:t>
      </w:r>
      <w:r w:rsidR="00EF1544">
        <w:t>iónu. Jde o 4,8</w:t>
      </w:r>
      <w:r w:rsidR="00FE0BC6">
        <w:t>% meziroční nárůst</w:t>
      </w:r>
      <w:r w:rsidR="00EF1544">
        <w:t>.</w:t>
      </w:r>
    </w:p>
    <w:p w:rsidR="00C84837" w:rsidRDefault="00C84837" w:rsidP="00EA1122">
      <w:pPr>
        <w:jc w:val="left"/>
      </w:pPr>
    </w:p>
    <w:p w:rsidR="00C84837" w:rsidRPr="00D10A84" w:rsidRDefault="00D10A84" w:rsidP="00D10A84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  <w:r>
        <w:br/>
        <w:t>Jan Cieslar</w:t>
      </w:r>
      <w:r>
        <w:br/>
        <w:t>tiskový mluvčí ČSÚ</w:t>
      </w:r>
      <w:r>
        <w:br/>
        <w:t>T 274 052 017 | M 604 149 190</w:t>
      </w:r>
      <w:r>
        <w:br/>
        <w:t xml:space="preserve">E </w:t>
      </w:r>
      <w:hyperlink r:id="rId7" w:history="1">
        <w:r>
          <w:rPr>
            <w:rStyle w:val="Hypertextovodkaz"/>
          </w:rPr>
          <w:t>jan.cieslar@czso.cz</w:t>
        </w:r>
      </w:hyperlink>
      <w:r>
        <w:t xml:space="preserve">   | </w:t>
      </w:r>
      <w:r>
        <w:rPr>
          <w:rStyle w:val="spelle"/>
        </w:rPr>
        <w:t>Twitter</w:t>
      </w:r>
      <w:r>
        <w:t xml:space="preserve"> @</w:t>
      </w:r>
      <w:proofErr w:type="spellStart"/>
      <w:r>
        <w:rPr>
          <w:rStyle w:val="spelle"/>
        </w:rPr>
        <w:t>statistickyurad</w:t>
      </w:r>
      <w:proofErr w:type="spellEnd"/>
    </w:p>
    <w:sectPr w:rsidR="00C84837" w:rsidRPr="00D10A84" w:rsidSect="00EA1122">
      <w:headerReference w:type="default" r:id="rId8"/>
      <w:footerReference w:type="default" r:id="rId9"/>
      <w:pgSz w:w="11907" w:h="16839" w:code="9"/>
      <w:pgMar w:top="2948" w:right="1418" w:bottom="1134" w:left="1985" w:header="720" w:footer="12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038" w:rsidRDefault="00D51038" w:rsidP="00BA6370">
      <w:r>
        <w:separator/>
      </w:r>
    </w:p>
  </w:endnote>
  <w:endnote w:type="continuationSeparator" w:id="0">
    <w:p w:rsidR="00D51038" w:rsidRDefault="00D5103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8F6" w:rsidRDefault="00E0644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9822815</wp:posOffset>
              </wp:positionV>
              <wp:extent cx="5425440" cy="54864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48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38F6" w:rsidRPr="000842D2" w:rsidRDefault="000538F6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0538F6" w:rsidRPr="000842D2" w:rsidRDefault="000538F6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0538F6" w:rsidRPr="00E600D3" w:rsidRDefault="000538F6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Pr="00D018F0">
                            <w:rPr>
                              <w:color w:val="0000FF"/>
                            </w:rPr>
                            <w:tab/>
                          </w:r>
                          <w:r w:rsidR="00081B25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081B25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4B478A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081B25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45pt;width:427.2pt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" filled="f" stroked="f">
              <v:textbox inset="0,0,0,0">
                <w:txbxContent>
                  <w:p w:rsidR="000538F6" w:rsidRPr="000842D2" w:rsidRDefault="000538F6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0538F6" w:rsidRPr="000842D2" w:rsidRDefault="000538F6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0538F6" w:rsidRPr="00E600D3" w:rsidRDefault="000538F6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Pr="00D018F0">
                      <w:rPr>
                        <w:color w:val="0000FF"/>
                      </w:rPr>
                      <w:tab/>
                    </w:r>
                    <w:r w:rsidR="00081B25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081B25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4B478A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081B25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9737725</wp:posOffset>
              </wp:positionV>
              <wp:extent cx="5436235" cy="0"/>
              <wp:effectExtent l="13335" t="12700" r="17780" b="15875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7702F3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66.75pt" to="525.85pt,7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B+kwUS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038" w:rsidRDefault="00D51038" w:rsidP="00BA6370">
      <w:r>
        <w:separator/>
      </w:r>
    </w:p>
  </w:footnote>
  <w:footnote w:type="continuationSeparator" w:id="0">
    <w:p w:rsidR="00D51038" w:rsidRDefault="00D5103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8F6" w:rsidRDefault="00E06444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1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D50AE8" id="Group 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EEHen0AAEVFAwAOAAAAZHJzL2Uyb0RvYy54bWzsfd1uZMmN5v0C+w6CLhdoV57fzCy4PHC3&#10;3cYAPbvGuPYB1CVVlTAqSZNSd7VnMO8+HyNInjjKYHwH9trYwcgXPqoWxQiSE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">
              <v:rect id="Rectangle 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1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1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4D0"/>
    <w:rsid w:val="00004B0C"/>
    <w:rsid w:val="000110B6"/>
    <w:rsid w:val="00031FD4"/>
    <w:rsid w:val="00035691"/>
    <w:rsid w:val="000362CB"/>
    <w:rsid w:val="00043BF4"/>
    <w:rsid w:val="000538F6"/>
    <w:rsid w:val="00062B42"/>
    <w:rsid w:val="00063C98"/>
    <w:rsid w:val="000676A9"/>
    <w:rsid w:val="000740D0"/>
    <w:rsid w:val="00081B25"/>
    <w:rsid w:val="000842D2"/>
    <w:rsid w:val="000843A5"/>
    <w:rsid w:val="000B44E6"/>
    <w:rsid w:val="000B6F63"/>
    <w:rsid w:val="000B7B5C"/>
    <w:rsid w:val="000C435D"/>
    <w:rsid w:val="000C5301"/>
    <w:rsid w:val="000D15FD"/>
    <w:rsid w:val="000D5569"/>
    <w:rsid w:val="00115006"/>
    <w:rsid w:val="00117089"/>
    <w:rsid w:val="001177AE"/>
    <w:rsid w:val="00122C5D"/>
    <w:rsid w:val="001373F1"/>
    <w:rsid w:val="0013756B"/>
    <w:rsid w:val="001404AB"/>
    <w:rsid w:val="0014073D"/>
    <w:rsid w:val="00146745"/>
    <w:rsid w:val="00157145"/>
    <w:rsid w:val="00164446"/>
    <w:rsid w:val="001658A9"/>
    <w:rsid w:val="0017231D"/>
    <w:rsid w:val="001729BA"/>
    <w:rsid w:val="0017526F"/>
    <w:rsid w:val="001776E2"/>
    <w:rsid w:val="0018049D"/>
    <w:rsid w:val="001810DC"/>
    <w:rsid w:val="00183C7E"/>
    <w:rsid w:val="001879AB"/>
    <w:rsid w:val="00194794"/>
    <w:rsid w:val="001A59BF"/>
    <w:rsid w:val="001B2A13"/>
    <w:rsid w:val="001B607F"/>
    <w:rsid w:val="001C0E8C"/>
    <w:rsid w:val="001D369A"/>
    <w:rsid w:val="001D52FE"/>
    <w:rsid w:val="001E26E0"/>
    <w:rsid w:val="001E7F0D"/>
    <w:rsid w:val="001F48F1"/>
    <w:rsid w:val="001F7462"/>
    <w:rsid w:val="002070FB"/>
    <w:rsid w:val="00213729"/>
    <w:rsid w:val="002156D3"/>
    <w:rsid w:val="0022528C"/>
    <w:rsid w:val="00225B87"/>
    <w:rsid w:val="002272A6"/>
    <w:rsid w:val="002406FA"/>
    <w:rsid w:val="002460EA"/>
    <w:rsid w:val="00257592"/>
    <w:rsid w:val="00260E22"/>
    <w:rsid w:val="00264C32"/>
    <w:rsid w:val="00271223"/>
    <w:rsid w:val="00273898"/>
    <w:rsid w:val="002848DA"/>
    <w:rsid w:val="002878B8"/>
    <w:rsid w:val="00296F09"/>
    <w:rsid w:val="002B2E47"/>
    <w:rsid w:val="002B5D1E"/>
    <w:rsid w:val="002B65E4"/>
    <w:rsid w:val="002C560A"/>
    <w:rsid w:val="002C7D7C"/>
    <w:rsid w:val="002D6A6C"/>
    <w:rsid w:val="002E3B21"/>
    <w:rsid w:val="002E5045"/>
    <w:rsid w:val="002E6C9B"/>
    <w:rsid w:val="002F1EF0"/>
    <w:rsid w:val="00302D68"/>
    <w:rsid w:val="00306323"/>
    <w:rsid w:val="0030637B"/>
    <w:rsid w:val="00322412"/>
    <w:rsid w:val="00324514"/>
    <w:rsid w:val="003301A3"/>
    <w:rsid w:val="00332D9D"/>
    <w:rsid w:val="003336FD"/>
    <w:rsid w:val="003370DC"/>
    <w:rsid w:val="00337A42"/>
    <w:rsid w:val="003402E7"/>
    <w:rsid w:val="00345F12"/>
    <w:rsid w:val="00346324"/>
    <w:rsid w:val="0035165B"/>
    <w:rsid w:val="003541CE"/>
    <w:rsid w:val="00354FEB"/>
    <w:rsid w:val="0035578A"/>
    <w:rsid w:val="00360187"/>
    <w:rsid w:val="0036281D"/>
    <w:rsid w:val="0036777B"/>
    <w:rsid w:val="0037032A"/>
    <w:rsid w:val="00375A58"/>
    <w:rsid w:val="0038282A"/>
    <w:rsid w:val="00397580"/>
    <w:rsid w:val="003A1794"/>
    <w:rsid w:val="003A45C8"/>
    <w:rsid w:val="003B2CBE"/>
    <w:rsid w:val="003B59CA"/>
    <w:rsid w:val="003C2DCF"/>
    <w:rsid w:val="003C5403"/>
    <w:rsid w:val="003C7C50"/>
    <w:rsid w:val="003C7FE7"/>
    <w:rsid w:val="003D02AA"/>
    <w:rsid w:val="003D0499"/>
    <w:rsid w:val="003D652A"/>
    <w:rsid w:val="003E49CC"/>
    <w:rsid w:val="003F526A"/>
    <w:rsid w:val="003F73CB"/>
    <w:rsid w:val="0040254E"/>
    <w:rsid w:val="00402823"/>
    <w:rsid w:val="00405244"/>
    <w:rsid w:val="00410531"/>
    <w:rsid w:val="00413A9D"/>
    <w:rsid w:val="00417545"/>
    <w:rsid w:val="00426899"/>
    <w:rsid w:val="004436EE"/>
    <w:rsid w:val="0045547F"/>
    <w:rsid w:val="00465512"/>
    <w:rsid w:val="0047054E"/>
    <w:rsid w:val="004920AD"/>
    <w:rsid w:val="0049429B"/>
    <w:rsid w:val="004A7999"/>
    <w:rsid w:val="004B1186"/>
    <w:rsid w:val="004B2AC3"/>
    <w:rsid w:val="004B478A"/>
    <w:rsid w:val="004D05B3"/>
    <w:rsid w:val="004D3EAB"/>
    <w:rsid w:val="004D79C2"/>
    <w:rsid w:val="004E479E"/>
    <w:rsid w:val="004E583B"/>
    <w:rsid w:val="004F4700"/>
    <w:rsid w:val="004F4880"/>
    <w:rsid w:val="004F4F2E"/>
    <w:rsid w:val="004F78E6"/>
    <w:rsid w:val="00500C0B"/>
    <w:rsid w:val="0050493C"/>
    <w:rsid w:val="00512D99"/>
    <w:rsid w:val="0052234E"/>
    <w:rsid w:val="005231C2"/>
    <w:rsid w:val="00531DBB"/>
    <w:rsid w:val="00537A3C"/>
    <w:rsid w:val="00537F6D"/>
    <w:rsid w:val="00546314"/>
    <w:rsid w:val="0055504E"/>
    <w:rsid w:val="00564984"/>
    <w:rsid w:val="005674D0"/>
    <w:rsid w:val="00570C73"/>
    <w:rsid w:val="00586F6E"/>
    <w:rsid w:val="00596C1E"/>
    <w:rsid w:val="005C07C7"/>
    <w:rsid w:val="005C126A"/>
    <w:rsid w:val="005D27F7"/>
    <w:rsid w:val="005E08C3"/>
    <w:rsid w:val="005E692E"/>
    <w:rsid w:val="005F699D"/>
    <w:rsid w:val="005F79FB"/>
    <w:rsid w:val="00604406"/>
    <w:rsid w:val="00605F4A"/>
    <w:rsid w:val="00607822"/>
    <w:rsid w:val="006103AA"/>
    <w:rsid w:val="006113AB"/>
    <w:rsid w:val="00611E7B"/>
    <w:rsid w:val="00613BBF"/>
    <w:rsid w:val="00614DD0"/>
    <w:rsid w:val="00615B30"/>
    <w:rsid w:val="00616F4D"/>
    <w:rsid w:val="00620E02"/>
    <w:rsid w:val="00622B80"/>
    <w:rsid w:val="00627071"/>
    <w:rsid w:val="006330E3"/>
    <w:rsid w:val="0064139A"/>
    <w:rsid w:val="006432DC"/>
    <w:rsid w:val="00643435"/>
    <w:rsid w:val="00645A32"/>
    <w:rsid w:val="0064640E"/>
    <w:rsid w:val="00651DA8"/>
    <w:rsid w:val="00655A36"/>
    <w:rsid w:val="00662004"/>
    <w:rsid w:val="00662138"/>
    <w:rsid w:val="00675D16"/>
    <w:rsid w:val="00675E09"/>
    <w:rsid w:val="006947E6"/>
    <w:rsid w:val="006B0B74"/>
    <w:rsid w:val="006C4EA9"/>
    <w:rsid w:val="006D0D90"/>
    <w:rsid w:val="006D5323"/>
    <w:rsid w:val="006E024F"/>
    <w:rsid w:val="006E4E81"/>
    <w:rsid w:val="006E6A2E"/>
    <w:rsid w:val="006F0D80"/>
    <w:rsid w:val="00701A98"/>
    <w:rsid w:val="00707F7D"/>
    <w:rsid w:val="0071468B"/>
    <w:rsid w:val="00717EC5"/>
    <w:rsid w:val="00720855"/>
    <w:rsid w:val="00724C63"/>
    <w:rsid w:val="007334F4"/>
    <w:rsid w:val="007353DD"/>
    <w:rsid w:val="00737B80"/>
    <w:rsid w:val="007463AD"/>
    <w:rsid w:val="00750BAC"/>
    <w:rsid w:val="0075165F"/>
    <w:rsid w:val="00766B54"/>
    <w:rsid w:val="00771D2E"/>
    <w:rsid w:val="0077682F"/>
    <w:rsid w:val="00786133"/>
    <w:rsid w:val="007927C5"/>
    <w:rsid w:val="007A57F2"/>
    <w:rsid w:val="007B1333"/>
    <w:rsid w:val="007D1872"/>
    <w:rsid w:val="007D62F4"/>
    <w:rsid w:val="007F081E"/>
    <w:rsid w:val="007F4AEB"/>
    <w:rsid w:val="007F75B2"/>
    <w:rsid w:val="008043C4"/>
    <w:rsid w:val="00807AFD"/>
    <w:rsid w:val="00827EDE"/>
    <w:rsid w:val="00831B1B"/>
    <w:rsid w:val="00831D6B"/>
    <w:rsid w:val="008342FC"/>
    <w:rsid w:val="0083525E"/>
    <w:rsid w:val="008462BA"/>
    <w:rsid w:val="00852B11"/>
    <w:rsid w:val="00853DEC"/>
    <w:rsid w:val="00861D0E"/>
    <w:rsid w:val="00862649"/>
    <w:rsid w:val="0086266B"/>
    <w:rsid w:val="0086576C"/>
    <w:rsid w:val="00867569"/>
    <w:rsid w:val="00883D29"/>
    <w:rsid w:val="008902B4"/>
    <w:rsid w:val="008A750A"/>
    <w:rsid w:val="008A7863"/>
    <w:rsid w:val="008B3E5B"/>
    <w:rsid w:val="008C384C"/>
    <w:rsid w:val="008C697B"/>
    <w:rsid w:val="008D0F11"/>
    <w:rsid w:val="008D44CA"/>
    <w:rsid w:val="008D4787"/>
    <w:rsid w:val="008E05A7"/>
    <w:rsid w:val="008E307E"/>
    <w:rsid w:val="008E3ECA"/>
    <w:rsid w:val="008F35B4"/>
    <w:rsid w:val="008F73B4"/>
    <w:rsid w:val="009155D1"/>
    <w:rsid w:val="00937BAB"/>
    <w:rsid w:val="0094026E"/>
    <w:rsid w:val="0094402F"/>
    <w:rsid w:val="00946EC5"/>
    <w:rsid w:val="00946F15"/>
    <w:rsid w:val="009668FF"/>
    <w:rsid w:val="0098001C"/>
    <w:rsid w:val="009805C0"/>
    <w:rsid w:val="00985FA5"/>
    <w:rsid w:val="009B55B1"/>
    <w:rsid w:val="009B563A"/>
    <w:rsid w:val="009B6383"/>
    <w:rsid w:val="009D413B"/>
    <w:rsid w:val="009E3EF6"/>
    <w:rsid w:val="009F370F"/>
    <w:rsid w:val="009F70D9"/>
    <w:rsid w:val="00A04C18"/>
    <w:rsid w:val="00A13FEA"/>
    <w:rsid w:val="00A15CC7"/>
    <w:rsid w:val="00A308EC"/>
    <w:rsid w:val="00A35BC3"/>
    <w:rsid w:val="00A4343D"/>
    <w:rsid w:val="00A502F1"/>
    <w:rsid w:val="00A55221"/>
    <w:rsid w:val="00A56127"/>
    <w:rsid w:val="00A6205B"/>
    <w:rsid w:val="00A70A83"/>
    <w:rsid w:val="00A772CC"/>
    <w:rsid w:val="00A81EB3"/>
    <w:rsid w:val="00A842CF"/>
    <w:rsid w:val="00A91F7F"/>
    <w:rsid w:val="00A97AD7"/>
    <w:rsid w:val="00AB2C63"/>
    <w:rsid w:val="00AC2749"/>
    <w:rsid w:val="00AC423E"/>
    <w:rsid w:val="00AC502F"/>
    <w:rsid w:val="00AD247C"/>
    <w:rsid w:val="00AD3286"/>
    <w:rsid w:val="00AD669A"/>
    <w:rsid w:val="00AE6D5B"/>
    <w:rsid w:val="00AF23F7"/>
    <w:rsid w:val="00AF57CA"/>
    <w:rsid w:val="00B00C1D"/>
    <w:rsid w:val="00B0377F"/>
    <w:rsid w:val="00B03E21"/>
    <w:rsid w:val="00B21509"/>
    <w:rsid w:val="00B22BFC"/>
    <w:rsid w:val="00B23C92"/>
    <w:rsid w:val="00B24B29"/>
    <w:rsid w:val="00B251DA"/>
    <w:rsid w:val="00B5696E"/>
    <w:rsid w:val="00B73C24"/>
    <w:rsid w:val="00B74388"/>
    <w:rsid w:val="00B756B1"/>
    <w:rsid w:val="00B80E7C"/>
    <w:rsid w:val="00B9071E"/>
    <w:rsid w:val="00B92535"/>
    <w:rsid w:val="00B97D60"/>
    <w:rsid w:val="00BA309B"/>
    <w:rsid w:val="00BA439F"/>
    <w:rsid w:val="00BA6370"/>
    <w:rsid w:val="00BD44E3"/>
    <w:rsid w:val="00BE5417"/>
    <w:rsid w:val="00C17E6A"/>
    <w:rsid w:val="00C23EE1"/>
    <w:rsid w:val="00C265E9"/>
    <w:rsid w:val="00C269D4"/>
    <w:rsid w:val="00C4160D"/>
    <w:rsid w:val="00C45489"/>
    <w:rsid w:val="00C52466"/>
    <w:rsid w:val="00C544D7"/>
    <w:rsid w:val="00C56DAB"/>
    <w:rsid w:val="00C72C98"/>
    <w:rsid w:val="00C829DE"/>
    <w:rsid w:val="00C8406E"/>
    <w:rsid w:val="00C84837"/>
    <w:rsid w:val="00C85EDB"/>
    <w:rsid w:val="00CA314A"/>
    <w:rsid w:val="00CA537C"/>
    <w:rsid w:val="00CA73DE"/>
    <w:rsid w:val="00CB1E40"/>
    <w:rsid w:val="00CB2709"/>
    <w:rsid w:val="00CB6F89"/>
    <w:rsid w:val="00CD1ECA"/>
    <w:rsid w:val="00CE228C"/>
    <w:rsid w:val="00CF23A5"/>
    <w:rsid w:val="00CF383B"/>
    <w:rsid w:val="00CF50C5"/>
    <w:rsid w:val="00CF545B"/>
    <w:rsid w:val="00D018F0"/>
    <w:rsid w:val="00D0358E"/>
    <w:rsid w:val="00D10A84"/>
    <w:rsid w:val="00D2358B"/>
    <w:rsid w:val="00D27074"/>
    <w:rsid w:val="00D2720E"/>
    <w:rsid w:val="00D27D69"/>
    <w:rsid w:val="00D40846"/>
    <w:rsid w:val="00D448C2"/>
    <w:rsid w:val="00D46D89"/>
    <w:rsid w:val="00D50560"/>
    <w:rsid w:val="00D50912"/>
    <w:rsid w:val="00D51038"/>
    <w:rsid w:val="00D666C3"/>
    <w:rsid w:val="00D80702"/>
    <w:rsid w:val="00D80C4B"/>
    <w:rsid w:val="00D91E64"/>
    <w:rsid w:val="00DB5519"/>
    <w:rsid w:val="00DE613F"/>
    <w:rsid w:val="00DF47FE"/>
    <w:rsid w:val="00E0109A"/>
    <w:rsid w:val="00E044A8"/>
    <w:rsid w:val="00E06444"/>
    <w:rsid w:val="00E16EF6"/>
    <w:rsid w:val="00E173FD"/>
    <w:rsid w:val="00E21EB3"/>
    <w:rsid w:val="00E2374E"/>
    <w:rsid w:val="00E25CD2"/>
    <w:rsid w:val="00E26704"/>
    <w:rsid w:val="00E27C40"/>
    <w:rsid w:val="00E31980"/>
    <w:rsid w:val="00E4040F"/>
    <w:rsid w:val="00E41B3E"/>
    <w:rsid w:val="00E41D29"/>
    <w:rsid w:val="00E41D57"/>
    <w:rsid w:val="00E45D7C"/>
    <w:rsid w:val="00E557BF"/>
    <w:rsid w:val="00E6423C"/>
    <w:rsid w:val="00E90681"/>
    <w:rsid w:val="00E93830"/>
    <w:rsid w:val="00E93E0E"/>
    <w:rsid w:val="00E96A79"/>
    <w:rsid w:val="00EA1122"/>
    <w:rsid w:val="00EA5083"/>
    <w:rsid w:val="00EA681C"/>
    <w:rsid w:val="00EA7470"/>
    <w:rsid w:val="00EB1ED3"/>
    <w:rsid w:val="00EC00DB"/>
    <w:rsid w:val="00EC2D51"/>
    <w:rsid w:val="00EC3B68"/>
    <w:rsid w:val="00EC7149"/>
    <w:rsid w:val="00EC7F6C"/>
    <w:rsid w:val="00ED2B62"/>
    <w:rsid w:val="00ED5204"/>
    <w:rsid w:val="00ED6DC3"/>
    <w:rsid w:val="00EF1544"/>
    <w:rsid w:val="00F05A34"/>
    <w:rsid w:val="00F108BF"/>
    <w:rsid w:val="00F17F0D"/>
    <w:rsid w:val="00F26395"/>
    <w:rsid w:val="00F350D7"/>
    <w:rsid w:val="00F44664"/>
    <w:rsid w:val="00F46F18"/>
    <w:rsid w:val="00F470CC"/>
    <w:rsid w:val="00F57C79"/>
    <w:rsid w:val="00F648E3"/>
    <w:rsid w:val="00F76172"/>
    <w:rsid w:val="00F81707"/>
    <w:rsid w:val="00F9193F"/>
    <w:rsid w:val="00FA5B5B"/>
    <w:rsid w:val="00FB005B"/>
    <w:rsid w:val="00FB0B5D"/>
    <w:rsid w:val="00FB149E"/>
    <w:rsid w:val="00FB687C"/>
    <w:rsid w:val="00FD68CA"/>
    <w:rsid w:val="00FE0BC6"/>
    <w:rsid w:val="00FF79E3"/>
    <w:rsid w:val="00FF7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3001BA77-7909-46E3-9C48-1F677CC1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val="cs-CZ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cs-CZ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val="cs-CZ"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val="cs-CZ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val="cs-CZ"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cs-CZ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cs-CZ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cs-CZ"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val="cs-CZ"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6270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7071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27071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707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27071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494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E41D29"/>
    <w:rPr>
      <w:rFonts w:ascii="Arial" w:hAnsi="Arial"/>
      <w:szCs w:val="22"/>
      <w:lang w:val="cs-CZ" w:eastAsia="en-US"/>
    </w:rPr>
  </w:style>
  <w:style w:type="character" w:customStyle="1" w:styleId="spelle">
    <w:name w:val="spelle"/>
    <w:rsid w:val="00D10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.cieslar@czs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VIK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00C2E-FF17-4969-BE51-BB1BE87CD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393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2709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Tomáš Chrámecký</cp:lastModifiedBy>
  <cp:revision>2</cp:revision>
  <cp:lastPrinted>2016-11-04T12:25:00Z</cp:lastPrinted>
  <dcterms:created xsi:type="dcterms:W3CDTF">2018-11-06T15:47:00Z</dcterms:created>
  <dcterms:modified xsi:type="dcterms:W3CDTF">2018-11-06T15:47:00Z</dcterms:modified>
</cp:coreProperties>
</file>