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Default="00D418D7" w:rsidP="007C719E">
      <w:pPr>
        <w:pStyle w:val="datum"/>
        <w:spacing w:line="240" w:lineRule="auto"/>
      </w:pPr>
    </w:p>
    <w:p w:rsidR="00D418D7" w:rsidRDefault="001832D1" w:rsidP="007C719E">
      <w:pPr>
        <w:pStyle w:val="datum"/>
        <w:spacing w:line="240" w:lineRule="auto"/>
      </w:pPr>
      <w:r>
        <w:t>1</w:t>
      </w:r>
      <w:r w:rsidR="00CF1B82">
        <w:t xml:space="preserve">. </w:t>
      </w:r>
      <w:r w:rsidR="00BE4482">
        <w:t>listopadu</w:t>
      </w:r>
      <w:r w:rsidR="00041830">
        <w:t xml:space="preserve"> </w:t>
      </w:r>
      <w:r w:rsidR="00A94509">
        <w:t>201</w:t>
      </w:r>
      <w:r w:rsidR="00115A7A">
        <w:t>8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9F6BFF" w:rsidRDefault="00BE4482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Zapojte se do soutěže o nejlepší statistický plakát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B23C9" w:rsidRPr="001832D1" w:rsidRDefault="00EC50BE" w:rsidP="001832D1">
      <w:pPr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Český statistický úřad dnes spustil </w:t>
      </w:r>
      <w:hyperlink r:id="rId8" w:history="1">
        <w:r w:rsidRPr="00752861">
          <w:rPr>
            <w:rStyle w:val="Hypertextovodkaz"/>
            <w:rFonts w:cs="Arial"/>
            <w:b/>
            <w:szCs w:val="20"/>
          </w:rPr>
          <w:t>registraci</w:t>
        </w:r>
      </w:hyperlink>
      <w:r>
        <w:rPr>
          <w:rFonts w:cs="Arial"/>
          <w:b/>
          <w:szCs w:val="20"/>
        </w:rPr>
        <w:t xml:space="preserve"> </w:t>
      </w:r>
      <w:r w:rsidR="00752861">
        <w:rPr>
          <w:rFonts w:cs="Arial"/>
          <w:b/>
          <w:szCs w:val="20"/>
        </w:rPr>
        <w:t>do</w:t>
      </w:r>
      <w:r>
        <w:rPr>
          <w:rFonts w:cs="Arial"/>
          <w:b/>
          <w:szCs w:val="20"/>
        </w:rPr>
        <w:t xml:space="preserve"> mezinárodní soutěž</w:t>
      </w:r>
      <w:r w:rsidR="00752861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o nejlepší statistický plakát. </w:t>
      </w:r>
      <w:r w:rsidR="00752861">
        <w:rPr>
          <w:rFonts w:cs="Arial"/>
          <w:b/>
          <w:szCs w:val="20"/>
        </w:rPr>
        <w:t>Soutěž</w:t>
      </w:r>
      <w:r>
        <w:rPr>
          <w:rFonts w:cs="Arial"/>
          <w:b/>
          <w:szCs w:val="20"/>
        </w:rPr>
        <w:t xml:space="preserve"> je určena </w:t>
      </w:r>
      <w:r w:rsidR="006114E5">
        <w:rPr>
          <w:rFonts w:cs="Arial"/>
          <w:b/>
          <w:szCs w:val="20"/>
        </w:rPr>
        <w:t>pro dvou- až pěti</w:t>
      </w:r>
      <w:r w:rsidRPr="00EC50BE">
        <w:rPr>
          <w:rFonts w:cs="Arial"/>
          <w:b/>
          <w:szCs w:val="20"/>
        </w:rPr>
        <w:t>členné týmy žáků a studentů základních,</w:t>
      </w:r>
      <w:r w:rsidR="00752861">
        <w:rPr>
          <w:rFonts w:cs="Arial"/>
          <w:b/>
          <w:szCs w:val="20"/>
        </w:rPr>
        <w:t xml:space="preserve"> středních </w:t>
      </w:r>
      <w:r w:rsidRPr="00EC50BE">
        <w:rPr>
          <w:rFonts w:cs="Arial"/>
          <w:b/>
          <w:szCs w:val="20"/>
        </w:rPr>
        <w:t>a vysokých škol</w:t>
      </w:r>
      <w:r w:rsidR="00752861">
        <w:rPr>
          <w:rFonts w:cs="Arial"/>
          <w:b/>
          <w:szCs w:val="20"/>
        </w:rPr>
        <w:t xml:space="preserve"> ve třech věkových kategoriích. Celkový vítěz bude vyhlášen v srpnu příštího roku v malajském </w:t>
      </w:r>
      <w:proofErr w:type="spellStart"/>
      <w:r w:rsidR="00752861">
        <w:rPr>
          <w:rFonts w:cs="Arial"/>
          <w:b/>
          <w:szCs w:val="20"/>
        </w:rPr>
        <w:t>Kuala</w:t>
      </w:r>
      <w:proofErr w:type="spellEnd"/>
      <w:r w:rsidR="00752861">
        <w:rPr>
          <w:rFonts w:cs="Arial"/>
          <w:b/>
          <w:szCs w:val="20"/>
        </w:rPr>
        <w:t xml:space="preserve"> </w:t>
      </w:r>
      <w:proofErr w:type="spellStart"/>
      <w:r w:rsidR="00752861">
        <w:rPr>
          <w:rFonts w:cs="Arial"/>
          <w:b/>
          <w:szCs w:val="20"/>
        </w:rPr>
        <w:t>Lumpuru</w:t>
      </w:r>
      <w:proofErr w:type="spellEnd"/>
      <w:r w:rsidR="00752861">
        <w:rPr>
          <w:rFonts w:cs="Arial"/>
          <w:b/>
          <w:szCs w:val="20"/>
        </w:rPr>
        <w:t>.</w:t>
      </w:r>
    </w:p>
    <w:p w:rsidR="0083291C" w:rsidRPr="00C64FE1" w:rsidRDefault="0083291C" w:rsidP="002B644C">
      <w:pPr>
        <w:spacing w:line="240" w:lineRule="auto"/>
        <w:jc w:val="left"/>
        <w:rPr>
          <w:rFonts w:cs="Arial"/>
          <w:szCs w:val="20"/>
        </w:rPr>
      </w:pPr>
    </w:p>
    <w:p w:rsidR="004E33E5" w:rsidRDefault="001032D6" w:rsidP="001032D6">
      <w:pPr>
        <w:spacing w:line="240" w:lineRule="auto"/>
        <w:jc w:val="left"/>
      </w:pPr>
      <w:r w:rsidRPr="001032D6">
        <w:t xml:space="preserve">Mezinárodní soutěž o nejlepší statistický plakát se </w:t>
      </w:r>
      <w:r>
        <w:t>u nás koná již popáté</w:t>
      </w:r>
      <w:r w:rsidRPr="001032D6">
        <w:t xml:space="preserve"> v rámci Mezinárodního projektu statistic</w:t>
      </w:r>
      <w:r>
        <w:t xml:space="preserve">ké gramotnosti. Posláním </w:t>
      </w:r>
      <w:r w:rsidRPr="001032D6">
        <w:t xml:space="preserve">projektu je podporovat, vytvářet a spolupodílet se </w:t>
      </w:r>
    </w:p>
    <w:p w:rsidR="004E33E5" w:rsidRDefault="001032D6" w:rsidP="001032D6">
      <w:pPr>
        <w:spacing w:line="240" w:lineRule="auto"/>
        <w:jc w:val="left"/>
      </w:pPr>
      <w:r w:rsidRPr="001032D6">
        <w:t xml:space="preserve">na aktivitách, které rozvíjejí a zvyšují statistickou gramotnost po celém světě. Organizátory </w:t>
      </w:r>
    </w:p>
    <w:p w:rsidR="001032D6" w:rsidRDefault="001032D6" w:rsidP="001032D6">
      <w:pPr>
        <w:spacing w:line="240" w:lineRule="auto"/>
        <w:jc w:val="left"/>
      </w:pPr>
      <w:r w:rsidRPr="001032D6">
        <w:t>za Českou republiku jsou</w:t>
      </w:r>
      <w:r>
        <w:t xml:space="preserve"> již tradičně</w:t>
      </w:r>
      <w:r w:rsidRPr="001032D6">
        <w:t xml:space="preserve"> Vysoká škola ekonomická v Praze a Český statistický úřad.</w:t>
      </w:r>
    </w:p>
    <w:p w:rsidR="00853F8B" w:rsidRDefault="00853F8B" w:rsidP="001032D6">
      <w:pPr>
        <w:spacing w:line="240" w:lineRule="auto"/>
        <w:jc w:val="left"/>
      </w:pPr>
    </w:p>
    <w:p w:rsidR="004E33E5" w:rsidRDefault="000F797A" w:rsidP="001032D6">
      <w:pPr>
        <w:spacing w:line="240" w:lineRule="auto"/>
        <w:jc w:val="left"/>
        <w:rPr>
          <w:i/>
        </w:rPr>
      </w:pPr>
      <w:r w:rsidRPr="007A290C">
        <w:rPr>
          <w:i/>
        </w:rPr>
        <w:t xml:space="preserve">„Při vytváření statistického plakátu si žáci a studenti osvojí sběr statistických dat, způsoby </w:t>
      </w:r>
    </w:p>
    <w:p w:rsidR="000F797A" w:rsidRPr="007A290C" w:rsidRDefault="000F797A" w:rsidP="001032D6">
      <w:pPr>
        <w:spacing w:line="240" w:lineRule="auto"/>
        <w:jc w:val="left"/>
      </w:pPr>
      <w:r w:rsidRPr="007A290C">
        <w:rPr>
          <w:i/>
        </w:rPr>
        <w:t xml:space="preserve">a možnosti jejich zpracování a </w:t>
      </w:r>
      <w:r w:rsidR="005C3445">
        <w:rPr>
          <w:i/>
        </w:rPr>
        <w:t>následné prezentace</w:t>
      </w:r>
      <w:r w:rsidRPr="007A290C">
        <w:rPr>
          <w:i/>
        </w:rPr>
        <w:t xml:space="preserve">. Pro pedagogy je pak </w:t>
      </w:r>
      <w:r w:rsidR="005C3445">
        <w:rPr>
          <w:i/>
        </w:rPr>
        <w:t>soutěž dob</w:t>
      </w:r>
      <w:r w:rsidRPr="007A290C">
        <w:rPr>
          <w:i/>
        </w:rPr>
        <w:t>rým nástrojem k seznámení studentů se statistikou</w:t>
      </w:r>
      <w:r w:rsidR="005C3445">
        <w:rPr>
          <w:i/>
        </w:rPr>
        <w:t xml:space="preserve"> a je spolu s projektem </w:t>
      </w:r>
      <w:proofErr w:type="spellStart"/>
      <w:r w:rsidR="005C3445">
        <w:rPr>
          <w:i/>
        </w:rPr>
        <w:t>Minisčítání</w:t>
      </w:r>
      <w:proofErr w:type="spellEnd"/>
      <w:r w:rsidR="005C3445">
        <w:rPr>
          <w:i/>
        </w:rPr>
        <w:t xml:space="preserve"> dalším </w:t>
      </w:r>
      <w:r w:rsidR="007B24B6">
        <w:rPr>
          <w:i/>
        </w:rPr>
        <w:t xml:space="preserve">užitečným </w:t>
      </w:r>
      <w:r w:rsidRPr="007A290C">
        <w:rPr>
          <w:i/>
        </w:rPr>
        <w:t>zpestřením</w:t>
      </w:r>
      <w:r w:rsidR="005C3445">
        <w:rPr>
          <w:i/>
        </w:rPr>
        <w:t xml:space="preserve"> výuky</w:t>
      </w:r>
      <w:r w:rsidRPr="007A290C">
        <w:rPr>
          <w:i/>
        </w:rPr>
        <w:t>,“</w:t>
      </w:r>
      <w:r w:rsidR="005C3445">
        <w:t xml:space="preserve"> upozorňuje na význam soutěže Marek </w:t>
      </w:r>
      <w:proofErr w:type="spellStart"/>
      <w:r w:rsidR="005C3445">
        <w:t>Rojíček</w:t>
      </w:r>
      <w:proofErr w:type="spellEnd"/>
      <w:r w:rsidR="005C3445">
        <w:t>, předseda Českého statistického úřadu.</w:t>
      </w:r>
      <w:r w:rsidR="007A290C">
        <w:t xml:space="preserve"> </w:t>
      </w:r>
    </w:p>
    <w:p w:rsidR="000F797A" w:rsidRDefault="000F797A" w:rsidP="001032D6">
      <w:pPr>
        <w:spacing w:line="240" w:lineRule="auto"/>
        <w:jc w:val="left"/>
      </w:pPr>
    </w:p>
    <w:p w:rsidR="004E33E5" w:rsidRDefault="004E33E5" w:rsidP="00617DDF">
      <w:pPr>
        <w:spacing w:line="240" w:lineRule="auto"/>
        <w:jc w:val="left"/>
      </w:pPr>
      <w:r>
        <w:t xml:space="preserve">Registraci školy mohou </w:t>
      </w:r>
      <w:r w:rsidR="00853F8B">
        <w:t xml:space="preserve">pedagogové </w:t>
      </w:r>
      <w:r>
        <w:t xml:space="preserve">provést </w:t>
      </w:r>
      <w:r w:rsidR="00853F8B">
        <w:t>do konce</w:t>
      </w:r>
      <w:r w:rsidR="00833A29">
        <w:t xml:space="preserve"> listopadu. Samotná výroba plakátů musí proběhnout do 7. ledna 2019. Hodnocení školních kol v rámci školy proběhne do 18. ledna 2019, následně budou vítězné plakáty zaslány do konce ledna</w:t>
      </w:r>
      <w:r w:rsidR="00552B5F">
        <w:t xml:space="preserve"> do národního kola soutěže. </w:t>
      </w:r>
      <w:r w:rsidR="00833A29" w:rsidRPr="00833A29">
        <w:t>Každá škola může odeslat pouze jeden plakát v dané věkové kategorii.</w:t>
      </w:r>
      <w:r w:rsidR="00617DDF">
        <w:t xml:space="preserve"> </w:t>
      </w:r>
      <w:r w:rsidR="00617DDF" w:rsidRPr="00617DDF">
        <w:t xml:space="preserve">Tři nejlepší týmy </w:t>
      </w:r>
    </w:p>
    <w:p w:rsidR="00853F8B" w:rsidRDefault="00617DDF" w:rsidP="00617DDF">
      <w:pPr>
        <w:spacing w:line="240" w:lineRule="auto"/>
        <w:jc w:val="left"/>
      </w:pPr>
      <w:r w:rsidRPr="00617DDF">
        <w:t>z každé kateg</w:t>
      </w:r>
      <w:r>
        <w:t xml:space="preserve">orie se mohou těšit na věcné </w:t>
      </w:r>
      <w:r w:rsidRPr="00617DDF">
        <w:t>ceny,</w:t>
      </w:r>
      <w:r>
        <w:t xml:space="preserve"> které budou tradičně předány při</w:t>
      </w:r>
      <w:r w:rsidRPr="00617DDF">
        <w:t xml:space="preserve"> slavnostní vernisáži </w:t>
      </w:r>
      <w:r>
        <w:t xml:space="preserve">výstavy statistických plakátů v sídle </w:t>
      </w:r>
      <w:r w:rsidRPr="00617DDF">
        <w:t>ČSÚ.</w:t>
      </w:r>
    </w:p>
    <w:p w:rsidR="00D01A18" w:rsidRDefault="00D01A18" w:rsidP="00617DDF">
      <w:pPr>
        <w:spacing w:line="240" w:lineRule="auto"/>
        <w:jc w:val="left"/>
      </w:pPr>
    </w:p>
    <w:p w:rsidR="00D01A18" w:rsidRDefault="00D01A18" w:rsidP="00617DDF">
      <w:pPr>
        <w:spacing w:line="240" w:lineRule="auto"/>
        <w:jc w:val="left"/>
      </w:pPr>
      <w:r>
        <w:t>Podrobné informaci o soutěži jsou k dispozici na webu ČSÚ:</w:t>
      </w:r>
    </w:p>
    <w:p w:rsidR="00D01A18" w:rsidRPr="00617DDF" w:rsidRDefault="00EE35EB" w:rsidP="00617DDF">
      <w:pPr>
        <w:spacing w:line="240" w:lineRule="auto"/>
        <w:jc w:val="left"/>
      </w:pPr>
      <w:r>
        <w:rPr>
          <w:rStyle w:val="Hypertextovodkaz"/>
        </w:rPr>
        <w:t>www.czso.cz</w:t>
      </w:r>
      <w:r w:rsidR="00A462A8">
        <w:rPr>
          <w:rStyle w:val="Hypertextovodkaz"/>
        </w:rPr>
        <w:t>/stat_gramotnost</w:t>
      </w:r>
    </w:p>
    <w:p w:rsidR="00CD37A9" w:rsidRDefault="00CD37A9" w:rsidP="006833EF">
      <w:pPr>
        <w:spacing w:line="240" w:lineRule="auto"/>
        <w:jc w:val="left"/>
      </w:pPr>
    </w:p>
    <w:p w:rsidR="00621B03" w:rsidRDefault="00621B03" w:rsidP="007C719E">
      <w:pPr>
        <w:spacing w:line="240" w:lineRule="auto"/>
        <w:jc w:val="left"/>
        <w:rPr>
          <w:rFonts w:cs="Arial"/>
          <w:b/>
          <w:bCs/>
          <w:iCs/>
        </w:rPr>
      </w:pPr>
      <w:bookmarkStart w:id="0" w:name="_GoBack"/>
      <w:bookmarkEnd w:id="0"/>
    </w:p>
    <w:p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:rsidR="00EA0324" w:rsidRPr="000E40D6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RPr="000E40D6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D9" w:rsidRDefault="00E159D9">
      <w:r>
        <w:separator/>
      </w:r>
    </w:p>
  </w:endnote>
  <w:endnote w:type="continuationSeparator" w:id="0">
    <w:p w:rsidR="00E159D9" w:rsidRDefault="00E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FCBA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E35E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E35E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D9" w:rsidRDefault="00E159D9">
      <w:r>
        <w:separator/>
      </w:r>
    </w:p>
  </w:footnote>
  <w:footnote w:type="continuationSeparator" w:id="0">
    <w:p w:rsidR="00E159D9" w:rsidRDefault="00E1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0F797A"/>
    <w:rsid w:val="00100C74"/>
    <w:rsid w:val="001026EE"/>
    <w:rsid w:val="001032D6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32D1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42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B5DC2"/>
    <w:rsid w:val="002B644C"/>
    <w:rsid w:val="002C2AC7"/>
    <w:rsid w:val="002D0E20"/>
    <w:rsid w:val="002D1FD3"/>
    <w:rsid w:val="002D4A6F"/>
    <w:rsid w:val="002D590E"/>
    <w:rsid w:val="002D6C79"/>
    <w:rsid w:val="002E3F5F"/>
    <w:rsid w:val="002E41D6"/>
    <w:rsid w:val="002E5E95"/>
    <w:rsid w:val="002F25C2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749E"/>
    <w:rsid w:val="003367EE"/>
    <w:rsid w:val="003368F2"/>
    <w:rsid w:val="00341C4A"/>
    <w:rsid w:val="00342845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33E5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841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B5F"/>
    <w:rsid w:val="00552E93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7064"/>
    <w:rsid w:val="005C3445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14E5"/>
    <w:rsid w:val="0061314B"/>
    <w:rsid w:val="006146F1"/>
    <w:rsid w:val="00614BD2"/>
    <w:rsid w:val="00617175"/>
    <w:rsid w:val="00617DDF"/>
    <w:rsid w:val="0062004F"/>
    <w:rsid w:val="00621B03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758F"/>
    <w:rsid w:val="006479F9"/>
    <w:rsid w:val="00650288"/>
    <w:rsid w:val="006507D9"/>
    <w:rsid w:val="006510B9"/>
    <w:rsid w:val="00654CC4"/>
    <w:rsid w:val="006577D7"/>
    <w:rsid w:val="0066072E"/>
    <w:rsid w:val="00662B29"/>
    <w:rsid w:val="00663580"/>
    <w:rsid w:val="00672364"/>
    <w:rsid w:val="006729E5"/>
    <w:rsid w:val="00672B0D"/>
    <w:rsid w:val="0067368B"/>
    <w:rsid w:val="00680ECE"/>
    <w:rsid w:val="00681093"/>
    <w:rsid w:val="006833EF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B649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2861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290C"/>
    <w:rsid w:val="007A3210"/>
    <w:rsid w:val="007A4BE5"/>
    <w:rsid w:val="007B24B6"/>
    <w:rsid w:val="007B3742"/>
    <w:rsid w:val="007C16A1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2E3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291C"/>
    <w:rsid w:val="00833A29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F8B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96E3F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618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2F1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462A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25F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4482"/>
    <w:rsid w:val="00BE545C"/>
    <w:rsid w:val="00BE71B3"/>
    <w:rsid w:val="00BE74F1"/>
    <w:rsid w:val="00BF2D15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0C62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37A9"/>
    <w:rsid w:val="00CD4E9C"/>
    <w:rsid w:val="00CD72FB"/>
    <w:rsid w:val="00CE5F3A"/>
    <w:rsid w:val="00CF1B82"/>
    <w:rsid w:val="00CF234B"/>
    <w:rsid w:val="00CF2FC5"/>
    <w:rsid w:val="00CF37C7"/>
    <w:rsid w:val="00D008EB"/>
    <w:rsid w:val="00D01A18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1D52"/>
    <w:rsid w:val="00D82988"/>
    <w:rsid w:val="00D9756B"/>
    <w:rsid w:val="00DA22A0"/>
    <w:rsid w:val="00DA2609"/>
    <w:rsid w:val="00DA5BFE"/>
    <w:rsid w:val="00DA666E"/>
    <w:rsid w:val="00DA669A"/>
    <w:rsid w:val="00DB4B7A"/>
    <w:rsid w:val="00DB5448"/>
    <w:rsid w:val="00DC1994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159D9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0BE"/>
    <w:rsid w:val="00EC561F"/>
    <w:rsid w:val="00EC6DF8"/>
    <w:rsid w:val="00EC7625"/>
    <w:rsid w:val="00ED1561"/>
    <w:rsid w:val="00ED189D"/>
    <w:rsid w:val="00ED1C8E"/>
    <w:rsid w:val="00ED501D"/>
    <w:rsid w:val="00ED5618"/>
    <w:rsid w:val="00EE0179"/>
    <w:rsid w:val="00EE35EB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23A6"/>
  <w15:docId w15:val="{B18369B6-A102-4023-AC66-9532073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staticke/stat_gramotnost/registra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EBE7-E71E-4F12-B5BC-C1DCEAA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84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1937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Mgr. Jan Cieslar</cp:lastModifiedBy>
  <cp:revision>18</cp:revision>
  <cp:lastPrinted>2018-10-22T13:22:00Z</cp:lastPrinted>
  <dcterms:created xsi:type="dcterms:W3CDTF">2018-10-31T13:11:00Z</dcterms:created>
  <dcterms:modified xsi:type="dcterms:W3CDTF">2018-10-31T14:52:00Z</dcterms:modified>
</cp:coreProperties>
</file>