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0B6F4B" w:rsidP="00774BEF">
      <w:pPr>
        <w:pStyle w:val="Datum"/>
        <w:spacing w:line="240" w:lineRule="auto"/>
      </w:pPr>
      <w:r>
        <w:t>22</w:t>
      </w:r>
      <w:r w:rsidR="00734438">
        <w:t>. října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0B6F4B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Statistice životního prostředí je 25 let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D0611D" w:rsidRDefault="000B6F4B" w:rsidP="00B93474">
      <w:pPr>
        <w:spacing w:line="240" w:lineRule="auto"/>
        <w:ind w:right="-143"/>
        <w:jc w:val="left"/>
        <w:rPr>
          <w:b/>
        </w:rPr>
      </w:pPr>
      <w:r>
        <w:rPr>
          <w:b/>
        </w:rPr>
        <w:t>Český statistický úřad dnes ve svém pražském sídle otevřel výstavu věnovanou čtvrtstoletí statistiky životního prostředí</w:t>
      </w:r>
      <w:r w:rsidR="003B459B">
        <w:rPr>
          <w:b/>
        </w:rPr>
        <w:t>.</w:t>
      </w:r>
      <w:r w:rsidR="00B93474">
        <w:rPr>
          <w:b/>
        </w:rPr>
        <w:t xml:space="preserve"> </w:t>
      </w:r>
      <w:r w:rsidR="00D0611D">
        <w:rPr>
          <w:b/>
        </w:rPr>
        <w:t xml:space="preserve">Výstava na jedenácti panelech mapuje jednotlivé </w:t>
      </w:r>
      <w:r>
        <w:rPr>
          <w:b/>
        </w:rPr>
        <w:t>oblasti sledování environmentálních dat</w:t>
      </w:r>
      <w:r w:rsidR="00D0611D">
        <w:rPr>
          <w:b/>
        </w:rPr>
        <w:t xml:space="preserve"> a kromě d</w:t>
      </w:r>
      <w:r w:rsidR="009477D2">
        <w:rPr>
          <w:b/>
        </w:rPr>
        <w:t>ůležit</w:t>
      </w:r>
      <w:r w:rsidR="00D0611D">
        <w:rPr>
          <w:b/>
        </w:rPr>
        <w:t>ých statistických údajů</w:t>
      </w:r>
      <w:r>
        <w:rPr>
          <w:b/>
        </w:rPr>
        <w:t xml:space="preserve"> </w:t>
      </w:r>
      <w:r w:rsidR="009477D2">
        <w:rPr>
          <w:b/>
        </w:rPr>
        <w:t>přináší</w:t>
      </w:r>
    </w:p>
    <w:p w:rsidR="009477D2" w:rsidRPr="00D0611D" w:rsidRDefault="009477D2" w:rsidP="00B93474">
      <w:pPr>
        <w:spacing w:line="240" w:lineRule="auto"/>
        <w:ind w:right="-143"/>
        <w:jc w:val="left"/>
        <w:rPr>
          <w:b/>
          <w:vanish/>
          <w:specVanish/>
        </w:rPr>
      </w:pPr>
    </w:p>
    <w:p w:rsidR="003B459B" w:rsidRDefault="00D0611D" w:rsidP="00B93474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i </w:t>
      </w:r>
      <w:r w:rsidR="000B6F4B">
        <w:rPr>
          <w:b/>
        </w:rPr>
        <w:t>bližší pohled na metody zjišťování informací o životním prostředí</w:t>
      </w:r>
      <w:r w:rsidR="009477D2">
        <w:rPr>
          <w:b/>
        </w:rPr>
        <w:t>.</w:t>
      </w:r>
    </w:p>
    <w:p w:rsidR="00CE1C66" w:rsidRDefault="00CE1C66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:rsidR="002654DB" w:rsidRDefault="009477D2" w:rsidP="009477D2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0B6F4B">
        <w:rPr>
          <w:rFonts w:eastAsia="Times New Roman" w:cs="Arial"/>
          <w:szCs w:val="20"/>
          <w:lang w:eastAsia="ja-JP"/>
        </w:rPr>
        <w:t xml:space="preserve">Stále se zvyšující nároky na ochranu životního prostředí spojené s řadou aktivit na mezinárodní i národní úrovni vyvolávají rychle rostoucí poptávku po environmentálních informacích. Tento zájem je motivován potřebou hodnocení stavu a vývoje jednotlivých </w:t>
      </w:r>
      <w:r w:rsidR="002654DB">
        <w:rPr>
          <w:rFonts w:eastAsia="Times New Roman" w:cs="Arial"/>
          <w:szCs w:val="20"/>
          <w:lang w:eastAsia="ja-JP"/>
        </w:rPr>
        <w:t xml:space="preserve">složek životního prostředí </w:t>
      </w:r>
    </w:p>
    <w:p w:rsidR="009477D2" w:rsidRPr="000B6F4B" w:rsidRDefault="002654DB" w:rsidP="009477D2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>a také</w:t>
      </w:r>
      <w:r w:rsidR="009477D2" w:rsidRPr="000B6F4B">
        <w:rPr>
          <w:rFonts w:eastAsia="Times New Roman" w:cs="Arial"/>
          <w:szCs w:val="20"/>
          <w:lang w:eastAsia="ja-JP"/>
        </w:rPr>
        <w:t xml:space="preserve"> popisem jeho vzájemných vazeb s ekonomickým vývojem společnosti. </w:t>
      </w:r>
    </w:p>
    <w:p w:rsidR="009477D2" w:rsidRDefault="009477D2" w:rsidP="000B6F4B">
      <w:pPr>
        <w:spacing w:line="240" w:lineRule="auto"/>
        <w:jc w:val="left"/>
        <w:rPr>
          <w:rFonts w:eastAsia="Times New Roman" w:cs="Arial"/>
          <w:i/>
          <w:szCs w:val="20"/>
          <w:lang w:eastAsia="ja-JP"/>
        </w:rPr>
      </w:pPr>
    </w:p>
    <w:p w:rsidR="002654DB" w:rsidRDefault="00D224A2" w:rsidP="000B6F4B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D319ED">
        <w:rPr>
          <w:i/>
        </w:rPr>
        <w:t>„Když ČSÚ zařadil před pětadvaceti lety do svého portfolia data o životním prostředí, šlo o logické a nutné doplnění oblasti, která je v moderní demokratické společnost</w:t>
      </w:r>
      <w:r>
        <w:rPr>
          <w:i/>
        </w:rPr>
        <w:t>i v popředí zájmu. S</w:t>
      </w:r>
      <w:r w:rsidR="0088077C">
        <w:rPr>
          <w:i/>
        </w:rPr>
        <w:t>hromažď</w:t>
      </w:r>
      <w:r>
        <w:rPr>
          <w:i/>
        </w:rPr>
        <w:t>ování</w:t>
      </w:r>
      <w:r w:rsidRPr="00D319ED">
        <w:rPr>
          <w:i/>
        </w:rPr>
        <w:t xml:space="preserve"> a publikace těchto dat byla jedním z kroků, které úřad posunul k světovému statistickému standardu. Za 25 let, kdy ČSÚ data o životním prostředí zpracovává, jsme se dostali i v této oblasti na úroveň,</w:t>
      </w:r>
      <w:r>
        <w:rPr>
          <w:i/>
        </w:rPr>
        <w:t xml:space="preserve"> </w:t>
      </w:r>
      <w:r w:rsidRPr="00D319ED">
        <w:rPr>
          <w:i/>
        </w:rPr>
        <w:t>která dokáže uspokojit i ty nejnáročnější uživatele,“</w:t>
      </w:r>
      <w:r>
        <w:t xml:space="preserve"> připomíná Eva </w:t>
      </w:r>
      <w:proofErr w:type="spellStart"/>
      <w:r>
        <w:t>Krumpová</w:t>
      </w:r>
      <w:proofErr w:type="spellEnd"/>
      <w:r>
        <w:t>, 1. místopředsedkyně Českého statistického úřadu.</w:t>
      </w:r>
      <w:r>
        <w:br/>
      </w:r>
    </w:p>
    <w:p w:rsidR="002654DB" w:rsidRDefault="000B6F4B" w:rsidP="000B6F4B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0B6F4B">
        <w:rPr>
          <w:rFonts w:eastAsia="Times New Roman" w:cs="Arial"/>
          <w:szCs w:val="20"/>
          <w:lang w:eastAsia="ja-JP"/>
        </w:rPr>
        <w:t>Oddělení statistiky životního prostředí</w:t>
      </w:r>
      <w:r w:rsidR="002654DB">
        <w:rPr>
          <w:rFonts w:eastAsia="Times New Roman" w:cs="Arial"/>
          <w:szCs w:val="20"/>
          <w:lang w:eastAsia="ja-JP"/>
        </w:rPr>
        <w:t xml:space="preserve"> založila v roce 1993 budoucí předsedkyně Českého </w:t>
      </w:r>
      <w:bookmarkStart w:id="0" w:name="_GoBack"/>
      <w:bookmarkEnd w:id="0"/>
      <w:r w:rsidR="002654DB">
        <w:rPr>
          <w:rFonts w:eastAsia="Times New Roman" w:cs="Arial"/>
          <w:szCs w:val="20"/>
          <w:lang w:eastAsia="ja-JP"/>
        </w:rPr>
        <w:t>statistického úřadu</w:t>
      </w:r>
      <w:r w:rsidRPr="000B6F4B">
        <w:rPr>
          <w:rFonts w:eastAsia="Times New Roman" w:cs="Arial"/>
          <w:szCs w:val="20"/>
          <w:lang w:eastAsia="ja-JP"/>
        </w:rPr>
        <w:t xml:space="preserve"> Iva Ritschelová jako součást Krajské statistické správy v Ústí nad Labem. Umístění oddělení v severních Čechách mělo</w:t>
      </w:r>
      <w:r w:rsidR="002654DB">
        <w:rPr>
          <w:rFonts w:eastAsia="Times New Roman" w:cs="Arial"/>
          <w:szCs w:val="20"/>
          <w:lang w:eastAsia="ja-JP"/>
        </w:rPr>
        <w:t xml:space="preserve"> tehdy</w:t>
      </w:r>
      <w:r w:rsidRPr="000B6F4B">
        <w:rPr>
          <w:rFonts w:eastAsia="Times New Roman" w:cs="Arial"/>
          <w:szCs w:val="20"/>
          <w:lang w:eastAsia="ja-JP"/>
        </w:rPr>
        <w:t xml:space="preserve"> své opodstatnění, neboť severočeské pánevní okresy patřily v 80. letech k oblastem s nejvíce znečištěným životním prostředím. </w:t>
      </w:r>
    </w:p>
    <w:p w:rsidR="002654DB" w:rsidRDefault="002654DB" w:rsidP="000B6F4B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:rsidR="00F95ECA" w:rsidRDefault="002654DB" w:rsidP="000B6F4B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>Počátkem 90. let se proto</w:t>
      </w:r>
      <w:r w:rsidR="000B6F4B" w:rsidRPr="000B6F4B">
        <w:rPr>
          <w:rFonts w:eastAsia="Times New Roman" w:cs="Arial"/>
          <w:szCs w:val="20"/>
          <w:lang w:eastAsia="ja-JP"/>
        </w:rPr>
        <w:t xml:space="preserve"> začaly zjišťovat a publikovat informace o životním prostředí za Českou republiku, a ve spolupráci se saským a polským statistickým úřadem také za oblast </w:t>
      </w:r>
    </w:p>
    <w:p w:rsidR="0031720E" w:rsidRDefault="000B6F4B" w:rsidP="000B6F4B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0B6F4B">
        <w:rPr>
          <w:rFonts w:eastAsia="Times New Roman" w:cs="Arial"/>
          <w:szCs w:val="20"/>
          <w:lang w:eastAsia="ja-JP"/>
        </w:rPr>
        <w:t xml:space="preserve">tzv. Černého trojúhelníku. Potřeba informací o vlivu poškozeného životního prostředí na zdravotní stav populace vedla </w:t>
      </w:r>
      <w:r w:rsidR="002654DB">
        <w:rPr>
          <w:rFonts w:eastAsia="Times New Roman" w:cs="Arial"/>
          <w:szCs w:val="20"/>
          <w:lang w:eastAsia="ja-JP"/>
        </w:rPr>
        <w:t xml:space="preserve">také </w:t>
      </w:r>
      <w:r w:rsidRPr="000B6F4B">
        <w:rPr>
          <w:rFonts w:eastAsia="Times New Roman" w:cs="Arial"/>
          <w:szCs w:val="20"/>
          <w:lang w:eastAsia="ja-JP"/>
        </w:rPr>
        <w:t>k zahájení unikátního mezinárodního projektu „Programu Teplice (19</w:t>
      </w:r>
      <w:r w:rsidR="002654DB">
        <w:rPr>
          <w:rFonts w:eastAsia="Times New Roman" w:cs="Arial"/>
          <w:szCs w:val="20"/>
          <w:lang w:eastAsia="ja-JP"/>
        </w:rPr>
        <w:t>91–1999)“</w:t>
      </w:r>
      <w:r w:rsidRPr="000B6F4B">
        <w:rPr>
          <w:rFonts w:eastAsia="Times New Roman" w:cs="Arial"/>
          <w:szCs w:val="20"/>
          <w:lang w:eastAsia="ja-JP"/>
        </w:rPr>
        <w:t xml:space="preserve">. Společenská poptávka po relevantních datech </w:t>
      </w:r>
      <w:r w:rsidR="002654DB">
        <w:rPr>
          <w:rFonts w:eastAsia="Times New Roman" w:cs="Arial"/>
          <w:szCs w:val="20"/>
          <w:lang w:eastAsia="ja-JP"/>
        </w:rPr>
        <w:t xml:space="preserve">od té doby významně </w:t>
      </w:r>
      <w:r w:rsidRPr="000B6F4B">
        <w:rPr>
          <w:rFonts w:eastAsia="Times New Roman" w:cs="Arial"/>
          <w:szCs w:val="20"/>
          <w:lang w:eastAsia="ja-JP"/>
        </w:rPr>
        <w:t>stoupala</w:t>
      </w:r>
      <w:r w:rsidR="00F95ECA">
        <w:rPr>
          <w:rFonts w:eastAsia="Times New Roman" w:cs="Arial"/>
          <w:szCs w:val="20"/>
          <w:lang w:eastAsia="ja-JP"/>
        </w:rPr>
        <w:t xml:space="preserve"> </w:t>
      </w:r>
      <w:r w:rsidRPr="000B6F4B">
        <w:rPr>
          <w:rFonts w:eastAsia="Times New Roman" w:cs="Arial"/>
          <w:szCs w:val="20"/>
          <w:lang w:eastAsia="ja-JP"/>
        </w:rPr>
        <w:t>a ovlivnila vznik a rozvoj statistických zjišťování v environmentální oblas</w:t>
      </w:r>
      <w:r w:rsidR="001F477C">
        <w:rPr>
          <w:rFonts w:eastAsia="Times New Roman" w:cs="Arial"/>
          <w:szCs w:val="20"/>
          <w:lang w:eastAsia="ja-JP"/>
        </w:rPr>
        <w:t>ti až do jejich současné podoby.</w:t>
      </w:r>
    </w:p>
    <w:p w:rsidR="001F477C" w:rsidRDefault="001F477C" w:rsidP="000B6F4B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:rsidR="001F477C" w:rsidRPr="001F477C" w:rsidRDefault="001F477C" w:rsidP="001F477C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1F477C">
        <w:rPr>
          <w:rFonts w:eastAsia="Times New Roman" w:cs="Arial"/>
          <w:i/>
          <w:szCs w:val="20"/>
          <w:lang w:eastAsia="ja-JP"/>
        </w:rPr>
        <w:t>„Statistika životního prostředí se od dob svého založení zbavila všech dětský</w:t>
      </w:r>
      <w:r w:rsidR="00F47D9F">
        <w:rPr>
          <w:rFonts w:eastAsia="Times New Roman" w:cs="Arial"/>
          <w:i/>
          <w:szCs w:val="20"/>
          <w:lang w:eastAsia="ja-JP"/>
        </w:rPr>
        <w:t>ch nemocí a po čtvrtstoletí jejíh</w:t>
      </w:r>
      <w:r w:rsidRPr="001F477C">
        <w:rPr>
          <w:rFonts w:eastAsia="Times New Roman" w:cs="Arial"/>
          <w:i/>
          <w:szCs w:val="20"/>
          <w:lang w:eastAsia="ja-JP"/>
        </w:rPr>
        <w:t>o trvání můžeme vidět, že se jedná o velmi progresivní a žádaný statistický obor se značným potenciálem do budoucna,“</w:t>
      </w:r>
      <w:r>
        <w:rPr>
          <w:rFonts w:eastAsia="Times New Roman" w:cs="Arial"/>
          <w:szCs w:val="20"/>
          <w:lang w:eastAsia="ja-JP"/>
        </w:rPr>
        <w:t xml:space="preserve"> říká Jiří Hrbek, ředitel o</w:t>
      </w:r>
      <w:r w:rsidRPr="001F477C">
        <w:rPr>
          <w:rFonts w:eastAsia="Times New Roman" w:cs="Arial"/>
          <w:szCs w:val="20"/>
          <w:lang w:eastAsia="ja-JP"/>
        </w:rPr>
        <w:t>dbor</w:t>
      </w:r>
      <w:r>
        <w:rPr>
          <w:rFonts w:eastAsia="Times New Roman" w:cs="Arial"/>
          <w:szCs w:val="20"/>
          <w:lang w:eastAsia="ja-JP"/>
        </w:rPr>
        <w:t>u</w:t>
      </w:r>
      <w:r w:rsidRPr="001F477C">
        <w:rPr>
          <w:rFonts w:eastAsia="Times New Roman" w:cs="Arial"/>
          <w:szCs w:val="20"/>
          <w:lang w:eastAsia="ja-JP"/>
        </w:rPr>
        <w:t xml:space="preserve"> statistiky zemědělství, lesnictví a životního prostředí</w:t>
      </w:r>
      <w:r>
        <w:rPr>
          <w:rFonts w:eastAsia="Times New Roman" w:cs="Arial"/>
          <w:szCs w:val="20"/>
          <w:lang w:eastAsia="ja-JP"/>
        </w:rPr>
        <w:t xml:space="preserve"> ČSÚ.</w:t>
      </w:r>
    </w:p>
    <w:p w:rsidR="0031720E" w:rsidRDefault="0031720E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:rsidR="00AB1544" w:rsidRDefault="009477D2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0B6F4B">
        <w:rPr>
          <w:rFonts w:eastAsia="Times New Roman" w:cs="Arial"/>
          <w:szCs w:val="20"/>
          <w:lang w:eastAsia="ja-JP"/>
        </w:rPr>
        <w:t xml:space="preserve">Výstava bude pro veřejnost otevřena ve všední dny od 8 do 18 hodin </w:t>
      </w:r>
      <w:r w:rsidR="001F477C">
        <w:rPr>
          <w:rFonts w:eastAsia="Times New Roman" w:cs="Arial"/>
          <w:szCs w:val="20"/>
          <w:lang w:eastAsia="ja-JP"/>
        </w:rPr>
        <w:t xml:space="preserve">až do 30. listopadu 2018 </w:t>
      </w:r>
    </w:p>
    <w:p w:rsidR="009477D2" w:rsidRDefault="001F477C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>a její tištěná podoba vyjde jako samostatná příloha časopisu Statistika&amp;My.</w:t>
      </w:r>
    </w:p>
    <w:p w:rsidR="00917F4C" w:rsidRDefault="00917F4C" w:rsidP="00521E7F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7F2DA0" w:rsidRPr="001E5097">
          <w:rPr>
            <w:rStyle w:val="Hypertextovodkaz"/>
            <w:rFonts w:cs="Arial"/>
          </w:rPr>
          <w:t>jan.cieslar@czso.cz</w:t>
        </w:r>
      </w:hyperlink>
      <w:r w:rsidR="007F2DA0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D17750">
      <w:headerReference w:type="default" r:id="rId9"/>
      <w:footerReference w:type="default" r:id="rId10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50" w:rsidRDefault="00D02E50" w:rsidP="00BA6370">
      <w:r>
        <w:separator/>
      </w:r>
    </w:p>
  </w:endnote>
  <w:endnote w:type="continuationSeparator" w:id="0">
    <w:p w:rsidR="00D02E50" w:rsidRDefault="00D02E5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7182E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7182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7182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F2DA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7182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50" w:rsidRDefault="00D02E50" w:rsidP="00BA6370">
      <w:r>
        <w:separator/>
      </w:r>
    </w:p>
  </w:footnote>
  <w:footnote w:type="continuationSeparator" w:id="0">
    <w:p w:rsidR="00D02E50" w:rsidRDefault="00D02E5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7182E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02CB"/>
    <w:rsid w:val="00006B68"/>
    <w:rsid w:val="00020005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0228"/>
    <w:rsid w:val="000A3C58"/>
    <w:rsid w:val="000B6F4B"/>
    <w:rsid w:val="000B6F63"/>
    <w:rsid w:val="000C3141"/>
    <w:rsid w:val="000C435D"/>
    <w:rsid w:val="000D0056"/>
    <w:rsid w:val="000D30AD"/>
    <w:rsid w:val="000D7EDB"/>
    <w:rsid w:val="000E2451"/>
    <w:rsid w:val="000E30A3"/>
    <w:rsid w:val="000E4023"/>
    <w:rsid w:val="000E5141"/>
    <w:rsid w:val="000E6702"/>
    <w:rsid w:val="000F09D5"/>
    <w:rsid w:val="000F38FF"/>
    <w:rsid w:val="00100D57"/>
    <w:rsid w:val="0010238D"/>
    <w:rsid w:val="00104901"/>
    <w:rsid w:val="001051E4"/>
    <w:rsid w:val="00107E71"/>
    <w:rsid w:val="00113270"/>
    <w:rsid w:val="00115DF3"/>
    <w:rsid w:val="00121FD0"/>
    <w:rsid w:val="00122967"/>
    <w:rsid w:val="00123CFD"/>
    <w:rsid w:val="0012616E"/>
    <w:rsid w:val="00130425"/>
    <w:rsid w:val="00132158"/>
    <w:rsid w:val="00136B06"/>
    <w:rsid w:val="001404AB"/>
    <w:rsid w:val="00146745"/>
    <w:rsid w:val="00147478"/>
    <w:rsid w:val="00151483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2096"/>
    <w:rsid w:val="001B3045"/>
    <w:rsid w:val="001B607F"/>
    <w:rsid w:val="001C0D61"/>
    <w:rsid w:val="001C1A0E"/>
    <w:rsid w:val="001C3918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1F477C"/>
    <w:rsid w:val="001F61F7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01E0"/>
    <w:rsid w:val="00256F73"/>
    <w:rsid w:val="00260C48"/>
    <w:rsid w:val="00262B08"/>
    <w:rsid w:val="002654DB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955EF"/>
    <w:rsid w:val="002A0BC2"/>
    <w:rsid w:val="002A2285"/>
    <w:rsid w:val="002A4A25"/>
    <w:rsid w:val="002A74DF"/>
    <w:rsid w:val="002B0840"/>
    <w:rsid w:val="002B2E47"/>
    <w:rsid w:val="002B445C"/>
    <w:rsid w:val="002B5D24"/>
    <w:rsid w:val="002D0F29"/>
    <w:rsid w:val="002D1D9B"/>
    <w:rsid w:val="002D6A6C"/>
    <w:rsid w:val="002E0007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1720E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0AA3"/>
    <w:rsid w:val="00393963"/>
    <w:rsid w:val="00397580"/>
    <w:rsid w:val="003A150D"/>
    <w:rsid w:val="003A1794"/>
    <w:rsid w:val="003A45C8"/>
    <w:rsid w:val="003B065D"/>
    <w:rsid w:val="003B119F"/>
    <w:rsid w:val="003B11C4"/>
    <w:rsid w:val="003B2CCB"/>
    <w:rsid w:val="003B459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D7D6E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4F7"/>
    <w:rsid w:val="004436EE"/>
    <w:rsid w:val="004443F6"/>
    <w:rsid w:val="004508DA"/>
    <w:rsid w:val="00451C08"/>
    <w:rsid w:val="0045254D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5F2"/>
    <w:rsid w:val="00496702"/>
    <w:rsid w:val="00496B8F"/>
    <w:rsid w:val="004973A1"/>
    <w:rsid w:val="004A0F3B"/>
    <w:rsid w:val="004A23B3"/>
    <w:rsid w:val="004A76F2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E611D"/>
    <w:rsid w:val="004F3418"/>
    <w:rsid w:val="004F3471"/>
    <w:rsid w:val="004F5EE6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5781E"/>
    <w:rsid w:val="005615D2"/>
    <w:rsid w:val="005661BB"/>
    <w:rsid w:val="005732A0"/>
    <w:rsid w:val="005740AB"/>
    <w:rsid w:val="005748DB"/>
    <w:rsid w:val="005835CF"/>
    <w:rsid w:val="00583DB7"/>
    <w:rsid w:val="0059410A"/>
    <w:rsid w:val="0059449B"/>
    <w:rsid w:val="005A3D83"/>
    <w:rsid w:val="005B12E4"/>
    <w:rsid w:val="005B5C4C"/>
    <w:rsid w:val="005C50D7"/>
    <w:rsid w:val="005C574F"/>
    <w:rsid w:val="005C75C1"/>
    <w:rsid w:val="005D0602"/>
    <w:rsid w:val="005D6887"/>
    <w:rsid w:val="005D69BF"/>
    <w:rsid w:val="005D6CF1"/>
    <w:rsid w:val="005E3135"/>
    <w:rsid w:val="005E3396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951"/>
    <w:rsid w:val="00645F97"/>
    <w:rsid w:val="0064623D"/>
    <w:rsid w:val="00647E0E"/>
    <w:rsid w:val="00661B2F"/>
    <w:rsid w:val="00661C94"/>
    <w:rsid w:val="00663718"/>
    <w:rsid w:val="00664790"/>
    <w:rsid w:val="00664985"/>
    <w:rsid w:val="00671825"/>
    <w:rsid w:val="0067304D"/>
    <w:rsid w:val="00673584"/>
    <w:rsid w:val="006737FA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3F40"/>
    <w:rsid w:val="006D6924"/>
    <w:rsid w:val="006D6CC9"/>
    <w:rsid w:val="006E024F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2A4"/>
    <w:rsid w:val="0072140E"/>
    <w:rsid w:val="00723482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6E4E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E2BA5"/>
    <w:rsid w:val="007E49F7"/>
    <w:rsid w:val="007E5641"/>
    <w:rsid w:val="007E5892"/>
    <w:rsid w:val="007F2DA0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5319"/>
    <w:rsid w:val="0085065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077C"/>
    <w:rsid w:val="00882F64"/>
    <w:rsid w:val="0088383D"/>
    <w:rsid w:val="008964C4"/>
    <w:rsid w:val="00896CB3"/>
    <w:rsid w:val="00897808"/>
    <w:rsid w:val="00897E6D"/>
    <w:rsid w:val="008A1DFB"/>
    <w:rsid w:val="008A750A"/>
    <w:rsid w:val="008B2A79"/>
    <w:rsid w:val="008B555F"/>
    <w:rsid w:val="008B7F29"/>
    <w:rsid w:val="008C3015"/>
    <w:rsid w:val="008C384C"/>
    <w:rsid w:val="008C47D3"/>
    <w:rsid w:val="008C4E66"/>
    <w:rsid w:val="008C5F54"/>
    <w:rsid w:val="008D0F11"/>
    <w:rsid w:val="008D1C15"/>
    <w:rsid w:val="008D4088"/>
    <w:rsid w:val="008D580B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6DC5"/>
    <w:rsid w:val="00917F4C"/>
    <w:rsid w:val="00922307"/>
    <w:rsid w:val="009249F7"/>
    <w:rsid w:val="0092781E"/>
    <w:rsid w:val="00934E52"/>
    <w:rsid w:val="0093616A"/>
    <w:rsid w:val="00943164"/>
    <w:rsid w:val="0094330D"/>
    <w:rsid w:val="0094402F"/>
    <w:rsid w:val="009473BD"/>
    <w:rsid w:val="009477D2"/>
    <w:rsid w:val="009512FD"/>
    <w:rsid w:val="00956773"/>
    <w:rsid w:val="009636F1"/>
    <w:rsid w:val="009648B6"/>
    <w:rsid w:val="00964943"/>
    <w:rsid w:val="009668FF"/>
    <w:rsid w:val="00971D61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79E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1420"/>
    <w:rsid w:val="00A51B9C"/>
    <w:rsid w:val="00A5424C"/>
    <w:rsid w:val="00A56234"/>
    <w:rsid w:val="00A578A4"/>
    <w:rsid w:val="00A616A9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544"/>
    <w:rsid w:val="00AB1E44"/>
    <w:rsid w:val="00AB3F3F"/>
    <w:rsid w:val="00AB4739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2465"/>
    <w:rsid w:val="00B03E21"/>
    <w:rsid w:val="00B043F8"/>
    <w:rsid w:val="00B103A4"/>
    <w:rsid w:val="00B1159D"/>
    <w:rsid w:val="00B1281F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74"/>
    <w:rsid w:val="00B934A6"/>
    <w:rsid w:val="00B9468A"/>
    <w:rsid w:val="00B9602B"/>
    <w:rsid w:val="00BA128C"/>
    <w:rsid w:val="00BA3992"/>
    <w:rsid w:val="00BA439F"/>
    <w:rsid w:val="00BA6370"/>
    <w:rsid w:val="00BA6986"/>
    <w:rsid w:val="00BB183B"/>
    <w:rsid w:val="00BB47A8"/>
    <w:rsid w:val="00BB6DFD"/>
    <w:rsid w:val="00BC083C"/>
    <w:rsid w:val="00BC3F67"/>
    <w:rsid w:val="00BD259E"/>
    <w:rsid w:val="00BE3118"/>
    <w:rsid w:val="00BE4918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57686"/>
    <w:rsid w:val="00C6463D"/>
    <w:rsid w:val="00C64A01"/>
    <w:rsid w:val="00C72F02"/>
    <w:rsid w:val="00C75A80"/>
    <w:rsid w:val="00C76101"/>
    <w:rsid w:val="00C774CF"/>
    <w:rsid w:val="00C80081"/>
    <w:rsid w:val="00C81F14"/>
    <w:rsid w:val="00C8406E"/>
    <w:rsid w:val="00C84773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2DE"/>
    <w:rsid w:val="00CC644A"/>
    <w:rsid w:val="00CD1478"/>
    <w:rsid w:val="00CD3E4E"/>
    <w:rsid w:val="00CE1C66"/>
    <w:rsid w:val="00CE228C"/>
    <w:rsid w:val="00CE291C"/>
    <w:rsid w:val="00CF19DC"/>
    <w:rsid w:val="00CF545B"/>
    <w:rsid w:val="00D011D5"/>
    <w:rsid w:val="00D018F0"/>
    <w:rsid w:val="00D02E50"/>
    <w:rsid w:val="00D05A3F"/>
    <w:rsid w:val="00D0611D"/>
    <w:rsid w:val="00D123EA"/>
    <w:rsid w:val="00D17750"/>
    <w:rsid w:val="00D224A2"/>
    <w:rsid w:val="00D23508"/>
    <w:rsid w:val="00D24507"/>
    <w:rsid w:val="00D26666"/>
    <w:rsid w:val="00D27074"/>
    <w:rsid w:val="00D27D69"/>
    <w:rsid w:val="00D319ED"/>
    <w:rsid w:val="00D34033"/>
    <w:rsid w:val="00D448C2"/>
    <w:rsid w:val="00D4726B"/>
    <w:rsid w:val="00D51548"/>
    <w:rsid w:val="00D54BA9"/>
    <w:rsid w:val="00D558B8"/>
    <w:rsid w:val="00D629A3"/>
    <w:rsid w:val="00D666C3"/>
    <w:rsid w:val="00D709D9"/>
    <w:rsid w:val="00D76F19"/>
    <w:rsid w:val="00D81A60"/>
    <w:rsid w:val="00D83F79"/>
    <w:rsid w:val="00DA38F1"/>
    <w:rsid w:val="00DA4ADF"/>
    <w:rsid w:val="00DB01F7"/>
    <w:rsid w:val="00DB119D"/>
    <w:rsid w:val="00DB19B5"/>
    <w:rsid w:val="00DB78B8"/>
    <w:rsid w:val="00DC5A9D"/>
    <w:rsid w:val="00DC69CE"/>
    <w:rsid w:val="00DD17D9"/>
    <w:rsid w:val="00DD2A00"/>
    <w:rsid w:val="00DD5B27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6D26"/>
    <w:rsid w:val="00E37ADB"/>
    <w:rsid w:val="00E42B57"/>
    <w:rsid w:val="00E50557"/>
    <w:rsid w:val="00E52F12"/>
    <w:rsid w:val="00E53C4C"/>
    <w:rsid w:val="00E61FB4"/>
    <w:rsid w:val="00E6423C"/>
    <w:rsid w:val="00E64AE8"/>
    <w:rsid w:val="00E66C15"/>
    <w:rsid w:val="00E72BDF"/>
    <w:rsid w:val="00E7351A"/>
    <w:rsid w:val="00E75E09"/>
    <w:rsid w:val="00E76BA8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08F8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47D9F"/>
    <w:rsid w:val="00F505D7"/>
    <w:rsid w:val="00F5188C"/>
    <w:rsid w:val="00F524B1"/>
    <w:rsid w:val="00F53FC5"/>
    <w:rsid w:val="00F55C58"/>
    <w:rsid w:val="00F56027"/>
    <w:rsid w:val="00F60154"/>
    <w:rsid w:val="00F7182E"/>
    <w:rsid w:val="00F72A07"/>
    <w:rsid w:val="00F80FF5"/>
    <w:rsid w:val="00F84376"/>
    <w:rsid w:val="00F94294"/>
    <w:rsid w:val="00F95ECA"/>
    <w:rsid w:val="00FA0EA4"/>
    <w:rsid w:val="00FA0EFF"/>
    <w:rsid w:val="00FA6441"/>
    <w:rsid w:val="00FB005B"/>
    <w:rsid w:val="00FB1F4C"/>
    <w:rsid w:val="00FB687C"/>
    <w:rsid w:val="00FB76F0"/>
    <w:rsid w:val="00FC0204"/>
    <w:rsid w:val="00FC10C8"/>
    <w:rsid w:val="00FE10D4"/>
    <w:rsid w:val="00FE5077"/>
    <w:rsid w:val="00FE6CC5"/>
    <w:rsid w:val="00FF4ACC"/>
    <w:rsid w:val="00FF71D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66A2-FC5C-44E8-8443-7E617291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12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2851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2018-10-22T06:53:00Z</cp:lastPrinted>
  <dcterms:created xsi:type="dcterms:W3CDTF">2018-10-22T06:53:00Z</dcterms:created>
  <dcterms:modified xsi:type="dcterms:W3CDTF">2018-10-22T07:23:00Z</dcterms:modified>
</cp:coreProperties>
</file>