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1F" w:rsidRPr="006D4C1F" w:rsidRDefault="006D4C1F" w:rsidP="006D4C1F">
      <w:pPr>
        <w:rPr>
          <w:color w:val="2E74B5"/>
          <w:sz w:val="22"/>
        </w:rPr>
      </w:pPr>
      <w:r w:rsidRPr="006D4C1F">
        <w:rPr>
          <w:color w:val="2E74B5"/>
          <w:sz w:val="22"/>
        </w:rPr>
        <w:t>Příloha č. 1</w:t>
      </w:r>
    </w:p>
    <w:p w:rsidR="006D4C1F" w:rsidRDefault="006D4C1F" w:rsidP="006D4C1F"/>
    <w:p w:rsidR="006D4C1F" w:rsidRDefault="006D4C1F" w:rsidP="006D4C1F">
      <w:pPr>
        <w:rPr>
          <w:b/>
          <w:color w:val="2E74B5"/>
          <w:sz w:val="26"/>
          <w:szCs w:val="26"/>
        </w:rPr>
      </w:pPr>
      <w:r w:rsidRPr="00F42A84">
        <w:rPr>
          <w:b/>
          <w:color w:val="2E74B5"/>
          <w:sz w:val="26"/>
          <w:szCs w:val="26"/>
        </w:rPr>
        <w:t>Přihláška</w:t>
      </w:r>
    </w:p>
    <w:p w:rsidR="007B5BD6" w:rsidRPr="00F42A84" w:rsidRDefault="007B5BD6" w:rsidP="006D4C1F">
      <w:pPr>
        <w:rPr>
          <w:b/>
          <w:color w:val="2E74B5"/>
          <w:sz w:val="26"/>
          <w:szCs w:val="26"/>
        </w:rPr>
      </w:pPr>
    </w:p>
    <w:p w:rsidR="006D4C1F" w:rsidRDefault="006D4C1F" w:rsidP="006D4C1F">
      <w:r>
        <w:t>do soutěže na vytvoření značky, logotypu a</w:t>
      </w:r>
      <w:r w:rsidR="008802A4">
        <w:t> </w:t>
      </w:r>
      <w:r>
        <w:t>jednotného vizuálního stylu SLDB 2021 pro Český statistický úřad.</w:t>
      </w:r>
    </w:p>
    <w:p w:rsidR="006D4C1F" w:rsidRDefault="006D4C1F" w:rsidP="006D4C1F"/>
    <w:p w:rsidR="006D4C1F" w:rsidRPr="006D4C1F" w:rsidRDefault="00EF3363" w:rsidP="006D4C1F">
      <w:pPr>
        <w:rPr>
          <w:color w:val="2E74B5"/>
        </w:rPr>
      </w:pPr>
      <w:r>
        <w:rPr>
          <w:color w:val="2E74B5"/>
        </w:rPr>
        <w:t>Účastník</w:t>
      </w:r>
      <w:r w:rsidR="006D4C1F" w:rsidRPr="006D4C1F">
        <w:rPr>
          <w:color w:val="2E74B5"/>
        </w:rPr>
        <w:t xml:space="preserve"> – autor</w:t>
      </w:r>
    </w:p>
    <w:p w:rsidR="006D4C1F" w:rsidRDefault="006D4C1F" w:rsidP="006D4C1F">
      <w:r>
        <w:t>jméno a příjmení:</w:t>
      </w:r>
      <w:r>
        <w:tab/>
        <w:t>………………………………………………………………………………….</w:t>
      </w:r>
    </w:p>
    <w:p w:rsidR="006D4C1F" w:rsidRDefault="006D4C1F" w:rsidP="006D4C1F">
      <w:r>
        <w:t>adresa (vč. PSČ):</w:t>
      </w:r>
      <w:r>
        <w:tab/>
        <w:t>………………………………………………………………………………….</w:t>
      </w:r>
    </w:p>
    <w:p w:rsidR="006D4C1F" w:rsidRDefault="006D4C1F" w:rsidP="006D4C1F">
      <w:r>
        <w:t>telefon</w:t>
      </w:r>
      <w:r w:rsidR="008802A4">
        <w:t xml:space="preserve"> </w:t>
      </w:r>
      <w:r>
        <w:t>/</w:t>
      </w:r>
      <w:r w:rsidR="008802A4">
        <w:t xml:space="preserve"> </w:t>
      </w:r>
      <w:r>
        <w:t>mobil:</w:t>
      </w:r>
      <w:r>
        <w:tab/>
      </w:r>
      <w:r>
        <w:tab/>
        <w:t>………………………………………………………………………………….</w:t>
      </w:r>
    </w:p>
    <w:p w:rsidR="006D4C1F" w:rsidRDefault="006D4C1F" w:rsidP="006D4C1F">
      <w:r>
        <w:t>e-mail:</w:t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6D4C1F" w:rsidRDefault="006D4C1F" w:rsidP="006D4C1F">
      <w:r>
        <w:t xml:space="preserve">bank. </w:t>
      </w:r>
      <w:proofErr w:type="gramStart"/>
      <w:r>
        <w:t>spoj</w:t>
      </w:r>
      <w:proofErr w:type="gramEnd"/>
      <w:r>
        <w:t>.</w:t>
      </w:r>
      <w:r w:rsidR="00036F58">
        <w:t>:</w:t>
      </w:r>
      <w:r>
        <w:tab/>
      </w:r>
      <w:r>
        <w:tab/>
        <w:t>………………………………………………………………………………….</w:t>
      </w:r>
    </w:p>
    <w:p w:rsidR="006D4C1F" w:rsidRDefault="006D4C1F" w:rsidP="006D4C1F"/>
    <w:p w:rsidR="006D4C1F" w:rsidRPr="006D4C1F" w:rsidRDefault="00EF3363" w:rsidP="006D4C1F">
      <w:pPr>
        <w:rPr>
          <w:color w:val="2E74B5"/>
        </w:rPr>
      </w:pPr>
      <w:r>
        <w:rPr>
          <w:color w:val="2E74B5"/>
        </w:rPr>
        <w:t>Účastník</w:t>
      </w:r>
      <w:r w:rsidR="006D4C1F" w:rsidRPr="006D4C1F">
        <w:rPr>
          <w:color w:val="2E74B5"/>
        </w:rPr>
        <w:t xml:space="preserve"> – spoluautor</w:t>
      </w:r>
    </w:p>
    <w:p w:rsidR="006D4C1F" w:rsidRDefault="006D4C1F" w:rsidP="006D4C1F">
      <w:r>
        <w:t>jméno a příjmení:</w:t>
      </w:r>
      <w:r>
        <w:tab/>
        <w:t>………………………………………………………………………………….</w:t>
      </w:r>
    </w:p>
    <w:p w:rsidR="006D4C1F" w:rsidRDefault="006D4C1F" w:rsidP="006D4C1F">
      <w:r>
        <w:t>adresa (vč. PSČ):</w:t>
      </w:r>
      <w:r>
        <w:tab/>
        <w:t>………………………………………………………………………………….</w:t>
      </w:r>
    </w:p>
    <w:p w:rsidR="006D4C1F" w:rsidRDefault="006D4C1F" w:rsidP="006D4C1F">
      <w:r>
        <w:t>telefon</w:t>
      </w:r>
      <w:r w:rsidR="008802A4">
        <w:t xml:space="preserve"> </w:t>
      </w:r>
      <w:r>
        <w:t>/</w:t>
      </w:r>
      <w:r w:rsidR="008802A4">
        <w:t xml:space="preserve"> </w:t>
      </w:r>
      <w:r>
        <w:t>mobil</w:t>
      </w:r>
      <w:r w:rsidR="00036F58">
        <w:t>:</w:t>
      </w:r>
      <w:r w:rsidR="00036F58">
        <w:tab/>
      </w:r>
      <w:r w:rsidR="00036F58">
        <w:tab/>
      </w:r>
      <w:r>
        <w:t>………………………………………………………………………………….</w:t>
      </w:r>
    </w:p>
    <w:p w:rsidR="006D4C1F" w:rsidRDefault="00036F58" w:rsidP="006D4C1F">
      <w:r>
        <w:t>e-mail:</w:t>
      </w:r>
      <w:r>
        <w:tab/>
      </w:r>
      <w:r>
        <w:tab/>
      </w:r>
      <w:r>
        <w:tab/>
        <w:t>…</w:t>
      </w:r>
      <w:r w:rsidR="006D4C1F">
        <w:t>……………………………………………………………………………….</w:t>
      </w:r>
    </w:p>
    <w:p w:rsidR="006D4C1F" w:rsidRDefault="006D4C1F" w:rsidP="006D4C1F"/>
    <w:p w:rsidR="006D4C1F" w:rsidRPr="006D4C1F" w:rsidRDefault="00EF3363" w:rsidP="006D4C1F">
      <w:pPr>
        <w:rPr>
          <w:color w:val="2E74B5"/>
        </w:rPr>
      </w:pPr>
      <w:r>
        <w:rPr>
          <w:color w:val="2E74B5"/>
        </w:rPr>
        <w:t>Účastník</w:t>
      </w:r>
      <w:r w:rsidR="006D4C1F" w:rsidRPr="006D4C1F">
        <w:rPr>
          <w:color w:val="2E74B5"/>
        </w:rPr>
        <w:t xml:space="preserve"> – právnická osoba</w:t>
      </w:r>
      <w:bookmarkStart w:id="0" w:name="_GoBack"/>
      <w:bookmarkEnd w:id="0"/>
    </w:p>
    <w:p w:rsidR="006D4C1F" w:rsidRDefault="00036F58" w:rsidP="006D4C1F">
      <w:r>
        <w:t>autorský kolektiv:</w:t>
      </w:r>
      <w:r>
        <w:tab/>
      </w:r>
      <w:r w:rsidR="006D4C1F">
        <w:t>………………………………………………………………………………….</w:t>
      </w:r>
    </w:p>
    <w:p w:rsidR="006D4C1F" w:rsidRDefault="006D4C1F" w:rsidP="006D4C1F">
      <w:r>
        <w:t>název / fi</w:t>
      </w:r>
      <w:r w:rsidR="00036F58">
        <w:t>rma:</w:t>
      </w:r>
      <w:r w:rsidR="00036F58">
        <w:tab/>
      </w:r>
      <w:r w:rsidR="00036F58">
        <w:tab/>
      </w:r>
      <w:r>
        <w:t>………………………………………………………………………………….</w:t>
      </w:r>
    </w:p>
    <w:p w:rsidR="006D4C1F" w:rsidRDefault="00036F58" w:rsidP="006D4C1F">
      <w:r>
        <w:t>sídlo (vč. PSČ):</w:t>
      </w:r>
      <w:r>
        <w:tab/>
      </w:r>
      <w:r>
        <w:tab/>
      </w:r>
      <w:r w:rsidR="006D4C1F">
        <w:t>………………………………………………………………………………….</w:t>
      </w:r>
    </w:p>
    <w:p w:rsidR="006D4C1F" w:rsidRDefault="00036F58" w:rsidP="006D4C1F">
      <w:r>
        <w:t>statutární zástupce:</w:t>
      </w:r>
      <w:r>
        <w:tab/>
      </w:r>
      <w:r w:rsidR="006D4C1F">
        <w:t>………………………………………………………………………………….</w:t>
      </w:r>
    </w:p>
    <w:p w:rsidR="006D4C1F" w:rsidRDefault="00036F58" w:rsidP="006D4C1F">
      <w:r>
        <w:t>IČO:</w:t>
      </w:r>
      <w:r>
        <w:tab/>
      </w:r>
      <w:r>
        <w:tab/>
      </w:r>
      <w:r>
        <w:tab/>
      </w:r>
      <w:r w:rsidR="006D4C1F">
        <w:t>………………………………………………………………………………….</w:t>
      </w:r>
    </w:p>
    <w:p w:rsidR="006D4C1F" w:rsidRDefault="00036F58" w:rsidP="006D4C1F">
      <w:r>
        <w:t>kontaktní osoba:</w:t>
      </w:r>
      <w:r>
        <w:tab/>
      </w:r>
      <w:r w:rsidR="006D4C1F">
        <w:t>………………………………………………………………………………….</w:t>
      </w:r>
    </w:p>
    <w:p w:rsidR="006D4C1F" w:rsidRDefault="006D4C1F" w:rsidP="006D4C1F">
      <w:r>
        <w:t>telefon / mobil</w:t>
      </w:r>
      <w:r w:rsidR="00036F58">
        <w:t>:</w:t>
      </w:r>
      <w:r w:rsidR="00036F58">
        <w:tab/>
      </w:r>
      <w:r w:rsidR="00036F58">
        <w:tab/>
      </w:r>
      <w:r>
        <w:t>………………………………………………………………………………….</w:t>
      </w:r>
    </w:p>
    <w:p w:rsidR="006D4C1F" w:rsidRDefault="00036F58" w:rsidP="006D4C1F">
      <w:r>
        <w:t>e-mail:</w:t>
      </w:r>
      <w:r>
        <w:tab/>
      </w:r>
      <w:r>
        <w:tab/>
      </w:r>
      <w:r>
        <w:tab/>
      </w:r>
      <w:r w:rsidR="006D4C1F">
        <w:t>………………………………………………………………………………….</w:t>
      </w:r>
    </w:p>
    <w:p w:rsidR="006D4C1F" w:rsidRDefault="00036F58" w:rsidP="006D4C1F">
      <w:r>
        <w:t xml:space="preserve">bank. </w:t>
      </w:r>
      <w:proofErr w:type="gramStart"/>
      <w:r>
        <w:t>spoj</w:t>
      </w:r>
      <w:proofErr w:type="gramEnd"/>
      <w:r>
        <w:t>.:</w:t>
      </w:r>
      <w:r>
        <w:tab/>
      </w:r>
      <w:r>
        <w:tab/>
      </w:r>
      <w:r w:rsidR="006D4C1F">
        <w:t>………………………………………………………………………………….</w:t>
      </w:r>
    </w:p>
    <w:p w:rsidR="006D4C1F" w:rsidRDefault="006D4C1F" w:rsidP="006D4C1F"/>
    <w:p w:rsidR="00036F58" w:rsidRDefault="00036F58" w:rsidP="006D4C1F"/>
    <w:p w:rsidR="006D4C1F" w:rsidRDefault="006D4C1F" w:rsidP="003B065D">
      <w:pPr>
        <w:jc w:val="both"/>
      </w:pPr>
      <w:r>
        <w:t>Prohlašuji, že přihlašuji vlastní originální návrh a</w:t>
      </w:r>
      <w:r w:rsidR="008802A4">
        <w:t> </w:t>
      </w:r>
      <w:r>
        <w:t>k</w:t>
      </w:r>
      <w:r w:rsidR="008802A4">
        <w:t> </w:t>
      </w:r>
      <w:r>
        <w:t>přihlášce přikládám …..........</w:t>
      </w:r>
      <w:r w:rsidR="008802A4">
        <w:t> </w:t>
      </w:r>
      <w:r>
        <w:t>ks soutěžního díla na …....</w:t>
      </w:r>
      <w:r w:rsidR="009B3C8A">
        <w:t>............ panel</w:t>
      </w:r>
      <w:r w:rsidR="007D5B48">
        <w:t>u/</w:t>
      </w:r>
      <w:r w:rsidR="008802A4">
        <w:t>-</w:t>
      </w:r>
      <w:r w:rsidR="009B3C8A">
        <w:t>ech formátu ……………………..</w:t>
      </w:r>
      <w:r>
        <w:t xml:space="preserve"> podle seznamu uvedeného v</w:t>
      </w:r>
      <w:r w:rsidR="008802A4">
        <w:t> </w:t>
      </w:r>
      <w:r>
        <w:t>příloze a …..........</w:t>
      </w:r>
      <w:r w:rsidR="008802A4">
        <w:t> </w:t>
      </w:r>
      <w:r>
        <w:t>ks CD</w:t>
      </w:r>
      <w:r w:rsidR="008802A4">
        <w:t xml:space="preserve"> </w:t>
      </w:r>
      <w:r>
        <w:t>/</w:t>
      </w:r>
      <w:r w:rsidR="008802A4">
        <w:t xml:space="preserve"> </w:t>
      </w:r>
      <w:r>
        <w:t>DVD</w:t>
      </w:r>
      <w:r w:rsidR="008802A4">
        <w:t xml:space="preserve"> </w:t>
      </w:r>
      <w:r>
        <w:t>/</w:t>
      </w:r>
      <w:r w:rsidR="008802A4">
        <w:t xml:space="preserve"> </w:t>
      </w:r>
      <w:proofErr w:type="spellStart"/>
      <w:r>
        <w:t>flash</w:t>
      </w:r>
      <w:proofErr w:type="spellEnd"/>
      <w:r>
        <w:t xml:space="preserve"> disk</w:t>
      </w:r>
      <w:r w:rsidR="008802A4">
        <w:t>ů</w:t>
      </w:r>
      <w:r>
        <w:t>.</w:t>
      </w:r>
    </w:p>
    <w:p w:rsidR="006D4C1F" w:rsidRDefault="006D4C1F" w:rsidP="003B065D">
      <w:pPr>
        <w:jc w:val="both"/>
      </w:pPr>
    </w:p>
    <w:p w:rsidR="006D4C1F" w:rsidRPr="00C20543" w:rsidRDefault="006D4C1F" w:rsidP="001D4C27">
      <w:pPr>
        <w:jc w:val="both"/>
      </w:pPr>
      <w:r w:rsidRPr="00C20543">
        <w:t>Podpi</w:t>
      </w:r>
      <w:r w:rsidR="001D4C27" w:rsidRPr="00C20543">
        <w:t>sem přihlášky vyslovuji souhlas s podmínkami soutěže a</w:t>
      </w:r>
      <w:r w:rsidR="008802A4">
        <w:t> </w:t>
      </w:r>
      <w:r w:rsidRPr="00C20543">
        <w:t>s</w:t>
      </w:r>
      <w:r w:rsidR="008802A4">
        <w:t> </w:t>
      </w:r>
      <w:r w:rsidRPr="00C20543">
        <w:t xml:space="preserve">bezúplatným vystavením svého soutěžního </w:t>
      </w:r>
      <w:r w:rsidR="00BD33CE" w:rsidRPr="00C20543">
        <w:t>návrhu</w:t>
      </w:r>
      <w:r w:rsidRPr="00C20543">
        <w:t xml:space="preserve"> </w:t>
      </w:r>
      <w:r w:rsidR="001D4C27" w:rsidRPr="00C20543">
        <w:t>a</w:t>
      </w:r>
      <w:r w:rsidR="008802A4">
        <w:t> </w:t>
      </w:r>
      <w:r w:rsidR="001D4C27" w:rsidRPr="00C20543">
        <w:t>jeho následným publikováním, včetně jména autora, případně spoluautorů.</w:t>
      </w:r>
    </w:p>
    <w:p w:rsidR="006D4C1F" w:rsidRDefault="006D4C1F" w:rsidP="001D4C27">
      <w:pPr>
        <w:ind w:left="360"/>
        <w:jc w:val="both"/>
        <w:rPr>
          <w:highlight w:val="yellow"/>
        </w:rPr>
      </w:pPr>
    </w:p>
    <w:p w:rsidR="00C20543" w:rsidRDefault="00C20543" w:rsidP="001D4C27">
      <w:pPr>
        <w:ind w:left="360"/>
        <w:jc w:val="both"/>
        <w:rPr>
          <w:highlight w:val="yellow"/>
        </w:rPr>
      </w:pPr>
    </w:p>
    <w:p w:rsidR="00C20543" w:rsidRPr="001D4C27" w:rsidRDefault="00C20543" w:rsidP="001D4C27">
      <w:pPr>
        <w:ind w:left="360"/>
        <w:jc w:val="both"/>
        <w:rPr>
          <w:highlight w:val="yellow"/>
        </w:rPr>
      </w:pPr>
    </w:p>
    <w:p w:rsidR="006D4C1F" w:rsidRDefault="006D4C1F" w:rsidP="006D4C1F"/>
    <w:p w:rsidR="00036F58" w:rsidRDefault="00036F58" w:rsidP="006D4C1F"/>
    <w:p w:rsidR="006D4C1F" w:rsidRDefault="006D4C1F" w:rsidP="006D4C1F"/>
    <w:p w:rsidR="006D4C1F" w:rsidRDefault="006D4C1F" w:rsidP="006D4C1F">
      <w:r>
        <w:t>V ……………… dne ………………….</w:t>
      </w:r>
    </w:p>
    <w:p w:rsidR="006D4C1F" w:rsidRDefault="006D4C1F" w:rsidP="006D4C1F"/>
    <w:p w:rsidR="006D4C1F" w:rsidRDefault="006D4C1F" w:rsidP="006D4C1F"/>
    <w:p w:rsidR="006D4C1F" w:rsidRDefault="006D4C1F" w:rsidP="006D4C1F"/>
    <w:p w:rsidR="006D4C1F" w:rsidRDefault="006D4C1F" w:rsidP="006D4C1F">
      <w:pPr>
        <w:ind w:left="5040" w:firstLine="720"/>
      </w:pPr>
      <w:r>
        <w:t>……………………………</w:t>
      </w:r>
    </w:p>
    <w:p w:rsidR="006D4C1F" w:rsidRDefault="006D4C1F" w:rsidP="006D4C1F">
      <w:pPr>
        <w:ind w:left="5760" w:firstLine="720"/>
      </w:pPr>
      <w:r>
        <w:t>podpis</w:t>
      </w:r>
    </w:p>
    <w:p w:rsidR="006D4C1F" w:rsidRDefault="006D4C1F" w:rsidP="006D4C1F"/>
    <w:p w:rsidR="006D4C1F" w:rsidRDefault="006D4C1F" w:rsidP="006D4C1F">
      <w:r>
        <w:t xml:space="preserve">Příloha: Seznam soutěžního </w:t>
      </w:r>
      <w:r w:rsidR="00BD33CE">
        <w:t>návrhu</w:t>
      </w:r>
    </w:p>
    <w:sectPr w:rsidR="006D4C1F" w:rsidSect="009D2AA7">
      <w:headerReference w:type="default" r:id="rId7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3A" w:rsidRDefault="00595E3A" w:rsidP="00A579D5">
      <w:r>
        <w:separator/>
      </w:r>
    </w:p>
  </w:endnote>
  <w:endnote w:type="continuationSeparator" w:id="0">
    <w:p w:rsidR="00595E3A" w:rsidRDefault="00595E3A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3A" w:rsidRDefault="00595E3A" w:rsidP="00A579D5">
      <w:r>
        <w:separator/>
      </w:r>
    </w:p>
  </w:footnote>
  <w:footnote w:type="continuationSeparator" w:id="0">
    <w:p w:rsidR="00595E3A" w:rsidRDefault="00595E3A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7" w:rsidRPr="00A579D5" w:rsidRDefault="00595E3A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7940"/>
    <w:multiLevelType w:val="hybridMultilevel"/>
    <w:tmpl w:val="C5528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5D5"/>
    <w:rsid w:val="00036F58"/>
    <w:rsid w:val="000678AD"/>
    <w:rsid w:val="00114AC9"/>
    <w:rsid w:val="00125C59"/>
    <w:rsid w:val="00177EEE"/>
    <w:rsid w:val="001D0298"/>
    <w:rsid w:val="001D4C27"/>
    <w:rsid w:val="003B065D"/>
    <w:rsid w:val="003C3475"/>
    <w:rsid w:val="004705D5"/>
    <w:rsid w:val="004D77C9"/>
    <w:rsid w:val="00522368"/>
    <w:rsid w:val="00595C8E"/>
    <w:rsid w:val="00595E3A"/>
    <w:rsid w:val="005C44FD"/>
    <w:rsid w:val="005F5C1B"/>
    <w:rsid w:val="0067310D"/>
    <w:rsid w:val="006D4C1F"/>
    <w:rsid w:val="0074512F"/>
    <w:rsid w:val="007B5BD6"/>
    <w:rsid w:val="007D5B48"/>
    <w:rsid w:val="008257BA"/>
    <w:rsid w:val="00854798"/>
    <w:rsid w:val="008802A4"/>
    <w:rsid w:val="00893863"/>
    <w:rsid w:val="00943429"/>
    <w:rsid w:val="009A6D08"/>
    <w:rsid w:val="009B2331"/>
    <w:rsid w:val="009B3C8A"/>
    <w:rsid w:val="009C7C61"/>
    <w:rsid w:val="009D2AA7"/>
    <w:rsid w:val="00A579D5"/>
    <w:rsid w:val="00AB4266"/>
    <w:rsid w:val="00AD2925"/>
    <w:rsid w:val="00B055FA"/>
    <w:rsid w:val="00B624D6"/>
    <w:rsid w:val="00BA6F09"/>
    <w:rsid w:val="00BC06A1"/>
    <w:rsid w:val="00BD33CE"/>
    <w:rsid w:val="00BE3712"/>
    <w:rsid w:val="00C20543"/>
    <w:rsid w:val="00DA0E08"/>
    <w:rsid w:val="00E27329"/>
    <w:rsid w:val="00E6166D"/>
    <w:rsid w:val="00E64DAA"/>
    <w:rsid w:val="00EF3363"/>
    <w:rsid w:val="00F42A84"/>
    <w:rsid w:val="00F62749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7B335FF-591E-480A-B604-864F534B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266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O~1\AppData\Local\Temp\Hlavickovy%20papir%20CZ%20ustred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ustredi.dot</Template>
  <TotalTime>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Jana Kučerová</dc:creator>
  <cp:keywords>Hlavičkový papír CZ</cp:keywords>
  <cp:lastModifiedBy>Jana Kučerová</cp:lastModifiedBy>
  <cp:revision>8</cp:revision>
  <dcterms:created xsi:type="dcterms:W3CDTF">2018-10-10T08:46:00Z</dcterms:created>
  <dcterms:modified xsi:type="dcterms:W3CDTF">2018-10-12T10:57:00Z</dcterms:modified>
</cp:coreProperties>
</file>