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F1301" w:rsidP="00AE6D5B">
      <w:pPr>
        <w:pStyle w:val="Datum"/>
      </w:pPr>
      <w:r>
        <w:t>15</w:t>
      </w:r>
      <w:r w:rsidR="00F66BCA">
        <w:t>. října</w:t>
      </w:r>
      <w:r w:rsidR="0033176A">
        <w:t xml:space="preserve"> </w:t>
      </w:r>
      <w:r w:rsidR="009A21E5" w:rsidRPr="009A21E5">
        <w:t>2018</w:t>
      </w:r>
    </w:p>
    <w:p w:rsidR="00867569" w:rsidRPr="00AE6D5B" w:rsidRDefault="00845687" w:rsidP="00AE6D5B">
      <w:pPr>
        <w:pStyle w:val="Nzev"/>
      </w:pPr>
      <w:r>
        <w:t>Úroda kukuřice, brambor, cukrovky i máku bude slabší</w:t>
      </w:r>
    </w:p>
    <w:p w:rsidR="00F15532" w:rsidRDefault="00845687" w:rsidP="008575F7">
      <w:pPr>
        <w:pStyle w:val="Perex"/>
        <w:jc w:val="left"/>
      </w:pPr>
      <w:r>
        <w:t>Podle posledního odhadu sklizně</w:t>
      </w:r>
      <w:r w:rsidR="008575F7">
        <w:t xml:space="preserve"> k 15. září</w:t>
      </w:r>
      <w:r>
        <w:t xml:space="preserve"> se sklidí ve srovnání s loňským rokem méně kukuřice na zrno</w:t>
      </w:r>
      <w:r w:rsidR="005F1301">
        <w:t xml:space="preserve"> (-19,6 %)</w:t>
      </w:r>
      <w:r>
        <w:t>, kukuřice na zeleno a siláž</w:t>
      </w:r>
      <w:r w:rsidR="005F1301">
        <w:t xml:space="preserve"> (-14,2 %)</w:t>
      </w:r>
      <w:r>
        <w:t>, brambor</w:t>
      </w:r>
      <w:r w:rsidR="005F1301">
        <w:t xml:space="preserve"> (-19</w:t>
      </w:r>
      <w:r w:rsidR="008575F7">
        <w:t>,1 %)</w:t>
      </w:r>
      <w:r>
        <w:t>, cukrovky</w:t>
      </w:r>
      <w:r w:rsidR="008575F7">
        <w:t xml:space="preserve"> (-24,9 %)</w:t>
      </w:r>
      <w:r>
        <w:t>, slunečnice</w:t>
      </w:r>
      <w:r w:rsidR="008575F7">
        <w:t xml:space="preserve"> (-10,8 %)</w:t>
      </w:r>
      <w:r>
        <w:t>, máku</w:t>
      </w:r>
      <w:r w:rsidR="008575F7">
        <w:t xml:space="preserve"> (-31,3 %)</w:t>
      </w:r>
      <w:r>
        <w:t xml:space="preserve"> i hrachu</w:t>
      </w:r>
      <w:r w:rsidR="008575F7">
        <w:t xml:space="preserve"> (-17,2 %)</w:t>
      </w:r>
      <w:r w:rsidR="006F6E76">
        <w:t xml:space="preserve">. Naopak se </w:t>
      </w:r>
      <w:r>
        <w:t>dařilo</w:t>
      </w:r>
      <w:r w:rsidR="006F6E76">
        <w:t xml:space="preserve"> řepce</w:t>
      </w:r>
      <w:r w:rsidR="008575F7">
        <w:t xml:space="preserve"> (+20,7 %)</w:t>
      </w:r>
      <w:r w:rsidR="006F6E76">
        <w:t>.</w:t>
      </w:r>
    </w:p>
    <w:p w:rsidR="005F1301" w:rsidRDefault="00377DB3" w:rsidP="005E4060">
      <w:pPr>
        <w:jc w:val="left"/>
        <w:rPr>
          <w:i/>
        </w:rPr>
      </w:pPr>
      <w:r w:rsidRPr="00377DB3">
        <w:rPr>
          <w:i/>
        </w:rPr>
        <w:t>„Podle odhadu sklizně k 15. září se očekává úroda obilovin včetně kukuřice</w:t>
      </w:r>
      <w:r w:rsidR="005F1301">
        <w:rPr>
          <w:i/>
        </w:rPr>
        <w:t xml:space="preserve"> na zrno na úrovni 6,9 mil. tun. T</w:t>
      </w:r>
      <w:r w:rsidRPr="00377DB3">
        <w:rPr>
          <w:i/>
        </w:rPr>
        <w:t>o je o 15,2 % méně než čin</w:t>
      </w:r>
      <w:r w:rsidR="005F1301">
        <w:rPr>
          <w:i/>
        </w:rPr>
        <w:t>í průměr sklizní za posledních pět</w:t>
      </w:r>
      <w:r w:rsidRPr="00377DB3">
        <w:rPr>
          <w:i/>
        </w:rPr>
        <w:t xml:space="preserve"> let. Letošní pokles úrody je již druhý rok za sebou a stupňuje se, vloni se sklidilo 7,4 mil. tun. Naopak v letech </w:t>
      </w:r>
    </w:p>
    <w:p w:rsidR="00377DB3" w:rsidRDefault="00377DB3" w:rsidP="005E4060">
      <w:pPr>
        <w:jc w:val="left"/>
      </w:pPr>
      <w:r w:rsidRPr="00377DB3">
        <w:rPr>
          <w:i/>
        </w:rPr>
        <w:t>2014 – 2016 jsme zaznamenali nadprůměrné sklizně obilovin přesahující 8 mil. tun</w:t>
      </w:r>
      <w:bookmarkStart w:id="0" w:name="_GoBack"/>
      <w:bookmarkEnd w:id="0"/>
      <w:r w:rsidRPr="00377DB3">
        <w:rPr>
          <w:i/>
        </w:rPr>
        <w:t>,“</w:t>
      </w:r>
      <w:r w:rsidR="002B67F8">
        <w:t xml:space="preserve"> říká Renata</w:t>
      </w:r>
      <w:r>
        <w:t xml:space="preserve"> Vodičková</w:t>
      </w:r>
      <w:r w:rsidR="002B67F8">
        <w:t>, vedoucí oddělení</w:t>
      </w:r>
      <w:r w:rsidR="002B67F8" w:rsidRPr="002B67F8">
        <w:t xml:space="preserve"> statistiky zemědělství a lesnictví</w:t>
      </w:r>
      <w:r w:rsidR="002B67F8">
        <w:t xml:space="preserve"> ČSÚ.</w:t>
      </w:r>
    </w:p>
    <w:p w:rsidR="00377DB3" w:rsidRDefault="00377DB3" w:rsidP="005E4060">
      <w:pPr>
        <w:jc w:val="left"/>
      </w:pPr>
    </w:p>
    <w:p w:rsidR="00377DB3" w:rsidRDefault="00377DB3" w:rsidP="005E4060">
      <w:pPr>
        <w:jc w:val="left"/>
      </w:pPr>
    </w:p>
    <w:p w:rsidR="009A21E5" w:rsidRPr="00AC68DB" w:rsidRDefault="008575F7" w:rsidP="009A21E5">
      <w:pPr>
        <w:jc w:val="left"/>
        <w:rPr>
          <w:color w:val="0000FF"/>
          <w:u w:val="single"/>
        </w:rPr>
      </w:pPr>
      <w:r>
        <w:t>D</w:t>
      </w:r>
      <w:r w:rsidR="005E4060">
        <w:t>alší aktuální údaje</w:t>
      </w:r>
      <w:r w:rsidR="005F1301">
        <w:t xml:space="preserve"> o odhadech sklizní</w:t>
      </w:r>
      <w:r w:rsidRPr="008575F7">
        <w:t xml:space="preserve"> </w:t>
      </w:r>
      <w:r>
        <w:t>obsahuje vydaná</w:t>
      </w:r>
      <w:r w:rsidRPr="008575F7">
        <w:t xml:space="preserve"> </w:t>
      </w:r>
      <w:r>
        <w:t>Rychlá informace</w:t>
      </w:r>
      <w:r w:rsidR="005E4060">
        <w:t xml:space="preserve">: </w:t>
      </w:r>
      <w:hyperlink r:id="rId7" w:history="1">
        <w:r w:rsidRPr="00B54DA7">
          <w:rPr>
            <w:rStyle w:val="Hypertextovodkaz"/>
          </w:rPr>
          <w:t>https://www.czso.cz/csu/czso/cri/odhady-sklizni-zari-2018</w:t>
        </w:r>
      </w:hyperlink>
      <w:r>
        <w:t xml:space="preserve">. </w:t>
      </w:r>
      <w:r w:rsidR="00AC68DB" w:rsidRPr="00AC68DB">
        <w:t>Zvukový</w:t>
      </w:r>
      <w:r w:rsidR="00AC68DB">
        <w:t xml:space="preserve"> záznam vyjádření je k dispozici v příloze.</w:t>
      </w:r>
    </w:p>
    <w:p w:rsidR="002A064F" w:rsidRDefault="002A064F" w:rsidP="009A21E5">
      <w:pPr>
        <w:jc w:val="left"/>
      </w:pPr>
    </w:p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1B" w:rsidRDefault="009F261B" w:rsidP="00BA6370">
      <w:r>
        <w:separator/>
      </w:r>
    </w:p>
  </w:endnote>
  <w:endnote w:type="continuationSeparator" w:id="0">
    <w:p w:rsidR="009F261B" w:rsidRDefault="009F26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F6E7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F6E7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1B" w:rsidRDefault="009F261B" w:rsidP="00BA6370">
      <w:r>
        <w:separator/>
      </w:r>
    </w:p>
  </w:footnote>
  <w:footnote w:type="continuationSeparator" w:id="0">
    <w:p w:rsidR="009F261B" w:rsidRDefault="009F26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43BF4"/>
    <w:rsid w:val="00070B0C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B2E47"/>
    <w:rsid w:val="002B67F8"/>
    <w:rsid w:val="002D6A6C"/>
    <w:rsid w:val="00322412"/>
    <w:rsid w:val="003301A3"/>
    <w:rsid w:val="0033176A"/>
    <w:rsid w:val="0035578A"/>
    <w:rsid w:val="0036777B"/>
    <w:rsid w:val="00377DB3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638A"/>
    <w:rsid w:val="005643C7"/>
    <w:rsid w:val="005C4AEF"/>
    <w:rsid w:val="005E4060"/>
    <w:rsid w:val="005F1301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E024F"/>
    <w:rsid w:val="006E4E81"/>
    <w:rsid w:val="006F6E76"/>
    <w:rsid w:val="0070329F"/>
    <w:rsid w:val="00707F7D"/>
    <w:rsid w:val="00717EC5"/>
    <w:rsid w:val="00737B80"/>
    <w:rsid w:val="007A57F2"/>
    <w:rsid w:val="007B1333"/>
    <w:rsid w:val="007E0B25"/>
    <w:rsid w:val="007F4AEB"/>
    <w:rsid w:val="007F75B2"/>
    <w:rsid w:val="008043C4"/>
    <w:rsid w:val="0081544C"/>
    <w:rsid w:val="00831B1B"/>
    <w:rsid w:val="00845687"/>
    <w:rsid w:val="00846A25"/>
    <w:rsid w:val="008575F7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60418"/>
    <w:rsid w:val="009668FF"/>
    <w:rsid w:val="00977929"/>
    <w:rsid w:val="009A21E5"/>
    <w:rsid w:val="009B55B1"/>
    <w:rsid w:val="009F261B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A0E97"/>
    <w:rsid w:val="00BA439F"/>
    <w:rsid w:val="00BA6370"/>
    <w:rsid w:val="00C13FE4"/>
    <w:rsid w:val="00C269D4"/>
    <w:rsid w:val="00C4160D"/>
    <w:rsid w:val="00C52466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F0058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EC3C94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D95EC85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odhady-sklizni-zar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C5BC-4C62-4E03-AF7A-8AC88BE4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1185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4</cp:revision>
  <cp:lastPrinted>2018-05-14T07:58:00Z</cp:lastPrinted>
  <dcterms:created xsi:type="dcterms:W3CDTF">2018-10-12T08:57:00Z</dcterms:created>
  <dcterms:modified xsi:type="dcterms:W3CDTF">2018-10-12T09:53:00Z</dcterms:modified>
</cp:coreProperties>
</file>