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58D933FC" w:rsidR="00867569" w:rsidRDefault="00F524B1" w:rsidP="00774BEF">
      <w:pPr>
        <w:pStyle w:val="Datum"/>
        <w:spacing w:line="240" w:lineRule="auto"/>
      </w:pPr>
      <w:r>
        <w:t>7</w:t>
      </w:r>
      <w:r w:rsidR="00734438">
        <w:t>. října</w:t>
      </w:r>
      <w:r w:rsidR="00DD17D9">
        <w:t xml:space="preserve"> </w:t>
      </w:r>
      <w:r w:rsidR="00CC644A">
        <w:t>2018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39B748C2" w:rsidR="00FE5077" w:rsidRDefault="0013215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E61FB4">
        <w:rPr>
          <w:rFonts w:eastAsia="Times New Roman"/>
          <w:b/>
          <w:bCs/>
          <w:color w:val="BD1B21"/>
          <w:sz w:val="32"/>
          <w:szCs w:val="32"/>
        </w:rPr>
        <w:t>oliči rozhodli o složení zastupitelstev a zvolili dva senátory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4D16AA5A" w14:textId="52851E14" w:rsidR="00132158" w:rsidRDefault="00132158" w:rsidP="00D54BA9">
      <w:pPr>
        <w:spacing w:line="240" w:lineRule="auto"/>
        <w:ind w:right="-143"/>
        <w:jc w:val="left"/>
        <w:rPr>
          <w:b/>
        </w:rPr>
      </w:pPr>
      <w:r>
        <w:rPr>
          <w:b/>
        </w:rPr>
        <w:t>Český statistický úřad ukončil zpracování výsledků komunálních voleb a prvního kola voleb do Senátu</w:t>
      </w:r>
      <w:r w:rsidR="0055781E">
        <w:rPr>
          <w:b/>
        </w:rPr>
        <w:t xml:space="preserve"> Parlamentu ČR</w:t>
      </w:r>
      <w:r>
        <w:rPr>
          <w:b/>
        </w:rPr>
        <w:t>. Voliči rozhodli o složení 6 377 zastupitelstev a zvolili dva senátory. Přes náročnost zpracování nezaznamenal</w:t>
      </w:r>
      <w:r w:rsidR="00E36D26">
        <w:rPr>
          <w:b/>
        </w:rPr>
        <w:t>i statistici vážnější komplikace</w:t>
      </w:r>
      <w:r>
        <w:rPr>
          <w:b/>
        </w:rPr>
        <w:t>.</w:t>
      </w:r>
    </w:p>
    <w:p w14:paraId="3C05D4FB" w14:textId="6324E5F4" w:rsidR="007A7158" w:rsidRDefault="007A7158" w:rsidP="009F7904">
      <w:pPr>
        <w:spacing w:line="240" w:lineRule="auto"/>
        <w:jc w:val="left"/>
        <w:rPr>
          <w:rFonts w:eastAsia="Times New Roman" w:cs="Arial"/>
          <w:szCs w:val="20"/>
        </w:rPr>
      </w:pPr>
    </w:p>
    <w:p w14:paraId="18FD310A" w14:textId="785D07E2" w:rsidR="00151483" w:rsidRDefault="00943164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 komunálních volbách usilovalo o přízeň voličů celkem </w:t>
      </w:r>
      <w:r w:rsidR="00E76BA8" w:rsidRPr="00E76BA8">
        <w:rPr>
          <w:rFonts w:eastAsia="Times New Roman" w:cs="Arial"/>
          <w:szCs w:val="20"/>
        </w:rPr>
        <w:t>216 1</w:t>
      </w:r>
      <w:r w:rsidR="00DB01F7">
        <w:rPr>
          <w:rFonts w:eastAsia="Times New Roman" w:cs="Arial"/>
          <w:szCs w:val="20"/>
        </w:rPr>
        <w:t>3</w:t>
      </w:r>
      <w:r w:rsidR="00E52F12" w:rsidRPr="00E76BA8">
        <w:rPr>
          <w:rFonts w:eastAsia="Times New Roman" w:cs="Arial"/>
          <w:szCs w:val="20"/>
        </w:rPr>
        <w:t>8</w:t>
      </w:r>
      <w:r w:rsidR="007A1027">
        <w:rPr>
          <w:rFonts w:eastAsia="Times New Roman" w:cs="Arial"/>
          <w:szCs w:val="20"/>
        </w:rPr>
        <w:t xml:space="preserve"> kandidátů, kteří si rozdělili</w:t>
      </w:r>
    </w:p>
    <w:p w14:paraId="475E123C" w14:textId="28F85FF4" w:rsidR="00943164" w:rsidRDefault="00151483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7A1027">
        <w:rPr>
          <w:rFonts w:eastAsia="Times New Roman" w:cs="Arial"/>
          <w:szCs w:val="20"/>
        </w:rPr>
        <w:t>61 </w:t>
      </w:r>
      <w:r w:rsidR="007A1027">
        <w:rPr>
          <w:rFonts w:eastAsia="Times New Roman" w:cs="Arial"/>
          <w:szCs w:val="20"/>
        </w:rPr>
        <w:t>890</w:t>
      </w:r>
      <w:r w:rsidRPr="007A1027">
        <w:rPr>
          <w:rFonts w:eastAsia="Times New Roman" w:cs="Arial"/>
          <w:szCs w:val="20"/>
        </w:rPr>
        <w:t xml:space="preserve"> </w:t>
      </w:r>
      <w:r w:rsidR="00943164">
        <w:rPr>
          <w:rFonts w:eastAsia="Times New Roman" w:cs="Arial"/>
          <w:szCs w:val="20"/>
        </w:rPr>
        <w:t xml:space="preserve">mandátů. Volební účast dosáhla </w:t>
      </w:r>
      <w:r w:rsidR="007212A4" w:rsidRPr="007212A4">
        <w:rPr>
          <w:rFonts w:eastAsia="Times New Roman" w:cs="Arial"/>
          <w:szCs w:val="20"/>
        </w:rPr>
        <w:t>47,34</w:t>
      </w:r>
      <w:r w:rsidR="00943164">
        <w:rPr>
          <w:rFonts w:eastAsia="Times New Roman" w:cs="Arial"/>
          <w:szCs w:val="20"/>
        </w:rPr>
        <w:t xml:space="preserve"> %, před čtyřmi lety přitom ve volbách odevzdalo své hlasy 44,46 % voličů.</w:t>
      </w:r>
    </w:p>
    <w:p w14:paraId="74462CD1" w14:textId="709F8D9D" w:rsidR="003D7D6E" w:rsidRDefault="003D7D6E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14:paraId="0C732DFA" w14:textId="5B7F2870" w:rsidR="005D69BF" w:rsidRDefault="003D7D6E" w:rsidP="005D69BF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 27 senátorských křesel se ucházelo 236 kandidát</w:t>
      </w:r>
      <w:r w:rsidR="00E36D26">
        <w:rPr>
          <w:rFonts w:eastAsia="Times New Roman" w:cs="Arial"/>
          <w:szCs w:val="20"/>
        </w:rPr>
        <w:t>ů</w:t>
      </w:r>
      <w:r>
        <w:rPr>
          <w:rFonts w:eastAsia="Times New Roman" w:cs="Arial"/>
          <w:szCs w:val="20"/>
        </w:rPr>
        <w:t xml:space="preserve">. Již v prvním kole byli zvoleni Jiří Drahoš v Praze 4 se ziskem </w:t>
      </w:r>
      <w:r w:rsidR="00151483" w:rsidRPr="00151483">
        <w:rPr>
          <w:rFonts w:eastAsia="Times New Roman" w:cs="Arial"/>
          <w:szCs w:val="20"/>
        </w:rPr>
        <w:t>52,65</w:t>
      </w:r>
      <w:r>
        <w:rPr>
          <w:rFonts w:eastAsia="Times New Roman" w:cs="Arial"/>
          <w:szCs w:val="20"/>
        </w:rPr>
        <w:t xml:space="preserve"> % hlasů a Jiří Čunek ve Vsetíně se ziskem 51,59 % hlasů. </w:t>
      </w:r>
    </w:p>
    <w:p w14:paraId="412189A5" w14:textId="77777777" w:rsidR="005D69BF" w:rsidRDefault="005D69BF" w:rsidP="005D69BF">
      <w:pPr>
        <w:spacing w:line="240" w:lineRule="auto"/>
        <w:jc w:val="left"/>
        <w:rPr>
          <w:rFonts w:eastAsia="Times New Roman" w:cs="Arial"/>
          <w:szCs w:val="20"/>
        </w:rPr>
      </w:pPr>
    </w:p>
    <w:p w14:paraId="1CFC0BA9" w14:textId="77777777" w:rsidR="00151483" w:rsidRDefault="005D69BF" w:rsidP="005D69BF">
      <w:pPr>
        <w:spacing w:line="240" w:lineRule="auto"/>
        <w:jc w:val="left"/>
        <w:rPr>
          <w:rFonts w:eastAsia="Times New Roman" w:cs="Arial"/>
          <w:i/>
          <w:szCs w:val="20"/>
        </w:rPr>
      </w:pPr>
      <w:r w:rsidRPr="005D69BF">
        <w:rPr>
          <w:rFonts w:eastAsia="Times New Roman" w:cs="Arial"/>
          <w:i/>
          <w:szCs w:val="20"/>
        </w:rPr>
        <w:t xml:space="preserve">„V historii Senátu bylo </w:t>
      </w:r>
      <w:r w:rsidR="003D7D6E" w:rsidRPr="005D69BF">
        <w:rPr>
          <w:rFonts w:eastAsia="Times New Roman" w:cs="Arial"/>
          <w:i/>
          <w:szCs w:val="20"/>
        </w:rPr>
        <w:t xml:space="preserve">hned v prvním kole zvoleno </w:t>
      </w:r>
      <w:r w:rsidRPr="005D69BF">
        <w:rPr>
          <w:rFonts w:eastAsia="Times New Roman" w:cs="Arial"/>
          <w:i/>
          <w:szCs w:val="20"/>
        </w:rPr>
        <w:t xml:space="preserve">k dnešnímu dni </w:t>
      </w:r>
      <w:r w:rsidR="003D7D6E" w:rsidRPr="005D69BF">
        <w:rPr>
          <w:rFonts w:eastAsia="Times New Roman" w:cs="Arial"/>
          <w:i/>
          <w:szCs w:val="20"/>
        </w:rPr>
        <w:t>pouze 1</w:t>
      </w:r>
      <w:r w:rsidRPr="005D69BF">
        <w:rPr>
          <w:rFonts w:eastAsia="Times New Roman" w:cs="Arial"/>
          <w:i/>
          <w:szCs w:val="20"/>
        </w:rPr>
        <w:t>2</w:t>
      </w:r>
      <w:r>
        <w:rPr>
          <w:rFonts w:eastAsia="Times New Roman" w:cs="Arial"/>
          <w:i/>
          <w:szCs w:val="20"/>
        </w:rPr>
        <w:t xml:space="preserve"> senátorů.</w:t>
      </w:r>
      <w:r w:rsidRPr="005D69BF">
        <w:rPr>
          <w:rFonts w:eastAsia="Times New Roman" w:cs="Arial"/>
          <w:i/>
          <w:szCs w:val="20"/>
        </w:rPr>
        <w:t xml:space="preserve"> </w:t>
      </w:r>
      <w:r>
        <w:rPr>
          <w:rFonts w:eastAsia="Times New Roman" w:cs="Arial"/>
          <w:i/>
          <w:szCs w:val="20"/>
        </w:rPr>
        <w:t>N</w:t>
      </w:r>
      <w:r w:rsidR="003D7D6E" w:rsidRPr="005D69BF">
        <w:rPr>
          <w:rFonts w:eastAsia="Times New Roman" w:cs="Arial"/>
          <w:i/>
          <w:szCs w:val="20"/>
        </w:rPr>
        <w:t>ejvíce</w:t>
      </w:r>
      <w:r>
        <w:rPr>
          <w:rFonts w:eastAsia="Times New Roman" w:cs="Arial"/>
          <w:i/>
          <w:szCs w:val="20"/>
        </w:rPr>
        <w:t xml:space="preserve"> </w:t>
      </w:r>
    </w:p>
    <w:p w14:paraId="45A8F829" w14:textId="60B864B3" w:rsidR="005D69BF" w:rsidRDefault="005D69BF" w:rsidP="005D69BF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i/>
          <w:szCs w:val="20"/>
        </w:rPr>
        <w:t>z nich</w:t>
      </w:r>
      <w:r w:rsidR="003D7D6E" w:rsidRPr="005D69BF">
        <w:rPr>
          <w:rFonts w:eastAsia="Times New Roman" w:cs="Arial"/>
          <w:i/>
          <w:szCs w:val="20"/>
        </w:rPr>
        <w:t xml:space="preserve"> při </w:t>
      </w:r>
      <w:r>
        <w:rPr>
          <w:rFonts w:eastAsia="Times New Roman" w:cs="Arial"/>
          <w:i/>
          <w:szCs w:val="20"/>
        </w:rPr>
        <w:t xml:space="preserve">vůbec </w:t>
      </w:r>
      <w:r w:rsidR="003D7D6E" w:rsidRPr="005D69BF">
        <w:rPr>
          <w:rFonts w:eastAsia="Times New Roman" w:cs="Arial"/>
          <w:i/>
          <w:szCs w:val="20"/>
        </w:rPr>
        <w:t>prvních senátních volbách v roce 1996</w:t>
      </w:r>
      <w:r w:rsidR="00AB4739" w:rsidRPr="005D69BF">
        <w:rPr>
          <w:rFonts w:eastAsia="Times New Roman" w:cs="Arial"/>
          <w:i/>
          <w:szCs w:val="20"/>
        </w:rPr>
        <w:t>, a to čtyři</w:t>
      </w:r>
      <w:r w:rsidRPr="005D69BF">
        <w:rPr>
          <w:rFonts w:eastAsia="Times New Roman" w:cs="Arial"/>
          <w:i/>
          <w:szCs w:val="20"/>
        </w:rPr>
        <w:t>,“</w:t>
      </w:r>
      <w:r>
        <w:rPr>
          <w:rFonts w:eastAsia="Times New Roman" w:cs="Arial"/>
          <w:szCs w:val="20"/>
        </w:rPr>
        <w:t xml:space="preserve"> upozorňuje Eva Krumpová, místopředsedkyně Českého statistického úřadu.</w:t>
      </w:r>
    </w:p>
    <w:p w14:paraId="1B089FF9" w14:textId="5F6E4890" w:rsidR="00E61FB4" w:rsidRDefault="00E61FB4" w:rsidP="005D69BF">
      <w:pPr>
        <w:spacing w:line="240" w:lineRule="auto"/>
        <w:jc w:val="left"/>
        <w:rPr>
          <w:rFonts w:eastAsia="Times New Roman" w:cs="Arial"/>
          <w:szCs w:val="20"/>
        </w:rPr>
      </w:pPr>
    </w:p>
    <w:p w14:paraId="647C96E1" w14:textId="77777777" w:rsidR="00E36D26" w:rsidRDefault="00E61FB4" w:rsidP="005D69BF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Nej</w:t>
      </w:r>
      <w:r w:rsidR="006F3F0F">
        <w:rPr>
          <w:rFonts w:eastAsia="Times New Roman" w:cs="Arial"/>
          <w:szCs w:val="20"/>
        </w:rPr>
        <w:t>těsnější</w:t>
      </w:r>
      <w:r>
        <w:rPr>
          <w:rFonts w:eastAsia="Times New Roman" w:cs="Arial"/>
          <w:szCs w:val="20"/>
        </w:rPr>
        <w:t xml:space="preserve"> rozdí</w:t>
      </w:r>
      <w:r w:rsidR="00E36D26">
        <w:rPr>
          <w:rFonts w:eastAsia="Times New Roman" w:cs="Arial"/>
          <w:szCs w:val="20"/>
        </w:rPr>
        <w:t xml:space="preserve">l mezi kandidáty před druhým kolem </w:t>
      </w:r>
      <w:r w:rsidR="00762E80">
        <w:rPr>
          <w:rFonts w:eastAsia="Times New Roman" w:cs="Arial"/>
          <w:szCs w:val="20"/>
        </w:rPr>
        <w:t xml:space="preserve">senátních voleb je v obvodě Domažlice </w:t>
      </w:r>
    </w:p>
    <w:p w14:paraId="24E293FB" w14:textId="71EB21CD" w:rsidR="00E61FB4" w:rsidRDefault="00762E80" w:rsidP="005D69BF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činí pouhých 6</w:t>
      </w:r>
      <w:r w:rsidR="00E61FB4">
        <w:rPr>
          <w:rFonts w:eastAsia="Times New Roman" w:cs="Arial"/>
          <w:szCs w:val="20"/>
        </w:rPr>
        <w:t xml:space="preserve"> hlasů.</w:t>
      </w:r>
    </w:p>
    <w:p w14:paraId="3408A244" w14:textId="0F3CE174" w:rsidR="003D7D6E" w:rsidRDefault="003D7D6E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</w:p>
    <w:p w14:paraId="66A55065" w14:textId="72464183" w:rsidR="005D69BF" w:rsidRDefault="005D69BF" w:rsidP="005D69BF">
      <w:pPr>
        <w:spacing w:line="240" w:lineRule="auto"/>
        <w:jc w:val="left"/>
      </w:pPr>
      <w:r>
        <w:rPr>
          <w:rFonts w:eastAsia="Times New Roman" w:cs="Arial"/>
          <w:szCs w:val="20"/>
        </w:rPr>
        <w:t xml:space="preserve">Průměrný věk zvolených zastupitelů je </w:t>
      </w:r>
      <w:r w:rsidR="004A0F3B">
        <w:rPr>
          <w:rFonts w:eastAsia="Times New Roman" w:cs="Arial"/>
          <w:szCs w:val="20"/>
        </w:rPr>
        <w:t xml:space="preserve">47 </w:t>
      </w:r>
      <w:r w:rsidR="000E6702">
        <w:rPr>
          <w:rFonts w:eastAsia="Times New Roman" w:cs="Arial"/>
          <w:szCs w:val="20"/>
        </w:rPr>
        <w:t>let. Nejstaršímu je 87</w:t>
      </w:r>
      <w:r>
        <w:rPr>
          <w:rFonts w:eastAsia="Times New Roman" w:cs="Arial"/>
          <w:szCs w:val="20"/>
        </w:rPr>
        <w:t xml:space="preserve"> let. Osmnáctiletých, tedy nejmladších zastupitelů, je </w:t>
      </w:r>
      <w:r w:rsidR="004A0F3B" w:rsidRPr="004A0F3B">
        <w:rPr>
          <w:rFonts w:eastAsia="Times New Roman" w:cs="Arial"/>
          <w:szCs w:val="20"/>
        </w:rPr>
        <w:t>17</w:t>
      </w:r>
      <w:r w:rsidRPr="004A0F3B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  <w:r>
        <w:t>Obcí s nejvyšším průměrným věkem</w:t>
      </w:r>
      <w:r w:rsidR="000E6702">
        <w:t xml:space="preserve"> zvolených</w:t>
      </w:r>
      <w:r>
        <w:t xml:space="preserve"> zastupitelů</w:t>
      </w:r>
      <w:r w:rsidRPr="00336DBD">
        <w:t xml:space="preserve"> </w:t>
      </w:r>
      <w:r w:rsidR="000E6702">
        <w:t>jsou Všepadly v okrese Domažlice (67,5 let)</w:t>
      </w:r>
      <w:r>
        <w:t>, naopak nejnižší průměrný věk má zastupitelstvo v</w:t>
      </w:r>
      <w:r w:rsidR="000E6702">
        <w:t> obci Kunemil na Havlíčkobrodsku (29,9</w:t>
      </w:r>
      <w:r>
        <w:t xml:space="preserve"> let).</w:t>
      </w:r>
      <w:r w:rsidR="00E61FB4">
        <w:t xml:space="preserve"> </w:t>
      </w:r>
      <w:r w:rsidR="000E6702">
        <w:t xml:space="preserve">V zastupitelstvech usedne </w:t>
      </w:r>
      <w:r w:rsidR="004A0F3B" w:rsidRPr="004A0F3B">
        <w:t>72</w:t>
      </w:r>
      <w:r>
        <w:t xml:space="preserve"> % mužů</w:t>
      </w:r>
      <w:r w:rsidR="00743516">
        <w:t xml:space="preserve"> a </w:t>
      </w:r>
      <w:r w:rsidR="004A0F3B" w:rsidRPr="004A0F3B">
        <w:t>28</w:t>
      </w:r>
      <w:r w:rsidR="00743516">
        <w:t xml:space="preserve"> % žen. Zastupitelstvo tvořené pouze ženami mají v obci Okarec v okrese Třebíč a v Jestřabí v Krkonoších v okrese Semily</w:t>
      </w:r>
      <w:r>
        <w:t xml:space="preserve">, bez jediné ženy je </w:t>
      </w:r>
      <w:r w:rsidR="00743516">
        <w:t xml:space="preserve">naopak </w:t>
      </w:r>
      <w:r>
        <w:t>zastupitelstvo v</w:t>
      </w:r>
      <w:r w:rsidR="00E36D26">
        <w:t>e</w:t>
      </w:r>
      <w:r w:rsidR="00743516">
        <w:t xml:space="preserve"> 442 </w:t>
      </w:r>
      <w:r>
        <w:t>obcích.</w:t>
      </w:r>
    </w:p>
    <w:p w14:paraId="53E2AB55" w14:textId="02C57551" w:rsidR="005D69BF" w:rsidRDefault="005D69BF" w:rsidP="005D69BF">
      <w:pPr>
        <w:spacing w:line="240" w:lineRule="auto"/>
        <w:jc w:val="left"/>
      </w:pPr>
    </w:p>
    <w:p w14:paraId="155CEFF1" w14:textId="5C0DDC62" w:rsidR="005D69BF" w:rsidRDefault="005D69BF" w:rsidP="005D69BF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Nejvyšší v</w:t>
      </w:r>
      <w:r w:rsidR="000E6702">
        <w:rPr>
          <w:rFonts w:eastAsia="Times New Roman" w:cs="Arial"/>
          <w:szCs w:val="20"/>
        </w:rPr>
        <w:t>olební účast zaznamenali v obci Radimovice u Tábora, kde k volbám přišlo 98,36</w:t>
      </w:r>
      <w:r>
        <w:rPr>
          <w:rFonts w:eastAsia="Times New Roman" w:cs="Arial"/>
          <w:szCs w:val="20"/>
        </w:rPr>
        <w:t xml:space="preserve"> % voličů, nejméně hlasu</w:t>
      </w:r>
      <w:r w:rsidR="000E6702">
        <w:rPr>
          <w:rFonts w:eastAsia="Times New Roman" w:cs="Arial"/>
          <w:szCs w:val="20"/>
        </w:rPr>
        <w:t>jících, 20,82</w:t>
      </w:r>
      <w:r>
        <w:rPr>
          <w:rFonts w:eastAsia="Times New Roman" w:cs="Arial"/>
          <w:szCs w:val="20"/>
        </w:rPr>
        <w:t xml:space="preserve"> %, dorazilo</w:t>
      </w:r>
      <w:r w:rsidR="000E6702">
        <w:rPr>
          <w:rFonts w:eastAsia="Times New Roman" w:cs="Arial"/>
          <w:szCs w:val="20"/>
        </w:rPr>
        <w:t xml:space="preserve"> do volební místnosti v obci Libáň na Jičínsku</w:t>
      </w:r>
      <w:r>
        <w:rPr>
          <w:rFonts w:eastAsia="Times New Roman" w:cs="Arial"/>
          <w:szCs w:val="20"/>
        </w:rPr>
        <w:t>.</w:t>
      </w:r>
      <w:r w:rsidRPr="005D69B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Poslední okrsek byl zpracován</w:t>
      </w:r>
      <w:r w:rsidR="00151483">
        <w:rPr>
          <w:rFonts w:eastAsia="Times New Roman" w:cs="Arial"/>
          <w:szCs w:val="20"/>
        </w:rPr>
        <w:t xml:space="preserve"> v</w:t>
      </w:r>
      <w:r w:rsidR="004A0F3B">
        <w:rPr>
          <w:rFonts w:eastAsia="Times New Roman" w:cs="Arial"/>
          <w:szCs w:val="20"/>
        </w:rPr>
        <w:t> </w:t>
      </w:r>
      <w:r w:rsidR="004A0F3B" w:rsidRPr="004A0F3B">
        <w:rPr>
          <w:rFonts w:eastAsia="Times New Roman" w:cs="Arial"/>
          <w:szCs w:val="20"/>
        </w:rPr>
        <w:t xml:space="preserve">neděli </w:t>
      </w:r>
      <w:r w:rsidR="004A0F3B">
        <w:rPr>
          <w:rFonts w:eastAsia="Times New Roman" w:cs="Arial"/>
          <w:szCs w:val="20"/>
        </w:rPr>
        <w:t>ráno v 8:27.</w:t>
      </w:r>
    </w:p>
    <w:p w14:paraId="0774007C" w14:textId="058ED12C" w:rsidR="00943164" w:rsidRDefault="00943164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14:paraId="3AD0C0FB" w14:textId="77777777" w:rsidR="00151483" w:rsidRDefault="00B043F8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B043F8">
        <w:rPr>
          <w:rFonts w:eastAsia="Times New Roman" w:cs="Arial"/>
          <w:i/>
          <w:szCs w:val="20"/>
        </w:rPr>
        <w:t>„</w:t>
      </w:r>
      <w:r w:rsidR="00AB4739">
        <w:rPr>
          <w:rFonts w:eastAsia="Times New Roman" w:cs="Arial"/>
          <w:i/>
          <w:szCs w:val="20"/>
        </w:rPr>
        <w:t xml:space="preserve">Přestože bylo sčítání a zpracování výsledků voleb </w:t>
      </w:r>
      <w:r w:rsidR="00081C66">
        <w:rPr>
          <w:rFonts w:eastAsia="Times New Roman" w:cs="Arial"/>
          <w:i/>
          <w:szCs w:val="20"/>
        </w:rPr>
        <w:t>velmi</w:t>
      </w:r>
      <w:r w:rsidR="00AB4739">
        <w:rPr>
          <w:rFonts w:eastAsia="Times New Roman" w:cs="Arial"/>
          <w:i/>
          <w:szCs w:val="20"/>
        </w:rPr>
        <w:t xml:space="preserve"> náročné, nezaznamenal Český statistický úřad výraznější problémy </w:t>
      </w:r>
      <w:r w:rsidR="00081C66">
        <w:rPr>
          <w:rFonts w:eastAsia="Times New Roman" w:cs="Arial"/>
          <w:i/>
          <w:szCs w:val="20"/>
        </w:rPr>
        <w:t xml:space="preserve">při </w:t>
      </w:r>
      <w:r w:rsidR="00AB4739">
        <w:rPr>
          <w:rFonts w:eastAsia="Times New Roman" w:cs="Arial"/>
          <w:i/>
          <w:szCs w:val="20"/>
        </w:rPr>
        <w:t>průběhu sčítání. Je na místě poděkovat členům okrskových volebních komisí i zaměstnancům ČSÚ za jejich odvedenou práci,“</w:t>
      </w:r>
      <w:r w:rsidR="00E61FB4">
        <w:rPr>
          <w:rFonts w:eastAsia="Times New Roman" w:cs="Arial"/>
          <w:szCs w:val="20"/>
        </w:rPr>
        <w:t xml:space="preserve"> uzavírá</w:t>
      </w:r>
      <w:r w:rsidR="00AB4739">
        <w:rPr>
          <w:rFonts w:eastAsia="Times New Roman" w:cs="Arial"/>
          <w:szCs w:val="20"/>
        </w:rPr>
        <w:t xml:space="preserve"> </w:t>
      </w:r>
    </w:p>
    <w:p w14:paraId="51ADFAB9" w14:textId="33CCF833" w:rsidR="008D580B" w:rsidRDefault="00B043F8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Eva Krumpová</w:t>
      </w:r>
      <w:bookmarkStart w:id="0" w:name="_GoBack"/>
      <w:bookmarkEnd w:id="0"/>
      <w:r>
        <w:rPr>
          <w:rFonts w:eastAsia="Times New Roman" w:cs="Arial"/>
          <w:szCs w:val="20"/>
        </w:rPr>
        <w:t>.</w:t>
      </w:r>
    </w:p>
    <w:p w14:paraId="6567AC95" w14:textId="6A3E5BD0" w:rsidR="008D580B" w:rsidRPr="00971D61" w:rsidRDefault="008D580B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14:paraId="4A39FD8B" w14:textId="3A722760" w:rsidR="005E3135" w:rsidRPr="00971D61" w:rsidRDefault="00AB4739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971D61">
        <w:rPr>
          <w:rFonts w:eastAsia="Times New Roman" w:cs="Arial"/>
          <w:szCs w:val="20"/>
        </w:rPr>
        <w:t>V pondělí ráno výsledky hlasování projedná Státní volební komise. Po jejich schválení budou uveřejněny ve Sbírce zákonů.</w:t>
      </w:r>
      <w:r w:rsidR="00E61FB4">
        <w:rPr>
          <w:rFonts w:eastAsia="Times New Roman" w:cs="Arial"/>
          <w:szCs w:val="20"/>
        </w:rPr>
        <w:t xml:space="preserve"> </w:t>
      </w:r>
      <w:r w:rsidR="005E3135">
        <w:rPr>
          <w:rFonts w:eastAsia="Times New Roman" w:cs="Arial"/>
          <w:szCs w:val="20"/>
        </w:rPr>
        <w:t>Druhé kolo voleb do Senátu se uskuteční 12.</w:t>
      </w:r>
      <w:r w:rsidR="003B11C4">
        <w:rPr>
          <w:rFonts w:eastAsia="Times New Roman" w:cs="Arial"/>
          <w:szCs w:val="20"/>
        </w:rPr>
        <w:t xml:space="preserve"> </w:t>
      </w:r>
      <w:r w:rsidR="005E3135">
        <w:rPr>
          <w:rFonts w:eastAsia="Times New Roman" w:cs="Arial"/>
          <w:szCs w:val="20"/>
        </w:rPr>
        <w:t>a</w:t>
      </w:r>
      <w:r w:rsidR="003B11C4">
        <w:rPr>
          <w:rFonts w:eastAsia="Times New Roman" w:cs="Arial"/>
          <w:szCs w:val="20"/>
        </w:rPr>
        <w:t xml:space="preserve"> </w:t>
      </w:r>
      <w:r w:rsidR="005E3135">
        <w:rPr>
          <w:rFonts w:eastAsia="Times New Roman" w:cs="Arial"/>
          <w:szCs w:val="20"/>
        </w:rPr>
        <w:t>13. října 2018.</w:t>
      </w:r>
    </w:p>
    <w:p w14:paraId="1136289C" w14:textId="77777777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30B95932" w14:textId="6CEAC270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3D02DEB5" w14:textId="3E705F22" w:rsidR="00AB4739" w:rsidRDefault="00AB4739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C34911E" w14:textId="77777777" w:rsidR="00917F4C" w:rsidRDefault="00917F4C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9FAF" w14:textId="77777777" w:rsidR="007215CD" w:rsidRDefault="007215CD" w:rsidP="00BA6370">
      <w:r>
        <w:separator/>
      </w:r>
    </w:p>
  </w:endnote>
  <w:endnote w:type="continuationSeparator" w:id="0">
    <w:p w14:paraId="7A397210" w14:textId="77777777" w:rsidR="007215CD" w:rsidRDefault="007215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31E59B7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7104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31E59B7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7104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A0D0" w14:textId="77777777" w:rsidR="007215CD" w:rsidRDefault="007215CD" w:rsidP="00BA6370">
      <w:r>
        <w:separator/>
      </w:r>
    </w:p>
  </w:footnote>
  <w:footnote w:type="continuationSeparator" w:id="0">
    <w:p w14:paraId="44126445" w14:textId="77777777" w:rsidR="007215CD" w:rsidRDefault="007215C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574F"/>
    <w:rsid w:val="005C75C1"/>
    <w:rsid w:val="005D0602"/>
    <w:rsid w:val="005D6887"/>
    <w:rsid w:val="005D69BF"/>
    <w:rsid w:val="005D6CF1"/>
    <w:rsid w:val="005E3135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15CD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4E66"/>
    <w:rsid w:val="008C5F54"/>
    <w:rsid w:val="008D0F11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781E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B9C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4507"/>
    <w:rsid w:val="00D26666"/>
    <w:rsid w:val="00D27074"/>
    <w:rsid w:val="00D27D69"/>
    <w:rsid w:val="00D448C2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61FB4"/>
    <w:rsid w:val="00E6423C"/>
    <w:rsid w:val="00E64AE8"/>
    <w:rsid w:val="00E66C15"/>
    <w:rsid w:val="00E7104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5EA6-D77F-45DE-B66C-F128759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337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Markéta Slunečková</cp:lastModifiedBy>
  <cp:revision>28</cp:revision>
  <cp:lastPrinted>2018-10-07T07:14:00Z</cp:lastPrinted>
  <dcterms:created xsi:type="dcterms:W3CDTF">2018-10-06T23:28:00Z</dcterms:created>
  <dcterms:modified xsi:type="dcterms:W3CDTF">2018-10-07T07:48:00Z</dcterms:modified>
</cp:coreProperties>
</file>