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0D" w:rsidP="00AE6D5B">
      <w:pPr>
        <w:pStyle w:val="Datum"/>
      </w:pPr>
      <w:r>
        <w:t>2</w:t>
      </w:r>
      <w:r w:rsidR="0006232D">
        <w:t>4</w:t>
      </w:r>
      <w:r w:rsidR="00211A06">
        <w:t xml:space="preserve">. </w:t>
      </w:r>
      <w:r w:rsidR="00A36D11">
        <w:t>září</w:t>
      </w:r>
      <w:r w:rsidR="009A21E5" w:rsidRPr="009A21E5">
        <w:t xml:space="preserve"> 2018</w:t>
      </w:r>
    </w:p>
    <w:p w:rsidR="00867569" w:rsidRPr="00AE6D5B" w:rsidRDefault="00A83610" w:rsidP="00AE6D5B">
      <w:pPr>
        <w:pStyle w:val="Nzev"/>
      </w:pPr>
      <w:r>
        <w:t>D</w:t>
      </w:r>
      <w:r w:rsidR="00B01B28">
        <w:t xml:space="preserve">ůvěra v ekonomiku </w:t>
      </w:r>
      <w:r w:rsidR="00A36D11">
        <w:t>se mírně zvýšila</w:t>
      </w:r>
    </w:p>
    <w:p w:rsidR="00042AD1" w:rsidRDefault="00B41120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Souhrnný indikátor důvěry</w:t>
      </w:r>
      <w:r w:rsidR="002326EC">
        <w:rPr>
          <w:rFonts w:cs="Arial"/>
          <w:b/>
          <w:szCs w:val="18"/>
        </w:rPr>
        <w:t xml:space="preserve"> v září</w:t>
      </w:r>
      <w:r>
        <w:rPr>
          <w:rFonts w:cs="Arial"/>
          <w:b/>
          <w:szCs w:val="18"/>
        </w:rPr>
        <w:t xml:space="preserve"> meziměsíčně </w:t>
      </w:r>
      <w:r w:rsidR="00A36D11">
        <w:rPr>
          <w:rFonts w:cs="Arial"/>
          <w:b/>
          <w:szCs w:val="18"/>
        </w:rPr>
        <w:t>mírně vzrostl</w:t>
      </w:r>
      <w:r w:rsidR="009E1518">
        <w:rPr>
          <w:rFonts w:cs="Arial"/>
          <w:b/>
          <w:szCs w:val="18"/>
        </w:rPr>
        <w:t xml:space="preserve"> o </w:t>
      </w:r>
      <w:r w:rsidR="00A36D11">
        <w:rPr>
          <w:rFonts w:cs="Arial"/>
          <w:b/>
          <w:szCs w:val="18"/>
        </w:rPr>
        <w:t>0,</w:t>
      </w:r>
      <w:r w:rsidR="000D43FC">
        <w:rPr>
          <w:rFonts w:cs="Arial"/>
          <w:b/>
          <w:szCs w:val="18"/>
        </w:rPr>
        <w:t>5</w:t>
      </w:r>
      <w:r w:rsidR="00906A8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na </w:t>
      </w:r>
      <w:r w:rsidR="00A36D11">
        <w:rPr>
          <w:rFonts w:cs="Arial"/>
          <w:b/>
          <w:szCs w:val="18"/>
        </w:rPr>
        <w:t>99,6</w:t>
      </w:r>
      <w:r w:rsidR="0042787E">
        <w:rPr>
          <w:rFonts w:cs="Arial"/>
          <w:b/>
          <w:szCs w:val="18"/>
        </w:rPr>
        <w:t xml:space="preserve"> bodu</w:t>
      </w:r>
      <w:r w:rsidR="00042AD1">
        <w:rPr>
          <w:rFonts w:cs="Arial"/>
          <w:b/>
          <w:szCs w:val="18"/>
        </w:rPr>
        <w:t>.</w:t>
      </w:r>
      <w:r w:rsidR="0042787E">
        <w:rPr>
          <w:rFonts w:cs="Arial"/>
          <w:b/>
          <w:szCs w:val="18"/>
        </w:rPr>
        <w:t xml:space="preserve"> </w:t>
      </w:r>
      <w:r w:rsidR="00A36D11">
        <w:rPr>
          <w:rFonts w:cs="Arial"/>
          <w:b/>
          <w:szCs w:val="18"/>
        </w:rPr>
        <w:t xml:space="preserve">Zvýšení důvěry zaznamenal ČSÚ mezi podnikateli i spotřebiteli. 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A36D11" w:rsidP="00042AD1">
      <w:pPr>
        <w:jc w:val="left"/>
      </w:pPr>
      <w:r w:rsidRPr="00A36D11">
        <w:t>Indikátor důvěry se zvýšil v obchodě a ve službách.</w:t>
      </w:r>
      <w:r>
        <w:rPr>
          <w:i/>
        </w:rPr>
        <w:t xml:space="preserve"> </w:t>
      </w:r>
      <w:r w:rsidR="00042AD1" w:rsidRPr="00295488">
        <w:rPr>
          <w:i/>
        </w:rPr>
        <w:t>„</w:t>
      </w:r>
      <w:r>
        <w:rPr>
          <w:i/>
        </w:rPr>
        <w:t xml:space="preserve">Zvýšení důvěry ovlivnila zejména </w:t>
      </w:r>
      <w:r w:rsidRPr="006503A3">
        <w:rPr>
          <w:i/>
        </w:rPr>
        <w:t xml:space="preserve">optimistická očekávání </w:t>
      </w:r>
      <w:r w:rsidR="00C377CD" w:rsidRPr="006503A3">
        <w:rPr>
          <w:i/>
        </w:rPr>
        <w:t>obchodníků</w:t>
      </w:r>
      <w:r w:rsidR="002326EC" w:rsidRPr="006503A3">
        <w:rPr>
          <w:i/>
        </w:rPr>
        <w:t xml:space="preserve"> z vývoje celkové ekonomické situace. </w:t>
      </w:r>
      <w:r w:rsidRPr="006503A3">
        <w:rPr>
          <w:i/>
        </w:rPr>
        <w:t xml:space="preserve">Naproti tomu mírné </w:t>
      </w:r>
      <w:r>
        <w:rPr>
          <w:i/>
        </w:rPr>
        <w:t xml:space="preserve">snížení důvěry jsme zaznamenali </w:t>
      </w:r>
      <w:r w:rsidR="00D12DEC">
        <w:rPr>
          <w:i/>
        </w:rPr>
        <w:t>u stavebních podniků</w:t>
      </w:r>
      <w:r>
        <w:rPr>
          <w:i/>
        </w:rPr>
        <w:t xml:space="preserve">. </w:t>
      </w:r>
      <w:r w:rsidR="00D12DEC">
        <w:rPr>
          <w:i/>
        </w:rPr>
        <w:t>Jejich kapacity</w:t>
      </w:r>
      <w:r>
        <w:rPr>
          <w:i/>
        </w:rPr>
        <w:t xml:space="preserve"> jsou sice vytížené na maximum, </w:t>
      </w:r>
      <w:r w:rsidR="00D12DEC">
        <w:rPr>
          <w:i/>
        </w:rPr>
        <w:t>brzdí je ale</w:t>
      </w:r>
      <w:r w:rsidR="008204F4">
        <w:rPr>
          <w:i/>
        </w:rPr>
        <w:t xml:space="preserve"> nedostatek zaměstnanců</w:t>
      </w:r>
      <w:r w:rsidR="00701027">
        <w:rPr>
          <w:i/>
        </w:rPr>
        <w:t>,</w:t>
      </w:r>
      <w:r w:rsidR="00042AD1" w:rsidRPr="00295488">
        <w:rPr>
          <w:i/>
        </w:rPr>
        <w:t>“</w:t>
      </w:r>
      <w:r w:rsidR="00042AD1" w:rsidRPr="0079710D">
        <w:t xml:space="preserve"> </w:t>
      </w:r>
      <w:r w:rsidR="00850042">
        <w:t>sdělil</w:t>
      </w:r>
      <w:r>
        <w:t xml:space="preserve"> Jiří Obst, vedoucí </w:t>
      </w:r>
      <w:r w:rsidR="00042AD1" w:rsidRPr="0079710D">
        <w:t>oddělení konjunkturálních průzkumů</w:t>
      </w:r>
      <w:r w:rsidR="00850042">
        <w:t> </w:t>
      </w:r>
      <w:r w:rsidR="00042AD1">
        <w:t>ČSÚ</w:t>
      </w:r>
      <w:r w:rsidR="00042AD1" w:rsidRPr="0079710D">
        <w:t>.</w:t>
      </w:r>
      <w:bookmarkStart w:id="0" w:name="_GoBack"/>
      <w:bookmarkEnd w:id="0"/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  <w:r w:rsidR="0042787E">
        <w:t>.</w:t>
      </w:r>
    </w:p>
    <w:p w:rsidR="009E1518" w:rsidRDefault="00DC2861" w:rsidP="00AE6D5B">
      <w:hyperlink r:id="rId7" w:history="1">
        <w:r w:rsidR="000936DF" w:rsidRPr="00EB0EE4">
          <w:rPr>
            <w:rStyle w:val="Hypertextovodkaz"/>
          </w:rPr>
          <w:t>https://www.czso.cz/csu/czso/cri/konjunkturalni-pruzkum-zari-2018</w:t>
        </w:r>
      </w:hyperlink>
      <w:r w:rsidR="000936DF">
        <w:t xml:space="preserve">. </w:t>
      </w:r>
    </w:p>
    <w:p w:rsidR="00AE6D5B" w:rsidRDefault="00AE6D5B" w:rsidP="00AE6D5B"/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61" w:rsidRDefault="00DC2861" w:rsidP="00BA6370">
      <w:r>
        <w:separator/>
      </w:r>
    </w:p>
  </w:endnote>
  <w:endnote w:type="continuationSeparator" w:id="0">
    <w:p w:rsidR="00DC2861" w:rsidRDefault="00DC2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2D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503A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503A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58C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61" w:rsidRDefault="00DC2861" w:rsidP="00BA6370">
      <w:r>
        <w:separator/>
      </w:r>
    </w:p>
  </w:footnote>
  <w:footnote w:type="continuationSeparator" w:id="0">
    <w:p w:rsidR="00DC2861" w:rsidRDefault="00DC2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5596E"/>
    <w:rsid w:val="0006232D"/>
    <w:rsid w:val="00064205"/>
    <w:rsid w:val="00070C2A"/>
    <w:rsid w:val="000842D2"/>
    <w:rsid w:val="000843A5"/>
    <w:rsid w:val="00085D8B"/>
    <w:rsid w:val="000936DF"/>
    <w:rsid w:val="000B47EE"/>
    <w:rsid w:val="000B6F63"/>
    <w:rsid w:val="000C435D"/>
    <w:rsid w:val="000C6545"/>
    <w:rsid w:val="000D43FC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81F60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27074"/>
    <w:rsid w:val="00D27D69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93DDB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D9A858"/>
  <w15:docId w15:val="{31551FC9-0191-4B8D-9C08-6841CBC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zar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C4B6-32F1-43BF-B6FB-893404C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Tomáš Chrámecký</cp:lastModifiedBy>
  <cp:revision>9</cp:revision>
  <cp:lastPrinted>2018-03-20T10:37:00Z</cp:lastPrinted>
  <dcterms:created xsi:type="dcterms:W3CDTF">2018-09-20T11:53:00Z</dcterms:created>
  <dcterms:modified xsi:type="dcterms:W3CDTF">2018-09-21T05:45:00Z</dcterms:modified>
</cp:coreProperties>
</file>