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B" w:rsidRPr="00490519" w:rsidRDefault="00BF6A9B" w:rsidP="00E5404B">
      <w:pPr>
        <w:pStyle w:val="Podnadpis"/>
        <w:rPr>
          <w:i/>
          <w:szCs w:val="28"/>
          <w:lang w:val="en-GB"/>
        </w:rPr>
      </w:pPr>
      <w:r w:rsidRPr="00490519">
        <w:rPr>
          <w:i/>
          <w:szCs w:val="28"/>
          <w:lang w:val="en-GB"/>
        </w:rPr>
        <w:t>Commentary</w:t>
      </w:r>
    </w:p>
    <w:p w:rsidR="00BF6A9B" w:rsidRPr="00490519" w:rsidRDefault="00BF6A9B" w:rsidP="00E5404B">
      <w:pPr>
        <w:pStyle w:val="Podnadpis"/>
        <w:rPr>
          <w:i/>
          <w:sz w:val="24"/>
          <w:lang w:val="en-GB"/>
        </w:rPr>
      </w:pPr>
    </w:p>
    <w:p w:rsidR="00444B23" w:rsidRPr="00490519" w:rsidRDefault="00E95D26" w:rsidP="00E5404B">
      <w:pPr>
        <w:pStyle w:val="Podnadpis"/>
        <w:rPr>
          <w:i/>
          <w:sz w:val="24"/>
          <w:lang w:val="en-GB"/>
        </w:rPr>
      </w:pPr>
      <w:r w:rsidRPr="00490519">
        <w:rPr>
          <w:i/>
          <w:sz w:val="24"/>
          <w:lang w:val="en-GB"/>
        </w:rPr>
        <w:t xml:space="preserve">Trend in </w:t>
      </w:r>
      <w:r w:rsidR="000C1BCB">
        <w:rPr>
          <w:i/>
          <w:sz w:val="24"/>
          <w:lang w:val="en-GB"/>
        </w:rPr>
        <w:t>July</w:t>
      </w:r>
      <w:bookmarkStart w:id="0" w:name="_GoBack"/>
      <w:bookmarkEnd w:id="0"/>
      <w:r w:rsidR="0069354C"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Pr="00D1556D">
        <w:rPr>
          <w:i/>
          <w:lang w:val="en-GB"/>
        </w:rPr>
        <w:t xml:space="preserve"> decreased by 0.2%, month-on-month (m-o-m) in July 2019. The fall in the monthly export price index was essentially affected by a decrease in prices of ‘crude materials, inedible, except fuels’ by 3.2%, especially in metal scrap prices. Prices fell in ‘food and live animals’, ‘chemicals and related products’ and in ‘machinery and transport equipment’ by 1.1%, 0.5% and 0.1%, respectively. The biggest price growth was recorded in ‘mineral fuels, lubricants, and related products’ by 1.5%, especially in electricity prices, and in ‘miscellaneous manufactured </w:t>
      </w:r>
      <w:r w:rsidR="00926204">
        <w:rPr>
          <w:i/>
          <w:lang w:val="en-GB"/>
        </w:rPr>
        <w:t>articles’ by </w:t>
      </w:r>
      <w:r w:rsidRPr="00D1556D">
        <w:rPr>
          <w:i/>
          <w:lang w:val="en-GB"/>
        </w:rPr>
        <w:t>0.4%.</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decreased by 0.4%, m-o-m, in July 2019. The greatest effect on an overall fall in the monthly import price index was brought mainly by a decrease in ‘machinery and transport equipment’ by 0.5%. Prices decreased in ‘chemicals and related products’ and ‘food and live animals’ by 1.2% and 1.0%, respectively. The biggest price growth was recorded in ‘crude materials, inedible, except fuels’ and ‘mineral fuels, lubricants, and related products’ by 1.1% and 0.4%,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reached the value of 100.2%. Positive values of the terms of trade were reached in ‘mineral fuels, lubricants, and related products’ (101.1%), ‘chemicals and related products’ (100.7%) and ‘machinery and transport equipment’ (100.4%). Negative values of the terms of trade were reached in ‘crude materials, inedible, except fuels’ (95.7%) and ‘food and live animals’ (99.9%).</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fell by 0.5%, year-on-year (y-o-y) (in June 2019 they increased by 0.1%). The fall in the export price index was essentially affected by a decrease in prices of ‘mineral fuels, lubricants, and related products’ by 6.2%, especially in gas and petroleum products prices. Prices decreased in ‘crude materials, inedible, except fuels’, ‘chemicals and related products’ and ‘machinery and transport equipment’ by 7.9%, 2.8% and 0.1%, respectively. Prices grew in ‘miscellaneous manufactured articles’ and ‘beverages and tobacco’ by 3.2% and 0.8%,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decreased by 1.7%, y-o-y (they fell by 0.7% in June 2019). A fall in prices of ‘mineral fuels, lubricants, and related products’ by 10.6%, especially in petroleum prices, had the strongest effect on the decrease of the annual import price index. Prices fell in ‘chemicals and related products’ and in ‘manufactured goods classified chiefly by material’ by 2.4% and 2.2%, respectively. Prices grew in ‘crude materials, inedible, except fuels’ b</w:t>
      </w:r>
      <w:r w:rsidR="00926204">
        <w:rPr>
          <w:i/>
          <w:lang w:val="en-GB"/>
        </w:rPr>
        <w:t>y 9.6%, especially in prices of </w:t>
      </w:r>
      <w:r w:rsidRPr="00D1556D">
        <w:rPr>
          <w:i/>
          <w:lang w:val="en-GB"/>
        </w:rPr>
        <w:t>metalliferous ores, and in ‘food and live animals’ 1.2%.</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increased to the value of 101.2% (they reached 100.8% in June 2019) and for the second month stayed in positive values. Out of the important groups of goods positive values of the terms of trade were recorded in ‘mineral fuels, lubricants, and related products’ (104.9%), ‘miscellaneous manufactured articles’ (104.2%), ‘manufactured goods classified chiefly by material’ (101.2%), and in ‘machinery and transport equipment’ (100.5%). The lowest</w:t>
      </w:r>
      <w:r w:rsidR="00926204">
        <w:rPr>
          <w:i/>
          <w:lang w:val="en-GB"/>
        </w:rPr>
        <w:t xml:space="preserve"> values of the terms of </w:t>
      </w:r>
      <w:r w:rsidRPr="00D1556D">
        <w:rPr>
          <w:i/>
          <w:lang w:val="en-GB"/>
        </w:rPr>
        <w:t>trade were reached especially in ‘crude materials, inedible, except fuels’ (84.0%), ‘food and live animals’ (98.3%), and in ‘chemicals and related products’ (99.6%).</w:t>
      </w:r>
    </w:p>
    <w:sectPr w:rsidR="00DC4DFC" w:rsidRPr="00D1556D" w:rsidSect="00B06447">
      <w:footerReference w:type="even" r:id="rId8"/>
      <w:footerReference w:type="default" r:id="rId9"/>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A1" w:rsidRDefault="002136A1" w:rsidP="00E71A58">
      <w:r>
        <w:separator/>
      </w:r>
    </w:p>
  </w:endnote>
  <w:endnote w:type="continuationSeparator" w:id="0">
    <w:p w:rsidR="002136A1" w:rsidRDefault="002136A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A1" w:rsidRDefault="002136A1" w:rsidP="00E71A58">
      <w:r>
        <w:separator/>
      </w:r>
    </w:p>
  </w:footnote>
  <w:footnote w:type="continuationSeparator" w:id="0">
    <w:p w:rsidR="002136A1" w:rsidRDefault="002136A1"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1"/>
    <w:rsid w:val="00005B4A"/>
    <w:rsid w:val="0000767A"/>
    <w:rsid w:val="00010702"/>
    <w:rsid w:val="00017605"/>
    <w:rsid w:val="00023670"/>
    <w:rsid w:val="0004694F"/>
    <w:rsid w:val="00055AA1"/>
    <w:rsid w:val="00062EC5"/>
    <w:rsid w:val="00075728"/>
    <w:rsid w:val="00087634"/>
    <w:rsid w:val="00090FFD"/>
    <w:rsid w:val="000922B9"/>
    <w:rsid w:val="000A1183"/>
    <w:rsid w:val="000A4E1B"/>
    <w:rsid w:val="000A7287"/>
    <w:rsid w:val="000B6C4D"/>
    <w:rsid w:val="000C1BCB"/>
    <w:rsid w:val="000C3408"/>
    <w:rsid w:val="000E0151"/>
    <w:rsid w:val="000E2E54"/>
    <w:rsid w:val="000E40A2"/>
    <w:rsid w:val="000F1899"/>
    <w:rsid w:val="000F51EA"/>
    <w:rsid w:val="001039FD"/>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F4597"/>
    <w:rsid w:val="001F773B"/>
    <w:rsid w:val="00207816"/>
    <w:rsid w:val="002136A1"/>
    <w:rsid w:val="002139B4"/>
    <w:rsid w:val="002141DD"/>
    <w:rsid w:val="00215FA9"/>
    <w:rsid w:val="00217FC5"/>
    <w:rsid w:val="0022139E"/>
    <w:rsid w:val="002252E0"/>
    <w:rsid w:val="002255F6"/>
    <w:rsid w:val="002344E4"/>
    <w:rsid w:val="00236443"/>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6338"/>
    <w:rsid w:val="004F7001"/>
    <w:rsid w:val="00503729"/>
    <w:rsid w:val="0051066D"/>
    <w:rsid w:val="005108C0"/>
    <w:rsid w:val="00511873"/>
    <w:rsid w:val="00513B7E"/>
    <w:rsid w:val="00525137"/>
    <w:rsid w:val="005251DD"/>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7B1"/>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E79"/>
    <w:rsid w:val="00902EFF"/>
    <w:rsid w:val="00921F14"/>
    <w:rsid w:val="00926204"/>
    <w:rsid w:val="00937472"/>
    <w:rsid w:val="009400B3"/>
    <w:rsid w:val="0094427A"/>
    <w:rsid w:val="00954DBA"/>
    <w:rsid w:val="00974923"/>
    <w:rsid w:val="00980CE0"/>
    <w:rsid w:val="009815F7"/>
    <w:rsid w:val="00982E1B"/>
    <w:rsid w:val="00991B4D"/>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790"/>
    <w:rsid w:val="00A75E40"/>
    <w:rsid w:val="00A77D1D"/>
    <w:rsid w:val="00A85082"/>
    <w:rsid w:val="00A857C0"/>
    <w:rsid w:val="00A93858"/>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96730"/>
    <w:rsid w:val="00CA5AF5"/>
    <w:rsid w:val="00CB16C7"/>
    <w:rsid w:val="00CC535E"/>
    <w:rsid w:val="00CD10FD"/>
    <w:rsid w:val="00CE53F6"/>
    <w:rsid w:val="00CF51EC"/>
    <w:rsid w:val="00D040DD"/>
    <w:rsid w:val="00D110C9"/>
    <w:rsid w:val="00D1556D"/>
    <w:rsid w:val="00D16F77"/>
    <w:rsid w:val="00D17741"/>
    <w:rsid w:val="00D31B42"/>
    <w:rsid w:val="00D32E77"/>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B25B0"/>
    <w:rsid w:val="00EC53CB"/>
    <w:rsid w:val="00EC7441"/>
    <w:rsid w:val="00EE3E78"/>
    <w:rsid w:val="00EF1F5A"/>
    <w:rsid w:val="00EF5E71"/>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741B"/>
    <w:rsid w:val="00FA7DF0"/>
    <w:rsid w:val="00FB38EC"/>
    <w:rsid w:val="00FC0E5F"/>
    <w:rsid w:val="00FC56DE"/>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3FE337D8-CDEB-4B84-87AB-FAD5927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A871-91C4-484F-B4A1-160ACB71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47</TotalTime>
  <Pages>1</Pages>
  <Words>483</Words>
  <Characters>2851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lapackova4645</cp:lastModifiedBy>
  <cp:revision>10</cp:revision>
  <cp:lastPrinted>2016-02-17T08:10:00Z</cp:lastPrinted>
  <dcterms:created xsi:type="dcterms:W3CDTF">2019-09-09T09:36:00Z</dcterms:created>
  <dcterms:modified xsi:type="dcterms:W3CDTF">2019-09-09T12:01:00Z</dcterms:modified>
</cp:coreProperties>
</file>