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DE18F3">
      <w:pPr>
        <w:pStyle w:val="datum"/>
        <w:spacing w:line="240" w:lineRule="auto"/>
        <w:ind w:right="-284"/>
      </w:pPr>
    </w:p>
    <w:p w:rsidR="00D418D7" w:rsidRDefault="00D418D7" w:rsidP="00DE18F3">
      <w:pPr>
        <w:pStyle w:val="datum"/>
        <w:spacing w:line="240" w:lineRule="auto"/>
        <w:ind w:right="-284"/>
      </w:pPr>
    </w:p>
    <w:p w:rsidR="00D418D7" w:rsidRDefault="00885C08" w:rsidP="00DE18F3">
      <w:pPr>
        <w:pStyle w:val="datum"/>
        <w:spacing w:line="240" w:lineRule="auto"/>
        <w:ind w:right="-284"/>
      </w:pPr>
      <w:r>
        <w:t>1</w:t>
      </w:r>
      <w:r w:rsidR="00EA205D">
        <w:t>8</w:t>
      </w:r>
      <w:r w:rsidR="00DC38B3">
        <w:t xml:space="preserve">. září </w:t>
      </w:r>
      <w:r w:rsidR="00A94509">
        <w:t>201</w:t>
      </w:r>
      <w:r w:rsidR="009961FA">
        <w:t>8</w:t>
      </w:r>
    </w:p>
    <w:p w:rsidR="00D418D7" w:rsidRDefault="00D418D7" w:rsidP="00DE18F3">
      <w:pPr>
        <w:spacing w:line="240" w:lineRule="auto"/>
        <w:ind w:right="-284"/>
        <w:jc w:val="left"/>
        <w:rPr>
          <w:sz w:val="18"/>
          <w:szCs w:val="16"/>
        </w:rPr>
      </w:pPr>
    </w:p>
    <w:p w:rsidR="00DC38B3" w:rsidRDefault="00C84AC1" w:rsidP="00DE18F3">
      <w:pPr>
        <w:spacing w:line="240" w:lineRule="auto"/>
        <w:ind w:right="-284"/>
        <w:jc w:val="left"/>
        <w:rPr>
          <w:b/>
          <w:szCs w:val="20"/>
        </w:rPr>
      </w:pPr>
      <w:r>
        <w:rPr>
          <w:rFonts w:eastAsia="Times New Roman"/>
          <w:b/>
          <w:bCs/>
          <w:color w:val="BD1B21"/>
          <w:sz w:val="32"/>
          <w:szCs w:val="32"/>
        </w:rPr>
        <w:t>Jak</w:t>
      </w:r>
      <w:r w:rsidR="00300128">
        <w:rPr>
          <w:rFonts w:eastAsia="Times New Roman"/>
          <w:b/>
          <w:bCs/>
          <w:color w:val="BD1B21"/>
          <w:sz w:val="32"/>
          <w:szCs w:val="32"/>
        </w:rPr>
        <w:t xml:space="preserve">ým způsobem </w:t>
      </w:r>
      <w:r>
        <w:rPr>
          <w:rFonts w:eastAsia="Times New Roman"/>
          <w:b/>
          <w:bCs/>
          <w:color w:val="BD1B21"/>
          <w:sz w:val="32"/>
          <w:szCs w:val="32"/>
        </w:rPr>
        <w:t>volit v říjnových volbách?</w:t>
      </w:r>
    </w:p>
    <w:p w:rsidR="00885C08" w:rsidRDefault="00885C08" w:rsidP="00013F0D">
      <w:pPr>
        <w:spacing w:line="240" w:lineRule="exact"/>
        <w:jc w:val="left"/>
        <w:rPr>
          <w:b/>
          <w:szCs w:val="20"/>
        </w:rPr>
      </w:pPr>
    </w:p>
    <w:p w:rsidR="00885C08" w:rsidRPr="00885C08" w:rsidRDefault="00C84AC1" w:rsidP="00885C08">
      <w:pPr>
        <w:spacing w:line="240" w:lineRule="exact"/>
        <w:jc w:val="left"/>
        <w:rPr>
          <w:szCs w:val="20"/>
        </w:rPr>
      </w:pPr>
      <w:r>
        <w:rPr>
          <w:b/>
          <w:szCs w:val="20"/>
        </w:rPr>
        <w:t>5. a 6. října se konají volby. Na některých místech budou voliči vhazovat do volebních schránek i tři hlasovací lístky.</w:t>
      </w:r>
    </w:p>
    <w:p w:rsidR="00881EBB" w:rsidRPr="00881EBB" w:rsidRDefault="00881EBB" w:rsidP="00881EBB">
      <w:pPr>
        <w:spacing w:line="240" w:lineRule="exact"/>
        <w:jc w:val="left"/>
        <w:rPr>
          <w:szCs w:val="20"/>
        </w:rPr>
      </w:pPr>
    </w:p>
    <w:p w:rsidR="00C84AC1" w:rsidRPr="006D3692" w:rsidRDefault="00C84AC1" w:rsidP="00C84AC1">
      <w:pPr>
        <w:spacing w:line="240" w:lineRule="exact"/>
        <w:jc w:val="left"/>
        <w:rPr>
          <w:szCs w:val="20"/>
        </w:rPr>
      </w:pPr>
      <w:r w:rsidRPr="00C84AC1">
        <w:rPr>
          <w:szCs w:val="20"/>
        </w:rPr>
        <w:t>Ve volebních okrscích, kde se budou volby</w:t>
      </w:r>
      <w:r>
        <w:rPr>
          <w:szCs w:val="20"/>
        </w:rPr>
        <w:t xml:space="preserve"> </w:t>
      </w:r>
      <w:r w:rsidRPr="00C84AC1">
        <w:rPr>
          <w:szCs w:val="20"/>
        </w:rPr>
        <w:t>do zastupitelstev o</w:t>
      </w:r>
      <w:r>
        <w:rPr>
          <w:szCs w:val="20"/>
        </w:rPr>
        <w:t>bcí konat společně s volbami do </w:t>
      </w:r>
      <w:r w:rsidRPr="00C84AC1">
        <w:rPr>
          <w:szCs w:val="20"/>
        </w:rPr>
        <w:t>Senátu, budou hlasovací</w:t>
      </w:r>
      <w:r>
        <w:rPr>
          <w:szCs w:val="20"/>
        </w:rPr>
        <w:t xml:space="preserve"> </w:t>
      </w:r>
      <w:r w:rsidRPr="00C84AC1">
        <w:rPr>
          <w:szCs w:val="20"/>
        </w:rPr>
        <w:t xml:space="preserve">lístky i úřední obálky barevně odlišeny. </w:t>
      </w:r>
      <w:r w:rsidR="006D3692">
        <w:rPr>
          <w:szCs w:val="20"/>
        </w:rPr>
        <w:t>„</w:t>
      </w:r>
      <w:r w:rsidR="00117D40" w:rsidRPr="006D3692">
        <w:rPr>
          <w:i/>
          <w:szCs w:val="20"/>
        </w:rPr>
        <w:t xml:space="preserve">Pro </w:t>
      </w:r>
      <w:r w:rsidR="006D3692">
        <w:rPr>
          <w:i/>
          <w:szCs w:val="20"/>
        </w:rPr>
        <w:t xml:space="preserve">volby do zastupitelstev obcí </w:t>
      </w:r>
      <w:r w:rsidR="00117D40" w:rsidRPr="006D3692">
        <w:rPr>
          <w:i/>
          <w:szCs w:val="20"/>
        </w:rPr>
        <w:t xml:space="preserve">budou </w:t>
      </w:r>
      <w:r w:rsidR="006D3692">
        <w:rPr>
          <w:i/>
          <w:szCs w:val="20"/>
        </w:rPr>
        <w:t xml:space="preserve">úřední obálky a hlasovací lístky </w:t>
      </w:r>
      <w:r w:rsidR="00117D40" w:rsidRPr="006D3692">
        <w:rPr>
          <w:i/>
          <w:szCs w:val="20"/>
        </w:rPr>
        <w:t>šedé, pro senátní volby pak žluté</w:t>
      </w:r>
      <w:r w:rsidR="006D3692">
        <w:rPr>
          <w:i/>
          <w:szCs w:val="20"/>
        </w:rPr>
        <w:t xml:space="preserve"> barvy</w:t>
      </w:r>
      <w:r w:rsidR="00117D40" w:rsidRPr="006D3692">
        <w:rPr>
          <w:i/>
          <w:szCs w:val="20"/>
        </w:rPr>
        <w:t xml:space="preserve">. </w:t>
      </w:r>
      <w:r w:rsidRPr="006D3692">
        <w:rPr>
          <w:i/>
          <w:szCs w:val="20"/>
        </w:rPr>
        <w:t>Volič vloží každý hlasovací lístek do úřední obálky stejné barvy, jakou má hlasovací lístek</w:t>
      </w:r>
      <w:r w:rsidR="006D3692">
        <w:rPr>
          <w:i/>
          <w:szCs w:val="20"/>
        </w:rPr>
        <w:t>,“</w:t>
      </w:r>
      <w:r w:rsidR="006D3692" w:rsidRPr="006D3692">
        <w:rPr>
          <w:szCs w:val="20"/>
        </w:rPr>
        <w:t xml:space="preserve"> </w:t>
      </w:r>
      <w:r w:rsidR="006D3692">
        <w:rPr>
          <w:szCs w:val="20"/>
        </w:rPr>
        <w:t xml:space="preserve">vysvětluje Soňa </w:t>
      </w:r>
      <w:proofErr w:type="spellStart"/>
      <w:r w:rsidR="006D3692">
        <w:rPr>
          <w:szCs w:val="20"/>
        </w:rPr>
        <w:t>Krpálková</w:t>
      </w:r>
      <w:proofErr w:type="spellEnd"/>
      <w:r w:rsidR="006D3692">
        <w:rPr>
          <w:szCs w:val="20"/>
        </w:rPr>
        <w:t xml:space="preserve"> z oddělení zpracování výsledků voleb ČSÚ.</w:t>
      </w:r>
    </w:p>
    <w:p w:rsidR="00C84AC1" w:rsidRDefault="00C84AC1" w:rsidP="00C84AC1">
      <w:pPr>
        <w:spacing w:line="240" w:lineRule="exact"/>
        <w:jc w:val="left"/>
        <w:rPr>
          <w:szCs w:val="20"/>
        </w:rPr>
      </w:pPr>
    </w:p>
    <w:p w:rsidR="00BC24E5" w:rsidRDefault="00C84AC1" w:rsidP="00C84AC1">
      <w:pPr>
        <w:spacing w:line="240" w:lineRule="exact"/>
        <w:jc w:val="left"/>
        <w:rPr>
          <w:szCs w:val="20"/>
        </w:rPr>
      </w:pPr>
      <w:r w:rsidRPr="006D3692">
        <w:rPr>
          <w:szCs w:val="20"/>
        </w:rPr>
        <w:t xml:space="preserve">Tam, kde se volí do zastupitelstev obcí a </w:t>
      </w:r>
      <w:r w:rsidR="0031138D" w:rsidRPr="006D3692">
        <w:rPr>
          <w:szCs w:val="20"/>
        </w:rPr>
        <w:t xml:space="preserve">současně do </w:t>
      </w:r>
      <w:r w:rsidRPr="006D3692">
        <w:rPr>
          <w:szCs w:val="20"/>
        </w:rPr>
        <w:t xml:space="preserve">městských částí nebo obvodů, vloží volič oba </w:t>
      </w:r>
      <w:r w:rsidR="00117D40" w:rsidRPr="006D3692">
        <w:rPr>
          <w:szCs w:val="20"/>
        </w:rPr>
        <w:t xml:space="preserve">příslušné </w:t>
      </w:r>
      <w:r w:rsidRPr="006D3692">
        <w:rPr>
          <w:szCs w:val="20"/>
        </w:rPr>
        <w:t xml:space="preserve">hlasovací lístky do jedné úřední obálky. </w:t>
      </w:r>
      <w:r w:rsidR="00B42637">
        <w:rPr>
          <w:szCs w:val="20"/>
        </w:rPr>
        <w:t>H</w:t>
      </w:r>
      <w:r w:rsidR="006D3692">
        <w:rPr>
          <w:szCs w:val="20"/>
        </w:rPr>
        <w:t xml:space="preserve">lasovací </w:t>
      </w:r>
      <w:r w:rsidRPr="006D3692">
        <w:rPr>
          <w:szCs w:val="20"/>
        </w:rPr>
        <w:t xml:space="preserve">lístek pro volbu zastupitelstva města a </w:t>
      </w:r>
      <w:r w:rsidR="006D3692">
        <w:rPr>
          <w:szCs w:val="20"/>
        </w:rPr>
        <w:t xml:space="preserve">hlasovací lístek </w:t>
      </w:r>
      <w:r w:rsidRPr="006D3692">
        <w:rPr>
          <w:szCs w:val="20"/>
        </w:rPr>
        <w:t xml:space="preserve">pro volbu zastupitelstva městské části či obvodu </w:t>
      </w:r>
      <w:r w:rsidR="00B42637">
        <w:rPr>
          <w:szCs w:val="20"/>
        </w:rPr>
        <w:t xml:space="preserve">tedy </w:t>
      </w:r>
      <w:r w:rsidRPr="006D3692">
        <w:rPr>
          <w:szCs w:val="20"/>
        </w:rPr>
        <w:t>vloží do jedné obálky určené pro </w:t>
      </w:r>
      <w:r w:rsidR="00C12356" w:rsidRPr="006D3692">
        <w:rPr>
          <w:szCs w:val="20"/>
        </w:rPr>
        <w:t>volby do zastupitelstev obcí</w:t>
      </w:r>
      <w:r w:rsidR="006D3692">
        <w:rPr>
          <w:szCs w:val="20"/>
        </w:rPr>
        <w:t>.</w:t>
      </w:r>
      <w:r w:rsidR="00117D40">
        <w:rPr>
          <w:szCs w:val="20"/>
        </w:rPr>
        <w:t xml:space="preserve"> Třetí lístek vloží do obálky pro senátní volby.</w:t>
      </w:r>
    </w:p>
    <w:p w:rsidR="00117D40" w:rsidRDefault="00117D40" w:rsidP="00C84AC1">
      <w:pPr>
        <w:spacing w:line="240" w:lineRule="exact"/>
        <w:jc w:val="left"/>
        <w:rPr>
          <w:szCs w:val="20"/>
        </w:rPr>
      </w:pPr>
    </w:p>
    <w:p w:rsidR="00117D40" w:rsidRDefault="00117D40" w:rsidP="00C84AC1">
      <w:pPr>
        <w:spacing w:line="240" w:lineRule="exact"/>
        <w:jc w:val="left"/>
        <w:rPr>
          <w:szCs w:val="20"/>
        </w:rPr>
      </w:pPr>
      <w:r>
        <w:rPr>
          <w:szCs w:val="20"/>
        </w:rPr>
        <w:t xml:space="preserve">Volební místnosti budou otevřené v pátek 5. října od 14 do 22 hod. a v sobotu 6. října od 8 do 14 hod. Poté začnou okrskové volební komise sčítat hlasy a zpracovávat zápisy, které budou </w:t>
      </w:r>
      <w:r w:rsidR="006D3692">
        <w:rPr>
          <w:szCs w:val="20"/>
        </w:rPr>
        <w:t xml:space="preserve">předávat </w:t>
      </w:r>
      <w:r>
        <w:rPr>
          <w:szCs w:val="20"/>
        </w:rPr>
        <w:t>Českému statistickému úřadu k centrálnímu zpracování</w:t>
      </w:r>
      <w:r w:rsidR="001536A8">
        <w:rPr>
          <w:szCs w:val="20"/>
        </w:rPr>
        <w:t xml:space="preserve"> výsledků</w:t>
      </w:r>
      <w:r>
        <w:rPr>
          <w:szCs w:val="20"/>
        </w:rPr>
        <w:t>.</w:t>
      </w:r>
    </w:p>
    <w:p w:rsidR="00B42637" w:rsidRDefault="00B4798F" w:rsidP="00C84AC1">
      <w:pPr>
        <w:spacing w:line="240" w:lineRule="exact"/>
        <w:jc w:val="left"/>
        <w:rPr>
          <w:szCs w:val="20"/>
        </w:rPr>
      </w:pPr>
      <w:r>
        <w:rPr>
          <w:noProof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-24876</wp:posOffset>
            </wp:positionH>
            <wp:positionV relativeFrom="paragraph">
              <wp:posOffset>93483</wp:posOffset>
            </wp:positionV>
            <wp:extent cx="4330313" cy="3932466"/>
            <wp:effectExtent l="19050" t="0" r="0" b="0"/>
            <wp:wrapNone/>
            <wp:docPr id="1" name="obrázek 1" descr="C:\Users\KOLARO~1\AppData\Local\Temp\XPgrpwise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ARO~1\AppData\Local\Temp\XPgrpwise\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313" cy="3932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356" w:rsidRDefault="00C12356" w:rsidP="00C84AC1">
      <w:pPr>
        <w:spacing w:line="240" w:lineRule="exact"/>
        <w:jc w:val="left"/>
        <w:rPr>
          <w:szCs w:val="20"/>
        </w:rPr>
      </w:pPr>
    </w:p>
    <w:p w:rsidR="00C12356" w:rsidRPr="00B42637" w:rsidRDefault="00C12356" w:rsidP="00C84AC1">
      <w:pPr>
        <w:spacing w:line="240" w:lineRule="exact"/>
        <w:jc w:val="left"/>
        <w:rPr>
          <w:b/>
          <w:szCs w:val="20"/>
        </w:rPr>
      </w:pPr>
    </w:p>
    <w:p w:rsidR="00C12356" w:rsidRDefault="00C12356" w:rsidP="00C84AC1">
      <w:pPr>
        <w:spacing w:line="240" w:lineRule="exact"/>
        <w:jc w:val="left"/>
        <w:rPr>
          <w:szCs w:val="20"/>
        </w:rPr>
      </w:pPr>
    </w:p>
    <w:p w:rsidR="00C12356" w:rsidRDefault="00C12356" w:rsidP="00C84AC1">
      <w:pPr>
        <w:spacing w:line="240" w:lineRule="exact"/>
        <w:jc w:val="left"/>
        <w:rPr>
          <w:szCs w:val="20"/>
        </w:rPr>
      </w:pPr>
    </w:p>
    <w:p w:rsidR="00C12356" w:rsidRDefault="00C12356" w:rsidP="00C84AC1">
      <w:pPr>
        <w:spacing w:line="240" w:lineRule="exact"/>
        <w:jc w:val="left"/>
        <w:rPr>
          <w:szCs w:val="20"/>
        </w:rPr>
      </w:pPr>
    </w:p>
    <w:p w:rsidR="00C12356" w:rsidRDefault="00C12356" w:rsidP="00C84AC1">
      <w:pPr>
        <w:spacing w:line="240" w:lineRule="exact"/>
        <w:jc w:val="left"/>
        <w:rPr>
          <w:szCs w:val="20"/>
        </w:rPr>
      </w:pPr>
    </w:p>
    <w:p w:rsidR="00C12356" w:rsidRDefault="00C12356" w:rsidP="00C84AC1">
      <w:pPr>
        <w:spacing w:line="240" w:lineRule="exact"/>
        <w:jc w:val="left"/>
        <w:rPr>
          <w:szCs w:val="20"/>
        </w:rPr>
      </w:pPr>
    </w:p>
    <w:p w:rsidR="00C12356" w:rsidRDefault="00C12356" w:rsidP="00C84AC1">
      <w:pPr>
        <w:spacing w:line="240" w:lineRule="exact"/>
        <w:jc w:val="left"/>
        <w:rPr>
          <w:szCs w:val="20"/>
        </w:rPr>
      </w:pPr>
    </w:p>
    <w:p w:rsidR="00C12356" w:rsidRDefault="00C12356" w:rsidP="00C84AC1">
      <w:pPr>
        <w:spacing w:line="240" w:lineRule="exact"/>
        <w:jc w:val="left"/>
        <w:rPr>
          <w:szCs w:val="20"/>
        </w:rPr>
      </w:pPr>
    </w:p>
    <w:p w:rsidR="00C12356" w:rsidRDefault="00C12356" w:rsidP="00C84AC1">
      <w:pPr>
        <w:spacing w:line="240" w:lineRule="exact"/>
        <w:jc w:val="left"/>
        <w:rPr>
          <w:szCs w:val="20"/>
        </w:rPr>
      </w:pPr>
    </w:p>
    <w:p w:rsidR="00C12356" w:rsidRDefault="00C12356" w:rsidP="00C84AC1">
      <w:pPr>
        <w:spacing w:line="240" w:lineRule="exact"/>
        <w:jc w:val="left"/>
        <w:rPr>
          <w:szCs w:val="20"/>
        </w:rPr>
      </w:pPr>
    </w:p>
    <w:p w:rsidR="00C12356" w:rsidRDefault="00C12356" w:rsidP="00C84AC1">
      <w:pPr>
        <w:spacing w:line="240" w:lineRule="exact"/>
        <w:jc w:val="left"/>
        <w:rPr>
          <w:szCs w:val="20"/>
        </w:rPr>
      </w:pPr>
    </w:p>
    <w:p w:rsidR="00C12356" w:rsidRDefault="00C12356" w:rsidP="00C84AC1">
      <w:pPr>
        <w:spacing w:line="240" w:lineRule="exact"/>
        <w:jc w:val="left"/>
        <w:rPr>
          <w:szCs w:val="20"/>
        </w:rPr>
      </w:pPr>
    </w:p>
    <w:p w:rsidR="00C12356" w:rsidRDefault="00C12356" w:rsidP="00C84AC1">
      <w:pPr>
        <w:spacing w:line="240" w:lineRule="exact"/>
        <w:jc w:val="left"/>
        <w:rPr>
          <w:szCs w:val="20"/>
        </w:rPr>
      </w:pPr>
    </w:p>
    <w:p w:rsidR="00C12356" w:rsidRDefault="00C12356" w:rsidP="00C84AC1">
      <w:pPr>
        <w:spacing w:line="240" w:lineRule="exact"/>
        <w:jc w:val="left"/>
        <w:rPr>
          <w:szCs w:val="20"/>
        </w:rPr>
      </w:pPr>
    </w:p>
    <w:p w:rsidR="00C12356" w:rsidRDefault="00C12356" w:rsidP="00C84AC1">
      <w:pPr>
        <w:spacing w:line="240" w:lineRule="exact"/>
        <w:jc w:val="left"/>
        <w:rPr>
          <w:szCs w:val="20"/>
        </w:rPr>
      </w:pPr>
    </w:p>
    <w:p w:rsidR="00C12356" w:rsidRDefault="00C12356" w:rsidP="00C84AC1">
      <w:pPr>
        <w:spacing w:line="240" w:lineRule="exact"/>
        <w:jc w:val="left"/>
        <w:rPr>
          <w:szCs w:val="20"/>
        </w:rPr>
      </w:pPr>
    </w:p>
    <w:p w:rsidR="00C12356" w:rsidRDefault="00C12356" w:rsidP="00C84AC1">
      <w:pPr>
        <w:spacing w:line="240" w:lineRule="exact"/>
        <w:jc w:val="left"/>
        <w:rPr>
          <w:szCs w:val="20"/>
        </w:rPr>
      </w:pPr>
    </w:p>
    <w:p w:rsidR="00C12356" w:rsidRDefault="00C12356" w:rsidP="00C84AC1">
      <w:pPr>
        <w:spacing w:line="240" w:lineRule="exact"/>
        <w:jc w:val="left"/>
        <w:rPr>
          <w:szCs w:val="20"/>
        </w:rPr>
      </w:pPr>
    </w:p>
    <w:p w:rsidR="00C12356" w:rsidRDefault="00C12356" w:rsidP="00C84AC1">
      <w:pPr>
        <w:spacing w:line="240" w:lineRule="exact"/>
        <w:jc w:val="left"/>
        <w:rPr>
          <w:szCs w:val="20"/>
        </w:rPr>
      </w:pPr>
    </w:p>
    <w:p w:rsidR="00C12356" w:rsidRDefault="00C12356" w:rsidP="00C84AC1">
      <w:pPr>
        <w:spacing w:line="240" w:lineRule="exact"/>
        <w:jc w:val="left"/>
        <w:rPr>
          <w:szCs w:val="20"/>
        </w:rPr>
      </w:pPr>
    </w:p>
    <w:p w:rsidR="00C12356" w:rsidRDefault="00C12356" w:rsidP="00C84AC1">
      <w:pPr>
        <w:spacing w:line="240" w:lineRule="exact"/>
        <w:jc w:val="left"/>
        <w:rPr>
          <w:szCs w:val="20"/>
        </w:rPr>
      </w:pPr>
    </w:p>
    <w:p w:rsidR="00C12356" w:rsidRDefault="00C12356" w:rsidP="00C84AC1">
      <w:pPr>
        <w:spacing w:line="240" w:lineRule="exact"/>
        <w:jc w:val="left"/>
        <w:rPr>
          <w:szCs w:val="20"/>
        </w:rPr>
      </w:pPr>
    </w:p>
    <w:p w:rsidR="00C12356" w:rsidRDefault="00C12356" w:rsidP="00C84AC1">
      <w:pPr>
        <w:spacing w:line="240" w:lineRule="exact"/>
        <w:jc w:val="left"/>
        <w:rPr>
          <w:szCs w:val="20"/>
        </w:rPr>
      </w:pPr>
    </w:p>
    <w:p w:rsidR="00B42637" w:rsidRDefault="00B42637" w:rsidP="00A814A1">
      <w:pPr>
        <w:spacing w:line="240" w:lineRule="exact"/>
        <w:jc w:val="left"/>
        <w:rPr>
          <w:szCs w:val="20"/>
        </w:rPr>
      </w:pPr>
    </w:p>
    <w:p w:rsidR="00B26268" w:rsidRDefault="00B26268" w:rsidP="00A814A1">
      <w:pPr>
        <w:spacing w:line="240" w:lineRule="exact"/>
        <w:jc w:val="left"/>
        <w:rPr>
          <w:szCs w:val="20"/>
        </w:rPr>
      </w:pPr>
    </w:p>
    <w:p w:rsidR="00B26268" w:rsidRDefault="00B26268" w:rsidP="00B26268">
      <w:pPr>
        <w:spacing w:line="240" w:lineRule="exact"/>
        <w:jc w:val="left"/>
        <w:rPr>
          <w:szCs w:val="20"/>
        </w:rPr>
      </w:pPr>
      <w:bookmarkStart w:id="0" w:name="_GoBack"/>
      <w:bookmarkEnd w:id="0"/>
      <w:r>
        <w:rPr>
          <w:szCs w:val="20"/>
        </w:rPr>
        <w:t xml:space="preserve">Podrobnosti přináší nové vydání časopisu Statistika&amp;My: </w:t>
      </w:r>
      <w:hyperlink r:id="rId9" w:history="1">
        <w:r w:rsidRPr="00B4727A">
          <w:rPr>
            <w:rStyle w:val="Hypertextovodkaz"/>
            <w:szCs w:val="20"/>
          </w:rPr>
          <w:t>www.statistikaamy.cz</w:t>
        </w:r>
      </w:hyperlink>
      <w:r>
        <w:rPr>
          <w:szCs w:val="20"/>
        </w:rPr>
        <w:t>.</w:t>
      </w:r>
    </w:p>
    <w:p w:rsidR="00C12356" w:rsidRDefault="00C12356" w:rsidP="00DE18F3">
      <w:pPr>
        <w:spacing w:line="240" w:lineRule="auto"/>
        <w:jc w:val="left"/>
        <w:rPr>
          <w:rFonts w:cs="Arial"/>
          <w:b/>
          <w:bCs/>
          <w:iCs/>
        </w:rPr>
      </w:pPr>
    </w:p>
    <w:p w:rsidR="00D418D7" w:rsidRDefault="00BC7870" w:rsidP="00DE18F3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D418D7" w:rsidRPr="009A7652" w:rsidRDefault="00BC7870" w:rsidP="00DE18F3">
      <w:pPr>
        <w:spacing w:line="240" w:lineRule="auto"/>
        <w:jc w:val="left"/>
        <w:rPr>
          <w:rFonts w:cs="Arial"/>
        </w:rPr>
      </w:pPr>
      <w:r w:rsidRPr="009A7652">
        <w:rPr>
          <w:rFonts w:cs="Arial"/>
        </w:rPr>
        <w:t xml:space="preserve">Petra </w:t>
      </w:r>
      <w:r w:rsidR="0002377F">
        <w:rPr>
          <w:rFonts w:cs="Arial"/>
        </w:rPr>
        <w:t>Kolářová</w:t>
      </w:r>
    </w:p>
    <w:p w:rsidR="00D418D7" w:rsidRPr="009A7652" w:rsidRDefault="00BC7870" w:rsidP="00DE18F3">
      <w:pPr>
        <w:spacing w:line="240" w:lineRule="auto"/>
        <w:jc w:val="left"/>
        <w:rPr>
          <w:rFonts w:cs="Arial"/>
        </w:rPr>
      </w:pPr>
      <w:r w:rsidRPr="009A7652">
        <w:rPr>
          <w:rFonts w:cs="Arial"/>
        </w:rPr>
        <w:t>tisková mluvčí ČSÚ</w:t>
      </w:r>
    </w:p>
    <w:p w:rsidR="00D418D7" w:rsidRPr="009A7652" w:rsidRDefault="00BC7870" w:rsidP="00DE18F3">
      <w:pPr>
        <w:spacing w:line="240" w:lineRule="auto"/>
        <w:jc w:val="left"/>
        <w:rPr>
          <w:rFonts w:cs="Arial"/>
        </w:rPr>
      </w:pPr>
      <w:r w:rsidRPr="009A7652">
        <w:rPr>
          <w:rFonts w:cs="Arial"/>
          <w:color w:val="0070C0"/>
        </w:rPr>
        <w:t>T</w:t>
      </w:r>
      <w:r w:rsidRPr="009A7652">
        <w:rPr>
          <w:rFonts w:cs="Arial"/>
        </w:rPr>
        <w:t xml:space="preserve"> 274 052 017   |   </w:t>
      </w:r>
      <w:r w:rsidRPr="009A7652">
        <w:rPr>
          <w:rFonts w:cs="Arial"/>
          <w:color w:val="0070C0"/>
        </w:rPr>
        <w:t>M</w:t>
      </w:r>
      <w:r w:rsidRPr="009A7652">
        <w:rPr>
          <w:rFonts w:cs="Arial"/>
        </w:rPr>
        <w:t xml:space="preserve"> </w:t>
      </w:r>
      <w:r w:rsidRPr="009A7652">
        <w:rPr>
          <w:szCs w:val="20"/>
        </w:rPr>
        <w:t>778 727 232</w:t>
      </w:r>
    </w:p>
    <w:p w:rsidR="0018551C" w:rsidRDefault="00BC7870" w:rsidP="00DE18F3">
      <w:pPr>
        <w:spacing w:line="240" w:lineRule="auto"/>
        <w:ind w:right="-284"/>
        <w:jc w:val="left"/>
        <w:rPr>
          <w:rFonts w:cs="Arial"/>
        </w:rPr>
      </w:pPr>
      <w:r w:rsidRPr="009A7652">
        <w:rPr>
          <w:rFonts w:cs="Arial"/>
          <w:color w:val="0070C0"/>
        </w:rPr>
        <w:t xml:space="preserve">E </w:t>
      </w:r>
      <w:hyperlink r:id="rId10" w:history="1">
        <w:r w:rsidR="00C25311" w:rsidRPr="00E2446D">
          <w:rPr>
            <w:rStyle w:val="Hypertextovodkaz"/>
            <w:rFonts w:cs="Arial"/>
          </w:rPr>
          <w:t>petra.kolarova@czso.cz</w:t>
        </w:r>
      </w:hyperlink>
      <w:r w:rsidR="00C25311">
        <w:rPr>
          <w:rFonts w:cs="Arial"/>
        </w:rPr>
        <w:t xml:space="preserve"> </w:t>
      </w:r>
      <w:r w:rsidRPr="009A7652">
        <w:rPr>
          <w:rFonts w:cs="Arial"/>
        </w:rPr>
        <w:t xml:space="preserve">  |   </w:t>
      </w:r>
      <w:proofErr w:type="spellStart"/>
      <w:r w:rsidRPr="009A7652">
        <w:rPr>
          <w:rFonts w:cs="Arial"/>
          <w:color w:val="0070C0"/>
        </w:rPr>
        <w:t>Twitter</w:t>
      </w:r>
      <w:proofErr w:type="spellEnd"/>
      <w:r w:rsidRPr="009A7652">
        <w:rPr>
          <w:rFonts w:cs="Arial"/>
        </w:rPr>
        <w:t xml:space="preserve"> @</w:t>
      </w:r>
      <w:proofErr w:type="spellStart"/>
      <w:r w:rsidRPr="009A7652">
        <w:rPr>
          <w:rFonts w:cs="Arial"/>
        </w:rPr>
        <w:t>statistickyurad</w:t>
      </w:r>
      <w:proofErr w:type="spellEnd"/>
    </w:p>
    <w:sectPr w:rsidR="0018551C" w:rsidSect="001536A8">
      <w:headerReference w:type="default" r:id="rId11"/>
      <w:footerReference w:type="default" r:id="rId12"/>
      <w:pgSz w:w="11907" w:h="16839" w:code="9"/>
      <w:pgMar w:top="1950" w:right="1417" w:bottom="1134" w:left="1985" w:header="720" w:footer="7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159" w:rsidRDefault="00FB6159">
      <w:r>
        <w:separator/>
      </w:r>
    </w:p>
  </w:endnote>
  <w:endnote w:type="continuationSeparator" w:id="0">
    <w:p w:rsidR="00FB6159" w:rsidRDefault="00FB6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CA67A2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99.5pt;margin-top:796.3pt;width:427.2pt;height:21.5pt;z-index:2516567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CA67A2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CA67A2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C25311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CA67A2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50" style="position:absolute;left:0;text-align:left;flip:y;z-index:251658752;visibility:visible;mso-wrap-distance-top:-6e-5mm;mso-wrap-distance-bottom:-6e-5mm;mso-position-horizontal-relative:page;mso-position-vertical-relative:page;mso-width-relative:margin;mso-height-relative:margin" from="98.65pt,790.95pt" to="526.7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159" w:rsidRDefault="00FB6159">
      <w:r>
        <w:separator/>
      </w:r>
    </w:p>
  </w:footnote>
  <w:footnote w:type="continuationSeparator" w:id="0">
    <w:p w:rsidR="00FB6159" w:rsidRDefault="00FB6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FB1DB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353420</wp:posOffset>
          </wp:positionH>
          <wp:positionV relativeFrom="page">
            <wp:posOffset>348018</wp:posOffset>
          </wp:positionV>
          <wp:extent cx="6327159" cy="1044054"/>
          <wp:effectExtent l="19050" t="0" r="0" b="0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7159" cy="10440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4499E"/>
    <w:multiLevelType w:val="hybridMultilevel"/>
    <w:tmpl w:val="CE96DEB8"/>
    <w:lvl w:ilvl="0" w:tplc="F1002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16C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E7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0D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81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CE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362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23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AC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2F328E"/>
    <w:multiLevelType w:val="hybridMultilevel"/>
    <w:tmpl w:val="5FF4A956"/>
    <w:lvl w:ilvl="0" w:tplc="46F8F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01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21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EAB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E1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08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EE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208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A9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C12480"/>
    <w:multiLevelType w:val="hybridMultilevel"/>
    <w:tmpl w:val="FCDAEF12"/>
    <w:lvl w:ilvl="0" w:tplc="46F8F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8E60C1"/>
    <w:multiLevelType w:val="hybridMultilevel"/>
    <w:tmpl w:val="3460B4D0"/>
    <w:lvl w:ilvl="0" w:tplc="44B2D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22C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21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CF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29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E1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81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88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01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B9E6439"/>
    <w:multiLevelType w:val="hybridMultilevel"/>
    <w:tmpl w:val="5D4A71EE"/>
    <w:lvl w:ilvl="0" w:tplc="46F8F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gr. Terezie Štyglerová">
    <w15:presenceInfo w15:providerId="None" w15:userId="Mgr. Terezie Štygler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20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AMO_ReportControlsVisible" w:val="Empty"/>
  </w:docVars>
  <w:rsids>
    <w:rsidRoot w:val="00307202"/>
    <w:rsid w:val="00000F35"/>
    <w:rsid w:val="000025B8"/>
    <w:rsid w:val="00004FFD"/>
    <w:rsid w:val="00013D0D"/>
    <w:rsid w:val="00013F0D"/>
    <w:rsid w:val="0002377F"/>
    <w:rsid w:val="00026DFA"/>
    <w:rsid w:val="000304DF"/>
    <w:rsid w:val="00034127"/>
    <w:rsid w:val="00034D83"/>
    <w:rsid w:val="00041DC3"/>
    <w:rsid w:val="00042D88"/>
    <w:rsid w:val="00044D33"/>
    <w:rsid w:val="000472B9"/>
    <w:rsid w:val="00052372"/>
    <w:rsid w:val="00052A4C"/>
    <w:rsid w:val="000557A1"/>
    <w:rsid w:val="000563C5"/>
    <w:rsid w:val="00061982"/>
    <w:rsid w:val="0007020F"/>
    <w:rsid w:val="00073275"/>
    <w:rsid w:val="000752D7"/>
    <w:rsid w:val="00093765"/>
    <w:rsid w:val="00095D56"/>
    <w:rsid w:val="00096855"/>
    <w:rsid w:val="00097C09"/>
    <w:rsid w:val="000A0B9C"/>
    <w:rsid w:val="000A56CF"/>
    <w:rsid w:val="000B1306"/>
    <w:rsid w:val="000B1442"/>
    <w:rsid w:val="000B7BFC"/>
    <w:rsid w:val="000C25C0"/>
    <w:rsid w:val="000C3089"/>
    <w:rsid w:val="000C3095"/>
    <w:rsid w:val="000C7756"/>
    <w:rsid w:val="000D1D3D"/>
    <w:rsid w:val="000D2C27"/>
    <w:rsid w:val="000D323C"/>
    <w:rsid w:val="000D5005"/>
    <w:rsid w:val="000D5B5C"/>
    <w:rsid w:val="000D724B"/>
    <w:rsid w:val="000D7F3A"/>
    <w:rsid w:val="000E39F4"/>
    <w:rsid w:val="000F216E"/>
    <w:rsid w:val="000F5EB2"/>
    <w:rsid w:val="000F6CB0"/>
    <w:rsid w:val="001026EE"/>
    <w:rsid w:val="00103487"/>
    <w:rsid w:val="00103931"/>
    <w:rsid w:val="00103F58"/>
    <w:rsid w:val="001063E1"/>
    <w:rsid w:val="001067DC"/>
    <w:rsid w:val="00107A61"/>
    <w:rsid w:val="001138C8"/>
    <w:rsid w:val="00113DD3"/>
    <w:rsid w:val="00117D40"/>
    <w:rsid w:val="00121068"/>
    <w:rsid w:val="0012117B"/>
    <w:rsid w:val="00122AAE"/>
    <w:rsid w:val="00132A94"/>
    <w:rsid w:val="0013351C"/>
    <w:rsid w:val="00134DF6"/>
    <w:rsid w:val="0013588A"/>
    <w:rsid w:val="00146806"/>
    <w:rsid w:val="00152642"/>
    <w:rsid w:val="001536A8"/>
    <w:rsid w:val="0016053C"/>
    <w:rsid w:val="00166F56"/>
    <w:rsid w:val="00167E54"/>
    <w:rsid w:val="0017142F"/>
    <w:rsid w:val="00172EE1"/>
    <w:rsid w:val="001756B8"/>
    <w:rsid w:val="001834DE"/>
    <w:rsid w:val="00185192"/>
    <w:rsid w:val="0018551C"/>
    <w:rsid w:val="00186CF3"/>
    <w:rsid w:val="001922C7"/>
    <w:rsid w:val="00197B02"/>
    <w:rsid w:val="00197BC6"/>
    <w:rsid w:val="001A5513"/>
    <w:rsid w:val="001B0AF0"/>
    <w:rsid w:val="001B57FE"/>
    <w:rsid w:val="001B5D1D"/>
    <w:rsid w:val="001B7732"/>
    <w:rsid w:val="001C5AA8"/>
    <w:rsid w:val="001C74E1"/>
    <w:rsid w:val="001C7EDC"/>
    <w:rsid w:val="001D11BD"/>
    <w:rsid w:val="001D2AE6"/>
    <w:rsid w:val="001D2E0E"/>
    <w:rsid w:val="001D4099"/>
    <w:rsid w:val="001D6592"/>
    <w:rsid w:val="001D7381"/>
    <w:rsid w:val="001E0C93"/>
    <w:rsid w:val="001E1F20"/>
    <w:rsid w:val="001E6798"/>
    <w:rsid w:val="001F1009"/>
    <w:rsid w:val="001F2285"/>
    <w:rsid w:val="001F3421"/>
    <w:rsid w:val="001F601A"/>
    <w:rsid w:val="00205651"/>
    <w:rsid w:val="00215629"/>
    <w:rsid w:val="002201F1"/>
    <w:rsid w:val="002305E7"/>
    <w:rsid w:val="0023374C"/>
    <w:rsid w:val="002371D3"/>
    <w:rsid w:val="002418B2"/>
    <w:rsid w:val="00241ABE"/>
    <w:rsid w:val="00241F92"/>
    <w:rsid w:val="002441DA"/>
    <w:rsid w:val="002466BC"/>
    <w:rsid w:val="002518ED"/>
    <w:rsid w:val="00253021"/>
    <w:rsid w:val="002542E1"/>
    <w:rsid w:val="00255439"/>
    <w:rsid w:val="002564BD"/>
    <w:rsid w:val="00262960"/>
    <w:rsid w:val="00263978"/>
    <w:rsid w:val="002653CE"/>
    <w:rsid w:val="00267A3C"/>
    <w:rsid w:val="00267D9C"/>
    <w:rsid w:val="0027774B"/>
    <w:rsid w:val="00287F1E"/>
    <w:rsid w:val="00290193"/>
    <w:rsid w:val="00290AD2"/>
    <w:rsid w:val="00294ECA"/>
    <w:rsid w:val="002955B5"/>
    <w:rsid w:val="002A19ED"/>
    <w:rsid w:val="002A3FF0"/>
    <w:rsid w:val="002A58F9"/>
    <w:rsid w:val="002A5F09"/>
    <w:rsid w:val="002A7168"/>
    <w:rsid w:val="002B7801"/>
    <w:rsid w:val="002C250F"/>
    <w:rsid w:val="002C455C"/>
    <w:rsid w:val="002D0E20"/>
    <w:rsid w:val="002D4A6F"/>
    <w:rsid w:val="002E3F5F"/>
    <w:rsid w:val="002E41D6"/>
    <w:rsid w:val="002E73BA"/>
    <w:rsid w:val="002F45BF"/>
    <w:rsid w:val="002F518F"/>
    <w:rsid w:val="002F5291"/>
    <w:rsid w:val="002F6FED"/>
    <w:rsid w:val="002F7E1C"/>
    <w:rsid w:val="002F7EEC"/>
    <w:rsid w:val="00300128"/>
    <w:rsid w:val="00306C2E"/>
    <w:rsid w:val="00307202"/>
    <w:rsid w:val="0031138D"/>
    <w:rsid w:val="00314196"/>
    <w:rsid w:val="00317774"/>
    <w:rsid w:val="00326377"/>
    <w:rsid w:val="0032749E"/>
    <w:rsid w:val="00334F34"/>
    <w:rsid w:val="003357DA"/>
    <w:rsid w:val="003367EE"/>
    <w:rsid w:val="00342543"/>
    <w:rsid w:val="00342845"/>
    <w:rsid w:val="0034436E"/>
    <w:rsid w:val="0034720B"/>
    <w:rsid w:val="003547FA"/>
    <w:rsid w:val="00356511"/>
    <w:rsid w:val="0035694E"/>
    <w:rsid w:val="00357925"/>
    <w:rsid w:val="003608AD"/>
    <w:rsid w:val="00361B09"/>
    <w:rsid w:val="00362A0C"/>
    <w:rsid w:val="00367339"/>
    <w:rsid w:val="00367EC4"/>
    <w:rsid w:val="003713FD"/>
    <w:rsid w:val="00371FC1"/>
    <w:rsid w:val="00373809"/>
    <w:rsid w:val="003831FC"/>
    <w:rsid w:val="00383656"/>
    <w:rsid w:val="00386A9E"/>
    <w:rsid w:val="00387EC5"/>
    <w:rsid w:val="00391CD0"/>
    <w:rsid w:val="00394169"/>
    <w:rsid w:val="00395951"/>
    <w:rsid w:val="003A0C7F"/>
    <w:rsid w:val="003A144F"/>
    <w:rsid w:val="003A399D"/>
    <w:rsid w:val="003A568A"/>
    <w:rsid w:val="003A7562"/>
    <w:rsid w:val="003C01DD"/>
    <w:rsid w:val="003C6C05"/>
    <w:rsid w:val="003D36C9"/>
    <w:rsid w:val="003D67BD"/>
    <w:rsid w:val="003E0EF0"/>
    <w:rsid w:val="003E7652"/>
    <w:rsid w:val="003F6ADE"/>
    <w:rsid w:val="004018F1"/>
    <w:rsid w:val="00403319"/>
    <w:rsid w:val="004062FE"/>
    <w:rsid w:val="00406CC5"/>
    <w:rsid w:val="00412BAF"/>
    <w:rsid w:val="004159F3"/>
    <w:rsid w:val="004178CD"/>
    <w:rsid w:val="004245DD"/>
    <w:rsid w:val="004318C2"/>
    <w:rsid w:val="00433411"/>
    <w:rsid w:val="0043786F"/>
    <w:rsid w:val="00437F9A"/>
    <w:rsid w:val="00442467"/>
    <w:rsid w:val="00444C57"/>
    <w:rsid w:val="00445758"/>
    <w:rsid w:val="00447D18"/>
    <w:rsid w:val="004507E4"/>
    <w:rsid w:val="00450933"/>
    <w:rsid w:val="0045187F"/>
    <w:rsid w:val="00454229"/>
    <w:rsid w:val="00457E94"/>
    <w:rsid w:val="00462CE7"/>
    <w:rsid w:val="00464926"/>
    <w:rsid w:val="00467DB4"/>
    <w:rsid w:val="0047212F"/>
    <w:rsid w:val="004813AB"/>
    <w:rsid w:val="004824A6"/>
    <w:rsid w:val="00491FB7"/>
    <w:rsid w:val="004A0748"/>
    <w:rsid w:val="004A1850"/>
    <w:rsid w:val="004A349F"/>
    <w:rsid w:val="004B1049"/>
    <w:rsid w:val="004C12FD"/>
    <w:rsid w:val="004C4EB6"/>
    <w:rsid w:val="004C5820"/>
    <w:rsid w:val="004C5DBB"/>
    <w:rsid w:val="004C5F92"/>
    <w:rsid w:val="004D3CD5"/>
    <w:rsid w:val="004D55A6"/>
    <w:rsid w:val="004D6503"/>
    <w:rsid w:val="004F6E2D"/>
    <w:rsid w:val="004F7EF6"/>
    <w:rsid w:val="00503309"/>
    <w:rsid w:val="005034B6"/>
    <w:rsid w:val="00506176"/>
    <w:rsid w:val="0051450B"/>
    <w:rsid w:val="00516475"/>
    <w:rsid w:val="0052018D"/>
    <w:rsid w:val="00520E27"/>
    <w:rsid w:val="00521906"/>
    <w:rsid w:val="00522B8B"/>
    <w:rsid w:val="0052544D"/>
    <w:rsid w:val="005272F7"/>
    <w:rsid w:val="00530200"/>
    <w:rsid w:val="005424BA"/>
    <w:rsid w:val="005442A6"/>
    <w:rsid w:val="005478AE"/>
    <w:rsid w:val="00556D01"/>
    <w:rsid w:val="00556E67"/>
    <w:rsid w:val="00561081"/>
    <w:rsid w:val="00561F97"/>
    <w:rsid w:val="005668C6"/>
    <w:rsid w:val="0058466B"/>
    <w:rsid w:val="005933FB"/>
    <w:rsid w:val="00594A12"/>
    <w:rsid w:val="00597838"/>
    <w:rsid w:val="00597A30"/>
    <w:rsid w:val="005A103B"/>
    <w:rsid w:val="005A5385"/>
    <w:rsid w:val="005A5735"/>
    <w:rsid w:val="005A7064"/>
    <w:rsid w:val="005B2E93"/>
    <w:rsid w:val="005B473F"/>
    <w:rsid w:val="005C6AA1"/>
    <w:rsid w:val="005E07AD"/>
    <w:rsid w:val="005E1C3A"/>
    <w:rsid w:val="005E29F4"/>
    <w:rsid w:val="005F00A6"/>
    <w:rsid w:val="005F6ECE"/>
    <w:rsid w:val="0060132D"/>
    <w:rsid w:val="0060175B"/>
    <w:rsid w:val="00605EB8"/>
    <w:rsid w:val="00610A81"/>
    <w:rsid w:val="00614BD2"/>
    <w:rsid w:val="0062004F"/>
    <w:rsid w:val="00620214"/>
    <w:rsid w:val="00622E2C"/>
    <w:rsid w:val="006243E4"/>
    <w:rsid w:val="00630EDF"/>
    <w:rsid w:val="00631537"/>
    <w:rsid w:val="00642860"/>
    <w:rsid w:val="00645146"/>
    <w:rsid w:val="0064758F"/>
    <w:rsid w:val="006479F9"/>
    <w:rsid w:val="006507D9"/>
    <w:rsid w:val="006510B9"/>
    <w:rsid w:val="00667407"/>
    <w:rsid w:val="00675009"/>
    <w:rsid w:val="00676A68"/>
    <w:rsid w:val="006A09B7"/>
    <w:rsid w:val="006A1BBA"/>
    <w:rsid w:val="006A2420"/>
    <w:rsid w:val="006B7305"/>
    <w:rsid w:val="006B7E67"/>
    <w:rsid w:val="006C0311"/>
    <w:rsid w:val="006C1692"/>
    <w:rsid w:val="006C18D1"/>
    <w:rsid w:val="006C2BD9"/>
    <w:rsid w:val="006C6E12"/>
    <w:rsid w:val="006C7148"/>
    <w:rsid w:val="006D2A7D"/>
    <w:rsid w:val="006D3692"/>
    <w:rsid w:val="006D444A"/>
    <w:rsid w:val="006D4A90"/>
    <w:rsid w:val="006D76E3"/>
    <w:rsid w:val="006E0F9A"/>
    <w:rsid w:val="006E1707"/>
    <w:rsid w:val="006E364F"/>
    <w:rsid w:val="006E4A81"/>
    <w:rsid w:val="006F1491"/>
    <w:rsid w:val="006F4939"/>
    <w:rsid w:val="006F7B26"/>
    <w:rsid w:val="007116E4"/>
    <w:rsid w:val="007118C4"/>
    <w:rsid w:val="007121E6"/>
    <w:rsid w:val="00716F8F"/>
    <w:rsid w:val="00721D3B"/>
    <w:rsid w:val="00722AA4"/>
    <w:rsid w:val="007233A9"/>
    <w:rsid w:val="00724A47"/>
    <w:rsid w:val="00731E0E"/>
    <w:rsid w:val="007402EC"/>
    <w:rsid w:val="00740E22"/>
    <w:rsid w:val="00740E2E"/>
    <w:rsid w:val="0074132D"/>
    <w:rsid w:val="00744E79"/>
    <w:rsid w:val="007478B7"/>
    <w:rsid w:val="007533CE"/>
    <w:rsid w:val="00762233"/>
    <w:rsid w:val="007643A6"/>
    <w:rsid w:val="0077166C"/>
    <w:rsid w:val="00771871"/>
    <w:rsid w:val="00772924"/>
    <w:rsid w:val="00772C72"/>
    <w:rsid w:val="007731A3"/>
    <w:rsid w:val="007734F5"/>
    <w:rsid w:val="0077706B"/>
    <w:rsid w:val="0077737A"/>
    <w:rsid w:val="007773B2"/>
    <w:rsid w:val="00777FAD"/>
    <w:rsid w:val="0078527A"/>
    <w:rsid w:val="007938E2"/>
    <w:rsid w:val="007A1F8C"/>
    <w:rsid w:val="007A46D6"/>
    <w:rsid w:val="007C184C"/>
    <w:rsid w:val="007C18CD"/>
    <w:rsid w:val="007C27AC"/>
    <w:rsid w:val="007C4EA0"/>
    <w:rsid w:val="007C7B5D"/>
    <w:rsid w:val="007D1B66"/>
    <w:rsid w:val="007D2D87"/>
    <w:rsid w:val="007D4350"/>
    <w:rsid w:val="007D71F4"/>
    <w:rsid w:val="007E2847"/>
    <w:rsid w:val="007E2FBC"/>
    <w:rsid w:val="007E4768"/>
    <w:rsid w:val="007E58D0"/>
    <w:rsid w:val="007E64A1"/>
    <w:rsid w:val="007F3527"/>
    <w:rsid w:val="007F4540"/>
    <w:rsid w:val="00805C39"/>
    <w:rsid w:val="008064D1"/>
    <w:rsid w:val="0081364C"/>
    <w:rsid w:val="008150F5"/>
    <w:rsid w:val="008178FC"/>
    <w:rsid w:val="00820A00"/>
    <w:rsid w:val="00827E78"/>
    <w:rsid w:val="00830C63"/>
    <w:rsid w:val="00830D2F"/>
    <w:rsid w:val="00830F57"/>
    <w:rsid w:val="0083503A"/>
    <w:rsid w:val="0083667F"/>
    <w:rsid w:val="0084083A"/>
    <w:rsid w:val="00845356"/>
    <w:rsid w:val="00845E29"/>
    <w:rsid w:val="00846AEA"/>
    <w:rsid w:val="00846BAF"/>
    <w:rsid w:val="00854CB0"/>
    <w:rsid w:val="00857395"/>
    <w:rsid w:val="00881EBB"/>
    <w:rsid w:val="00882837"/>
    <w:rsid w:val="00885C08"/>
    <w:rsid w:val="00887F6B"/>
    <w:rsid w:val="0089154C"/>
    <w:rsid w:val="00891CD2"/>
    <w:rsid w:val="008954E1"/>
    <w:rsid w:val="00896C08"/>
    <w:rsid w:val="008A121D"/>
    <w:rsid w:val="008A2F15"/>
    <w:rsid w:val="008A4A75"/>
    <w:rsid w:val="008A5297"/>
    <w:rsid w:val="008A6BEA"/>
    <w:rsid w:val="008B155F"/>
    <w:rsid w:val="008B1D94"/>
    <w:rsid w:val="008B3C26"/>
    <w:rsid w:val="008B5008"/>
    <w:rsid w:val="008B5171"/>
    <w:rsid w:val="008B77AA"/>
    <w:rsid w:val="008C69B8"/>
    <w:rsid w:val="008D35AC"/>
    <w:rsid w:val="008D49D7"/>
    <w:rsid w:val="008D7120"/>
    <w:rsid w:val="008E334B"/>
    <w:rsid w:val="008E4FFC"/>
    <w:rsid w:val="008E581B"/>
    <w:rsid w:val="008E595F"/>
    <w:rsid w:val="008F005D"/>
    <w:rsid w:val="008F398E"/>
    <w:rsid w:val="008F49AA"/>
    <w:rsid w:val="008F5394"/>
    <w:rsid w:val="008F60B7"/>
    <w:rsid w:val="008F7374"/>
    <w:rsid w:val="0090664D"/>
    <w:rsid w:val="0090716C"/>
    <w:rsid w:val="009110E7"/>
    <w:rsid w:val="00911569"/>
    <w:rsid w:val="00914EE2"/>
    <w:rsid w:val="00917839"/>
    <w:rsid w:val="009226FE"/>
    <w:rsid w:val="00924673"/>
    <w:rsid w:val="009262E8"/>
    <w:rsid w:val="00932A5D"/>
    <w:rsid w:val="00933825"/>
    <w:rsid w:val="00933D6B"/>
    <w:rsid w:val="009410AF"/>
    <w:rsid w:val="00942DF9"/>
    <w:rsid w:val="00943B88"/>
    <w:rsid w:val="00944775"/>
    <w:rsid w:val="009464C8"/>
    <w:rsid w:val="009535DD"/>
    <w:rsid w:val="0096015C"/>
    <w:rsid w:val="00961539"/>
    <w:rsid w:val="009621DA"/>
    <w:rsid w:val="009653BE"/>
    <w:rsid w:val="00966792"/>
    <w:rsid w:val="00970EA2"/>
    <w:rsid w:val="0098549E"/>
    <w:rsid w:val="00991128"/>
    <w:rsid w:val="00991703"/>
    <w:rsid w:val="00995F42"/>
    <w:rsid w:val="009961FA"/>
    <w:rsid w:val="009A04A5"/>
    <w:rsid w:val="009A3F53"/>
    <w:rsid w:val="009A493C"/>
    <w:rsid w:val="009A64B2"/>
    <w:rsid w:val="009A6FBF"/>
    <w:rsid w:val="009A7652"/>
    <w:rsid w:val="009B6C1C"/>
    <w:rsid w:val="009D322E"/>
    <w:rsid w:val="009D41C8"/>
    <w:rsid w:val="009E0C62"/>
    <w:rsid w:val="009F7DC4"/>
    <w:rsid w:val="00A0224B"/>
    <w:rsid w:val="00A03AC5"/>
    <w:rsid w:val="00A0438C"/>
    <w:rsid w:val="00A0726C"/>
    <w:rsid w:val="00A11F5B"/>
    <w:rsid w:val="00A138F6"/>
    <w:rsid w:val="00A13CFB"/>
    <w:rsid w:val="00A15A44"/>
    <w:rsid w:val="00A21738"/>
    <w:rsid w:val="00A21A67"/>
    <w:rsid w:val="00A2436A"/>
    <w:rsid w:val="00A25F99"/>
    <w:rsid w:val="00A32822"/>
    <w:rsid w:val="00A33068"/>
    <w:rsid w:val="00A35755"/>
    <w:rsid w:val="00A410E8"/>
    <w:rsid w:val="00A458B8"/>
    <w:rsid w:val="00A5062E"/>
    <w:rsid w:val="00A566E7"/>
    <w:rsid w:val="00A57FF2"/>
    <w:rsid w:val="00A621F8"/>
    <w:rsid w:val="00A62725"/>
    <w:rsid w:val="00A66A2F"/>
    <w:rsid w:val="00A66E06"/>
    <w:rsid w:val="00A67E7A"/>
    <w:rsid w:val="00A704C0"/>
    <w:rsid w:val="00A71827"/>
    <w:rsid w:val="00A7578F"/>
    <w:rsid w:val="00A77765"/>
    <w:rsid w:val="00A80F0C"/>
    <w:rsid w:val="00A814A1"/>
    <w:rsid w:val="00A81FC4"/>
    <w:rsid w:val="00A904A2"/>
    <w:rsid w:val="00A90CF7"/>
    <w:rsid w:val="00A94509"/>
    <w:rsid w:val="00A96675"/>
    <w:rsid w:val="00AA4028"/>
    <w:rsid w:val="00AA57E9"/>
    <w:rsid w:val="00AB4A3C"/>
    <w:rsid w:val="00AC0579"/>
    <w:rsid w:val="00AC2A81"/>
    <w:rsid w:val="00AC6890"/>
    <w:rsid w:val="00AD0B92"/>
    <w:rsid w:val="00AD148E"/>
    <w:rsid w:val="00AD34EE"/>
    <w:rsid w:val="00AD5E33"/>
    <w:rsid w:val="00AD68DE"/>
    <w:rsid w:val="00AE10B2"/>
    <w:rsid w:val="00AE2837"/>
    <w:rsid w:val="00AF25B5"/>
    <w:rsid w:val="00AF3175"/>
    <w:rsid w:val="00AF7698"/>
    <w:rsid w:val="00AF7A9E"/>
    <w:rsid w:val="00B00C7E"/>
    <w:rsid w:val="00B16E4D"/>
    <w:rsid w:val="00B17986"/>
    <w:rsid w:val="00B21A3B"/>
    <w:rsid w:val="00B228D0"/>
    <w:rsid w:val="00B234F2"/>
    <w:rsid w:val="00B25C2B"/>
    <w:rsid w:val="00B26268"/>
    <w:rsid w:val="00B400EE"/>
    <w:rsid w:val="00B42637"/>
    <w:rsid w:val="00B43DDA"/>
    <w:rsid w:val="00B44BD5"/>
    <w:rsid w:val="00B451E4"/>
    <w:rsid w:val="00B47534"/>
    <w:rsid w:val="00B4798F"/>
    <w:rsid w:val="00B63BB9"/>
    <w:rsid w:val="00B71A57"/>
    <w:rsid w:val="00B72914"/>
    <w:rsid w:val="00B7345B"/>
    <w:rsid w:val="00B734DC"/>
    <w:rsid w:val="00B76A80"/>
    <w:rsid w:val="00B80F4F"/>
    <w:rsid w:val="00B80F7E"/>
    <w:rsid w:val="00B81198"/>
    <w:rsid w:val="00B85438"/>
    <w:rsid w:val="00B85A1E"/>
    <w:rsid w:val="00B94CB1"/>
    <w:rsid w:val="00B97297"/>
    <w:rsid w:val="00BA0A21"/>
    <w:rsid w:val="00BA119A"/>
    <w:rsid w:val="00BA5ECB"/>
    <w:rsid w:val="00BA6125"/>
    <w:rsid w:val="00BB0EC4"/>
    <w:rsid w:val="00BB1549"/>
    <w:rsid w:val="00BB4640"/>
    <w:rsid w:val="00BB68C7"/>
    <w:rsid w:val="00BC24E5"/>
    <w:rsid w:val="00BC3989"/>
    <w:rsid w:val="00BC7870"/>
    <w:rsid w:val="00BD4E8B"/>
    <w:rsid w:val="00BD6236"/>
    <w:rsid w:val="00BE74F1"/>
    <w:rsid w:val="00BF0C4E"/>
    <w:rsid w:val="00BF2D9E"/>
    <w:rsid w:val="00C036BE"/>
    <w:rsid w:val="00C0659E"/>
    <w:rsid w:val="00C10606"/>
    <w:rsid w:val="00C12356"/>
    <w:rsid w:val="00C14D46"/>
    <w:rsid w:val="00C17005"/>
    <w:rsid w:val="00C17223"/>
    <w:rsid w:val="00C2079F"/>
    <w:rsid w:val="00C21A9A"/>
    <w:rsid w:val="00C23950"/>
    <w:rsid w:val="00C25311"/>
    <w:rsid w:val="00C3384C"/>
    <w:rsid w:val="00C3778B"/>
    <w:rsid w:val="00C40607"/>
    <w:rsid w:val="00C40F77"/>
    <w:rsid w:val="00C41AB3"/>
    <w:rsid w:val="00C44B58"/>
    <w:rsid w:val="00C4667A"/>
    <w:rsid w:val="00C46818"/>
    <w:rsid w:val="00C53BA5"/>
    <w:rsid w:val="00C553FA"/>
    <w:rsid w:val="00C5543E"/>
    <w:rsid w:val="00C568C5"/>
    <w:rsid w:val="00C669C0"/>
    <w:rsid w:val="00C72EAB"/>
    <w:rsid w:val="00C73899"/>
    <w:rsid w:val="00C75006"/>
    <w:rsid w:val="00C8097E"/>
    <w:rsid w:val="00C821C6"/>
    <w:rsid w:val="00C83C0F"/>
    <w:rsid w:val="00C84AC1"/>
    <w:rsid w:val="00C91D64"/>
    <w:rsid w:val="00C962BD"/>
    <w:rsid w:val="00C96361"/>
    <w:rsid w:val="00CA098A"/>
    <w:rsid w:val="00CA0EE2"/>
    <w:rsid w:val="00CA67A2"/>
    <w:rsid w:val="00CA7B41"/>
    <w:rsid w:val="00CB0A36"/>
    <w:rsid w:val="00CB1E97"/>
    <w:rsid w:val="00CB2CA8"/>
    <w:rsid w:val="00CB2DDC"/>
    <w:rsid w:val="00CB6C05"/>
    <w:rsid w:val="00CB78D5"/>
    <w:rsid w:val="00CC0C37"/>
    <w:rsid w:val="00CC1ADE"/>
    <w:rsid w:val="00CD3067"/>
    <w:rsid w:val="00CD4424"/>
    <w:rsid w:val="00CD4E9C"/>
    <w:rsid w:val="00CD5FA4"/>
    <w:rsid w:val="00CD5FF1"/>
    <w:rsid w:val="00CF0978"/>
    <w:rsid w:val="00CF2FC5"/>
    <w:rsid w:val="00CF6B26"/>
    <w:rsid w:val="00D06E55"/>
    <w:rsid w:val="00D10971"/>
    <w:rsid w:val="00D20059"/>
    <w:rsid w:val="00D237A8"/>
    <w:rsid w:val="00D338CB"/>
    <w:rsid w:val="00D34AF5"/>
    <w:rsid w:val="00D34BFC"/>
    <w:rsid w:val="00D35379"/>
    <w:rsid w:val="00D41793"/>
    <w:rsid w:val="00D418D7"/>
    <w:rsid w:val="00D42B91"/>
    <w:rsid w:val="00D45187"/>
    <w:rsid w:val="00D4710F"/>
    <w:rsid w:val="00D5543C"/>
    <w:rsid w:val="00D759B4"/>
    <w:rsid w:val="00D76C0A"/>
    <w:rsid w:val="00D7706C"/>
    <w:rsid w:val="00D80530"/>
    <w:rsid w:val="00D80A62"/>
    <w:rsid w:val="00D82988"/>
    <w:rsid w:val="00D84790"/>
    <w:rsid w:val="00D85700"/>
    <w:rsid w:val="00DA22A0"/>
    <w:rsid w:val="00DA669A"/>
    <w:rsid w:val="00DA77D6"/>
    <w:rsid w:val="00DB6B45"/>
    <w:rsid w:val="00DC246A"/>
    <w:rsid w:val="00DC321F"/>
    <w:rsid w:val="00DC38B3"/>
    <w:rsid w:val="00DC64E2"/>
    <w:rsid w:val="00DD0111"/>
    <w:rsid w:val="00DD4BC6"/>
    <w:rsid w:val="00DE0AA6"/>
    <w:rsid w:val="00DE18F3"/>
    <w:rsid w:val="00DE1D4C"/>
    <w:rsid w:val="00DE29B8"/>
    <w:rsid w:val="00DE4F16"/>
    <w:rsid w:val="00DE7D75"/>
    <w:rsid w:val="00DF05D7"/>
    <w:rsid w:val="00DF42C5"/>
    <w:rsid w:val="00E01286"/>
    <w:rsid w:val="00E01476"/>
    <w:rsid w:val="00E02500"/>
    <w:rsid w:val="00E0429B"/>
    <w:rsid w:val="00E07106"/>
    <w:rsid w:val="00E11C14"/>
    <w:rsid w:val="00E219FD"/>
    <w:rsid w:val="00E22E7C"/>
    <w:rsid w:val="00E24F04"/>
    <w:rsid w:val="00E27EDE"/>
    <w:rsid w:val="00E33FD0"/>
    <w:rsid w:val="00E409F4"/>
    <w:rsid w:val="00E411C1"/>
    <w:rsid w:val="00E4388A"/>
    <w:rsid w:val="00E447B8"/>
    <w:rsid w:val="00E467D0"/>
    <w:rsid w:val="00E46B20"/>
    <w:rsid w:val="00E50EAE"/>
    <w:rsid w:val="00E519DE"/>
    <w:rsid w:val="00E5654C"/>
    <w:rsid w:val="00E56F2B"/>
    <w:rsid w:val="00E61415"/>
    <w:rsid w:val="00E62F68"/>
    <w:rsid w:val="00E65B25"/>
    <w:rsid w:val="00E669A4"/>
    <w:rsid w:val="00E753ED"/>
    <w:rsid w:val="00E806C7"/>
    <w:rsid w:val="00E80A7E"/>
    <w:rsid w:val="00E84292"/>
    <w:rsid w:val="00E85CB1"/>
    <w:rsid w:val="00E9416D"/>
    <w:rsid w:val="00EA205D"/>
    <w:rsid w:val="00EA562D"/>
    <w:rsid w:val="00EA7EC7"/>
    <w:rsid w:val="00EB381B"/>
    <w:rsid w:val="00EB503B"/>
    <w:rsid w:val="00EC561F"/>
    <w:rsid w:val="00EC67FF"/>
    <w:rsid w:val="00EC6DF8"/>
    <w:rsid w:val="00EC7625"/>
    <w:rsid w:val="00ED189D"/>
    <w:rsid w:val="00ED5618"/>
    <w:rsid w:val="00ED7BC8"/>
    <w:rsid w:val="00EE342A"/>
    <w:rsid w:val="00EE4FCE"/>
    <w:rsid w:val="00EE6154"/>
    <w:rsid w:val="00EE7638"/>
    <w:rsid w:val="00EE77A7"/>
    <w:rsid w:val="00EE7BC5"/>
    <w:rsid w:val="00EF54AE"/>
    <w:rsid w:val="00EF68E3"/>
    <w:rsid w:val="00EF7429"/>
    <w:rsid w:val="00F02BA5"/>
    <w:rsid w:val="00F0414D"/>
    <w:rsid w:val="00F04B91"/>
    <w:rsid w:val="00F05BD7"/>
    <w:rsid w:val="00F07EE7"/>
    <w:rsid w:val="00F13B59"/>
    <w:rsid w:val="00F21C5F"/>
    <w:rsid w:val="00F25F46"/>
    <w:rsid w:val="00F42003"/>
    <w:rsid w:val="00F464C3"/>
    <w:rsid w:val="00F53E7C"/>
    <w:rsid w:val="00F548DF"/>
    <w:rsid w:val="00F559FF"/>
    <w:rsid w:val="00F620EC"/>
    <w:rsid w:val="00F67C2E"/>
    <w:rsid w:val="00F761E8"/>
    <w:rsid w:val="00F8091A"/>
    <w:rsid w:val="00F83753"/>
    <w:rsid w:val="00F86AEF"/>
    <w:rsid w:val="00F872F9"/>
    <w:rsid w:val="00F87B68"/>
    <w:rsid w:val="00F87D95"/>
    <w:rsid w:val="00F97F64"/>
    <w:rsid w:val="00FA1E26"/>
    <w:rsid w:val="00FA564E"/>
    <w:rsid w:val="00FA574A"/>
    <w:rsid w:val="00FA5FFA"/>
    <w:rsid w:val="00FA63C2"/>
    <w:rsid w:val="00FB0B19"/>
    <w:rsid w:val="00FB1D5D"/>
    <w:rsid w:val="00FB1DB9"/>
    <w:rsid w:val="00FB2F5F"/>
    <w:rsid w:val="00FB3E80"/>
    <w:rsid w:val="00FB6159"/>
    <w:rsid w:val="00FB7082"/>
    <w:rsid w:val="00FC25E0"/>
    <w:rsid w:val="00FC38A1"/>
    <w:rsid w:val="00FD1605"/>
    <w:rsid w:val="00FE0AB3"/>
    <w:rsid w:val="00FE2C95"/>
    <w:rsid w:val="00FE405F"/>
    <w:rsid w:val="00FE4B7E"/>
    <w:rsid w:val="00FE5BA7"/>
    <w:rsid w:val="00F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9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8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8360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396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petra.kolaro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istikaamy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46AD8-892D-4778-AC19-9817CE2BD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7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1582</CharactersWithSpaces>
  <SharedDoc>false</SharedDoc>
  <HLinks>
    <vt:vector size="12" baseType="variant"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Ing. Jurij Kogan</cp:lastModifiedBy>
  <cp:revision>6</cp:revision>
  <cp:lastPrinted>2018-09-13T07:54:00Z</cp:lastPrinted>
  <dcterms:created xsi:type="dcterms:W3CDTF">2018-09-14T11:25:00Z</dcterms:created>
  <dcterms:modified xsi:type="dcterms:W3CDTF">2018-09-17T09:44:00Z</dcterms:modified>
</cp:coreProperties>
</file>