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3176A" w:rsidP="00AE6D5B">
      <w:pPr>
        <w:pStyle w:val="Datum"/>
      </w:pPr>
      <w:r>
        <w:t xml:space="preserve">10. září </w:t>
      </w:r>
      <w:r w:rsidR="009A21E5" w:rsidRPr="009A21E5">
        <w:t>2018</w:t>
      </w:r>
    </w:p>
    <w:p w:rsidR="00867569" w:rsidRPr="00AE6D5B" w:rsidRDefault="004F4D76" w:rsidP="00AE6D5B">
      <w:pPr>
        <w:pStyle w:val="Nzev"/>
      </w:pPr>
      <w:r>
        <w:t>Růstu cen dominovalo bydlení</w:t>
      </w:r>
    </w:p>
    <w:p w:rsidR="009A21E5" w:rsidRDefault="0033176A" w:rsidP="009A21E5">
      <w:pPr>
        <w:pStyle w:val="Perex"/>
        <w:jc w:val="left"/>
      </w:pPr>
      <w:r>
        <w:t>Ceny v srpnu vzrostly ve srovnání s předchozím měsícem o 0,1 %. Meziročně se zvýšily o 2,5 %.</w:t>
      </w:r>
    </w:p>
    <w:p w:rsidR="0033176A" w:rsidRDefault="009A21E5" w:rsidP="0033176A">
      <w:pPr>
        <w:jc w:val="left"/>
        <w:rPr>
          <w:i/>
        </w:rPr>
      </w:pPr>
      <w:r w:rsidRPr="0016494B">
        <w:rPr>
          <w:i/>
        </w:rPr>
        <w:t>„</w:t>
      </w:r>
      <w:r w:rsidR="0033176A">
        <w:rPr>
          <w:i/>
        </w:rPr>
        <w:t>Svůj růst zrychlily hlavně ceny za bydlení. To se projevilo jak na meziměsíčním</w:t>
      </w:r>
      <w:r w:rsidR="00DF0058">
        <w:rPr>
          <w:i/>
        </w:rPr>
        <w:t>, tak </w:t>
      </w:r>
      <w:r w:rsidR="0033176A">
        <w:rPr>
          <w:i/>
        </w:rPr>
        <w:t xml:space="preserve">meziročním vývoji. V rámci bydlení zdražily ceny elektřiny, nájemného i tepla a teplé </w:t>
      </w:r>
      <w:r w:rsidR="0033176A" w:rsidRPr="00DF0058">
        <w:rPr>
          <w:i/>
        </w:rPr>
        <w:t xml:space="preserve">vody. </w:t>
      </w:r>
      <w:r w:rsidR="00977929" w:rsidRPr="00DF0058">
        <w:rPr>
          <w:i/>
        </w:rPr>
        <w:t>Ceny za bydlení vzrostly oproti loňskému srpnu o 3,</w:t>
      </w:r>
      <w:r w:rsidR="00DF0058">
        <w:rPr>
          <w:i/>
        </w:rPr>
        <w:t>2 % a měly tak největší vliv na </w:t>
      </w:r>
      <w:r w:rsidR="00977929" w:rsidRPr="00DF0058">
        <w:rPr>
          <w:i/>
        </w:rPr>
        <w:t>meziroční zvýšení celkové cenové hladiny</w:t>
      </w:r>
      <w:r w:rsidR="00DF0058" w:rsidRPr="00DF0058">
        <w:rPr>
          <w:i/>
        </w:rPr>
        <w:t>,</w:t>
      </w:r>
      <w:r w:rsidR="00977929" w:rsidRPr="00DF0058">
        <w:rPr>
          <w:i/>
        </w:rPr>
        <w:t>“</w:t>
      </w:r>
      <w:r w:rsidR="00DF0058">
        <w:rPr>
          <w:i/>
        </w:rPr>
        <w:t xml:space="preserve"> </w:t>
      </w:r>
      <w:r w:rsidR="0033176A" w:rsidRPr="00DF0058">
        <w:t>sdělila</w:t>
      </w:r>
      <w:r w:rsidR="0033176A" w:rsidRPr="0033176A">
        <w:t xml:space="preserve"> Pavla Šedivá z odboru statistiky cen ČSÚ.</w:t>
      </w:r>
    </w:p>
    <w:p w:rsidR="009A21E5" w:rsidRDefault="009A21E5" w:rsidP="009A21E5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33176A">
        <w:t xml:space="preserve">naleznete </w:t>
      </w:r>
      <w:r w:rsidR="009A21E5" w:rsidRPr="009A21E5">
        <w:t xml:space="preserve">v Rychlé informaci: </w:t>
      </w:r>
      <w:hyperlink r:id="rId7" w:history="1">
        <w:r w:rsidR="0033176A" w:rsidRPr="008159E7">
          <w:rPr>
            <w:rStyle w:val="Hypertextovodkaz"/>
          </w:rPr>
          <w:t>https://www.czso.cz/csu/czso/cri/indexy-spotrebitelskych-cen-inflace-srpen-2018</w:t>
        </w:r>
      </w:hyperlink>
      <w:r w:rsidR="0033176A">
        <w:t xml:space="preserve">. </w:t>
      </w:r>
      <w:r w:rsidR="0070329F">
        <w:t xml:space="preserve">Zvukový záznam vyjádření </w:t>
      </w:r>
      <w:r w:rsidR="0033176A">
        <w:t xml:space="preserve">je k dispozici </w:t>
      </w:r>
      <w:r w:rsidR="0070329F">
        <w:t>v příloze.</w:t>
      </w:r>
    </w:p>
    <w:p w:rsidR="0070329F" w:rsidRDefault="0070329F" w:rsidP="009A21E5">
      <w:pPr>
        <w:jc w:val="left"/>
      </w:pPr>
    </w:p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Petra </w:t>
      </w:r>
      <w:r w:rsidR="004F4D76">
        <w:rPr>
          <w:rFonts w:cs="Arial"/>
        </w:rPr>
        <w:t>Kolářová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81" w:rsidRDefault="004E6E81" w:rsidP="00BA6370">
      <w:r>
        <w:separator/>
      </w:r>
    </w:p>
  </w:endnote>
  <w:endnote w:type="continuationSeparator" w:id="0">
    <w:p w:rsidR="004E6E81" w:rsidRDefault="004E6E8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B5A1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B5A1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B5A1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E6E8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B5A1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81" w:rsidRDefault="004E6E81" w:rsidP="00BA6370">
      <w:r>
        <w:separator/>
      </w:r>
    </w:p>
  </w:footnote>
  <w:footnote w:type="continuationSeparator" w:id="0">
    <w:p w:rsidR="004E6E81" w:rsidRDefault="004E6E8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savePreviewPicture/>
  <w:hdrShapeDefaults>
    <o:shapedefaults v:ext="edit" spidmax="1536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375ED"/>
    <w:rsid w:val="002406FA"/>
    <w:rsid w:val="002460EA"/>
    <w:rsid w:val="002505EC"/>
    <w:rsid w:val="002848DA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638A"/>
    <w:rsid w:val="005643C7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329F"/>
    <w:rsid w:val="00707F7D"/>
    <w:rsid w:val="00717EC5"/>
    <w:rsid w:val="00737B80"/>
    <w:rsid w:val="007A57F2"/>
    <w:rsid w:val="007B1333"/>
    <w:rsid w:val="007E0B25"/>
    <w:rsid w:val="007F4AEB"/>
    <w:rsid w:val="007F75B2"/>
    <w:rsid w:val="008043C4"/>
    <w:rsid w:val="0081544C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E6D5B"/>
    <w:rsid w:val="00B00C1D"/>
    <w:rsid w:val="00B03E21"/>
    <w:rsid w:val="00B22687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61F8B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srp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3B4F-531D-4D10-BD18-866B62F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2018-05-14T07:58:00Z</cp:lastPrinted>
  <dcterms:created xsi:type="dcterms:W3CDTF">2018-09-07T11:07:00Z</dcterms:created>
  <dcterms:modified xsi:type="dcterms:W3CDTF">2018-09-07T11:07:00Z</dcterms:modified>
</cp:coreProperties>
</file>