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8343CC" w:rsidP="006B16C3">
      <w:pPr>
        <w:pStyle w:val="Datum"/>
        <w:spacing w:line="240" w:lineRule="auto"/>
      </w:pPr>
      <w:r>
        <w:t>5. září</w:t>
      </w:r>
      <w:r w:rsidR="00697574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2663F4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Obchodům se dařilo i o prázdninách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7A214D" w:rsidRDefault="005956C7" w:rsidP="006B16C3">
      <w:pPr>
        <w:pStyle w:val="Perex"/>
        <w:spacing w:after="0" w:line="240" w:lineRule="auto"/>
        <w:jc w:val="left"/>
      </w:pPr>
      <w:r>
        <w:t>V</w:t>
      </w:r>
      <w:r>
        <w:t xml:space="preserve"> červenci vzrostly </w:t>
      </w:r>
      <w:r>
        <w:t>t</w:t>
      </w:r>
      <w:r w:rsidR="003C5E17">
        <w:t xml:space="preserve">ržby v maloobchodě meziročně o 5,6 %, po očištění o 4,4 %. </w:t>
      </w:r>
      <w:r>
        <w:t>Letošní č</w:t>
      </w:r>
      <w:r w:rsidR="002663F4">
        <w:t>ervenec měl proti loňsk</w:t>
      </w:r>
      <w:r>
        <w:t>ému</w:t>
      </w:r>
      <w:bookmarkStart w:id="0" w:name="_GoBack"/>
      <w:bookmarkEnd w:id="0"/>
      <w:r w:rsidR="002663F4">
        <w:t xml:space="preserve"> o jeden pracovní den více.</w:t>
      </w:r>
    </w:p>
    <w:p w:rsidR="008B280A" w:rsidRDefault="008B280A" w:rsidP="006B16C3">
      <w:pPr>
        <w:spacing w:line="240" w:lineRule="auto"/>
        <w:jc w:val="left"/>
      </w:pPr>
    </w:p>
    <w:p w:rsidR="00571BDB" w:rsidRDefault="002663F4" w:rsidP="006B16C3">
      <w:pPr>
        <w:spacing w:line="240" w:lineRule="auto"/>
        <w:jc w:val="left"/>
      </w:pPr>
      <w:r>
        <w:t xml:space="preserve">Tržby vzrostly obchodům i ve srovnání s červnem, o 0,7 %. </w:t>
      </w:r>
      <w:r w:rsidR="00AC126A" w:rsidRPr="00AC126A">
        <w:rPr>
          <w:i/>
        </w:rPr>
        <w:t>„</w:t>
      </w:r>
      <w:r w:rsidR="003C5E17" w:rsidRPr="003C5E17">
        <w:rPr>
          <w:i/>
        </w:rPr>
        <w:t>Nálada k nakupování Čechy neopouští. V červenci se maloobchodní tržby zvýšily meziročně téměř o šest procent. Vzrostly prodeje potravin i nepotravinářského zboží. Nejvyšší růst jsme zaznamenali u internetových obchodů a zásilkových služeb</w:t>
      </w:r>
      <w:r w:rsidR="00AC126A" w:rsidRPr="003C5E17">
        <w:rPr>
          <w:i/>
        </w:rPr>
        <w:t>,</w:t>
      </w:r>
      <w:r w:rsidR="00AC126A">
        <w:t xml:space="preserve">“ </w:t>
      </w:r>
      <w:r w:rsidR="003C5E17">
        <w:t>říká</w:t>
      </w:r>
      <w:r w:rsidR="00AC126A" w:rsidRPr="00AC126A">
        <w:t xml:space="preserve"> ředitelka odboru statistiky služeb ČSÚ Marie Boušková.</w:t>
      </w:r>
      <w:r w:rsidR="00AC126A">
        <w:t xml:space="preserve"> </w:t>
      </w:r>
      <w:r>
        <w:t xml:space="preserve">Další údaje naleznete zde </w:t>
      </w:r>
      <w:hyperlink r:id="rId7" w:history="1">
        <w:r w:rsidR="003C5E17" w:rsidRPr="00D25324">
          <w:rPr>
            <w:rStyle w:val="Hypertextovodkaz"/>
          </w:rPr>
          <w:t>https://www.czso.cz/csu/czso/cri/maloobchod-cervenec-2018</w:t>
        </w:r>
      </w:hyperlink>
      <w:r w:rsidR="00571BDB">
        <w:t>.</w:t>
      </w:r>
      <w:r w:rsidR="003C5E17">
        <w:t xml:space="preserve"> </w:t>
      </w:r>
      <w:r w:rsidR="00571BDB">
        <w:t xml:space="preserve"> </w:t>
      </w:r>
    </w:p>
    <w:p w:rsidR="00571BDB" w:rsidRDefault="00571BDB" w:rsidP="006B16C3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8343CC">
        <w:t>ý</w:t>
      </w:r>
      <w:r w:rsidR="006B16C3">
        <w:t xml:space="preserve"> záznam </w:t>
      </w:r>
      <w:r w:rsidR="006217C7">
        <w:t>citac</w:t>
      </w:r>
      <w:r w:rsidR="008343CC">
        <w:t>e</w:t>
      </w:r>
      <w:r w:rsidR="006B16C3">
        <w:t xml:space="preserve"> naleznete v příloze.</w:t>
      </w:r>
    </w:p>
    <w:p w:rsidR="00761E44" w:rsidRDefault="00761E44" w:rsidP="006B16C3">
      <w:pPr>
        <w:spacing w:line="240" w:lineRule="auto"/>
        <w:jc w:val="left"/>
      </w:pPr>
    </w:p>
    <w:p w:rsidR="00AE6D5B" w:rsidRDefault="00AE6D5B" w:rsidP="006B16C3">
      <w:pPr>
        <w:spacing w:line="240" w:lineRule="auto"/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A766EF" w:rsidRPr="001B6F48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A766EF" w:rsidRPr="004920AD" w:rsidRDefault="00A766EF" w:rsidP="00A766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26" w:rsidRDefault="00417326" w:rsidP="00BA6370">
      <w:r>
        <w:separator/>
      </w:r>
    </w:p>
  </w:endnote>
  <w:endnote w:type="continuationSeparator" w:id="0">
    <w:p w:rsidR="00417326" w:rsidRDefault="0041732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C0EA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956C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956C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223D20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26" w:rsidRDefault="00417326" w:rsidP="00BA6370">
      <w:r>
        <w:separator/>
      </w:r>
    </w:p>
  </w:footnote>
  <w:footnote w:type="continuationSeparator" w:id="0">
    <w:p w:rsidR="00417326" w:rsidRDefault="0041732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5B67"/>
    <w:rsid w:val="00043BF4"/>
    <w:rsid w:val="000630B4"/>
    <w:rsid w:val="000842D2"/>
    <w:rsid w:val="000843A5"/>
    <w:rsid w:val="000A3843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1A54"/>
    <w:rsid w:val="00212E40"/>
    <w:rsid w:val="00213729"/>
    <w:rsid w:val="002406FA"/>
    <w:rsid w:val="002428B5"/>
    <w:rsid w:val="00244B76"/>
    <w:rsid w:val="00244DAF"/>
    <w:rsid w:val="002460EA"/>
    <w:rsid w:val="00261869"/>
    <w:rsid w:val="0026325C"/>
    <w:rsid w:val="002663F4"/>
    <w:rsid w:val="002848DA"/>
    <w:rsid w:val="002B2E47"/>
    <w:rsid w:val="002D6A6C"/>
    <w:rsid w:val="00301719"/>
    <w:rsid w:val="00321F24"/>
    <w:rsid w:val="00322412"/>
    <w:rsid w:val="003301A3"/>
    <w:rsid w:val="00347BBD"/>
    <w:rsid w:val="0035578A"/>
    <w:rsid w:val="003567BC"/>
    <w:rsid w:val="003609FB"/>
    <w:rsid w:val="0036777B"/>
    <w:rsid w:val="0038282A"/>
    <w:rsid w:val="003941C1"/>
    <w:rsid w:val="00397580"/>
    <w:rsid w:val="003A1794"/>
    <w:rsid w:val="003A45C8"/>
    <w:rsid w:val="003C2DCF"/>
    <w:rsid w:val="003C5E17"/>
    <w:rsid w:val="003C7FE7"/>
    <w:rsid w:val="003D02AA"/>
    <w:rsid w:val="003D0499"/>
    <w:rsid w:val="003F526A"/>
    <w:rsid w:val="00401819"/>
    <w:rsid w:val="0040284E"/>
    <w:rsid w:val="00405244"/>
    <w:rsid w:val="00412674"/>
    <w:rsid w:val="004130CA"/>
    <w:rsid w:val="00413A9D"/>
    <w:rsid w:val="00415520"/>
    <w:rsid w:val="0041640A"/>
    <w:rsid w:val="00417326"/>
    <w:rsid w:val="004436EE"/>
    <w:rsid w:val="0044743F"/>
    <w:rsid w:val="0045547F"/>
    <w:rsid w:val="004920AD"/>
    <w:rsid w:val="00492522"/>
    <w:rsid w:val="00495327"/>
    <w:rsid w:val="004D05B3"/>
    <w:rsid w:val="004D428F"/>
    <w:rsid w:val="004E479E"/>
    <w:rsid w:val="004E583B"/>
    <w:rsid w:val="004F78E6"/>
    <w:rsid w:val="00512D99"/>
    <w:rsid w:val="00515728"/>
    <w:rsid w:val="0051779E"/>
    <w:rsid w:val="0052036A"/>
    <w:rsid w:val="00531DBB"/>
    <w:rsid w:val="00535A47"/>
    <w:rsid w:val="00550ACC"/>
    <w:rsid w:val="0055638A"/>
    <w:rsid w:val="00571BDB"/>
    <w:rsid w:val="00581CC7"/>
    <w:rsid w:val="00582E8D"/>
    <w:rsid w:val="005956C7"/>
    <w:rsid w:val="005F699D"/>
    <w:rsid w:val="005F79FB"/>
    <w:rsid w:val="00604406"/>
    <w:rsid w:val="00605F4A"/>
    <w:rsid w:val="00607822"/>
    <w:rsid w:val="006103AA"/>
    <w:rsid w:val="00613BBF"/>
    <w:rsid w:val="006171F3"/>
    <w:rsid w:val="006217C7"/>
    <w:rsid w:val="00622B80"/>
    <w:rsid w:val="0064139A"/>
    <w:rsid w:val="00644806"/>
    <w:rsid w:val="00653410"/>
    <w:rsid w:val="0067365E"/>
    <w:rsid w:val="00697574"/>
    <w:rsid w:val="006B16C3"/>
    <w:rsid w:val="006E024F"/>
    <w:rsid w:val="006E07DC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343CC"/>
    <w:rsid w:val="008400FA"/>
    <w:rsid w:val="00861D0E"/>
    <w:rsid w:val="00867569"/>
    <w:rsid w:val="008A750A"/>
    <w:rsid w:val="008B280A"/>
    <w:rsid w:val="008C384C"/>
    <w:rsid w:val="008D0F11"/>
    <w:rsid w:val="008E0B78"/>
    <w:rsid w:val="008F35B4"/>
    <w:rsid w:val="008F73B4"/>
    <w:rsid w:val="00922EF5"/>
    <w:rsid w:val="00930936"/>
    <w:rsid w:val="00941A48"/>
    <w:rsid w:val="0094402F"/>
    <w:rsid w:val="0095518D"/>
    <w:rsid w:val="009668FF"/>
    <w:rsid w:val="009A21E5"/>
    <w:rsid w:val="009B55B1"/>
    <w:rsid w:val="009F3135"/>
    <w:rsid w:val="00A07134"/>
    <w:rsid w:val="00A12412"/>
    <w:rsid w:val="00A429E8"/>
    <w:rsid w:val="00A4343D"/>
    <w:rsid w:val="00A502F1"/>
    <w:rsid w:val="00A554E9"/>
    <w:rsid w:val="00A70A83"/>
    <w:rsid w:val="00A766EF"/>
    <w:rsid w:val="00A81EB3"/>
    <w:rsid w:val="00A842CF"/>
    <w:rsid w:val="00AB164F"/>
    <w:rsid w:val="00AC126A"/>
    <w:rsid w:val="00AE6D5B"/>
    <w:rsid w:val="00AE6DF2"/>
    <w:rsid w:val="00B00C1D"/>
    <w:rsid w:val="00B03E21"/>
    <w:rsid w:val="00B14D2A"/>
    <w:rsid w:val="00B43FEC"/>
    <w:rsid w:val="00B539C6"/>
    <w:rsid w:val="00B8166A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43B6"/>
    <w:rsid w:val="00CB6F89"/>
    <w:rsid w:val="00CC4B16"/>
    <w:rsid w:val="00CE228C"/>
    <w:rsid w:val="00CE6816"/>
    <w:rsid w:val="00CF318C"/>
    <w:rsid w:val="00CF545B"/>
    <w:rsid w:val="00D018F0"/>
    <w:rsid w:val="00D07B92"/>
    <w:rsid w:val="00D27074"/>
    <w:rsid w:val="00D27D69"/>
    <w:rsid w:val="00D448C2"/>
    <w:rsid w:val="00D45C74"/>
    <w:rsid w:val="00D666C3"/>
    <w:rsid w:val="00DF4187"/>
    <w:rsid w:val="00DF47FE"/>
    <w:rsid w:val="00DF718F"/>
    <w:rsid w:val="00E10A24"/>
    <w:rsid w:val="00E2374E"/>
    <w:rsid w:val="00E26704"/>
    <w:rsid w:val="00E27C40"/>
    <w:rsid w:val="00E31980"/>
    <w:rsid w:val="00E41615"/>
    <w:rsid w:val="00E604C9"/>
    <w:rsid w:val="00E6423C"/>
    <w:rsid w:val="00E93830"/>
    <w:rsid w:val="00E93E0E"/>
    <w:rsid w:val="00EB0278"/>
    <w:rsid w:val="00EB1ED3"/>
    <w:rsid w:val="00EC0EA3"/>
    <w:rsid w:val="00EC2D51"/>
    <w:rsid w:val="00EC6226"/>
    <w:rsid w:val="00F078C3"/>
    <w:rsid w:val="00F20E98"/>
    <w:rsid w:val="00F26395"/>
    <w:rsid w:val="00F36A22"/>
    <w:rsid w:val="00F46F18"/>
    <w:rsid w:val="00F9751B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A3DD6A3"/>
  <w15:docId w15:val="{DBA3F4A6-A09A-4809-8A45-81FB3CA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cervenec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5A4F-AE56-412E-BAE4-6AC07601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293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14</cp:revision>
  <dcterms:created xsi:type="dcterms:W3CDTF">2018-06-29T08:58:00Z</dcterms:created>
  <dcterms:modified xsi:type="dcterms:W3CDTF">2018-09-04T10:47:00Z</dcterms:modified>
</cp:coreProperties>
</file>