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561131" w:rsidP="00C313C9">
      <w:pPr>
        <w:pStyle w:val="Datum"/>
        <w:spacing w:line="240" w:lineRule="auto"/>
      </w:pPr>
      <w:r>
        <w:t>3. září</w:t>
      </w:r>
      <w:r w:rsidR="00F77EB6">
        <w:t xml:space="preserve"> </w:t>
      </w:r>
      <w:r w:rsidR="00062B42" w:rsidRPr="00A81EB3">
        <w:t>201</w:t>
      </w:r>
      <w:r w:rsidR="0038192C">
        <w:t>8</w:t>
      </w:r>
    </w:p>
    <w:p w:rsidR="00A77B11" w:rsidRDefault="00A77B11" w:rsidP="00C313C9">
      <w:pPr>
        <w:pStyle w:val="Datum"/>
        <w:spacing w:line="240" w:lineRule="auto"/>
      </w:pPr>
    </w:p>
    <w:p w:rsidR="00673BA3" w:rsidRDefault="00964484" w:rsidP="00475D64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Hospodaření </w:t>
      </w:r>
      <w:r w:rsidR="00673BA3">
        <w:rPr>
          <w:rFonts w:eastAsia="Times New Roman"/>
          <w:b/>
          <w:bCs/>
          <w:color w:val="BD1B21"/>
          <w:sz w:val="32"/>
          <w:szCs w:val="32"/>
        </w:rPr>
        <w:t xml:space="preserve">veřejného sektoru </w:t>
      </w:r>
      <w:r>
        <w:rPr>
          <w:rFonts w:eastAsia="Times New Roman"/>
          <w:b/>
          <w:bCs/>
          <w:color w:val="BD1B21"/>
          <w:sz w:val="32"/>
          <w:szCs w:val="32"/>
        </w:rPr>
        <w:t>skončilo v přebytku</w:t>
      </w:r>
    </w:p>
    <w:p w:rsidR="00673BA3" w:rsidRDefault="00673BA3" w:rsidP="00475D64">
      <w:pPr>
        <w:spacing w:line="240" w:lineRule="auto"/>
        <w:ind w:right="424"/>
        <w:jc w:val="left"/>
        <w:rPr>
          <w:b/>
        </w:rPr>
      </w:pPr>
    </w:p>
    <w:p w:rsidR="00673BA3" w:rsidRPr="00673BA3" w:rsidRDefault="00673BA3" w:rsidP="00673BA3">
      <w:pPr>
        <w:spacing w:line="240" w:lineRule="auto"/>
        <w:jc w:val="left"/>
        <w:rPr>
          <w:b/>
        </w:rPr>
      </w:pPr>
      <w:r w:rsidRPr="00673BA3">
        <w:rPr>
          <w:b/>
        </w:rPr>
        <w:t>Na konci roku 201</w:t>
      </w:r>
      <w:r w:rsidR="0038192C">
        <w:rPr>
          <w:b/>
        </w:rPr>
        <w:t>6</w:t>
      </w:r>
      <w:r w:rsidRPr="00673BA3">
        <w:rPr>
          <w:b/>
        </w:rPr>
        <w:t xml:space="preserve"> dosáhl </w:t>
      </w:r>
      <w:r w:rsidR="00964484">
        <w:rPr>
          <w:b/>
        </w:rPr>
        <w:t xml:space="preserve">přebytek </w:t>
      </w:r>
      <w:r w:rsidR="006C6265">
        <w:rPr>
          <w:b/>
        </w:rPr>
        <w:t xml:space="preserve">hospodaření </w:t>
      </w:r>
      <w:r>
        <w:rPr>
          <w:b/>
        </w:rPr>
        <w:t xml:space="preserve">veřejného sektoru </w:t>
      </w:r>
      <w:r w:rsidR="0038192C">
        <w:rPr>
          <w:b/>
        </w:rPr>
        <w:t>70</w:t>
      </w:r>
      <w:r>
        <w:rPr>
          <w:b/>
        </w:rPr>
        <w:t>,</w:t>
      </w:r>
      <w:r w:rsidR="0038192C">
        <w:rPr>
          <w:b/>
        </w:rPr>
        <w:t>9</w:t>
      </w:r>
      <w:r>
        <w:rPr>
          <w:b/>
        </w:rPr>
        <w:t xml:space="preserve"> miliardy korun</w:t>
      </w:r>
      <w:r w:rsidR="00C523C5">
        <w:rPr>
          <w:b/>
        </w:rPr>
        <w:t>. T</w:t>
      </w:r>
      <w:r w:rsidR="00964484">
        <w:rPr>
          <w:b/>
        </w:rPr>
        <w:t>o odpovídá</w:t>
      </w:r>
      <w:r>
        <w:rPr>
          <w:b/>
        </w:rPr>
        <w:t xml:space="preserve"> </w:t>
      </w:r>
      <w:r w:rsidR="0038192C">
        <w:rPr>
          <w:b/>
        </w:rPr>
        <w:t>1</w:t>
      </w:r>
      <w:r w:rsidRPr="00673BA3">
        <w:rPr>
          <w:b/>
        </w:rPr>
        <w:t>,</w:t>
      </w:r>
      <w:r w:rsidR="0038192C">
        <w:rPr>
          <w:b/>
        </w:rPr>
        <w:t>5</w:t>
      </w:r>
      <w:r w:rsidR="00E37CF5">
        <w:rPr>
          <w:b/>
        </w:rPr>
        <w:t xml:space="preserve"> % </w:t>
      </w:r>
      <w:r w:rsidR="00C523C5">
        <w:rPr>
          <w:b/>
        </w:rPr>
        <w:t>hrubého domácího produktu</w:t>
      </w:r>
      <w:r w:rsidR="00E37CF5">
        <w:rPr>
          <w:b/>
        </w:rPr>
        <w:t>. Oproti roku</w:t>
      </w:r>
      <w:r w:rsidRPr="00673BA3">
        <w:rPr>
          <w:b/>
        </w:rPr>
        <w:t xml:space="preserve"> 201</w:t>
      </w:r>
      <w:r w:rsidR="0038192C">
        <w:rPr>
          <w:b/>
        </w:rPr>
        <w:t>5</w:t>
      </w:r>
      <w:r w:rsidRPr="00673BA3">
        <w:rPr>
          <w:b/>
        </w:rPr>
        <w:t xml:space="preserve"> došlo k</w:t>
      </w:r>
      <w:r w:rsidR="00964484">
        <w:rPr>
          <w:b/>
        </w:rPr>
        <w:t xml:space="preserve">e zlepšení salda </w:t>
      </w:r>
      <w:r w:rsidR="009C033E">
        <w:rPr>
          <w:b/>
        </w:rPr>
        <w:t xml:space="preserve">o </w:t>
      </w:r>
      <w:r w:rsidR="0009141E">
        <w:rPr>
          <w:b/>
        </w:rPr>
        <w:t xml:space="preserve">více než </w:t>
      </w:r>
      <w:r w:rsidR="0038192C">
        <w:rPr>
          <w:b/>
        </w:rPr>
        <w:t>5</w:t>
      </w:r>
      <w:r w:rsidR="00DA308B">
        <w:rPr>
          <w:b/>
        </w:rPr>
        <w:t>6</w:t>
      </w:r>
      <w:r w:rsidR="00E4339A">
        <w:rPr>
          <w:b/>
        </w:rPr>
        <w:t xml:space="preserve"> miliard.</w:t>
      </w:r>
    </w:p>
    <w:p w:rsidR="00673BA3" w:rsidRPr="00673BA3" w:rsidRDefault="00673BA3" w:rsidP="00673BA3">
      <w:pPr>
        <w:spacing w:line="240" w:lineRule="auto"/>
        <w:jc w:val="left"/>
        <w:rPr>
          <w:b/>
        </w:rPr>
      </w:pPr>
    </w:p>
    <w:p w:rsidR="00673BA3" w:rsidRDefault="006C6265" w:rsidP="00673BA3">
      <w:pPr>
        <w:spacing w:line="240" w:lineRule="auto"/>
        <w:jc w:val="left"/>
      </w:pPr>
      <w:r>
        <w:t>Dluh veřejného sektoru v </w:t>
      </w:r>
      <w:r w:rsidR="00673BA3">
        <w:t xml:space="preserve">meziročním srovnání </w:t>
      </w:r>
      <w:r>
        <w:t xml:space="preserve">vzrostl </w:t>
      </w:r>
      <w:r w:rsidR="00964484">
        <w:t xml:space="preserve">nominálně </w:t>
      </w:r>
      <w:r w:rsidR="00673BA3" w:rsidRPr="00673BA3">
        <w:t xml:space="preserve">o </w:t>
      </w:r>
      <w:r w:rsidR="0038192C">
        <w:t>370</w:t>
      </w:r>
      <w:r w:rsidRPr="007E0194">
        <w:t xml:space="preserve"> </w:t>
      </w:r>
      <w:r w:rsidR="00673BA3" w:rsidRPr="007E0194">
        <w:t xml:space="preserve">miliard korun. </w:t>
      </w:r>
      <w:r w:rsidR="007E0194" w:rsidRPr="007E0194">
        <w:rPr>
          <w:i/>
        </w:rPr>
        <w:t>„</w:t>
      </w:r>
      <w:r>
        <w:rPr>
          <w:i/>
        </w:rPr>
        <w:t>V</w:t>
      </w:r>
      <w:r w:rsidR="00C523C5">
        <w:rPr>
          <w:i/>
        </w:rPr>
        <w:t> </w:t>
      </w:r>
      <w:r>
        <w:rPr>
          <w:i/>
        </w:rPr>
        <w:t>p</w:t>
      </w:r>
      <w:r w:rsidRPr="007E0194">
        <w:rPr>
          <w:i/>
        </w:rPr>
        <w:t>oměr</w:t>
      </w:r>
      <w:r>
        <w:rPr>
          <w:i/>
        </w:rPr>
        <w:t>u</w:t>
      </w:r>
      <w:r w:rsidRPr="007E0194">
        <w:rPr>
          <w:i/>
        </w:rPr>
        <w:t xml:space="preserve"> </w:t>
      </w:r>
      <w:r w:rsidR="00673BA3" w:rsidRPr="007E0194">
        <w:rPr>
          <w:i/>
        </w:rPr>
        <w:t xml:space="preserve">k hrubému domácímu produktu </w:t>
      </w:r>
      <w:r>
        <w:rPr>
          <w:i/>
        </w:rPr>
        <w:t>to představuje meziroční růst</w:t>
      </w:r>
      <w:r w:rsidR="00673BA3" w:rsidRPr="007E0194">
        <w:rPr>
          <w:i/>
        </w:rPr>
        <w:t xml:space="preserve"> o </w:t>
      </w:r>
      <w:r w:rsidR="0038192C">
        <w:rPr>
          <w:i/>
        </w:rPr>
        <w:t>4</w:t>
      </w:r>
      <w:r w:rsidR="00673BA3" w:rsidRPr="007E0194">
        <w:rPr>
          <w:i/>
        </w:rPr>
        <w:t>,</w:t>
      </w:r>
      <w:r w:rsidR="0038192C">
        <w:rPr>
          <w:i/>
        </w:rPr>
        <w:t>9 procentního bodu na 84</w:t>
      </w:r>
      <w:r w:rsidR="00673BA3" w:rsidRPr="007E0194">
        <w:rPr>
          <w:i/>
        </w:rPr>
        <w:t>,</w:t>
      </w:r>
      <w:r w:rsidR="0038192C">
        <w:rPr>
          <w:i/>
        </w:rPr>
        <w:t>8</w:t>
      </w:r>
      <w:r w:rsidR="00673BA3" w:rsidRPr="007E0194">
        <w:rPr>
          <w:i/>
        </w:rPr>
        <w:t xml:space="preserve"> %. </w:t>
      </w:r>
      <w:r w:rsidR="00964484">
        <w:rPr>
          <w:i/>
        </w:rPr>
        <w:t xml:space="preserve">Nárůst byl </w:t>
      </w:r>
      <w:r w:rsidR="00E37CF5">
        <w:rPr>
          <w:i/>
        </w:rPr>
        <w:t>dán</w:t>
      </w:r>
      <w:r w:rsidR="00964484">
        <w:rPr>
          <w:i/>
        </w:rPr>
        <w:t xml:space="preserve"> </w:t>
      </w:r>
      <w:r w:rsidR="00C523C5">
        <w:rPr>
          <w:i/>
        </w:rPr>
        <w:t xml:space="preserve">zvýšením </w:t>
      </w:r>
      <w:r w:rsidR="00E37CF5">
        <w:rPr>
          <w:i/>
        </w:rPr>
        <w:t>dluhových závazků</w:t>
      </w:r>
      <w:r w:rsidR="00964484">
        <w:rPr>
          <w:i/>
        </w:rPr>
        <w:t xml:space="preserve"> veřejných finančních institucí</w:t>
      </w:r>
      <w:r w:rsidR="00134CEE">
        <w:rPr>
          <w:i/>
        </w:rPr>
        <w:t>, zatímco zadlužení vládních institucí pokleslo</w:t>
      </w:r>
      <w:r w:rsidR="007E0194" w:rsidRPr="007E0194">
        <w:rPr>
          <w:i/>
        </w:rPr>
        <w:t xml:space="preserve">,“ </w:t>
      </w:r>
      <w:r w:rsidR="007E0194">
        <w:t xml:space="preserve">konstatuje </w:t>
      </w:r>
      <w:r w:rsidR="0038192C">
        <w:t>Petr Musil</w:t>
      </w:r>
      <w:r w:rsidR="007E0194">
        <w:t>, ředitel odboru vládních a finančních účtů ČSÚ.</w:t>
      </w:r>
    </w:p>
    <w:p w:rsidR="007E0194" w:rsidRPr="007E0194" w:rsidRDefault="007E0194" w:rsidP="00673BA3">
      <w:pPr>
        <w:spacing w:line="240" w:lineRule="auto"/>
        <w:jc w:val="left"/>
      </w:pPr>
    </w:p>
    <w:p w:rsidR="00ED4C43" w:rsidRDefault="00673BA3" w:rsidP="00673BA3">
      <w:pPr>
        <w:spacing w:line="240" w:lineRule="auto"/>
        <w:jc w:val="left"/>
      </w:pPr>
      <w:r w:rsidRPr="007E0194">
        <w:t xml:space="preserve">Celkové příjmy veřejného sektoru dosáhly </w:t>
      </w:r>
      <w:r w:rsidR="0038192C">
        <w:t>48</w:t>
      </w:r>
      <w:r w:rsidR="00915FC4">
        <w:t>,</w:t>
      </w:r>
      <w:r w:rsidR="0038192C">
        <w:t>5</w:t>
      </w:r>
      <w:r w:rsidRPr="007E0194">
        <w:t xml:space="preserve"> % HDP. Podíl objemu výdajů na HDP činil </w:t>
      </w:r>
      <w:r w:rsidR="00915FC4">
        <w:t>4</w:t>
      </w:r>
      <w:r w:rsidR="0038192C">
        <w:t>7</w:t>
      </w:r>
      <w:r w:rsidRPr="007E0194">
        <w:t xml:space="preserve"> %. Podíl příjmů na HDP </w:t>
      </w:r>
      <w:r w:rsidR="0038192C">
        <w:t>klesl</w:t>
      </w:r>
      <w:r w:rsidRPr="007E0194">
        <w:t xml:space="preserve"> meziročně o </w:t>
      </w:r>
      <w:r w:rsidR="0038192C">
        <w:t>1</w:t>
      </w:r>
      <w:r w:rsidR="00915FC4">
        <w:t>,</w:t>
      </w:r>
      <w:r w:rsidR="0038192C">
        <w:t>6</w:t>
      </w:r>
      <w:r w:rsidRPr="007E0194">
        <w:t xml:space="preserve"> procentní</w:t>
      </w:r>
      <w:r w:rsidR="00915FC4">
        <w:t>ho bodu</w:t>
      </w:r>
      <w:r w:rsidR="00C523C5">
        <w:t>. P</w:t>
      </w:r>
      <w:r w:rsidRPr="007E0194">
        <w:t xml:space="preserve">odíl výdajů </w:t>
      </w:r>
      <w:r w:rsidR="00915FC4">
        <w:t xml:space="preserve">klesl </w:t>
      </w:r>
      <w:r w:rsidR="0038192C">
        <w:t>o 2</w:t>
      </w:r>
      <w:r w:rsidRPr="007E0194">
        <w:t>,</w:t>
      </w:r>
      <w:r w:rsidR="0038192C">
        <w:t>8</w:t>
      </w:r>
      <w:r w:rsidRPr="007E0194">
        <w:t> procentního bodu.</w:t>
      </w:r>
    </w:p>
    <w:p w:rsidR="007E0194" w:rsidRDefault="007E0194" w:rsidP="00673BA3">
      <w:pPr>
        <w:spacing w:line="240" w:lineRule="auto"/>
        <w:jc w:val="left"/>
      </w:pPr>
    </w:p>
    <w:p w:rsidR="007E0194" w:rsidRPr="007E0194" w:rsidRDefault="007E0194" w:rsidP="007E0194">
      <w:pPr>
        <w:spacing w:line="240" w:lineRule="auto"/>
        <w:jc w:val="left"/>
      </w:pPr>
      <w:r w:rsidRPr="007E0194">
        <w:rPr>
          <w:i/>
        </w:rPr>
        <w:t xml:space="preserve">„Na konci roku </w:t>
      </w:r>
      <w:r w:rsidR="00964484" w:rsidRPr="007E0194">
        <w:rPr>
          <w:i/>
        </w:rPr>
        <w:t>201</w:t>
      </w:r>
      <w:r w:rsidR="00646DAE">
        <w:rPr>
          <w:i/>
        </w:rPr>
        <w:t>6</w:t>
      </w:r>
      <w:r w:rsidR="00964484" w:rsidRPr="007E0194">
        <w:rPr>
          <w:i/>
        </w:rPr>
        <w:t xml:space="preserve"> </w:t>
      </w:r>
      <w:r w:rsidRPr="007E0194">
        <w:rPr>
          <w:i/>
        </w:rPr>
        <w:t xml:space="preserve">pracoval ve veřejném sektoru </w:t>
      </w:r>
      <w:r w:rsidR="00561131">
        <w:rPr>
          <w:i/>
        </w:rPr>
        <w:t xml:space="preserve">víc než milión </w:t>
      </w:r>
      <w:r w:rsidRPr="007E0194">
        <w:rPr>
          <w:i/>
        </w:rPr>
        <w:t xml:space="preserve">zaměstnanců, </w:t>
      </w:r>
      <w:r>
        <w:rPr>
          <w:i/>
        </w:rPr>
        <w:t xml:space="preserve">tedy </w:t>
      </w:r>
      <w:r w:rsidR="00964484" w:rsidRPr="007E0194">
        <w:rPr>
          <w:i/>
        </w:rPr>
        <w:t>2</w:t>
      </w:r>
      <w:r w:rsidR="00964484">
        <w:rPr>
          <w:i/>
        </w:rPr>
        <w:t>2,6</w:t>
      </w:r>
      <w:r w:rsidR="00964484" w:rsidRPr="007E0194">
        <w:rPr>
          <w:i/>
        </w:rPr>
        <w:t xml:space="preserve"> </w:t>
      </w:r>
      <w:r w:rsidRPr="007E0194">
        <w:rPr>
          <w:i/>
        </w:rPr>
        <w:t xml:space="preserve">% všech pracovníků. </w:t>
      </w:r>
      <w:r w:rsidR="00561131">
        <w:rPr>
          <w:i/>
        </w:rPr>
        <w:t xml:space="preserve">Konkrétně jde o </w:t>
      </w:r>
      <w:r w:rsidRPr="007E0194">
        <w:rPr>
          <w:i/>
        </w:rPr>
        <w:t xml:space="preserve">meziroční </w:t>
      </w:r>
      <w:r w:rsidR="007A3F9A">
        <w:rPr>
          <w:i/>
        </w:rPr>
        <w:t>nárůst o 15</w:t>
      </w:r>
      <w:r w:rsidRPr="007E0194">
        <w:rPr>
          <w:i/>
        </w:rPr>
        <w:t xml:space="preserve"> tisíc zaměstnanců,“</w:t>
      </w:r>
      <w:r>
        <w:t xml:space="preserve"> říká </w:t>
      </w:r>
      <w:r w:rsidR="007A3F9A">
        <w:t>Václav Rybáček</w:t>
      </w:r>
      <w:r>
        <w:t xml:space="preserve">, </w:t>
      </w:r>
      <w:r w:rsidR="00605151">
        <w:t>ředitel sekce makroekonomických statistik ČSÚ</w:t>
      </w:r>
      <w:r>
        <w:t>.</w:t>
      </w:r>
    </w:p>
    <w:p w:rsidR="00673BA3" w:rsidRPr="007E0194" w:rsidRDefault="00673BA3" w:rsidP="00673BA3">
      <w:pPr>
        <w:spacing w:line="240" w:lineRule="auto"/>
        <w:jc w:val="left"/>
        <w:rPr>
          <w:b/>
        </w:rPr>
      </w:pPr>
    </w:p>
    <w:p w:rsidR="005E4EB6" w:rsidRDefault="00673BA3" w:rsidP="00673BA3">
      <w:pPr>
        <w:spacing w:line="240" w:lineRule="auto"/>
        <w:jc w:val="left"/>
      </w:pPr>
      <w:r w:rsidRPr="007E0194">
        <w:t>Satelitní účet veřejného sektoru zahrnuje všechny jednotky kontrolované vládními institucemi. Vedle subjektů zařazených v sektoru vládních institucí, jejichž údaje slouží k výpočtu maastrichtských konvergenčních kritérií</w:t>
      </w:r>
      <w:r w:rsidR="00BC1D3B">
        <w:t xml:space="preserve"> (deficit a vládní dluh</w:t>
      </w:r>
      <w:r w:rsidR="00E4339A">
        <w:t xml:space="preserve"> vládních institucí</w:t>
      </w:r>
      <w:r w:rsidR="00BC1D3B">
        <w:t>)</w:t>
      </w:r>
      <w:r w:rsidRPr="007E0194">
        <w:t xml:space="preserve">, </w:t>
      </w:r>
      <w:r w:rsidR="00561131" w:rsidRPr="007E0194">
        <w:t xml:space="preserve">zahrnuje </w:t>
      </w:r>
      <w:r w:rsidRPr="007E0194">
        <w:t xml:space="preserve">veřejný sektor </w:t>
      </w:r>
      <w:r w:rsidR="00561131">
        <w:t>i</w:t>
      </w:r>
      <w:r w:rsidR="00561131" w:rsidRPr="007E0194">
        <w:t xml:space="preserve"> </w:t>
      </w:r>
      <w:r w:rsidR="00964484">
        <w:t>veřejné nefinanční a finanční instituce</w:t>
      </w:r>
      <w:r w:rsidR="003C4B89">
        <w:t>,</w:t>
      </w:r>
      <w:r w:rsidR="00964484">
        <w:t xml:space="preserve"> </w:t>
      </w:r>
      <w:r w:rsidRPr="007E0194">
        <w:t>včetně centrální banky.</w:t>
      </w:r>
      <w:r w:rsidR="007E0194">
        <w:t xml:space="preserve"> </w:t>
      </w:r>
      <w:r w:rsidRPr="007E0194">
        <w:t xml:space="preserve">Analytický přínos satelitního účtu spočívá v úplném zobrazení </w:t>
      </w:r>
      <w:r w:rsidR="006C6265">
        <w:t>celkového</w:t>
      </w:r>
      <w:r w:rsidR="006C6265" w:rsidRPr="007E0194">
        <w:t xml:space="preserve"> </w:t>
      </w:r>
      <w:r w:rsidRPr="007E0194">
        <w:t>vlivu vládních institucí na ekonomiku a</w:t>
      </w:r>
      <w:r w:rsidR="00561131">
        <w:t> </w:t>
      </w:r>
      <w:r w:rsidRPr="007E0194">
        <w:t xml:space="preserve">také ekonomických vztahů </w:t>
      </w:r>
      <w:r w:rsidR="007E0194">
        <w:t>soukromého a veřejného sektoru.</w:t>
      </w:r>
    </w:p>
    <w:p w:rsidR="00B534E4" w:rsidRDefault="00B534E4" w:rsidP="00673BA3">
      <w:pPr>
        <w:spacing w:line="240" w:lineRule="auto"/>
        <w:jc w:val="left"/>
      </w:pPr>
    </w:p>
    <w:p w:rsidR="00664D69" w:rsidRDefault="00561131" w:rsidP="00C313C9">
      <w:pPr>
        <w:spacing w:line="240" w:lineRule="auto"/>
        <w:jc w:val="left"/>
      </w:pPr>
      <w:r>
        <w:t xml:space="preserve">Rozšířenou </w:t>
      </w:r>
      <w:r w:rsidR="009277E9">
        <w:t xml:space="preserve">časovou řadu </w:t>
      </w:r>
      <w:r>
        <w:t xml:space="preserve">dat o </w:t>
      </w:r>
      <w:r w:rsidR="009277E9">
        <w:t>satelitní</w:t>
      </w:r>
      <w:r>
        <w:t>m</w:t>
      </w:r>
      <w:r w:rsidR="009277E9">
        <w:t xml:space="preserve"> účtu veřejného sektoru</w:t>
      </w:r>
      <w:r>
        <w:t xml:space="preserve"> naleznete zde: </w:t>
      </w:r>
      <w:hyperlink r:id="rId7" w:history="1">
        <w:r w:rsidR="00005A19" w:rsidRPr="00005A19">
          <w:t>http://apl.czso.cz/pll/rocenka/rocenka.indexnu_svs</w:t>
        </w:r>
      </w:hyperlink>
      <w:r>
        <w:t>.</w:t>
      </w:r>
    </w:p>
    <w:p w:rsidR="00561131" w:rsidRDefault="00561131" w:rsidP="00C313C9">
      <w:pPr>
        <w:spacing w:line="240" w:lineRule="auto"/>
        <w:jc w:val="left"/>
      </w:pPr>
    </w:p>
    <w:p w:rsidR="00561131" w:rsidRPr="00664D69" w:rsidRDefault="00561131" w:rsidP="00C313C9">
      <w:pPr>
        <w:spacing w:line="240" w:lineRule="auto"/>
        <w:jc w:val="left"/>
      </w:pPr>
    </w:p>
    <w:p w:rsidR="00C523C5" w:rsidRDefault="00C523C5" w:rsidP="00C523C5">
      <w:pPr>
        <w:spacing w:line="240" w:lineRule="auto"/>
        <w:jc w:val="left"/>
        <w:rPr>
          <w:b/>
          <w:szCs w:val="18"/>
        </w:rPr>
      </w:pPr>
    </w:p>
    <w:p w:rsidR="00C523C5" w:rsidRDefault="00C523C5" w:rsidP="00C523C5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</w:t>
      </w:r>
    </w:p>
    <w:p w:rsidR="00561131" w:rsidRPr="001B6F48" w:rsidRDefault="00561131" w:rsidP="00561131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561131" w:rsidRPr="00C62D32" w:rsidRDefault="00561131" w:rsidP="00561131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561131" w:rsidRPr="00C62D32" w:rsidRDefault="00561131" w:rsidP="00561131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561131" w:rsidRPr="004920AD" w:rsidRDefault="00561131" w:rsidP="00561131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B777F7" w:rsidRPr="00EA2FB2">
          <w:rPr>
            <w:rStyle w:val="Hypertextovodkaz"/>
            <w:rFonts w:cs="Arial"/>
          </w:rPr>
          <w:t>press@czso.cz</w:t>
        </w:r>
      </w:hyperlink>
      <w:r w:rsidR="00B777F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9520F2" w:rsidRDefault="009520F2" w:rsidP="00C523C5">
      <w:pPr>
        <w:spacing w:line="240" w:lineRule="auto"/>
        <w:jc w:val="left"/>
      </w:pPr>
      <w:bookmarkStart w:id="0" w:name="_GoBack"/>
      <w:bookmarkEnd w:id="0"/>
    </w:p>
    <w:sectPr w:rsidR="009520F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35" w:rsidRDefault="00F15235" w:rsidP="00BA6370">
      <w:r>
        <w:separator/>
      </w:r>
    </w:p>
  </w:endnote>
  <w:endnote w:type="continuationSeparator" w:id="0">
    <w:p w:rsidR="00F15235" w:rsidRDefault="00F1523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FD40B6">
    <w:pPr>
      <w:pStyle w:val="Zpat"/>
    </w:pPr>
    <w:r w:rsidRPr="00FD40B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6626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FD40B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D40B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777F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D40B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D40B6">
      <w:rPr>
        <w:noProof/>
        <w:lang w:val="en-US"/>
      </w:rPr>
      <w:pict>
        <v:line id="Přímá spojnice 2" o:spid="_x0000_s26625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35" w:rsidRDefault="00F15235" w:rsidP="00BA6370">
      <w:r>
        <w:separator/>
      </w:r>
    </w:p>
  </w:footnote>
  <w:footnote w:type="continuationSeparator" w:id="0">
    <w:p w:rsidR="00F15235" w:rsidRDefault="00F1523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FD40B6">
    <w:pPr>
      <w:pStyle w:val="Zhlav"/>
    </w:pPr>
    <w:r w:rsidRPr="00FD40B6">
      <w:rPr>
        <w:noProof/>
        <w:lang w:val="en-US"/>
      </w:rPr>
      <w:pict>
        <v:group id="Group 3" o:spid="_x0000_s26627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6636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5" o:spid="_x0000_s26635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6" o:spid="_x0000_s26634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7" o:spid="_x0000_s26633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6632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6631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6630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11" o:spid="_x0000_s26629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6628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28674">
      <o:colormru v:ext="edit" colors="#0071bc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05A19"/>
    <w:rsid w:val="000110B6"/>
    <w:rsid w:val="0003043D"/>
    <w:rsid w:val="00031FD4"/>
    <w:rsid w:val="00035691"/>
    <w:rsid w:val="000362CB"/>
    <w:rsid w:val="00043BF4"/>
    <w:rsid w:val="000463C9"/>
    <w:rsid w:val="000538F6"/>
    <w:rsid w:val="00062B42"/>
    <w:rsid w:val="00063693"/>
    <w:rsid w:val="000676A9"/>
    <w:rsid w:val="000842D2"/>
    <w:rsid w:val="000843A5"/>
    <w:rsid w:val="0009141E"/>
    <w:rsid w:val="000B2AD2"/>
    <w:rsid w:val="000B6F63"/>
    <w:rsid w:val="000C1955"/>
    <w:rsid w:val="000C2F46"/>
    <w:rsid w:val="000C435D"/>
    <w:rsid w:val="000C5301"/>
    <w:rsid w:val="000F1BB2"/>
    <w:rsid w:val="000F6670"/>
    <w:rsid w:val="001140E4"/>
    <w:rsid w:val="00114F78"/>
    <w:rsid w:val="00115006"/>
    <w:rsid w:val="001151B5"/>
    <w:rsid w:val="001177AE"/>
    <w:rsid w:val="00126DD8"/>
    <w:rsid w:val="00134CEE"/>
    <w:rsid w:val="0013756B"/>
    <w:rsid w:val="001404AB"/>
    <w:rsid w:val="00146745"/>
    <w:rsid w:val="0015683E"/>
    <w:rsid w:val="00157145"/>
    <w:rsid w:val="00163426"/>
    <w:rsid w:val="0016439E"/>
    <w:rsid w:val="00164446"/>
    <w:rsid w:val="001658A9"/>
    <w:rsid w:val="0017231D"/>
    <w:rsid w:val="00173AC3"/>
    <w:rsid w:val="0017526F"/>
    <w:rsid w:val="001776E2"/>
    <w:rsid w:val="0018049D"/>
    <w:rsid w:val="001810DC"/>
    <w:rsid w:val="00183C7E"/>
    <w:rsid w:val="00194794"/>
    <w:rsid w:val="001A2762"/>
    <w:rsid w:val="001A59BF"/>
    <w:rsid w:val="001B492A"/>
    <w:rsid w:val="001B607F"/>
    <w:rsid w:val="001C0E8C"/>
    <w:rsid w:val="001D369A"/>
    <w:rsid w:val="001E26E0"/>
    <w:rsid w:val="001E7F0D"/>
    <w:rsid w:val="001F48F1"/>
    <w:rsid w:val="001F7462"/>
    <w:rsid w:val="0020327B"/>
    <w:rsid w:val="002070FB"/>
    <w:rsid w:val="00213033"/>
    <w:rsid w:val="00213729"/>
    <w:rsid w:val="0022528C"/>
    <w:rsid w:val="00225B87"/>
    <w:rsid w:val="002272A6"/>
    <w:rsid w:val="002406FA"/>
    <w:rsid w:val="00240EA0"/>
    <w:rsid w:val="002460EA"/>
    <w:rsid w:val="002465FD"/>
    <w:rsid w:val="002474E0"/>
    <w:rsid w:val="00257D85"/>
    <w:rsid w:val="00264C32"/>
    <w:rsid w:val="00271223"/>
    <w:rsid w:val="00271A4C"/>
    <w:rsid w:val="00272961"/>
    <w:rsid w:val="00273898"/>
    <w:rsid w:val="002848DA"/>
    <w:rsid w:val="00287590"/>
    <w:rsid w:val="002878B8"/>
    <w:rsid w:val="00296F09"/>
    <w:rsid w:val="002B2E47"/>
    <w:rsid w:val="002C560A"/>
    <w:rsid w:val="002D1EE9"/>
    <w:rsid w:val="002D459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0162"/>
    <w:rsid w:val="0035165B"/>
    <w:rsid w:val="0035578A"/>
    <w:rsid w:val="00360149"/>
    <w:rsid w:val="0036281D"/>
    <w:rsid w:val="00363E7F"/>
    <w:rsid w:val="00364D65"/>
    <w:rsid w:val="0036777B"/>
    <w:rsid w:val="0038192C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4B89"/>
    <w:rsid w:val="003C7C50"/>
    <w:rsid w:val="003C7FE7"/>
    <w:rsid w:val="003D02AA"/>
    <w:rsid w:val="003D0499"/>
    <w:rsid w:val="003D652A"/>
    <w:rsid w:val="003E1697"/>
    <w:rsid w:val="003F27F5"/>
    <w:rsid w:val="003F4E07"/>
    <w:rsid w:val="003F526A"/>
    <w:rsid w:val="003F73CB"/>
    <w:rsid w:val="0040254E"/>
    <w:rsid w:val="00402823"/>
    <w:rsid w:val="004051FE"/>
    <w:rsid w:val="00405244"/>
    <w:rsid w:val="00410531"/>
    <w:rsid w:val="00412125"/>
    <w:rsid w:val="00413A9D"/>
    <w:rsid w:val="00417545"/>
    <w:rsid w:val="004259E5"/>
    <w:rsid w:val="00426899"/>
    <w:rsid w:val="00430359"/>
    <w:rsid w:val="00432E06"/>
    <w:rsid w:val="004436EE"/>
    <w:rsid w:val="00453D36"/>
    <w:rsid w:val="00455305"/>
    <w:rsid w:val="0045547F"/>
    <w:rsid w:val="00475D64"/>
    <w:rsid w:val="004817C8"/>
    <w:rsid w:val="00487263"/>
    <w:rsid w:val="004920AD"/>
    <w:rsid w:val="0049389D"/>
    <w:rsid w:val="004A378D"/>
    <w:rsid w:val="004C240D"/>
    <w:rsid w:val="004C3275"/>
    <w:rsid w:val="004C46B6"/>
    <w:rsid w:val="004D05B3"/>
    <w:rsid w:val="004D79C2"/>
    <w:rsid w:val="004E1FEB"/>
    <w:rsid w:val="004E479E"/>
    <w:rsid w:val="004E4B48"/>
    <w:rsid w:val="004E583B"/>
    <w:rsid w:val="004F4700"/>
    <w:rsid w:val="004F4880"/>
    <w:rsid w:val="004F4F2E"/>
    <w:rsid w:val="004F78E6"/>
    <w:rsid w:val="0050493C"/>
    <w:rsid w:val="00505764"/>
    <w:rsid w:val="0051247C"/>
    <w:rsid w:val="00512D99"/>
    <w:rsid w:val="0052234E"/>
    <w:rsid w:val="00531DBB"/>
    <w:rsid w:val="0053699E"/>
    <w:rsid w:val="00537A3C"/>
    <w:rsid w:val="00537F6D"/>
    <w:rsid w:val="00546314"/>
    <w:rsid w:val="0055490C"/>
    <w:rsid w:val="00561131"/>
    <w:rsid w:val="00564984"/>
    <w:rsid w:val="005674D0"/>
    <w:rsid w:val="00570C73"/>
    <w:rsid w:val="005824FD"/>
    <w:rsid w:val="00586F6E"/>
    <w:rsid w:val="005942BC"/>
    <w:rsid w:val="005B11F1"/>
    <w:rsid w:val="005B2269"/>
    <w:rsid w:val="005C551F"/>
    <w:rsid w:val="005E4EB6"/>
    <w:rsid w:val="005E692E"/>
    <w:rsid w:val="005E6F88"/>
    <w:rsid w:val="005E75A7"/>
    <w:rsid w:val="005F5380"/>
    <w:rsid w:val="005F5B4A"/>
    <w:rsid w:val="005F699D"/>
    <w:rsid w:val="005F79FB"/>
    <w:rsid w:val="00604406"/>
    <w:rsid w:val="00605151"/>
    <w:rsid w:val="00605F4A"/>
    <w:rsid w:val="00607331"/>
    <w:rsid w:val="00607822"/>
    <w:rsid w:val="006103AA"/>
    <w:rsid w:val="006113AB"/>
    <w:rsid w:val="00613BBF"/>
    <w:rsid w:val="00615B30"/>
    <w:rsid w:val="00616982"/>
    <w:rsid w:val="00622B80"/>
    <w:rsid w:val="00627071"/>
    <w:rsid w:val="006330E3"/>
    <w:rsid w:val="00634A09"/>
    <w:rsid w:val="0064139A"/>
    <w:rsid w:val="00645A32"/>
    <w:rsid w:val="00646DAE"/>
    <w:rsid w:val="00656CE0"/>
    <w:rsid w:val="00662004"/>
    <w:rsid w:val="00662138"/>
    <w:rsid w:val="00664D69"/>
    <w:rsid w:val="0066578A"/>
    <w:rsid w:val="0067367F"/>
    <w:rsid w:val="00673BA3"/>
    <w:rsid w:val="00673E61"/>
    <w:rsid w:val="00675D16"/>
    <w:rsid w:val="00675E09"/>
    <w:rsid w:val="0068020F"/>
    <w:rsid w:val="00687B1C"/>
    <w:rsid w:val="006A6896"/>
    <w:rsid w:val="006B1884"/>
    <w:rsid w:val="006C143E"/>
    <w:rsid w:val="006C2A0A"/>
    <w:rsid w:val="006C2A2D"/>
    <w:rsid w:val="006C2F80"/>
    <w:rsid w:val="006C6265"/>
    <w:rsid w:val="006D0D90"/>
    <w:rsid w:val="006E024F"/>
    <w:rsid w:val="006E4E81"/>
    <w:rsid w:val="006E6A2E"/>
    <w:rsid w:val="006F57C6"/>
    <w:rsid w:val="00701A98"/>
    <w:rsid w:val="00707F7D"/>
    <w:rsid w:val="00714B81"/>
    <w:rsid w:val="00717EC5"/>
    <w:rsid w:val="00724C63"/>
    <w:rsid w:val="00725A28"/>
    <w:rsid w:val="0072781E"/>
    <w:rsid w:val="00737B80"/>
    <w:rsid w:val="007463AD"/>
    <w:rsid w:val="0075165F"/>
    <w:rsid w:val="007573C0"/>
    <w:rsid w:val="00766B54"/>
    <w:rsid w:val="0077048A"/>
    <w:rsid w:val="007936DA"/>
    <w:rsid w:val="007A3F9A"/>
    <w:rsid w:val="007A57F2"/>
    <w:rsid w:val="007B1333"/>
    <w:rsid w:val="007B2517"/>
    <w:rsid w:val="007C6295"/>
    <w:rsid w:val="007D1872"/>
    <w:rsid w:val="007D4AEA"/>
    <w:rsid w:val="007E0194"/>
    <w:rsid w:val="007E03A3"/>
    <w:rsid w:val="007F081E"/>
    <w:rsid w:val="007F4AEB"/>
    <w:rsid w:val="007F75B2"/>
    <w:rsid w:val="008043C4"/>
    <w:rsid w:val="00807AFD"/>
    <w:rsid w:val="00827EDE"/>
    <w:rsid w:val="00831B1B"/>
    <w:rsid w:val="00831D6B"/>
    <w:rsid w:val="00832187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905A2"/>
    <w:rsid w:val="008A3A24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15FC4"/>
    <w:rsid w:val="00926254"/>
    <w:rsid w:val="009277E9"/>
    <w:rsid w:val="0094026E"/>
    <w:rsid w:val="0094402F"/>
    <w:rsid w:val="00946EC5"/>
    <w:rsid w:val="009520F2"/>
    <w:rsid w:val="0095331A"/>
    <w:rsid w:val="00955438"/>
    <w:rsid w:val="00964484"/>
    <w:rsid w:val="009668FF"/>
    <w:rsid w:val="0098001C"/>
    <w:rsid w:val="00981A11"/>
    <w:rsid w:val="00985A9B"/>
    <w:rsid w:val="009946A0"/>
    <w:rsid w:val="009B55B1"/>
    <w:rsid w:val="009B563A"/>
    <w:rsid w:val="009C033E"/>
    <w:rsid w:val="009C10EA"/>
    <w:rsid w:val="009C3143"/>
    <w:rsid w:val="009C3271"/>
    <w:rsid w:val="009E02EB"/>
    <w:rsid w:val="009F46E6"/>
    <w:rsid w:val="009F4A41"/>
    <w:rsid w:val="00A0376E"/>
    <w:rsid w:val="00A04920"/>
    <w:rsid w:val="00A06DC8"/>
    <w:rsid w:val="00A13FEA"/>
    <w:rsid w:val="00A15CC7"/>
    <w:rsid w:val="00A216CF"/>
    <w:rsid w:val="00A35BC3"/>
    <w:rsid w:val="00A4343D"/>
    <w:rsid w:val="00A502F1"/>
    <w:rsid w:val="00A50B57"/>
    <w:rsid w:val="00A55221"/>
    <w:rsid w:val="00A70A83"/>
    <w:rsid w:val="00A77197"/>
    <w:rsid w:val="00A77B11"/>
    <w:rsid w:val="00A81EB3"/>
    <w:rsid w:val="00A842CF"/>
    <w:rsid w:val="00A87CFF"/>
    <w:rsid w:val="00A93DE8"/>
    <w:rsid w:val="00A95C48"/>
    <w:rsid w:val="00AB2C63"/>
    <w:rsid w:val="00AC2594"/>
    <w:rsid w:val="00AE229A"/>
    <w:rsid w:val="00AE2698"/>
    <w:rsid w:val="00AE6D5B"/>
    <w:rsid w:val="00AF2AE3"/>
    <w:rsid w:val="00AF376B"/>
    <w:rsid w:val="00AF4729"/>
    <w:rsid w:val="00B00C1D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345BC"/>
    <w:rsid w:val="00B534E4"/>
    <w:rsid w:val="00B543E6"/>
    <w:rsid w:val="00B73C24"/>
    <w:rsid w:val="00B74388"/>
    <w:rsid w:val="00B777F7"/>
    <w:rsid w:val="00B80E7C"/>
    <w:rsid w:val="00B844BC"/>
    <w:rsid w:val="00B848A0"/>
    <w:rsid w:val="00B853B1"/>
    <w:rsid w:val="00B861E3"/>
    <w:rsid w:val="00B903F8"/>
    <w:rsid w:val="00B9071E"/>
    <w:rsid w:val="00BA39FC"/>
    <w:rsid w:val="00BA439F"/>
    <w:rsid w:val="00BA5166"/>
    <w:rsid w:val="00BA6370"/>
    <w:rsid w:val="00BC1D3B"/>
    <w:rsid w:val="00BC3731"/>
    <w:rsid w:val="00BD105B"/>
    <w:rsid w:val="00BD37E5"/>
    <w:rsid w:val="00BD44E3"/>
    <w:rsid w:val="00C15725"/>
    <w:rsid w:val="00C265E9"/>
    <w:rsid w:val="00C269D4"/>
    <w:rsid w:val="00C313C9"/>
    <w:rsid w:val="00C3419F"/>
    <w:rsid w:val="00C4160D"/>
    <w:rsid w:val="00C517F0"/>
    <w:rsid w:val="00C523C5"/>
    <w:rsid w:val="00C52466"/>
    <w:rsid w:val="00C544D7"/>
    <w:rsid w:val="00C762CD"/>
    <w:rsid w:val="00C8406E"/>
    <w:rsid w:val="00C85EDB"/>
    <w:rsid w:val="00C86A90"/>
    <w:rsid w:val="00CA0980"/>
    <w:rsid w:val="00CA18A5"/>
    <w:rsid w:val="00CA314A"/>
    <w:rsid w:val="00CA73DE"/>
    <w:rsid w:val="00CB167E"/>
    <w:rsid w:val="00CB2709"/>
    <w:rsid w:val="00CB6AAB"/>
    <w:rsid w:val="00CB6F89"/>
    <w:rsid w:val="00CC2579"/>
    <w:rsid w:val="00CD7E09"/>
    <w:rsid w:val="00CE0052"/>
    <w:rsid w:val="00CE228C"/>
    <w:rsid w:val="00CF03F7"/>
    <w:rsid w:val="00CF23A5"/>
    <w:rsid w:val="00CF383B"/>
    <w:rsid w:val="00CF50C5"/>
    <w:rsid w:val="00CF545B"/>
    <w:rsid w:val="00CF7193"/>
    <w:rsid w:val="00D018F0"/>
    <w:rsid w:val="00D0358E"/>
    <w:rsid w:val="00D04B29"/>
    <w:rsid w:val="00D27074"/>
    <w:rsid w:val="00D2720E"/>
    <w:rsid w:val="00D27D69"/>
    <w:rsid w:val="00D40846"/>
    <w:rsid w:val="00D448C2"/>
    <w:rsid w:val="00D4601C"/>
    <w:rsid w:val="00D468B8"/>
    <w:rsid w:val="00D46D89"/>
    <w:rsid w:val="00D666C3"/>
    <w:rsid w:val="00D66FD2"/>
    <w:rsid w:val="00D74478"/>
    <w:rsid w:val="00D80702"/>
    <w:rsid w:val="00D80C4B"/>
    <w:rsid w:val="00D82AAA"/>
    <w:rsid w:val="00D9167A"/>
    <w:rsid w:val="00D96E3E"/>
    <w:rsid w:val="00DA308B"/>
    <w:rsid w:val="00DA4DBA"/>
    <w:rsid w:val="00DB5519"/>
    <w:rsid w:val="00DD0582"/>
    <w:rsid w:val="00DD1D91"/>
    <w:rsid w:val="00DD73DE"/>
    <w:rsid w:val="00DE613F"/>
    <w:rsid w:val="00DE6A90"/>
    <w:rsid w:val="00DF04FE"/>
    <w:rsid w:val="00DF3D81"/>
    <w:rsid w:val="00DF47FE"/>
    <w:rsid w:val="00E168CE"/>
    <w:rsid w:val="00E16EF6"/>
    <w:rsid w:val="00E173FD"/>
    <w:rsid w:val="00E21EB3"/>
    <w:rsid w:val="00E2374E"/>
    <w:rsid w:val="00E258CC"/>
    <w:rsid w:val="00E25CD2"/>
    <w:rsid w:val="00E26704"/>
    <w:rsid w:val="00E27C40"/>
    <w:rsid w:val="00E31980"/>
    <w:rsid w:val="00E37CF5"/>
    <w:rsid w:val="00E41B3E"/>
    <w:rsid w:val="00E4339A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691B"/>
    <w:rsid w:val="00EC7149"/>
    <w:rsid w:val="00ED14CC"/>
    <w:rsid w:val="00ED2B62"/>
    <w:rsid w:val="00ED4C43"/>
    <w:rsid w:val="00ED5204"/>
    <w:rsid w:val="00ED6100"/>
    <w:rsid w:val="00ED6DC3"/>
    <w:rsid w:val="00ED6FF4"/>
    <w:rsid w:val="00EE0A89"/>
    <w:rsid w:val="00EF1C50"/>
    <w:rsid w:val="00F00AC9"/>
    <w:rsid w:val="00F00FE6"/>
    <w:rsid w:val="00F017C1"/>
    <w:rsid w:val="00F108BF"/>
    <w:rsid w:val="00F126DD"/>
    <w:rsid w:val="00F15235"/>
    <w:rsid w:val="00F17F0D"/>
    <w:rsid w:val="00F26395"/>
    <w:rsid w:val="00F31685"/>
    <w:rsid w:val="00F350D7"/>
    <w:rsid w:val="00F37C21"/>
    <w:rsid w:val="00F41147"/>
    <w:rsid w:val="00F43F36"/>
    <w:rsid w:val="00F443CA"/>
    <w:rsid w:val="00F45FC9"/>
    <w:rsid w:val="00F46F18"/>
    <w:rsid w:val="00F470CC"/>
    <w:rsid w:val="00F61D04"/>
    <w:rsid w:val="00F648E3"/>
    <w:rsid w:val="00F75C9F"/>
    <w:rsid w:val="00F76172"/>
    <w:rsid w:val="00F77EB6"/>
    <w:rsid w:val="00F81707"/>
    <w:rsid w:val="00F86FD2"/>
    <w:rsid w:val="00F90A99"/>
    <w:rsid w:val="00F9193F"/>
    <w:rsid w:val="00FB005B"/>
    <w:rsid w:val="00FB100D"/>
    <w:rsid w:val="00FB54A3"/>
    <w:rsid w:val="00FB687C"/>
    <w:rsid w:val="00FD40B6"/>
    <w:rsid w:val="00FD4F52"/>
    <w:rsid w:val="00FD68CA"/>
    <w:rsid w:val="00FF0F5B"/>
    <w:rsid w:val="00FF112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A3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A3F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pl.czso.cz/pll/rocenka/rocenka.indexnu_sv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1963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Jurij Kogan</cp:lastModifiedBy>
  <cp:revision>4</cp:revision>
  <cp:lastPrinted>2016-11-24T07:54:00Z</cp:lastPrinted>
  <dcterms:created xsi:type="dcterms:W3CDTF">2018-08-29T13:54:00Z</dcterms:created>
  <dcterms:modified xsi:type="dcterms:W3CDTF">2018-08-31T10:29:00Z</dcterms:modified>
</cp:coreProperties>
</file>