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23269C" w:rsidP="00EB0D17">
      <w:pPr>
        <w:pStyle w:val="Datum"/>
        <w:spacing w:line="240" w:lineRule="auto"/>
      </w:pPr>
      <w:r>
        <w:t>2</w:t>
      </w:r>
      <w:r w:rsidR="00C360E8">
        <w:t>9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EB0D17">
      <w:pPr>
        <w:pStyle w:val="Datum"/>
        <w:spacing w:line="240" w:lineRule="auto"/>
      </w:pPr>
    </w:p>
    <w:p w:rsidR="00A811ED" w:rsidRDefault="00C360E8" w:rsidP="00EB0D17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Urodilo se více ovoce</w:t>
      </w:r>
    </w:p>
    <w:p w:rsidR="00D629A3" w:rsidRDefault="00D629A3" w:rsidP="00EB0D17">
      <w:pPr>
        <w:spacing w:line="240" w:lineRule="auto"/>
        <w:ind w:right="-143"/>
        <w:jc w:val="left"/>
        <w:rPr>
          <w:b/>
        </w:rPr>
      </w:pPr>
    </w:p>
    <w:p w:rsidR="00C360E8" w:rsidRDefault="00C360E8" w:rsidP="00EB0D17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Ovocnáři se dočkali příznivé úrody. </w:t>
      </w:r>
      <w:r w:rsidR="003B7DFA">
        <w:rPr>
          <w:b/>
        </w:rPr>
        <w:t xml:space="preserve">Je více </w:t>
      </w:r>
      <w:r w:rsidR="00A13CC3">
        <w:rPr>
          <w:b/>
        </w:rPr>
        <w:t>meruněk</w:t>
      </w:r>
      <w:r w:rsidR="00A13CC3" w:rsidRPr="00B47DF1">
        <w:rPr>
          <w:b/>
        </w:rPr>
        <w:t xml:space="preserve">, </w:t>
      </w:r>
      <w:r w:rsidR="00D145E0" w:rsidRPr="00B47DF1">
        <w:rPr>
          <w:b/>
        </w:rPr>
        <w:t xml:space="preserve">broskví, </w:t>
      </w:r>
      <w:r w:rsidR="00A13CC3" w:rsidRPr="00B47DF1">
        <w:rPr>
          <w:b/>
        </w:rPr>
        <w:t>višní i</w:t>
      </w:r>
      <w:r w:rsidR="003B7DFA" w:rsidRPr="00B47DF1">
        <w:rPr>
          <w:b/>
        </w:rPr>
        <w:t xml:space="preserve"> třeš</w:t>
      </w:r>
      <w:r w:rsidR="00ED0EF2">
        <w:rPr>
          <w:b/>
        </w:rPr>
        <w:t>n</w:t>
      </w:r>
      <w:bookmarkStart w:id="0" w:name="_GoBack"/>
      <w:bookmarkEnd w:id="0"/>
      <w:r w:rsidR="003B7DFA" w:rsidRPr="00B47DF1">
        <w:rPr>
          <w:b/>
        </w:rPr>
        <w:t xml:space="preserve">í. Vyšší by měla být </w:t>
      </w:r>
      <w:r w:rsidR="00A13CC3" w:rsidRPr="00B47DF1">
        <w:rPr>
          <w:b/>
        </w:rPr>
        <w:t xml:space="preserve">také </w:t>
      </w:r>
      <w:r w:rsidR="003B7DFA" w:rsidRPr="00B47DF1">
        <w:rPr>
          <w:b/>
        </w:rPr>
        <w:t>sklizeň z jabloňových, hrušňových a švestkových sadů</w:t>
      </w:r>
      <w:r w:rsidR="003B7DFA">
        <w:rPr>
          <w:b/>
        </w:rPr>
        <w:t>.</w:t>
      </w:r>
    </w:p>
    <w:p w:rsidR="00F83DCF" w:rsidRDefault="00F83DCF" w:rsidP="00EB0D17">
      <w:pPr>
        <w:spacing w:line="240" w:lineRule="auto"/>
        <w:ind w:right="-143"/>
        <w:jc w:val="left"/>
        <w:rPr>
          <w:b/>
        </w:rPr>
      </w:pPr>
    </w:p>
    <w:p w:rsidR="00A13CC3" w:rsidRDefault="003B7DFA" w:rsidP="00EB0D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jc w:val="left"/>
        <w:rPr>
          <w:rFonts w:cs="Arial"/>
        </w:rPr>
      </w:pPr>
      <w:r w:rsidRPr="003B7DFA">
        <w:t xml:space="preserve">Podle posledních odhadů Českého statistického úřadu se sklidilo </w:t>
      </w:r>
      <w:r w:rsidR="00A13CC3" w:rsidRPr="003B7DFA">
        <w:t>3</w:t>
      </w:r>
      <w:r w:rsidR="00A13CC3">
        <w:t> 169 t</w:t>
      </w:r>
      <w:r w:rsidR="00A13CC3" w:rsidRPr="003B7DFA">
        <w:t>un</w:t>
      </w:r>
      <w:r w:rsidR="00A13CC3">
        <w:t xml:space="preserve"> meruněk, což je o 211 % více než vloni. Třešní se sklidilo </w:t>
      </w:r>
      <w:r w:rsidR="00A13CC3" w:rsidRPr="00A13CC3">
        <w:t>2 858 tun</w:t>
      </w:r>
      <w:r w:rsidR="00A13CC3">
        <w:t xml:space="preserve">, </w:t>
      </w:r>
      <w:r w:rsidR="00821442">
        <w:t xml:space="preserve">což je </w:t>
      </w:r>
      <w:r w:rsidR="00A13CC3" w:rsidRPr="00A13CC3">
        <w:t>meziročně</w:t>
      </w:r>
      <w:r w:rsidR="00A13CC3">
        <w:t xml:space="preserve"> o </w:t>
      </w:r>
      <w:r w:rsidR="00A13CC3" w:rsidRPr="00A13CC3">
        <w:t>43 %</w:t>
      </w:r>
      <w:r w:rsidR="00821442">
        <w:t xml:space="preserve"> více. Višní se urodilo 6 620 </w:t>
      </w:r>
      <w:r w:rsidR="00A13CC3" w:rsidRPr="00A13CC3">
        <w:t>tun</w:t>
      </w:r>
      <w:r w:rsidR="00821442">
        <w:t xml:space="preserve">, </w:t>
      </w:r>
      <w:r w:rsidR="00A13CC3">
        <w:t>o 58 % více než v roce předchozím.</w:t>
      </w:r>
      <w:r w:rsidR="00ED1C5E">
        <w:t xml:space="preserve"> </w:t>
      </w:r>
      <w:r w:rsidR="00ED1C5E" w:rsidRPr="00B47DF1">
        <w:t>Ú</w:t>
      </w:r>
      <w:r w:rsidR="00ED1C5E" w:rsidRPr="00B47DF1">
        <w:rPr>
          <w:rFonts w:cs="Arial"/>
        </w:rPr>
        <w:t xml:space="preserve">roda těchto druhů ovoce výrazně převyšuje také průměr </w:t>
      </w:r>
      <w:r w:rsidR="00B47DF1">
        <w:rPr>
          <w:rFonts w:cs="Arial"/>
        </w:rPr>
        <w:t xml:space="preserve">sklizně za posledních deset let – </w:t>
      </w:r>
      <w:r w:rsidR="00ED1C5E" w:rsidRPr="00B47DF1">
        <w:rPr>
          <w:rFonts w:cs="Arial"/>
        </w:rPr>
        <w:t>meruněk o 38 %, třešní o 29 % a višní o</w:t>
      </w:r>
      <w:r w:rsidR="00D145E0" w:rsidRPr="00B47DF1">
        <w:rPr>
          <w:rFonts w:cs="Arial"/>
        </w:rPr>
        <w:t> </w:t>
      </w:r>
      <w:r w:rsidR="00ED1C5E" w:rsidRPr="00B47DF1">
        <w:rPr>
          <w:rFonts w:cs="Arial"/>
        </w:rPr>
        <w:t>20 %.</w:t>
      </w:r>
    </w:p>
    <w:p w:rsidR="00B47DF1" w:rsidRDefault="00B47DF1" w:rsidP="00EB0D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rPr>
          <w:rFonts w:cs="Arial"/>
        </w:rPr>
      </w:pPr>
    </w:p>
    <w:p w:rsidR="00B47DF1" w:rsidRDefault="00B47DF1" w:rsidP="00EB0D17">
      <w:pPr>
        <w:spacing w:line="240" w:lineRule="auto"/>
        <w:ind w:right="-143"/>
        <w:jc w:val="left"/>
      </w:pPr>
      <w:r w:rsidRPr="00821442">
        <w:rPr>
          <w:i/>
        </w:rPr>
        <w:t>„V posledních dvou letech byla sklizeň ovoce kvůli jarním mrazům výrazně podprůměrná. Letošní odhadovaná úroda je ale velmi slibná</w:t>
      </w:r>
      <w:r>
        <w:rPr>
          <w:i/>
        </w:rPr>
        <w:t xml:space="preserve">, i když </w:t>
      </w:r>
      <w:r w:rsidRPr="00821442">
        <w:rPr>
          <w:i/>
        </w:rPr>
        <w:t>dlouhotrvající a úporné sucho významně snižuje kvalitu a velikost všech druhů ovoce,“</w:t>
      </w:r>
      <w:r>
        <w:t xml:space="preserve"> říká Jiří Hrbek, ředitel odboru statistiky zemědělství ČSÚ.</w:t>
      </w:r>
    </w:p>
    <w:p w:rsidR="00B47DF1" w:rsidRPr="00ED1C5E" w:rsidRDefault="00B47DF1" w:rsidP="00EB0D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rPr>
          <w:rFonts w:cs="Arial"/>
        </w:rPr>
      </w:pPr>
    </w:p>
    <w:p w:rsidR="00B47DF1" w:rsidRDefault="00B47DF1" w:rsidP="00EB0D17">
      <w:pPr>
        <w:spacing w:line="240" w:lineRule="auto"/>
        <w:ind w:right="-143"/>
        <w:jc w:val="left"/>
      </w:pPr>
      <w:r>
        <w:t>Příznivá letos byla i sklizeň jahod. Z plochy 709 hektarů se jich sklidilo 3 201 tun, o 13 % více než vloni. Letošní odhad sklizně jahod je vyšší ve srovnání s průměrem za posledních pět i deset let. Nejvíc jahod se sklidilo na</w:t>
      </w:r>
      <w:r w:rsidRPr="00821442">
        <w:t xml:space="preserve"> </w:t>
      </w:r>
      <w:r>
        <w:t>plantážích ve Středočeském a Ústeckém kraji.</w:t>
      </w:r>
    </w:p>
    <w:p w:rsidR="00D145E0" w:rsidRDefault="00D145E0" w:rsidP="00EB0D17">
      <w:pPr>
        <w:spacing w:line="240" w:lineRule="auto"/>
        <w:ind w:right="-143"/>
        <w:jc w:val="left"/>
        <w:rPr>
          <w:i/>
        </w:rPr>
      </w:pPr>
    </w:p>
    <w:p w:rsidR="00D145E0" w:rsidRDefault="00D145E0" w:rsidP="00EB0D17">
      <w:pPr>
        <w:spacing w:line="240" w:lineRule="auto"/>
        <w:ind w:right="-143"/>
        <w:jc w:val="left"/>
      </w:pPr>
      <w:r w:rsidRPr="00B47DF1">
        <w:rPr>
          <w:i/>
        </w:rPr>
        <w:t>„Předpokládaná úroda broskví na úrovni 1 086 tun je dvojnásobná v porovnání s loňskem. Přesto nedosahuje průměru za posledních deset let. Výrazně se totiž zmenšila výměra broskvoňových sadů. Navíc v nich převládají přestárlé stromy, které plodí méně ovoce,“</w:t>
      </w:r>
      <w:r w:rsidRPr="00B47DF1">
        <w:t xml:space="preserve"> uvádí Dagmar Lhotská z odboru statistiky zemědělství ČSÚ. Nejvíce broskví se sklidilo v Jihomoravském kraji.</w:t>
      </w:r>
    </w:p>
    <w:p w:rsidR="00A13CC3" w:rsidRDefault="00A13CC3" w:rsidP="00EB0D17">
      <w:pPr>
        <w:spacing w:line="240" w:lineRule="auto"/>
        <w:ind w:right="-143"/>
        <w:jc w:val="left"/>
      </w:pPr>
    </w:p>
    <w:p w:rsidR="00205D51" w:rsidRDefault="00205D51" w:rsidP="00EB0D17">
      <w:pPr>
        <w:spacing w:line="240" w:lineRule="auto"/>
        <w:ind w:right="-143"/>
        <w:jc w:val="left"/>
      </w:pPr>
      <w:r>
        <w:t xml:space="preserve">Zemědělci by letos měli sklidit i více jablek, hrušek a švestek. </w:t>
      </w:r>
      <w:r w:rsidR="00C360E8">
        <w:t xml:space="preserve">Podle </w:t>
      </w:r>
      <w:r>
        <w:t xml:space="preserve">červnových </w:t>
      </w:r>
      <w:r w:rsidR="00C360E8">
        <w:t xml:space="preserve">odhadů Ústředního kontrolního a zkušebního ústavu zemědělského </w:t>
      </w:r>
      <w:r w:rsidR="005D3A82">
        <w:t>je očekávaná sklizeň jablek z </w:t>
      </w:r>
      <w:r w:rsidR="00C360E8">
        <w:t>produkčních sadů na úrovni 150 tis</w:t>
      </w:r>
      <w:r>
        <w:t xml:space="preserve">íc </w:t>
      </w:r>
      <w:r w:rsidR="00C360E8">
        <w:t xml:space="preserve">tun </w:t>
      </w:r>
      <w:r>
        <w:t xml:space="preserve">a je </w:t>
      </w:r>
      <w:r w:rsidR="00C360E8">
        <w:t>o 18 % vyšší než průměr za posledních pět let. Hrušní se sklidí 11 tis</w:t>
      </w:r>
      <w:r>
        <w:t xml:space="preserve">íc </w:t>
      </w:r>
      <w:r w:rsidR="00C360E8">
        <w:t>tun</w:t>
      </w:r>
      <w:r>
        <w:t xml:space="preserve">, což je o 68 % více než pětiletý průměr, </w:t>
      </w:r>
      <w:r w:rsidR="00C360E8">
        <w:t xml:space="preserve">a švestek 9 tisíc tun, </w:t>
      </w:r>
      <w:r>
        <w:t>tzn. o 35 </w:t>
      </w:r>
      <w:r w:rsidR="00C360E8">
        <w:t>%</w:t>
      </w:r>
      <w:r w:rsidR="005D3A82">
        <w:t xml:space="preserve"> více</w:t>
      </w:r>
      <w:r w:rsidR="00C360E8">
        <w:t xml:space="preserve">. </w:t>
      </w:r>
      <w:r>
        <w:t xml:space="preserve">Český statistický úřad zveřejní odhad </w:t>
      </w:r>
      <w:r w:rsidR="00C360E8">
        <w:t>sklizně jablek, hrušek a švestek 15.</w:t>
      </w:r>
      <w:r>
        <w:t xml:space="preserve"> října.</w:t>
      </w:r>
    </w:p>
    <w:p w:rsidR="00A120DE" w:rsidRDefault="00A120DE" w:rsidP="00EB0D17">
      <w:pPr>
        <w:spacing w:line="240" w:lineRule="auto"/>
        <w:ind w:right="-143"/>
        <w:jc w:val="left"/>
      </w:pPr>
    </w:p>
    <w:p w:rsidR="001D0AB1" w:rsidRDefault="00A120DE" w:rsidP="00EB0D17">
      <w:pPr>
        <w:spacing w:line="240" w:lineRule="auto"/>
        <w:ind w:right="-143"/>
        <w:jc w:val="left"/>
      </w:pPr>
      <w:r>
        <w:t xml:space="preserve">Aktuální </w:t>
      </w:r>
      <w:r w:rsidR="00205D51">
        <w:t xml:space="preserve">údaje ČSÚ o sklizních </w:t>
      </w:r>
      <w:r>
        <w:t>naleznete</w:t>
      </w:r>
      <w:r w:rsidR="00205D51">
        <w:t xml:space="preserve"> zde: </w:t>
      </w:r>
      <w:hyperlink r:id="rId8" w:history="1">
        <w:r w:rsidR="00205D51" w:rsidRPr="00311BE2">
          <w:rPr>
            <w:rStyle w:val="Hypertextovodkaz"/>
          </w:rPr>
          <w:t>https://www.czso.cz/csu/czso/odhady-sklizne-operativni-zprava-k-15-7-2018</w:t>
        </w:r>
      </w:hyperlink>
      <w:r w:rsidR="00205D51">
        <w:t>.</w:t>
      </w:r>
    </w:p>
    <w:p w:rsidR="00205D51" w:rsidRDefault="00205D51" w:rsidP="00EB0D17">
      <w:pPr>
        <w:spacing w:line="240" w:lineRule="auto"/>
        <w:ind w:right="-143"/>
        <w:jc w:val="left"/>
      </w:pPr>
    </w:p>
    <w:p w:rsidR="00A120DE" w:rsidRDefault="00A120DE" w:rsidP="00EB0D17">
      <w:pPr>
        <w:spacing w:line="240" w:lineRule="auto"/>
        <w:ind w:right="-143"/>
        <w:jc w:val="left"/>
      </w:pPr>
    </w:p>
    <w:p w:rsidR="00B3607A" w:rsidRPr="001B6F48" w:rsidRDefault="00B40B2A" w:rsidP="00EB0D17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EB0D17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EB0D17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EB0D1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EB0D17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1E57E8">
      <w:headerReference w:type="default" r:id="rId9"/>
      <w:footerReference w:type="default" r:id="rId10"/>
      <w:pgSz w:w="11907" w:h="16839" w:code="9"/>
      <w:pgMar w:top="2836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AC" w:rsidRDefault="00062BAC" w:rsidP="00BA6370">
      <w:r>
        <w:separator/>
      </w:r>
    </w:p>
  </w:endnote>
  <w:endnote w:type="continuationSeparator" w:id="0">
    <w:p w:rsidR="00062BAC" w:rsidRDefault="00062B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62BAC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667D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667D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D0EF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667D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AC" w:rsidRDefault="00062BAC" w:rsidP="00BA6370">
      <w:r>
        <w:separator/>
      </w:r>
    </w:p>
  </w:footnote>
  <w:footnote w:type="continuationSeparator" w:id="0">
    <w:p w:rsidR="00062BAC" w:rsidRDefault="00062B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62BAC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8.2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D57"/>
    <w:rsid w:val="00000292"/>
    <w:rsid w:val="00006B68"/>
    <w:rsid w:val="000155BE"/>
    <w:rsid w:val="00016419"/>
    <w:rsid w:val="00022B99"/>
    <w:rsid w:val="0002468C"/>
    <w:rsid w:val="000261D6"/>
    <w:rsid w:val="00027576"/>
    <w:rsid w:val="00032EC3"/>
    <w:rsid w:val="000376B5"/>
    <w:rsid w:val="00043BF4"/>
    <w:rsid w:val="00055F8C"/>
    <w:rsid w:val="00062BAC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5ACE"/>
    <w:rsid w:val="001970F2"/>
    <w:rsid w:val="001A59BF"/>
    <w:rsid w:val="001B3045"/>
    <w:rsid w:val="001B607F"/>
    <w:rsid w:val="001C0D61"/>
    <w:rsid w:val="001C1A0E"/>
    <w:rsid w:val="001D0AB1"/>
    <w:rsid w:val="001D369A"/>
    <w:rsid w:val="001D40FB"/>
    <w:rsid w:val="001E2055"/>
    <w:rsid w:val="001E3BEC"/>
    <w:rsid w:val="001E57E8"/>
    <w:rsid w:val="001F1EE5"/>
    <w:rsid w:val="001F3679"/>
    <w:rsid w:val="001F36AA"/>
    <w:rsid w:val="00205D51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B7DFA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47693"/>
    <w:rsid w:val="005500E6"/>
    <w:rsid w:val="00550AD9"/>
    <w:rsid w:val="00550CC1"/>
    <w:rsid w:val="005514B9"/>
    <w:rsid w:val="00555779"/>
    <w:rsid w:val="0055648E"/>
    <w:rsid w:val="005615D2"/>
    <w:rsid w:val="00572EB7"/>
    <w:rsid w:val="005732A0"/>
    <w:rsid w:val="005740AB"/>
    <w:rsid w:val="005748DB"/>
    <w:rsid w:val="00583DB7"/>
    <w:rsid w:val="005910AE"/>
    <w:rsid w:val="0059449B"/>
    <w:rsid w:val="005A3D83"/>
    <w:rsid w:val="005A6724"/>
    <w:rsid w:val="005B12E4"/>
    <w:rsid w:val="005B5C4C"/>
    <w:rsid w:val="005B7B22"/>
    <w:rsid w:val="005C75C1"/>
    <w:rsid w:val="005D0602"/>
    <w:rsid w:val="005D3A8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323E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2B1C"/>
    <w:rsid w:val="00707F7D"/>
    <w:rsid w:val="00713362"/>
    <w:rsid w:val="007168C5"/>
    <w:rsid w:val="00717EC5"/>
    <w:rsid w:val="0072140E"/>
    <w:rsid w:val="00721A1B"/>
    <w:rsid w:val="00723482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1442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2584"/>
    <w:rsid w:val="00894327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2C50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1185E"/>
    <w:rsid w:val="00A120DE"/>
    <w:rsid w:val="00A13CC3"/>
    <w:rsid w:val="00A24EE0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1ED"/>
    <w:rsid w:val="00A81EB3"/>
    <w:rsid w:val="00A8368E"/>
    <w:rsid w:val="00A842CF"/>
    <w:rsid w:val="00A944D9"/>
    <w:rsid w:val="00AA039D"/>
    <w:rsid w:val="00AB0F74"/>
    <w:rsid w:val="00AB1E44"/>
    <w:rsid w:val="00AB26F5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103A4"/>
    <w:rsid w:val="00B1114C"/>
    <w:rsid w:val="00B1159D"/>
    <w:rsid w:val="00B126DF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47DF1"/>
    <w:rsid w:val="00B5757E"/>
    <w:rsid w:val="00B6278D"/>
    <w:rsid w:val="00B63C0E"/>
    <w:rsid w:val="00B649D6"/>
    <w:rsid w:val="00B64BFF"/>
    <w:rsid w:val="00B65058"/>
    <w:rsid w:val="00B667D6"/>
    <w:rsid w:val="00B705A4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348"/>
    <w:rsid w:val="00C35827"/>
    <w:rsid w:val="00C360E8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CF7D0E"/>
    <w:rsid w:val="00D011D5"/>
    <w:rsid w:val="00D018F0"/>
    <w:rsid w:val="00D05A3F"/>
    <w:rsid w:val="00D10A9F"/>
    <w:rsid w:val="00D123EA"/>
    <w:rsid w:val="00D145E0"/>
    <w:rsid w:val="00D17750"/>
    <w:rsid w:val="00D23508"/>
    <w:rsid w:val="00D26666"/>
    <w:rsid w:val="00D27074"/>
    <w:rsid w:val="00D27BEF"/>
    <w:rsid w:val="00D27D69"/>
    <w:rsid w:val="00D448C2"/>
    <w:rsid w:val="00D558B8"/>
    <w:rsid w:val="00D607AB"/>
    <w:rsid w:val="00D629A3"/>
    <w:rsid w:val="00D666C3"/>
    <w:rsid w:val="00D709D9"/>
    <w:rsid w:val="00D76F19"/>
    <w:rsid w:val="00D81A60"/>
    <w:rsid w:val="00D83F79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0D17"/>
    <w:rsid w:val="00EB1ED3"/>
    <w:rsid w:val="00EB2CED"/>
    <w:rsid w:val="00EB5CAE"/>
    <w:rsid w:val="00EC2D51"/>
    <w:rsid w:val="00EC4DD3"/>
    <w:rsid w:val="00ED0EF2"/>
    <w:rsid w:val="00ED1C5E"/>
    <w:rsid w:val="00ED5F4E"/>
    <w:rsid w:val="00ED71ED"/>
    <w:rsid w:val="00EE5C22"/>
    <w:rsid w:val="00EE69D9"/>
    <w:rsid w:val="00EE6C65"/>
    <w:rsid w:val="00EF6AF9"/>
    <w:rsid w:val="00F055FD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350F"/>
    <w:rsid w:val="00F55C58"/>
    <w:rsid w:val="00F56027"/>
    <w:rsid w:val="00F60154"/>
    <w:rsid w:val="00F719D8"/>
    <w:rsid w:val="00F72A07"/>
    <w:rsid w:val="00F771A8"/>
    <w:rsid w:val="00F83DCF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7B235880"/>
  <w15:docId w15:val="{67B4894C-93B8-484E-A032-0F6C593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-7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78D3-C248-4BCC-AAC2-79E710F3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Denisa Míšková</cp:lastModifiedBy>
  <cp:revision>5</cp:revision>
  <cp:lastPrinted>2018-08-24T05:42:00Z</cp:lastPrinted>
  <dcterms:created xsi:type="dcterms:W3CDTF">2018-08-24T08:25:00Z</dcterms:created>
  <dcterms:modified xsi:type="dcterms:W3CDTF">2018-08-29T06:58:00Z</dcterms:modified>
</cp:coreProperties>
</file>