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D2F80" w:rsidP="00774BEF">
      <w:pPr>
        <w:pStyle w:val="Datum"/>
        <w:spacing w:line="240" w:lineRule="auto"/>
      </w:pPr>
      <w:r>
        <w:t>27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6F4721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Zapojte se do Minisčítání, z</w:t>
      </w:r>
      <w:r w:rsidR="001D2F80">
        <w:rPr>
          <w:rFonts w:eastAsia="Times New Roman"/>
          <w:b/>
          <w:bCs/>
          <w:color w:val="BD1B21"/>
          <w:sz w:val="32"/>
          <w:szCs w:val="32"/>
        </w:rPr>
        <w:t xml:space="preserve">a týden </w:t>
      </w:r>
      <w:r>
        <w:rPr>
          <w:rFonts w:eastAsia="Times New Roman"/>
          <w:b/>
          <w:bCs/>
          <w:color w:val="BD1B21"/>
          <w:sz w:val="32"/>
          <w:szCs w:val="32"/>
        </w:rPr>
        <w:t>začíná registrace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1D2F80" w:rsidRDefault="001D2F80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>Už za týden spouští Český statistický úřad registraci škol do nového ročníku Minisčítání. Zábavně-vzdělávací projekt je určen žákům a studentům ve věku od 9 do 15 let.</w:t>
      </w:r>
    </w:p>
    <w:p w:rsidR="001D2F80" w:rsidRDefault="001D2F80" w:rsidP="00A3564B">
      <w:pPr>
        <w:spacing w:line="240" w:lineRule="auto"/>
        <w:ind w:right="-143"/>
        <w:jc w:val="left"/>
        <w:rPr>
          <w:b/>
        </w:rPr>
      </w:pPr>
    </w:p>
    <w:p w:rsidR="006F4721" w:rsidRDefault="001D2F80" w:rsidP="00A3564B">
      <w:pPr>
        <w:spacing w:line="240" w:lineRule="auto"/>
        <w:ind w:right="-143"/>
        <w:jc w:val="left"/>
      </w:pPr>
      <w:r w:rsidRPr="001D2F80">
        <w:t>Minisčítání se může zúčastnit každá základní škola nebo víceleté gymnázium v České republice. Registrace je jednoduchá, bezplatná a probíhá on-line. Zahájena bude v pondělí 3. září</w:t>
      </w:r>
      <w:r w:rsidR="006F4721">
        <w:t xml:space="preserve"> na webu </w:t>
      </w:r>
      <w:hyperlink r:id="rId8" w:history="1">
        <w:r w:rsidR="006F4721" w:rsidRPr="00841BCF">
          <w:rPr>
            <w:rStyle w:val="Hypertextovodkaz"/>
          </w:rPr>
          <w:t>www.miniscitani.cz</w:t>
        </w:r>
      </w:hyperlink>
      <w:r w:rsidR="006F4721">
        <w:t>.</w:t>
      </w:r>
    </w:p>
    <w:p w:rsidR="001D2F80" w:rsidRPr="001D2F80" w:rsidRDefault="001D2F80" w:rsidP="00A3564B">
      <w:pPr>
        <w:spacing w:line="240" w:lineRule="auto"/>
        <w:ind w:right="-143"/>
        <w:jc w:val="left"/>
      </w:pPr>
    </w:p>
    <w:p w:rsidR="001D2F80" w:rsidRDefault="001D2F80" w:rsidP="00A3564B">
      <w:pPr>
        <w:spacing w:line="240" w:lineRule="auto"/>
        <w:ind w:right="-143"/>
        <w:jc w:val="left"/>
      </w:pPr>
      <w:r w:rsidRPr="001D2F80">
        <w:t xml:space="preserve">Žáci pak budou moci vyplňovat dotazníky od 1. října do 16. listopadu. </w:t>
      </w:r>
      <w:r w:rsidR="006F4721">
        <w:t xml:space="preserve">Vyplňování je anonymní, </w:t>
      </w:r>
      <w:r w:rsidRPr="001D2F80">
        <w:t xml:space="preserve">data </w:t>
      </w:r>
      <w:r w:rsidR="00917F4C">
        <w:t xml:space="preserve">jsou </w:t>
      </w:r>
      <w:r w:rsidRPr="001D2F80">
        <w:t>vázána jen na třídu a školu.</w:t>
      </w:r>
    </w:p>
    <w:p w:rsidR="006F4721" w:rsidRDefault="006F4721" w:rsidP="00A3564B">
      <w:pPr>
        <w:spacing w:line="240" w:lineRule="auto"/>
        <w:ind w:right="-143"/>
        <w:jc w:val="left"/>
      </w:pPr>
    </w:p>
    <w:p w:rsidR="005661BB" w:rsidRDefault="006F4721" w:rsidP="005661BB">
      <w:pPr>
        <w:spacing w:line="240" w:lineRule="auto"/>
        <w:ind w:right="-143"/>
        <w:jc w:val="left"/>
      </w:pPr>
      <w:r>
        <w:t xml:space="preserve">Díky Minisčítání se žáci </w:t>
      </w:r>
      <w:r w:rsidR="005661BB">
        <w:t xml:space="preserve">a studenti </w:t>
      </w:r>
      <w:r>
        <w:t xml:space="preserve">seznámí se základy statistiky, naučí se číst v grafech </w:t>
      </w:r>
      <w:r w:rsidR="005661BB">
        <w:t>a </w:t>
      </w:r>
      <w:r>
        <w:t>tabulkách a</w:t>
      </w:r>
      <w:r w:rsidR="005661BB">
        <w:t xml:space="preserve"> také</w:t>
      </w:r>
      <w:r>
        <w:t> interpretovat zjištěná data.</w:t>
      </w:r>
      <w:r w:rsidR="005661BB">
        <w:t xml:space="preserve"> S výsledky mohou učitelé pracovat v hodinách matematiky, občanské nauky i jiných předmětů.</w:t>
      </w:r>
    </w:p>
    <w:p w:rsidR="005661BB" w:rsidRDefault="005661BB" w:rsidP="005661BB">
      <w:pPr>
        <w:spacing w:line="240" w:lineRule="auto"/>
        <w:ind w:right="-143"/>
        <w:jc w:val="left"/>
      </w:pPr>
    </w:p>
    <w:p w:rsidR="005661BB" w:rsidRDefault="005661BB" w:rsidP="005661BB">
      <w:pPr>
        <w:spacing w:line="240" w:lineRule="auto"/>
        <w:ind w:right="-143"/>
        <w:jc w:val="left"/>
      </w:pPr>
      <w:r>
        <w:t xml:space="preserve">Přínos Minisčítání ve výuce </w:t>
      </w:r>
      <w:r w:rsidR="00494DDD">
        <w:t xml:space="preserve">potvrzuje </w:t>
      </w:r>
      <w:r w:rsidR="00917F4C">
        <w:t xml:space="preserve">také </w:t>
      </w:r>
      <w:r w:rsidR="00917F4C" w:rsidRPr="001D2F80">
        <w:t>učitelka Jana Volfová z hradecké Z</w:t>
      </w:r>
      <w:r w:rsidR="00917F4C">
        <w:t xml:space="preserve">ákladní školy Jiráskovo náměstí, která se zapojila do minulého ročníku akce: </w:t>
      </w:r>
      <w:r w:rsidR="00917F4C" w:rsidRPr="00917F4C">
        <w:rPr>
          <w:i/>
        </w:rPr>
        <w:t>„</w:t>
      </w:r>
      <w:r w:rsidRPr="00917F4C">
        <w:rPr>
          <w:i/>
        </w:rPr>
        <w:t xml:space="preserve">Minisčítání pro nás bylo jednoznačně přínosem. Výsledky a následné srovnání s dalšími školami bylo velmi zajímavé. Dozvěděli jsme se například, že na oblíbenost předmětů má v naší třídě až ze 63 % vliv </w:t>
      </w:r>
      <w:r w:rsidR="00917F4C">
        <w:rPr>
          <w:i/>
        </w:rPr>
        <w:t>učitel. To </w:t>
      </w:r>
      <w:r w:rsidRPr="00917F4C">
        <w:rPr>
          <w:i/>
        </w:rPr>
        <w:t>je ve srovnání s celorepublikovými výsledky o 22 % více. Pro nás je to cenná zpětná vazba</w:t>
      </w:r>
      <w:r w:rsidR="00917F4C" w:rsidRPr="00917F4C">
        <w:rPr>
          <w:i/>
        </w:rPr>
        <w:t>.“</w:t>
      </w:r>
    </w:p>
    <w:p w:rsidR="005661BB" w:rsidRDefault="005661BB" w:rsidP="00A3564B">
      <w:pPr>
        <w:spacing w:line="240" w:lineRule="auto"/>
        <w:ind w:right="-143"/>
        <w:jc w:val="left"/>
      </w:pPr>
    </w:p>
    <w:p w:rsidR="006F4721" w:rsidRDefault="006F4721" w:rsidP="00A3564B">
      <w:pPr>
        <w:spacing w:line="240" w:lineRule="auto"/>
        <w:ind w:right="-143"/>
        <w:jc w:val="left"/>
      </w:pPr>
      <w:r>
        <w:t xml:space="preserve">Minisčítání se </w:t>
      </w:r>
      <w:r w:rsidR="00917F4C">
        <w:t xml:space="preserve">koná už počtvrté. Naposledy se ho zúčastnilo </w:t>
      </w:r>
      <w:r>
        <w:t>29 633 žáků z 1 783 tříd.</w:t>
      </w:r>
    </w:p>
    <w:p w:rsidR="006F4721" w:rsidRDefault="006F4721" w:rsidP="00A3564B">
      <w:pPr>
        <w:spacing w:line="240" w:lineRule="auto"/>
        <w:ind w:right="-143"/>
        <w:jc w:val="left"/>
      </w:pPr>
    </w:p>
    <w:p w:rsidR="001D2F80" w:rsidRDefault="001D2F80" w:rsidP="00A3564B">
      <w:pPr>
        <w:spacing w:line="240" w:lineRule="auto"/>
        <w:ind w:right="-143"/>
        <w:jc w:val="left"/>
        <w:rPr>
          <w:b/>
        </w:rPr>
      </w:pPr>
    </w:p>
    <w:p w:rsidR="00E75E09" w:rsidRDefault="00E75E09" w:rsidP="00521E7F">
      <w:pPr>
        <w:spacing w:line="240" w:lineRule="auto"/>
        <w:ind w:right="-143"/>
        <w:jc w:val="left"/>
      </w:pPr>
    </w:p>
    <w:p w:rsidR="00917F4C" w:rsidRDefault="00917F4C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="003C2C5A"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="003C2C5A" w:rsidRPr="003C2C5A">
        <w:rPr>
          <w:rFonts w:cs="Arial"/>
        </w:rPr>
        <w:t>@statistickyurad</w:t>
      </w:r>
    </w:p>
    <w:sectPr w:rsidR="00DD17D9" w:rsidRPr="004920AD" w:rsidSect="00D17750">
      <w:headerReference w:type="default" r:id="rId9"/>
      <w:footerReference w:type="default" r:id="rId10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89" w:rsidRDefault="00857589" w:rsidP="00BA6370">
      <w:r>
        <w:separator/>
      </w:r>
    </w:p>
  </w:endnote>
  <w:endnote w:type="continuationSeparator" w:id="0">
    <w:p w:rsidR="00857589" w:rsidRDefault="0085758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973A1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973A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973A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5758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973A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89" w:rsidRDefault="00857589" w:rsidP="00BA6370">
      <w:r>
        <w:separator/>
      </w:r>
    </w:p>
  </w:footnote>
  <w:footnote w:type="continuationSeparator" w:id="0">
    <w:p w:rsidR="00857589" w:rsidRDefault="0085758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973A1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savePreviewPicture/>
  <w:hdrShapeDefaults>
    <o:shapedefaults v:ext="edit" spidmax="245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19EC"/>
    <w:rsid w:val="0009304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2F80"/>
    <w:rsid w:val="001D369A"/>
    <w:rsid w:val="001D40FB"/>
    <w:rsid w:val="001E2055"/>
    <w:rsid w:val="001E3BEC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20AD"/>
    <w:rsid w:val="00494DDD"/>
    <w:rsid w:val="00496B8F"/>
    <w:rsid w:val="004973A1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661BB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6F4721"/>
    <w:rsid w:val="00702B1C"/>
    <w:rsid w:val="0070686B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5758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7F4C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78B8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5C58"/>
    <w:rsid w:val="00F56027"/>
    <w:rsid w:val="00F60154"/>
    <w:rsid w:val="00F72A07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cit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8E06-B9E3-48FF-B3B1-92FC8059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37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1531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2018-07-16T11:49:00Z</cp:lastPrinted>
  <dcterms:created xsi:type="dcterms:W3CDTF">2018-08-24T08:48:00Z</dcterms:created>
  <dcterms:modified xsi:type="dcterms:W3CDTF">2018-08-24T11:20:00Z</dcterms:modified>
</cp:coreProperties>
</file>