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9710D" w:rsidP="00AE6D5B">
      <w:pPr>
        <w:pStyle w:val="Datum"/>
      </w:pPr>
      <w:r>
        <w:t>2</w:t>
      </w:r>
      <w:r w:rsidR="0006232D">
        <w:t>4</w:t>
      </w:r>
      <w:r w:rsidR="00211A06">
        <w:t xml:space="preserve">. </w:t>
      </w:r>
      <w:r w:rsidR="00067BCE">
        <w:t>srpna</w:t>
      </w:r>
      <w:r w:rsidR="009A21E5" w:rsidRPr="009A21E5">
        <w:t xml:space="preserve"> 2018</w:t>
      </w:r>
    </w:p>
    <w:p w:rsidR="002A489F" w:rsidRPr="00AE6D5B" w:rsidRDefault="002A489F" w:rsidP="00AE6D5B">
      <w:pPr>
        <w:pStyle w:val="Datum"/>
      </w:pPr>
    </w:p>
    <w:p w:rsidR="002A489F" w:rsidRDefault="00033BA7" w:rsidP="0079710D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F</w:t>
      </w:r>
      <w:r w:rsidR="002A489F" w:rsidRPr="002A489F">
        <w:rPr>
          <w:rFonts w:eastAsia="Times New Roman"/>
          <w:b/>
          <w:bCs/>
          <w:color w:val="BD1B21"/>
          <w:sz w:val="32"/>
          <w:szCs w:val="32"/>
        </w:rPr>
        <w:t>irmy více důvěřují ekonomice</w:t>
      </w:r>
    </w:p>
    <w:p w:rsidR="002A489F" w:rsidRDefault="002A489F" w:rsidP="0079710D">
      <w:pPr>
        <w:jc w:val="left"/>
      </w:pPr>
    </w:p>
    <w:p w:rsidR="00042AD1" w:rsidRDefault="00724416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D</w:t>
      </w:r>
      <w:r w:rsidR="00042AD1" w:rsidRPr="00042AD1">
        <w:rPr>
          <w:rFonts w:cs="Arial"/>
          <w:b/>
          <w:szCs w:val="18"/>
        </w:rPr>
        <w:t xml:space="preserve">ůvěra v ekonomiku </w:t>
      </w:r>
      <w:r w:rsidR="00850042">
        <w:rPr>
          <w:rFonts w:cs="Arial"/>
          <w:b/>
          <w:szCs w:val="18"/>
        </w:rPr>
        <w:t>je</w:t>
      </w:r>
      <w:r w:rsidR="00042AD1" w:rsidRPr="00042AD1">
        <w:rPr>
          <w:rFonts w:cs="Arial"/>
          <w:b/>
          <w:szCs w:val="18"/>
        </w:rPr>
        <w:t xml:space="preserve"> </w:t>
      </w:r>
      <w:r w:rsidR="00040ABE">
        <w:rPr>
          <w:rFonts w:cs="Arial"/>
          <w:b/>
          <w:szCs w:val="18"/>
        </w:rPr>
        <w:t>v srpnu vyšší</w:t>
      </w:r>
      <w:r w:rsidR="00850042">
        <w:rPr>
          <w:rFonts w:cs="Arial"/>
          <w:b/>
          <w:szCs w:val="18"/>
        </w:rPr>
        <w:t xml:space="preserve">. </w:t>
      </w:r>
      <w:r w:rsidR="002A489F">
        <w:rPr>
          <w:rFonts w:cs="Arial"/>
          <w:b/>
          <w:szCs w:val="18"/>
        </w:rPr>
        <w:t xml:space="preserve">Meziměsíčně stoupla </w:t>
      </w:r>
      <w:r w:rsidR="009E1518">
        <w:rPr>
          <w:rFonts w:cs="Arial"/>
          <w:b/>
          <w:szCs w:val="18"/>
        </w:rPr>
        <w:t>o </w:t>
      </w:r>
      <w:r w:rsidR="00040ABE">
        <w:rPr>
          <w:rFonts w:cs="Arial"/>
          <w:b/>
          <w:szCs w:val="18"/>
        </w:rPr>
        <w:t>0,4</w:t>
      </w:r>
      <w:r w:rsidR="00906A84">
        <w:rPr>
          <w:rFonts w:cs="Arial"/>
          <w:b/>
          <w:szCs w:val="18"/>
        </w:rPr>
        <w:t xml:space="preserve"> </w:t>
      </w:r>
      <w:r w:rsidR="00B41120">
        <w:rPr>
          <w:rFonts w:cs="Arial"/>
          <w:b/>
          <w:szCs w:val="18"/>
        </w:rPr>
        <w:t xml:space="preserve">na </w:t>
      </w:r>
      <w:r w:rsidR="00040ABE">
        <w:rPr>
          <w:rFonts w:cs="Arial"/>
          <w:b/>
          <w:szCs w:val="18"/>
        </w:rPr>
        <w:t>99,1</w:t>
      </w:r>
      <w:r w:rsidR="0042787E">
        <w:rPr>
          <w:rFonts w:cs="Arial"/>
          <w:b/>
          <w:szCs w:val="18"/>
        </w:rPr>
        <w:t xml:space="preserve"> bodu</w:t>
      </w:r>
      <w:r w:rsidR="00040ABE">
        <w:rPr>
          <w:rFonts w:cs="Arial"/>
          <w:b/>
          <w:szCs w:val="18"/>
        </w:rPr>
        <w:t xml:space="preserve">. </w:t>
      </w:r>
      <w:r w:rsidR="002A489F">
        <w:rPr>
          <w:rFonts w:cs="Arial"/>
          <w:b/>
          <w:szCs w:val="18"/>
        </w:rPr>
        <w:t>D</w:t>
      </w:r>
      <w:r w:rsidR="00040ABE">
        <w:rPr>
          <w:rFonts w:cs="Arial"/>
          <w:b/>
          <w:szCs w:val="18"/>
        </w:rPr>
        <w:t>ůvěr</w:t>
      </w:r>
      <w:r w:rsidR="002A489F">
        <w:rPr>
          <w:rFonts w:cs="Arial"/>
          <w:b/>
          <w:szCs w:val="18"/>
        </w:rPr>
        <w:t>a</w:t>
      </w:r>
      <w:r w:rsidR="00040ABE">
        <w:rPr>
          <w:rFonts w:cs="Arial"/>
          <w:b/>
          <w:szCs w:val="18"/>
        </w:rPr>
        <w:t xml:space="preserve"> v podnikatelské sféře</w:t>
      </w:r>
      <w:r w:rsidR="002A489F">
        <w:rPr>
          <w:rFonts w:cs="Arial"/>
          <w:b/>
          <w:szCs w:val="18"/>
        </w:rPr>
        <w:t xml:space="preserve"> o něco vzrostla, u sp</w:t>
      </w:r>
      <w:r w:rsidR="00D5057E">
        <w:rPr>
          <w:rFonts w:cs="Arial"/>
          <w:b/>
          <w:szCs w:val="18"/>
        </w:rPr>
        <w:t xml:space="preserve">otřebitelů </w:t>
      </w:r>
      <w:r w:rsidR="002A489F">
        <w:rPr>
          <w:rFonts w:cs="Arial"/>
          <w:b/>
          <w:szCs w:val="18"/>
        </w:rPr>
        <w:t>je nižší.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2A489F" w:rsidRDefault="002A489F" w:rsidP="002B183B">
      <w:pPr>
        <w:jc w:val="left"/>
      </w:pPr>
      <w:r>
        <w:t xml:space="preserve">ČSÚ zaznamenal v </w:t>
      </w:r>
      <w:r w:rsidR="002B183B">
        <w:t>podnikatelské sféře zvýšení důvěry v ekonomiku ve všech sledovaných odvětvích</w:t>
      </w:r>
      <w:r>
        <w:t>,</w:t>
      </w:r>
      <w:r w:rsidR="002B183B">
        <w:t xml:space="preserve"> s výjimkou obchodu.</w:t>
      </w:r>
      <w:r>
        <w:t xml:space="preserve"> </w:t>
      </w:r>
      <w:r w:rsidR="00042AD1" w:rsidRPr="00295488">
        <w:rPr>
          <w:i/>
        </w:rPr>
        <w:t>„</w:t>
      </w:r>
      <w:r w:rsidR="002B183B">
        <w:rPr>
          <w:i/>
        </w:rPr>
        <w:t>P</w:t>
      </w:r>
      <w:r w:rsidR="00040ABE">
        <w:rPr>
          <w:i/>
        </w:rPr>
        <w:t>odnikatelé znovu</w:t>
      </w:r>
      <w:r w:rsidR="002B183B">
        <w:rPr>
          <w:i/>
        </w:rPr>
        <w:t xml:space="preserve"> </w:t>
      </w:r>
      <w:r w:rsidR="00040ABE">
        <w:rPr>
          <w:i/>
        </w:rPr>
        <w:t xml:space="preserve">více důvěřují ekonomice. </w:t>
      </w:r>
      <w:r w:rsidR="00D5057E">
        <w:rPr>
          <w:i/>
        </w:rPr>
        <w:t>V</w:t>
      </w:r>
      <w:r>
        <w:rPr>
          <w:i/>
        </w:rPr>
        <w:t xml:space="preserve"> tomto měsíci si dobře vede hlavně </w:t>
      </w:r>
      <w:r w:rsidR="00040ABE">
        <w:rPr>
          <w:i/>
        </w:rPr>
        <w:t>stavebnictví</w:t>
      </w:r>
      <w:r>
        <w:rPr>
          <w:i/>
        </w:rPr>
        <w:t xml:space="preserve">. Důvěra v jeho pozitivní vývoj dál </w:t>
      </w:r>
      <w:r w:rsidR="00040ABE">
        <w:rPr>
          <w:i/>
        </w:rPr>
        <w:t>výrazně stoup</w:t>
      </w:r>
      <w:r>
        <w:rPr>
          <w:i/>
        </w:rPr>
        <w:t>á</w:t>
      </w:r>
      <w:r w:rsidR="00040ABE">
        <w:rPr>
          <w:i/>
        </w:rPr>
        <w:t>. Naopak</w:t>
      </w:r>
      <w:r>
        <w:rPr>
          <w:i/>
        </w:rPr>
        <w:t> </w:t>
      </w:r>
      <w:r w:rsidR="00040ABE">
        <w:rPr>
          <w:i/>
        </w:rPr>
        <w:t xml:space="preserve">spotřebitelé </w:t>
      </w:r>
      <w:r w:rsidR="00D5057E">
        <w:rPr>
          <w:i/>
        </w:rPr>
        <w:t xml:space="preserve">pomalu brzdí svůj </w:t>
      </w:r>
      <w:r w:rsidR="002B183B">
        <w:rPr>
          <w:i/>
        </w:rPr>
        <w:t xml:space="preserve">velký </w:t>
      </w:r>
      <w:r w:rsidR="00D5057E">
        <w:rPr>
          <w:i/>
        </w:rPr>
        <w:t>optimismus z minulých měsíců</w:t>
      </w:r>
      <w:r>
        <w:rPr>
          <w:i/>
        </w:rPr>
        <w:t xml:space="preserve">. Nejvíc </w:t>
      </w:r>
      <w:r w:rsidR="00D5057E">
        <w:rPr>
          <w:i/>
        </w:rPr>
        <w:t xml:space="preserve">se </w:t>
      </w:r>
      <w:r w:rsidR="00040ABE">
        <w:rPr>
          <w:i/>
        </w:rPr>
        <w:t>obávají růstu cen,</w:t>
      </w:r>
      <w:r w:rsidR="00042AD1" w:rsidRPr="00295488">
        <w:rPr>
          <w:i/>
        </w:rPr>
        <w:t>“</w:t>
      </w:r>
      <w:r w:rsidR="00042AD1" w:rsidRPr="0079710D">
        <w:t xml:space="preserve"> </w:t>
      </w:r>
      <w:r w:rsidR="00040ABE">
        <w:t>sdělil</w:t>
      </w:r>
      <w:r w:rsidR="00850042">
        <w:t xml:space="preserve"> </w:t>
      </w:r>
      <w:r w:rsidR="00040ABE">
        <w:t>Jiří Obst</w:t>
      </w:r>
      <w:r w:rsidR="00042AD1" w:rsidRPr="0079710D">
        <w:t xml:space="preserve">, </w:t>
      </w:r>
      <w:r w:rsidR="00040ABE">
        <w:t xml:space="preserve">vedoucí </w:t>
      </w:r>
      <w:r w:rsidR="00042AD1" w:rsidRPr="0079710D">
        <w:t>oddělení konjunkturálních průzkumů</w:t>
      </w:r>
      <w:r w:rsidR="00850042">
        <w:t> </w:t>
      </w:r>
      <w:r w:rsidR="00042AD1">
        <w:t>ČSÚ</w:t>
      </w:r>
      <w:r w:rsidR="00042AD1" w:rsidRPr="0079710D">
        <w:t>.</w:t>
      </w:r>
    </w:p>
    <w:p w:rsidR="00040ABE" w:rsidRDefault="00040ABE" w:rsidP="002B183B">
      <w:pPr>
        <w:jc w:val="left"/>
      </w:pPr>
    </w:p>
    <w:p w:rsidR="002A489F" w:rsidRDefault="00295488" w:rsidP="009A21E5">
      <w:pPr>
        <w:jc w:val="left"/>
      </w:pPr>
      <w:bookmarkStart w:id="0" w:name="_GoBack"/>
      <w:bookmarkEnd w:id="0"/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 xml:space="preserve">v Rychlé informaci: </w:t>
      </w:r>
      <w:hyperlink r:id="rId7" w:history="1">
        <w:r w:rsidR="002A489F" w:rsidRPr="005B3DAB">
          <w:rPr>
            <w:rStyle w:val="Hypertextovodkaz"/>
          </w:rPr>
          <w:t>https://www.czso.cz/csu/czso/cri/konjunkturalni-pruzkum-srpen-2018</w:t>
        </w:r>
      </w:hyperlink>
      <w:r w:rsidR="002A489F">
        <w:t>.</w:t>
      </w:r>
    </w:p>
    <w:p w:rsidR="009A21E5" w:rsidRDefault="009A21E5" w:rsidP="009A21E5">
      <w:pPr>
        <w:jc w:val="left"/>
      </w:pPr>
    </w:p>
    <w:p w:rsidR="009E1518" w:rsidRDefault="009E1518" w:rsidP="00AE6D5B"/>
    <w:p w:rsidR="00AE6D5B" w:rsidRDefault="00AE6D5B" w:rsidP="00AE6D5B"/>
    <w:p w:rsidR="009E1518" w:rsidRDefault="009E1518" w:rsidP="009E151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8B7C12" w:rsidRPr="001B6F48" w:rsidRDefault="008B7C12" w:rsidP="008B7C12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8B7C12" w:rsidRPr="00C62D32" w:rsidRDefault="008B7C12" w:rsidP="008B7C12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8B7C12" w:rsidRPr="00C62D32" w:rsidRDefault="008B7C12" w:rsidP="008B7C12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8B7C12" w:rsidRPr="004920AD" w:rsidRDefault="008B7C12" w:rsidP="008B7C12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A4" w:rsidRDefault="00C409A4" w:rsidP="00BA6370">
      <w:r>
        <w:separator/>
      </w:r>
    </w:p>
  </w:endnote>
  <w:endnote w:type="continuationSeparator" w:id="0">
    <w:p w:rsidR="00C409A4" w:rsidRDefault="00C409A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E38A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E38A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E38A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409A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E38A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A4" w:rsidRDefault="00C409A4" w:rsidP="00BA6370">
      <w:r>
        <w:separator/>
      </w:r>
    </w:p>
  </w:footnote>
  <w:footnote w:type="continuationSeparator" w:id="0">
    <w:p w:rsidR="00C409A4" w:rsidRDefault="00C409A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7D84"/>
    <w:rsid w:val="000270F7"/>
    <w:rsid w:val="00033BA7"/>
    <w:rsid w:val="00040ABE"/>
    <w:rsid w:val="00042AD1"/>
    <w:rsid w:val="00043BF4"/>
    <w:rsid w:val="0006232D"/>
    <w:rsid w:val="00064205"/>
    <w:rsid w:val="00067BCE"/>
    <w:rsid w:val="000842D2"/>
    <w:rsid w:val="000843A5"/>
    <w:rsid w:val="00085D8B"/>
    <w:rsid w:val="000B47EE"/>
    <w:rsid w:val="000B6F63"/>
    <w:rsid w:val="000C435D"/>
    <w:rsid w:val="000C6545"/>
    <w:rsid w:val="000D37DC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7F8"/>
    <w:rsid w:val="00212E40"/>
    <w:rsid w:val="00213729"/>
    <w:rsid w:val="002232C3"/>
    <w:rsid w:val="002406FA"/>
    <w:rsid w:val="002460EA"/>
    <w:rsid w:val="002848DA"/>
    <w:rsid w:val="00295488"/>
    <w:rsid w:val="002A489F"/>
    <w:rsid w:val="002B183B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920AD"/>
    <w:rsid w:val="004A38F3"/>
    <w:rsid w:val="004D041D"/>
    <w:rsid w:val="004D05B3"/>
    <w:rsid w:val="004E38A4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37B5"/>
    <w:rsid w:val="00681F60"/>
    <w:rsid w:val="006E024F"/>
    <w:rsid w:val="006E400E"/>
    <w:rsid w:val="006E4E81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82EBF"/>
    <w:rsid w:val="0089797E"/>
    <w:rsid w:val="008A750A"/>
    <w:rsid w:val="008B7C12"/>
    <w:rsid w:val="008C21BE"/>
    <w:rsid w:val="008C384C"/>
    <w:rsid w:val="008D0F11"/>
    <w:rsid w:val="008F35B4"/>
    <w:rsid w:val="008F73B4"/>
    <w:rsid w:val="00906A84"/>
    <w:rsid w:val="00913C45"/>
    <w:rsid w:val="00922EF5"/>
    <w:rsid w:val="00930936"/>
    <w:rsid w:val="0093107C"/>
    <w:rsid w:val="0094402F"/>
    <w:rsid w:val="00961BB3"/>
    <w:rsid w:val="00963102"/>
    <w:rsid w:val="009668FF"/>
    <w:rsid w:val="00967CCB"/>
    <w:rsid w:val="009752B9"/>
    <w:rsid w:val="009A21E5"/>
    <w:rsid w:val="009B55B1"/>
    <w:rsid w:val="009E1518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E6D5B"/>
    <w:rsid w:val="00B00C1D"/>
    <w:rsid w:val="00B01B28"/>
    <w:rsid w:val="00B0319E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409A4"/>
    <w:rsid w:val="00C4160D"/>
    <w:rsid w:val="00C522C5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5057E"/>
    <w:rsid w:val="00D666C3"/>
    <w:rsid w:val="00D70496"/>
    <w:rsid w:val="00DA1DD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48AD"/>
    <w:rsid w:val="00EA5FC7"/>
    <w:rsid w:val="00EB1ED3"/>
    <w:rsid w:val="00EC2D51"/>
    <w:rsid w:val="00F176CD"/>
    <w:rsid w:val="00F26395"/>
    <w:rsid w:val="00F46F18"/>
    <w:rsid w:val="00F529FB"/>
    <w:rsid w:val="00F57494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srp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0DFD-EE6D-4F30-89E9-997DB0C9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2018-03-20T10:37:00Z</cp:lastPrinted>
  <dcterms:created xsi:type="dcterms:W3CDTF">2018-08-22T11:17:00Z</dcterms:created>
  <dcterms:modified xsi:type="dcterms:W3CDTF">2018-08-22T12:16:00Z</dcterms:modified>
</cp:coreProperties>
</file>