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23269C" w:rsidP="00923DE4">
      <w:pPr>
        <w:pStyle w:val="Datum"/>
        <w:spacing w:line="240" w:lineRule="auto"/>
      </w:pPr>
      <w:r>
        <w:t>2</w:t>
      </w:r>
      <w:r w:rsidR="00252EB0">
        <w:t>2</w:t>
      </w:r>
      <w:r w:rsidR="00742DB5">
        <w:t>. srpna</w:t>
      </w:r>
      <w:r w:rsidR="00DD17D9">
        <w:t xml:space="preserve"> </w:t>
      </w:r>
      <w:r w:rsidR="00CC644A">
        <w:t>2018</w:t>
      </w:r>
    </w:p>
    <w:p w:rsidR="00376CBE" w:rsidRPr="00AE6D5B" w:rsidRDefault="00376CBE" w:rsidP="00923DE4">
      <w:pPr>
        <w:pStyle w:val="Datum"/>
        <w:spacing w:line="240" w:lineRule="auto"/>
      </w:pPr>
    </w:p>
    <w:p w:rsidR="00D629A3" w:rsidRDefault="00923DE4" w:rsidP="00923DE4">
      <w:pPr>
        <w:spacing w:line="240" w:lineRule="auto"/>
        <w:ind w:right="-143"/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ČSÚ zveřejnil seznam kandidátů pro říjnové volby</w:t>
      </w:r>
    </w:p>
    <w:p w:rsidR="001A6AC5" w:rsidRDefault="001A6AC5" w:rsidP="00923DE4">
      <w:pPr>
        <w:spacing w:line="240" w:lineRule="auto"/>
        <w:ind w:right="-143"/>
        <w:jc w:val="left"/>
        <w:rPr>
          <w:b/>
        </w:rPr>
      </w:pPr>
    </w:p>
    <w:p w:rsidR="001E653C" w:rsidRDefault="001E653C" w:rsidP="001E653C">
      <w:pPr>
        <w:spacing w:line="240" w:lineRule="auto"/>
        <w:ind w:right="-143"/>
        <w:jc w:val="left"/>
        <w:rPr>
          <w:b/>
        </w:rPr>
      </w:pPr>
      <w:r w:rsidRPr="00923DE4">
        <w:rPr>
          <w:b/>
        </w:rPr>
        <w:t>Č</w:t>
      </w:r>
      <w:r>
        <w:rPr>
          <w:b/>
        </w:rPr>
        <w:t>SÚ právě zveřejnil seznam kandidátů volebních stran</w:t>
      </w:r>
      <w:r w:rsidRPr="00923DE4">
        <w:rPr>
          <w:b/>
        </w:rPr>
        <w:t xml:space="preserve"> pro říjnové volby </w:t>
      </w:r>
      <w:r>
        <w:rPr>
          <w:b/>
        </w:rPr>
        <w:t>do </w:t>
      </w:r>
      <w:r w:rsidRPr="00923DE4">
        <w:rPr>
          <w:b/>
        </w:rPr>
        <w:t>zastupitelstev obcí a třetiny Senátu Parlamentu ČR</w:t>
      </w:r>
      <w:r>
        <w:rPr>
          <w:b/>
        </w:rPr>
        <w:t>. Informace převzal od registračních úřadů.</w:t>
      </w:r>
    </w:p>
    <w:p w:rsidR="00923DE4" w:rsidRDefault="00923DE4" w:rsidP="00923DE4">
      <w:pPr>
        <w:spacing w:line="240" w:lineRule="auto"/>
        <w:ind w:right="-143"/>
        <w:jc w:val="left"/>
      </w:pPr>
    </w:p>
    <w:p w:rsidR="00D6462B" w:rsidRPr="00CB2EFB" w:rsidRDefault="001C35E4" w:rsidP="00D6462B">
      <w:pPr>
        <w:spacing w:line="240" w:lineRule="auto"/>
        <w:ind w:right="-143"/>
        <w:jc w:val="left"/>
      </w:pPr>
      <w:r>
        <w:t>Do</w:t>
      </w:r>
      <w:r w:rsidR="00923DE4" w:rsidRPr="00923DE4">
        <w:t xml:space="preserve"> komunální</w:t>
      </w:r>
      <w:r>
        <w:t>ch</w:t>
      </w:r>
      <w:r w:rsidR="00923DE4" w:rsidRPr="00923DE4">
        <w:t xml:space="preserve"> vol</w:t>
      </w:r>
      <w:r>
        <w:t>e</w:t>
      </w:r>
      <w:r w:rsidR="00923DE4" w:rsidRPr="00923DE4">
        <w:t xml:space="preserve">b bylo zaregistrováno </w:t>
      </w:r>
      <w:r w:rsidR="000B4B1C">
        <w:t>216</w:t>
      </w:r>
      <w:r>
        <w:t> </w:t>
      </w:r>
      <w:r w:rsidR="000B4B1C">
        <w:t>472</w:t>
      </w:r>
      <w:r>
        <w:t xml:space="preserve"> kandidátů</w:t>
      </w:r>
      <w:bookmarkStart w:id="0" w:name="_GoBack"/>
      <w:bookmarkEnd w:id="0"/>
      <w:r w:rsidR="00923DE4" w:rsidRPr="00CB2EFB">
        <w:t>.</w:t>
      </w:r>
      <w:r w:rsidR="00D6462B" w:rsidRPr="00CB2EFB">
        <w:t xml:space="preserve"> To je o </w:t>
      </w:r>
      <w:r w:rsidR="00D94767">
        <w:t>17 tisíc</w:t>
      </w:r>
      <w:r w:rsidR="00D6462B" w:rsidRPr="00CB2EFB">
        <w:t xml:space="preserve"> </w:t>
      </w:r>
      <w:r w:rsidR="00D94767">
        <w:t>méně</w:t>
      </w:r>
      <w:r w:rsidR="00D6462B" w:rsidRPr="00CB2EFB">
        <w:t>, než v roce 2014, kdy se konaly poslední řádné volby</w:t>
      </w:r>
      <w:r w:rsidR="00CB2EFB">
        <w:t xml:space="preserve"> do obecních zastupitelstev.</w:t>
      </w:r>
    </w:p>
    <w:p w:rsidR="00B83756" w:rsidRDefault="00B83756" w:rsidP="00D6462B">
      <w:pPr>
        <w:spacing w:line="240" w:lineRule="auto"/>
        <w:ind w:right="-143"/>
        <w:jc w:val="left"/>
      </w:pPr>
    </w:p>
    <w:p w:rsidR="00D94767" w:rsidRDefault="00D94767" w:rsidP="00D94767">
      <w:pPr>
        <w:spacing w:line="240" w:lineRule="auto"/>
        <w:ind w:right="-143"/>
        <w:jc w:val="left"/>
      </w:pPr>
      <w:r w:rsidRPr="00D6462B">
        <w:t xml:space="preserve">V celé republice </w:t>
      </w:r>
      <w:r>
        <w:t xml:space="preserve">bylo </w:t>
      </w:r>
      <w:r w:rsidRPr="00D6462B">
        <w:t xml:space="preserve">zaregistrováno </w:t>
      </w:r>
      <w:r>
        <w:t>25 307</w:t>
      </w:r>
      <w:r w:rsidRPr="00D6462B">
        <w:t xml:space="preserve"> kandidátních listin.</w:t>
      </w:r>
      <w:r>
        <w:t xml:space="preserve"> Největší výběr budou mít voliči v hlavním městě a v obci Kateřinice na Vsetínsku, kde je </w:t>
      </w:r>
      <w:r w:rsidRPr="00D6462B">
        <w:t xml:space="preserve">zaregistrováno </w:t>
      </w:r>
      <w:r>
        <w:t xml:space="preserve">29 kandidátních listin. Pouze jedna volební strana </w:t>
      </w:r>
      <w:r w:rsidRPr="00D6462B">
        <w:t>kandiduje v</w:t>
      </w:r>
      <w:r>
        <w:t xml:space="preserve"> 1 612 obcích. </w:t>
      </w:r>
    </w:p>
    <w:p w:rsidR="00B83756" w:rsidRDefault="00B83756" w:rsidP="00923DE4">
      <w:pPr>
        <w:spacing w:line="240" w:lineRule="auto"/>
        <w:ind w:right="-143"/>
        <w:jc w:val="left"/>
      </w:pPr>
    </w:p>
    <w:p w:rsidR="00D94767" w:rsidRDefault="00D94767" w:rsidP="00D94767">
      <w:pPr>
        <w:spacing w:line="240" w:lineRule="auto"/>
        <w:ind w:right="-143"/>
        <w:jc w:val="left"/>
      </w:pPr>
      <w:r>
        <w:t>Průměrný věk kandidátů je 47 let. Z celkového počtu kandidátů představují ženy 33 %. Bez politické příslušnosti je 83</w:t>
      </w:r>
      <w:r w:rsidRPr="00B83756">
        <w:t xml:space="preserve"> </w:t>
      </w:r>
      <w:r>
        <w:t>% kandidátů.</w:t>
      </w:r>
    </w:p>
    <w:p w:rsidR="00D94767" w:rsidRDefault="00D94767" w:rsidP="00923DE4">
      <w:pPr>
        <w:spacing w:line="240" w:lineRule="auto"/>
        <w:ind w:right="-143"/>
        <w:jc w:val="left"/>
      </w:pPr>
    </w:p>
    <w:p w:rsidR="00D94767" w:rsidRDefault="00D94767" w:rsidP="00D94767">
      <w:pPr>
        <w:spacing w:line="240" w:lineRule="auto"/>
        <w:ind w:right="-143"/>
        <w:jc w:val="left"/>
      </w:pPr>
      <w:r>
        <w:t>Pro komunální volby je vytvořeno 14 767 stálých volebních okrsků. V 4 752 z nich proběhnou současně i senátní volby. Přihlášku v nich podalo celkem 236 kandidátů. O senátorský mandát se tak bude ucházet 194 mužů a 42 žen.</w:t>
      </w:r>
      <w:r w:rsidRPr="00D94767">
        <w:t xml:space="preserve"> </w:t>
      </w:r>
      <w:r>
        <w:t>Průměrný věk kandidátů v senátních volbách je 56 let.</w:t>
      </w:r>
    </w:p>
    <w:p w:rsidR="00D94767" w:rsidRDefault="00D94767" w:rsidP="00D94767">
      <w:pPr>
        <w:spacing w:line="240" w:lineRule="auto"/>
        <w:ind w:right="-143"/>
        <w:jc w:val="left"/>
      </w:pPr>
    </w:p>
    <w:p w:rsidR="00D94767" w:rsidRDefault="00D94767" w:rsidP="00D94767">
      <w:pPr>
        <w:spacing w:line="240" w:lineRule="auto"/>
        <w:ind w:right="-143"/>
        <w:jc w:val="left"/>
      </w:pPr>
      <w:r>
        <w:t>Největší zájem o senátorský post je v senátním obvodu v Praze 8, kde podalo přihlášku 16 kandidátů. Nejmenší v Náchodě, Šumperku a ve Vsetíně, kde se o přízeň voličů bude ucházet jen 6 osob.</w:t>
      </w:r>
    </w:p>
    <w:p w:rsidR="00B83756" w:rsidRDefault="00B83756" w:rsidP="00923DE4">
      <w:pPr>
        <w:spacing w:line="240" w:lineRule="auto"/>
        <w:ind w:right="-143"/>
        <w:jc w:val="left"/>
      </w:pPr>
    </w:p>
    <w:p w:rsidR="00B83756" w:rsidRDefault="009512A9" w:rsidP="00B83756">
      <w:pPr>
        <w:spacing w:line="240" w:lineRule="auto"/>
        <w:ind w:right="-143"/>
        <w:jc w:val="left"/>
      </w:pPr>
      <w:r>
        <w:t xml:space="preserve">Detaily jsou dostupné na webu volby.cz. Tamtéž v rubrice </w:t>
      </w:r>
      <w:r w:rsidR="00B83756">
        <w:t>Otevřená data</w:t>
      </w:r>
      <w:r w:rsidR="00BD16C2">
        <w:t xml:space="preserve"> jsou</w:t>
      </w:r>
      <w:r w:rsidR="00B83756">
        <w:t xml:space="preserve"> ke stažení také registry kandidátů, volebních stran a zastupitelstev.</w:t>
      </w:r>
    </w:p>
    <w:p w:rsidR="00B83756" w:rsidRDefault="00B83756" w:rsidP="00B83756">
      <w:pPr>
        <w:spacing w:line="240" w:lineRule="auto"/>
        <w:ind w:right="-143"/>
        <w:jc w:val="left"/>
      </w:pPr>
    </w:p>
    <w:p w:rsidR="00923DE4" w:rsidRDefault="00923DE4" w:rsidP="00923DE4">
      <w:pPr>
        <w:spacing w:line="240" w:lineRule="auto"/>
        <w:ind w:right="-143"/>
        <w:jc w:val="left"/>
      </w:pPr>
      <w:r>
        <w:t xml:space="preserve">Zveřejněné registry kandidátů a kandidátních listin budou až do voleb průběžně aktualizovány podle pokynů </w:t>
      </w:r>
      <w:r w:rsidR="00B83756">
        <w:t xml:space="preserve">registračních </w:t>
      </w:r>
      <w:r>
        <w:t>úřadů.</w:t>
      </w:r>
    </w:p>
    <w:p w:rsidR="00923DE4" w:rsidRDefault="00923DE4" w:rsidP="00923DE4">
      <w:pPr>
        <w:spacing w:line="240" w:lineRule="auto"/>
        <w:ind w:right="-143"/>
        <w:jc w:val="left"/>
      </w:pPr>
    </w:p>
    <w:p w:rsidR="00B83756" w:rsidRDefault="00923DE4" w:rsidP="00923DE4">
      <w:pPr>
        <w:spacing w:line="240" w:lineRule="auto"/>
        <w:ind w:right="-143"/>
        <w:jc w:val="left"/>
      </w:pPr>
      <w:r>
        <w:t xml:space="preserve">Volby se na základě rozhodnutí prezidenta republiky budou konat </w:t>
      </w:r>
      <w:r w:rsidR="00B83756">
        <w:t xml:space="preserve">5. a </w:t>
      </w:r>
      <w:r w:rsidR="00B83756" w:rsidRPr="00B83756">
        <w:t>6. října.</w:t>
      </w:r>
      <w:r w:rsidR="00B83756">
        <w:t xml:space="preserve"> </w:t>
      </w:r>
      <w:r w:rsidR="00B83756" w:rsidRPr="00B83756">
        <w:t>Druhé kolo voleb do S</w:t>
      </w:r>
      <w:r w:rsidR="00B83756">
        <w:t xml:space="preserve">enátu proběhne </w:t>
      </w:r>
      <w:r w:rsidR="00B83756" w:rsidRPr="00B83756">
        <w:t>o týden později.</w:t>
      </w:r>
    </w:p>
    <w:p w:rsidR="009512A9" w:rsidRDefault="009512A9" w:rsidP="00923DE4">
      <w:pPr>
        <w:spacing w:line="240" w:lineRule="auto"/>
        <w:ind w:right="-143"/>
        <w:jc w:val="left"/>
      </w:pPr>
    </w:p>
    <w:p w:rsidR="00923DE4" w:rsidRDefault="00923DE4" w:rsidP="00923DE4">
      <w:pPr>
        <w:spacing w:line="240" w:lineRule="auto"/>
        <w:ind w:right="-143"/>
        <w:jc w:val="left"/>
      </w:pPr>
    </w:p>
    <w:p w:rsidR="00E75E09" w:rsidRDefault="00E75E09" w:rsidP="00923DE4">
      <w:pPr>
        <w:spacing w:line="240" w:lineRule="auto"/>
        <w:ind w:right="-143"/>
        <w:jc w:val="left"/>
      </w:pPr>
    </w:p>
    <w:p w:rsidR="00CB2EFB" w:rsidRPr="001B6F48" w:rsidRDefault="00CB2EFB" w:rsidP="00CB2EFB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CB2EFB" w:rsidRPr="001B6F48" w:rsidRDefault="00CB2EFB" w:rsidP="00CB2EFB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CB2EFB" w:rsidRPr="00C62D32" w:rsidRDefault="00CB2EFB" w:rsidP="00CB2EFB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CB2EFB" w:rsidRPr="00C62D32" w:rsidRDefault="00CB2EFB" w:rsidP="00CB2EF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CB2EFB" w:rsidRPr="004920AD" w:rsidRDefault="00CB2EFB" w:rsidP="00CB2EF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D17D9" w:rsidRPr="004920AD" w:rsidRDefault="00DD17D9" w:rsidP="00CB2EFB">
      <w:pPr>
        <w:spacing w:line="240" w:lineRule="auto"/>
        <w:jc w:val="left"/>
      </w:pPr>
    </w:p>
    <w:sectPr w:rsidR="00DD17D9" w:rsidRPr="004920AD" w:rsidSect="00D17750">
      <w:headerReference w:type="default" r:id="rId8"/>
      <w:footerReference w:type="default" r:id="rId9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E67" w:rsidRDefault="00813E67" w:rsidP="00BA6370">
      <w:r>
        <w:separator/>
      </w:r>
    </w:p>
  </w:endnote>
  <w:endnote w:type="continuationSeparator" w:id="0">
    <w:p w:rsidR="00813E67" w:rsidRDefault="00813E6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94767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7C8D70B6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CF6506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6471B5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23F7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23F7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C35E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23F7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471B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23F7C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23F7C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C35E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23F7C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E67" w:rsidRDefault="00813E67" w:rsidP="00BA6370">
      <w:r>
        <w:separator/>
      </w:r>
    </w:p>
  </w:footnote>
  <w:footnote w:type="continuationSeparator" w:id="0">
    <w:p w:rsidR="00813E67" w:rsidRDefault="00813E6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9476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968B5F2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70BA4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4733"/>
    <w:rsid w:val="00006B68"/>
    <w:rsid w:val="00016419"/>
    <w:rsid w:val="00022B99"/>
    <w:rsid w:val="0002468C"/>
    <w:rsid w:val="000261D6"/>
    <w:rsid w:val="00027576"/>
    <w:rsid w:val="00032EC3"/>
    <w:rsid w:val="000376B5"/>
    <w:rsid w:val="00043BF4"/>
    <w:rsid w:val="00062F27"/>
    <w:rsid w:val="00065638"/>
    <w:rsid w:val="00074003"/>
    <w:rsid w:val="00076BD5"/>
    <w:rsid w:val="00080F62"/>
    <w:rsid w:val="00082E4E"/>
    <w:rsid w:val="000842D2"/>
    <w:rsid w:val="000843A5"/>
    <w:rsid w:val="0008492D"/>
    <w:rsid w:val="00091728"/>
    <w:rsid w:val="00092E74"/>
    <w:rsid w:val="00093043"/>
    <w:rsid w:val="000967DC"/>
    <w:rsid w:val="000A3C58"/>
    <w:rsid w:val="000B4B1C"/>
    <w:rsid w:val="000B6F63"/>
    <w:rsid w:val="000C435D"/>
    <w:rsid w:val="000D0056"/>
    <w:rsid w:val="000D30AD"/>
    <w:rsid w:val="000D7EDB"/>
    <w:rsid w:val="000E13BE"/>
    <w:rsid w:val="000E2451"/>
    <w:rsid w:val="000E30A3"/>
    <w:rsid w:val="000E4023"/>
    <w:rsid w:val="000E5141"/>
    <w:rsid w:val="000F09D5"/>
    <w:rsid w:val="000F38FF"/>
    <w:rsid w:val="000F5029"/>
    <w:rsid w:val="000F5092"/>
    <w:rsid w:val="00100D57"/>
    <w:rsid w:val="0010238D"/>
    <w:rsid w:val="00104901"/>
    <w:rsid w:val="00107E71"/>
    <w:rsid w:val="00113270"/>
    <w:rsid w:val="00115DF3"/>
    <w:rsid w:val="00121F34"/>
    <w:rsid w:val="00121FD0"/>
    <w:rsid w:val="00122967"/>
    <w:rsid w:val="00123CFD"/>
    <w:rsid w:val="0012616E"/>
    <w:rsid w:val="00130425"/>
    <w:rsid w:val="00130D3C"/>
    <w:rsid w:val="00136B06"/>
    <w:rsid w:val="001404AB"/>
    <w:rsid w:val="00146745"/>
    <w:rsid w:val="00147478"/>
    <w:rsid w:val="001523B7"/>
    <w:rsid w:val="00153264"/>
    <w:rsid w:val="0015539D"/>
    <w:rsid w:val="0015703B"/>
    <w:rsid w:val="00160B93"/>
    <w:rsid w:val="001630AF"/>
    <w:rsid w:val="001658A9"/>
    <w:rsid w:val="0017087D"/>
    <w:rsid w:val="00171344"/>
    <w:rsid w:val="0017231D"/>
    <w:rsid w:val="00174918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A6AC5"/>
    <w:rsid w:val="001B3045"/>
    <w:rsid w:val="001B607F"/>
    <w:rsid w:val="001C0D61"/>
    <w:rsid w:val="001C1A0E"/>
    <w:rsid w:val="001C35E4"/>
    <w:rsid w:val="001D0AB1"/>
    <w:rsid w:val="001D369A"/>
    <w:rsid w:val="001D40FB"/>
    <w:rsid w:val="001E2055"/>
    <w:rsid w:val="001E3BEC"/>
    <w:rsid w:val="001E653C"/>
    <w:rsid w:val="001F1EE5"/>
    <w:rsid w:val="001F3679"/>
    <w:rsid w:val="001F36AA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69C"/>
    <w:rsid w:val="00232D8F"/>
    <w:rsid w:val="0023519D"/>
    <w:rsid w:val="00237462"/>
    <w:rsid w:val="002406FA"/>
    <w:rsid w:val="00243ED6"/>
    <w:rsid w:val="002460EA"/>
    <w:rsid w:val="002509B6"/>
    <w:rsid w:val="00252EB0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0929"/>
    <w:rsid w:val="002923B4"/>
    <w:rsid w:val="002A2285"/>
    <w:rsid w:val="002A4A25"/>
    <w:rsid w:val="002B0840"/>
    <w:rsid w:val="002B2E47"/>
    <w:rsid w:val="002B445C"/>
    <w:rsid w:val="002C6FD1"/>
    <w:rsid w:val="002D0F29"/>
    <w:rsid w:val="002D6A6C"/>
    <w:rsid w:val="002E0153"/>
    <w:rsid w:val="002E3116"/>
    <w:rsid w:val="002E335F"/>
    <w:rsid w:val="002F02B9"/>
    <w:rsid w:val="002F285A"/>
    <w:rsid w:val="002F59FB"/>
    <w:rsid w:val="003048EE"/>
    <w:rsid w:val="0030521A"/>
    <w:rsid w:val="003065B2"/>
    <w:rsid w:val="0031024D"/>
    <w:rsid w:val="00311BAF"/>
    <w:rsid w:val="00313447"/>
    <w:rsid w:val="00313C58"/>
    <w:rsid w:val="00317EC3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473F"/>
    <w:rsid w:val="0036777B"/>
    <w:rsid w:val="00376CBE"/>
    <w:rsid w:val="00377CD2"/>
    <w:rsid w:val="00380C57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2768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E0761"/>
    <w:rsid w:val="003E2F03"/>
    <w:rsid w:val="003E3132"/>
    <w:rsid w:val="003E50A9"/>
    <w:rsid w:val="003F37EE"/>
    <w:rsid w:val="003F4B46"/>
    <w:rsid w:val="003F526A"/>
    <w:rsid w:val="00400898"/>
    <w:rsid w:val="00405244"/>
    <w:rsid w:val="00407934"/>
    <w:rsid w:val="004109D9"/>
    <w:rsid w:val="00412261"/>
    <w:rsid w:val="00413A9D"/>
    <w:rsid w:val="004141A2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3799"/>
    <w:rsid w:val="0045547F"/>
    <w:rsid w:val="00456583"/>
    <w:rsid w:val="0045788F"/>
    <w:rsid w:val="0046325D"/>
    <w:rsid w:val="00465D53"/>
    <w:rsid w:val="004718F6"/>
    <w:rsid w:val="00472471"/>
    <w:rsid w:val="00472DC5"/>
    <w:rsid w:val="00473F0B"/>
    <w:rsid w:val="004779D5"/>
    <w:rsid w:val="00483965"/>
    <w:rsid w:val="00490E77"/>
    <w:rsid w:val="004920AD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3471"/>
    <w:rsid w:val="004F78E6"/>
    <w:rsid w:val="00501BA1"/>
    <w:rsid w:val="00512D99"/>
    <w:rsid w:val="00513DF1"/>
    <w:rsid w:val="005208D1"/>
    <w:rsid w:val="00521057"/>
    <w:rsid w:val="00521E7F"/>
    <w:rsid w:val="00523F7C"/>
    <w:rsid w:val="00527393"/>
    <w:rsid w:val="005306A4"/>
    <w:rsid w:val="00531DBB"/>
    <w:rsid w:val="00533F59"/>
    <w:rsid w:val="0053587A"/>
    <w:rsid w:val="0053613F"/>
    <w:rsid w:val="00544CDB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83DB7"/>
    <w:rsid w:val="005910AE"/>
    <w:rsid w:val="0059449B"/>
    <w:rsid w:val="005A3D83"/>
    <w:rsid w:val="005B12E4"/>
    <w:rsid w:val="005B5C4C"/>
    <w:rsid w:val="005C75C1"/>
    <w:rsid w:val="005D0602"/>
    <w:rsid w:val="005D1720"/>
    <w:rsid w:val="005D6887"/>
    <w:rsid w:val="005D6CF1"/>
    <w:rsid w:val="005F0D5C"/>
    <w:rsid w:val="005F1689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2799B"/>
    <w:rsid w:val="00637EEE"/>
    <w:rsid w:val="00640BD7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649C5"/>
    <w:rsid w:val="00671825"/>
    <w:rsid w:val="00673584"/>
    <w:rsid w:val="00673CDC"/>
    <w:rsid w:val="00675D16"/>
    <w:rsid w:val="00683B0D"/>
    <w:rsid w:val="00690682"/>
    <w:rsid w:val="00694066"/>
    <w:rsid w:val="00696FBB"/>
    <w:rsid w:val="006976B8"/>
    <w:rsid w:val="006A37ED"/>
    <w:rsid w:val="006A4B44"/>
    <w:rsid w:val="006A4ECD"/>
    <w:rsid w:val="006A581F"/>
    <w:rsid w:val="006B76B5"/>
    <w:rsid w:val="006C1109"/>
    <w:rsid w:val="006C4B0A"/>
    <w:rsid w:val="006C7BA8"/>
    <w:rsid w:val="006D0887"/>
    <w:rsid w:val="006D6924"/>
    <w:rsid w:val="006D6CC9"/>
    <w:rsid w:val="006E024F"/>
    <w:rsid w:val="006E0D0D"/>
    <w:rsid w:val="006E2580"/>
    <w:rsid w:val="006E2608"/>
    <w:rsid w:val="006E319B"/>
    <w:rsid w:val="006E4E81"/>
    <w:rsid w:val="006F4097"/>
    <w:rsid w:val="00701B65"/>
    <w:rsid w:val="00702B1C"/>
    <w:rsid w:val="00704E02"/>
    <w:rsid w:val="00707F7D"/>
    <w:rsid w:val="00713362"/>
    <w:rsid w:val="007168C5"/>
    <w:rsid w:val="00717EC5"/>
    <w:rsid w:val="0072140E"/>
    <w:rsid w:val="00721A1B"/>
    <w:rsid w:val="00723482"/>
    <w:rsid w:val="00724607"/>
    <w:rsid w:val="00731A6C"/>
    <w:rsid w:val="00734A21"/>
    <w:rsid w:val="00737B80"/>
    <w:rsid w:val="00742DB5"/>
    <w:rsid w:val="007466F3"/>
    <w:rsid w:val="007471EF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067D"/>
    <w:rsid w:val="007B1333"/>
    <w:rsid w:val="007B773A"/>
    <w:rsid w:val="007C04EB"/>
    <w:rsid w:val="007C073A"/>
    <w:rsid w:val="007C3CF2"/>
    <w:rsid w:val="007C6E10"/>
    <w:rsid w:val="007E0201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3E67"/>
    <w:rsid w:val="0081474B"/>
    <w:rsid w:val="008150BD"/>
    <w:rsid w:val="008159E8"/>
    <w:rsid w:val="008225C8"/>
    <w:rsid w:val="00822A3C"/>
    <w:rsid w:val="008231D9"/>
    <w:rsid w:val="00823CD1"/>
    <w:rsid w:val="008279AD"/>
    <w:rsid w:val="00831B1B"/>
    <w:rsid w:val="0083483E"/>
    <w:rsid w:val="00845319"/>
    <w:rsid w:val="0085065D"/>
    <w:rsid w:val="008608A9"/>
    <w:rsid w:val="00860FCB"/>
    <w:rsid w:val="00861D0E"/>
    <w:rsid w:val="00865E5E"/>
    <w:rsid w:val="0086744B"/>
    <w:rsid w:val="00867569"/>
    <w:rsid w:val="00874799"/>
    <w:rsid w:val="00875062"/>
    <w:rsid w:val="00876FCB"/>
    <w:rsid w:val="00882F64"/>
    <w:rsid w:val="008872AD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22307"/>
    <w:rsid w:val="00923DE4"/>
    <w:rsid w:val="009249F7"/>
    <w:rsid w:val="0092781E"/>
    <w:rsid w:val="0093616A"/>
    <w:rsid w:val="0094330D"/>
    <w:rsid w:val="0094402F"/>
    <w:rsid w:val="009473BD"/>
    <w:rsid w:val="009512A9"/>
    <w:rsid w:val="009512FD"/>
    <w:rsid w:val="00953D8F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C89"/>
    <w:rsid w:val="009E3F9F"/>
    <w:rsid w:val="009E6295"/>
    <w:rsid w:val="009F18D0"/>
    <w:rsid w:val="009F1944"/>
    <w:rsid w:val="009F61A2"/>
    <w:rsid w:val="009F78FC"/>
    <w:rsid w:val="00A002BC"/>
    <w:rsid w:val="00A006AB"/>
    <w:rsid w:val="00A01BF9"/>
    <w:rsid w:val="00A029DA"/>
    <w:rsid w:val="00A0348A"/>
    <w:rsid w:val="00A05676"/>
    <w:rsid w:val="00A1185E"/>
    <w:rsid w:val="00A24EE0"/>
    <w:rsid w:val="00A3564B"/>
    <w:rsid w:val="00A36D22"/>
    <w:rsid w:val="00A40559"/>
    <w:rsid w:val="00A4343D"/>
    <w:rsid w:val="00A451F4"/>
    <w:rsid w:val="00A4685B"/>
    <w:rsid w:val="00A502F1"/>
    <w:rsid w:val="00A504E0"/>
    <w:rsid w:val="00A5424C"/>
    <w:rsid w:val="00A56234"/>
    <w:rsid w:val="00A578A4"/>
    <w:rsid w:val="00A63FE9"/>
    <w:rsid w:val="00A65AE5"/>
    <w:rsid w:val="00A70658"/>
    <w:rsid w:val="00A70A83"/>
    <w:rsid w:val="00A72586"/>
    <w:rsid w:val="00A75866"/>
    <w:rsid w:val="00A76DB1"/>
    <w:rsid w:val="00A811ED"/>
    <w:rsid w:val="00A81EB3"/>
    <w:rsid w:val="00A81F63"/>
    <w:rsid w:val="00A8368E"/>
    <w:rsid w:val="00A842CF"/>
    <w:rsid w:val="00A944D9"/>
    <w:rsid w:val="00AA039D"/>
    <w:rsid w:val="00AB0F74"/>
    <w:rsid w:val="00AB1E44"/>
    <w:rsid w:val="00AB3F3F"/>
    <w:rsid w:val="00AC2147"/>
    <w:rsid w:val="00AC65E7"/>
    <w:rsid w:val="00AC7E7B"/>
    <w:rsid w:val="00AD0BA3"/>
    <w:rsid w:val="00AD54EB"/>
    <w:rsid w:val="00AE16A0"/>
    <w:rsid w:val="00AE511B"/>
    <w:rsid w:val="00AE5169"/>
    <w:rsid w:val="00AE5FB4"/>
    <w:rsid w:val="00AE66B0"/>
    <w:rsid w:val="00AE68B4"/>
    <w:rsid w:val="00AE6D5B"/>
    <w:rsid w:val="00AF5036"/>
    <w:rsid w:val="00B00C1D"/>
    <w:rsid w:val="00B03E21"/>
    <w:rsid w:val="00B07A93"/>
    <w:rsid w:val="00B103A4"/>
    <w:rsid w:val="00B1114C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6652C"/>
    <w:rsid w:val="00B70D19"/>
    <w:rsid w:val="00B76870"/>
    <w:rsid w:val="00B800F4"/>
    <w:rsid w:val="00B803C3"/>
    <w:rsid w:val="00B83756"/>
    <w:rsid w:val="00B842D7"/>
    <w:rsid w:val="00B934A6"/>
    <w:rsid w:val="00B9468A"/>
    <w:rsid w:val="00BA128C"/>
    <w:rsid w:val="00BA3992"/>
    <w:rsid w:val="00BA439F"/>
    <w:rsid w:val="00BA6370"/>
    <w:rsid w:val="00BA6986"/>
    <w:rsid w:val="00BB085E"/>
    <w:rsid w:val="00BB1529"/>
    <w:rsid w:val="00BB47A8"/>
    <w:rsid w:val="00BB6DFD"/>
    <w:rsid w:val="00BC3F67"/>
    <w:rsid w:val="00BC543A"/>
    <w:rsid w:val="00BD16C2"/>
    <w:rsid w:val="00BD259E"/>
    <w:rsid w:val="00BE3118"/>
    <w:rsid w:val="00BE4918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348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1F91"/>
    <w:rsid w:val="00C5242A"/>
    <w:rsid w:val="00C52466"/>
    <w:rsid w:val="00C52B6F"/>
    <w:rsid w:val="00C5547A"/>
    <w:rsid w:val="00C61ADC"/>
    <w:rsid w:val="00C6218C"/>
    <w:rsid w:val="00C64A01"/>
    <w:rsid w:val="00C677C2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2BAB"/>
    <w:rsid w:val="00CA4A82"/>
    <w:rsid w:val="00CA5586"/>
    <w:rsid w:val="00CB2709"/>
    <w:rsid w:val="00CB2EFB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0A9F"/>
    <w:rsid w:val="00D123EA"/>
    <w:rsid w:val="00D17750"/>
    <w:rsid w:val="00D23508"/>
    <w:rsid w:val="00D26666"/>
    <w:rsid w:val="00D27074"/>
    <w:rsid w:val="00D27D69"/>
    <w:rsid w:val="00D448C2"/>
    <w:rsid w:val="00D558B8"/>
    <w:rsid w:val="00D607AB"/>
    <w:rsid w:val="00D629A3"/>
    <w:rsid w:val="00D6462B"/>
    <w:rsid w:val="00D666C3"/>
    <w:rsid w:val="00D709D9"/>
    <w:rsid w:val="00D71891"/>
    <w:rsid w:val="00D76F19"/>
    <w:rsid w:val="00D81A60"/>
    <w:rsid w:val="00D83F79"/>
    <w:rsid w:val="00D94767"/>
    <w:rsid w:val="00DA38F1"/>
    <w:rsid w:val="00DA77A6"/>
    <w:rsid w:val="00DB119D"/>
    <w:rsid w:val="00DB19B5"/>
    <w:rsid w:val="00DB78B8"/>
    <w:rsid w:val="00DC3A91"/>
    <w:rsid w:val="00DC5A9D"/>
    <w:rsid w:val="00DC69CE"/>
    <w:rsid w:val="00DD17D9"/>
    <w:rsid w:val="00DD2A00"/>
    <w:rsid w:val="00DD716D"/>
    <w:rsid w:val="00DE2718"/>
    <w:rsid w:val="00DE4A33"/>
    <w:rsid w:val="00DE7268"/>
    <w:rsid w:val="00DF2AB1"/>
    <w:rsid w:val="00DF47FE"/>
    <w:rsid w:val="00E01BCF"/>
    <w:rsid w:val="00E02201"/>
    <w:rsid w:val="00E04053"/>
    <w:rsid w:val="00E077B8"/>
    <w:rsid w:val="00E1107F"/>
    <w:rsid w:val="00E110D7"/>
    <w:rsid w:val="00E1308C"/>
    <w:rsid w:val="00E15954"/>
    <w:rsid w:val="00E167F4"/>
    <w:rsid w:val="00E1748B"/>
    <w:rsid w:val="00E2374E"/>
    <w:rsid w:val="00E243F3"/>
    <w:rsid w:val="00E2494F"/>
    <w:rsid w:val="00E26704"/>
    <w:rsid w:val="00E267DE"/>
    <w:rsid w:val="00E27BFB"/>
    <w:rsid w:val="00E27C40"/>
    <w:rsid w:val="00E31980"/>
    <w:rsid w:val="00E37ADB"/>
    <w:rsid w:val="00E42B57"/>
    <w:rsid w:val="00E50557"/>
    <w:rsid w:val="00E53044"/>
    <w:rsid w:val="00E531C6"/>
    <w:rsid w:val="00E6423C"/>
    <w:rsid w:val="00E64AE8"/>
    <w:rsid w:val="00E6554F"/>
    <w:rsid w:val="00E66C15"/>
    <w:rsid w:val="00E72BDF"/>
    <w:rsid w:val="00E7351A"/>
    <w:rsid w:val="00E75E09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C2D51"/>
    <w:rsid w:val="00ED5F4E"/>
    <w:rsid w:val="00ED71ED"/>
    <w:rsid w:val="00EE5C22"/>
    <w:rsid w:val="00EE69D9"/>
    <w:rsid w:val="00EE6C65"/>
    <w:rsid w:val="00EF6AF9"/>
    <w:rsid w:val="00F055FD"/>
    <w:rsid w:val="00F069C0"/>
    <w:rsid w:val="00F20FCE"/>
    <w:rsid w:val="00F22190"/>
    <w:rsid w:val="00F2255A"/>
    <w:rsid w:val="00F26395"/>
    <w:rsid w:val="00F267E6"/>
    <w:rsid w:val="00F3488F"/>
    <w:rsid w:val="00F405C9"/>
    <w:rsid w:val="00F41A40"/>
    <w:rsid w:val="00F45E9E"/>
    <w:rsid w:val="00F46F18"/>
    <w:rsid w:val="00F47A28"/>
    <w:rsid w:val="00F5188C"/>
    <w:rsid w:val="00F52E1B"/>
    <w:rsid w:val="00F55C58"/>
    <w:rsid w:val="00F56027"/>
    <w:rsid w:val="00F56E50"/>
    <w:rsid w:val="00F60154"/>
    <w:rsid w:val="00F63147"/>
    <w:rsid w:val="00F719D8"/>
    <w:rsid w:val="00F72A07"/>
    <w:rsid w:val="00F94294"/>
    <w:rsid w:val="00FA0EA4"/>
    <w:rsid w:val="00FA0EFF"/>
    <w:rsid w:val="00FA6441"/>
    <w:rsid w:val="00FA6C85"/>
    <w:rsid w:val="00FB005B"/>
    <w:rsid w:val="00FB1F4C"/>
    <w:rsid w:val="00FB687C"/>
    <w:rsid w:val="00FB76F0"/>
    <w:rsid w:val="00FC10C8"/>
    <w:rsid w:val="00FD24BC"/>
    <w:rsid w:val="00FD4C30"/>
    <w:rsid w:val="00FE10D4"/>
    <w:rsid w:val="00FE5077"/>
    <w:rsid w:val="00FE6CC5"/>
    <w:rsid w:val="00FF4ACC"/>
    <w:rsid w:val="00FF59A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E145160"/>
  <w15:docId w15:val="{EE14ADFF-86B4-436A-A4A5-E11CA63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8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D501-4E73-42A3-88B6-457D04F9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4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1789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Tomáš Chrámecký</cp:lastModifiedBy>
  <cp:revision>4</cp:revision>
  <cp:lastPrinted>2018-07-16T11:49:00Z</cp:lastPrinted>
  <dcterms:created xsi:type="dcterms:W3CDTF">2018-08-22T13:51:00Z</dcterms:created>
  <dcterms:modified xsi:type="dcterms:W3CDTF">2018-08-22T14:02:00Z</dcterms:modified>
</cp:coreProperties>
</file>