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23269C" w:rsidP="00544CDB">
      <w:pPr>
        <w:pStyle w:val="Datum"/>
      </w:pPr>
      <w:r>
        <w:t>2</w:t>
      </w:r>
      <w:r w:rsidR="001A6AC5">
        <w:t>3</w:t>
      </w:r>
      <w:r w:rsidR="00742DB5">
        <w:t>. srpna</w:t>
      </w:r>
      <w:r w:rsidR="00DD17D9">
        <w:t xml:space="preserve"> </w:t>
      </w:r>
      <w:r w:rsidR="00CC644A">
        <w:t>2018</w:t>
      </w:r>
    </w:p>
    <w:p w:rsidR="00376CBE" w:rsidRPr="00AE6D5B" w:rsidRDefault="00376CBE" w:rsidP="00544CDB">
      <w:pPr>
        <w:pStyle w:val="Datum"/>
      </w:pPr>
    </w:p>
    <w:p w:rsidR="00D629A3" w:rsidRDefault="00FD4C30" w:rsidP="00544CDB">
      <w:pPr>
        <w:ind w:right="-143"/>
        <w:jc w:val="left"/>
        <w:rPr>
          <w:b/>
        </w:rPr>
      </w:pPr>
      <w:r>
        <w:rPr>
          <w:rFonts w:eastAsia="Times New Roman"/>
          <w:b/>
          <w:bCs/>
          <w:color w:val="BD1B21"/>
          <w:sz w:val="32"/>
          <w:szCs w:val="32"/>
        </w:rPr>
        <w:t>Teplé léto zvyšuje návštěvnost kempů</w:t>
      </w:r>
    </w:p>
    <w:p w:rsidR="001A6AC5" w:rsidRDefault="001A6AC5" w:rsidP="00544CDB">
      <w:pPr>
        <w:ind w:right="-143"/>
        <w:jc w:val="left"/>
        <w:rPr>
          <w:b/>
        </w:rPr>
      </w:pPr>
    </w:p>
    <w:p w:rsidR="00BC543A" w:rsidRDefault="00BC543A" w:rsidP="00544CDB">
      <w:pPr>
        <w:ind w:right="-143"/>
        <w:jc w:val="left"/>
        <w:rPr>
          <w:b/>
        </w:rPr>
      </w:pPr>
      <w:r w:rsidRPr="001A6AC5">
        <w:rPr>
          <w:b/>
        </w:rPr>
        <w:t>Cestovní ruch je na vzestupu.</w:t>
      </w:r>
      <w:r>
        <w:rPr>
          <w:b/>
        </w:rPr>
        <w:t xml:space="preserve"> Návštěvnost v českých hotelech, penzionech a dalších zařízeních se v posledních šesti letech zvýšila </w:t>
      </w:r>
      <w:r w:rsidRPr="001A6AC5">
        <w:rPr>
          <w:b/>
        </w:rPr>
        <w:t>o více než 30 %.</w:t>
      </w:r>
      <w:r>
        <w:rPr>
          <w:b/>
        </w:rPr>
        <w:t xml:space="preserve"> Díky počasí se daří i kempům.</w:t>
      </w:r>
    </w:p>
    <w:p w:rsidR="00453799" w:rsidRDefault="00453799" w:rsidP="00544CDB">
      <w:pPr>
        <w:ind w:right="-143"/>
        <w:jc w:val="left"/>
        <w:rPr>
          <w:b/>
        </w:rPr>
      </w:pPr>
    </w:p>
    <w:p w:rsidR="007B067D" w:rsidRDefault="001A6AC5" w:rsidP="00544CDB">
      <w:pPr>
        <w:ind w:right="-143"/>
        <w:jc w:val="left"/>
      </w:pPr>
      <w:r w:rsidRPr="001A6AC5">
        <w:t xml:space="preserve">V České republice </w:t>
      </w:r>
      <w:r w:rsidR="00453799">
        <w:t xml:space="preserve">funguje zhruba </w:t>
      </w:r>
      <w:r w:rsidRPr="001A6AC5">
        <w:t>9 tisíc h</w:t>
      </w:r>
      <w:r w:rsidR="007B067D">
        <w:t xml:space="preserve">romadných ubytovacích zařízení. </w:t>
      </w:r>
      <w:r w:rsidRPr="001A6AC5">
        <w:t xml:space="preserve">Za poslední šest let se jejich </w:t>
      </w:r>
      <w:r w:rsidR="00453799">
        <w:t xml:space="preserve">celkový </w:t>
      </w:r>
      <w:r w:rsidRPr="001A6AC5">
        <w:t xml:space="preserve">počet sice mírně snížil, nicméně </w:t>
      </w:r>
      <w:r w:rsidR="00453799">
        <w:t xml:space="preserve">přibylo </w:t>
      </w:r>
      <w:r w:rsidRPr="001A6AC5">
        <w:t>pětihvězdičkových a čtyřhvěz</w:t>
      </w:r>
      <w:r w:rsidR="007B067D">
        <w:t xml:space="preserve">dičkových hotelů. Od roku 2012 se jejich počet navýšil o </w:t>
      </w:r>
      <w:r w:rsidRPr="001A6AC5">
        <w:t>119.</w:t>
      </w:r>
    </w:p>
    <w:p w:rsidR="007B067D" w:rsidRDefault="007B067D" w:rsidP="00544CDB">
      <w:pPr>
        <w:ind w:right="-143"/>
        <w:jc w:val="left"/>
      </w:pPr>
    </w:p>
    <w:p w:rsidR="00BC543A" w:rsidRDefault="007B067D" w:rsidP="00544CDB">
      <w:pPr>
        <w:ind w:right="-143"/>
        <w:jc w:val="left"/>
      </w:pPr>
      <w:r>
        <w:t xml:space="preserve">Počet kempů se takřka nemění. Drží se kolem 515. </w:t>
      </w:r>
      <w:r w:rsidR="00FD4C30" w:rsidRPr="00FD4C30">
        <w:rPr>
          <w:i/>
        </w:rPr>
        <w:t xml:space="preserve">„Ovšem </w:t>
      </w:r>
      <w:r w:rsidRPr="00FD4C30">
        <w:rPr>
          <w:i/>
        </w:rPr>
        <w:t xml:space="preserve">letošní teplé počasí provozu kempů svědčí. Meziročně </w:t>
      </w:r>
      <w:r w:rsidR="00453799" w:rsidRPr="00FD4C30">
        <w:rPr>
          <w:i/>
        </w:rPr>
        <w:t xml:space="preserve">se počet hostů </w:t>
      </w:r>
      <w:r w:rsidRPr="00FD4C30">
        <w:rPr>
          <w:i/>
        </w:rPr>
        <w:t xml:space="preserve">v kempech </w:t>
      </w:r>
      <w:r w:rsidR="00453799" w:rsidRPr="00FD4C30">
        <w:rPr>
          <w:i/>
        </w:rPr>
        <w:t>zvýšil</w:t>
      </w:r>
      <w:r w:rsidR="00FD4C30" w:rsidRPr="00FD4C30">
        <w:rPr>
          <w:i/>
        </w:rPr>
        <w:t xml:space="preserve"> v obou kvartálech. Konkrétně v </w:t>
      </w:r>
      <w:r w:rsidR="00453799" w:rsidRPr="00FD4C30">
        <w:rPr>
          <w:i/>
        </w:rPr>
        <w:t>prvním</w:t>
      </w:r>
      <w:r w:rsidR="00FD4C30" w:rsidRPr="00FD4C30">
        <w:rPr>
          <w:i/>
        </w:rPr>
        <w:t xml:space="preserve"> čtvrtletí o 36 % a ve druhém o 22 %. Výraznější je tento rozdíl ve srovnání s rokem 2012</w:t>
      </w:r>
      <w:r w:rsidR="00D71891">
        <w:rPr>
          <w:i/>
        </w:rPr>
        <w:t>, kdy v kempech přespalo v rámci prvního po</w:t>
      </w:r>
      <w:r w:rsidR="00FD4C30" w:rsidRPr="00FD4C30">
        <w:rPr>
          <w:i/>
        </w:rPr>
        <w:t xml:space="preserve">loletí </w:t>
      </w:r>
      <w:r w:rsidR="00453799" w:rsidRPr="00FD4C30">
        <w:rPr>
          <w:i/>
        </w:rPr>
        <w:t xml:space="preserve">151 tisíc </w:t>
      </w:r>
      <w:r w:rsidR="00D71891">
        <w:rPr>
          <w:i/>
        </w:rPr>
        <w:t xml:space="preserve">hostů. Letos návštěvnost kempů </w:t>
      </w:r>
      <w:r w:rsidR="00FD4C30" w:rsidRPr="00FD4C30">
        <w:rPr>
          <w:i/>
        </w:rPr>
        <w:t>dostoupala už</w:t>
      </w:r>
      <w:r w:rsidR="00D71891">
        <w:rPr>
          <w:i/>
        </w:rPr>
        <w:t xml:space="preserve"> na </w:t>
      </w:r>
      <w:r w:rsidR="00FD4C30" w:rsidRPr="00FD4C30">
        <w:rPr>
          <w:i/>
        </w:rPr>
        <w:t>274 tisíc</w:t>
      </w:r>
      <w:r w:rsidR="00D71891">
        <w:rPr>
          <w:i/>
        </w:rPr>
        <w:t xml:space="preserve"> lidí</w:t>
      </w:r>
      <w:r w:rsidR="00FD4C30" w:rsidRPr="00FD4C30">
        <w:rPr>
          <w:i/>
        </w:rPr>
        <w:t>,“</w:t>
      </w:r>
      <w:r w:rsidR="00FD4C30">
        <w:t xml:space="preserve"> </w:t>
      </w:r>
      <w:r w:rsidR="00E6554F">
        <w:t>popisuje Pavel Vančura z oddělení cestovního ruchu ČSÚ.</w:t>
      </w:r>
    </w:p>
    <w:p w:rsidR="00BC543A" w:rsidRDefault="00BC543A" w:rsidP="00544CDB">
      <w:pPr>
        <w:ind w:right="-143"/>
        <w:jc w:val="left"/>
      </w:pPr>
    </w:p>
    <w:p w:rsidR="00FD4C30" w:rsidRDefault="00BC543A" w:rsidP="00544CDB">
      <w:pPr>
        <w:ind w:right="-143"/>
        <w:jc w:val="left"/>
      </w:pPr>
      <w:r>
        <w:t>Za celý loňský rok se v kempech ubytovalo 1,2 miliónu lidí. Sezóna kempů přitom bývá nejsilnější ve třetím čtvrtletí.</w:t>
      </w:r>
      <w:r w:rsidR="00A81F63">
        <w:t xml:space="preserve"> Vloni v něm počet osob přenocujících v kempech překročil hranici 960 tisíc.</w:t>
      </w:r>
    </w:p>
    <w:p w:rsidR="00D71891" w:rsidRDefault="00D71891" w:rsidP="00544CDB">
      <w:pPr>
        <w:ind w:right="-143"/>
        <w:jc w:val="left"/>
      </w:pPr>
    </w:p>
    <w:p w:rsidR="007B067D" w:rsidRDefault="00D71891" w:rsidP="00544CDB">
      <w:pPr>
        <w:ind w:right="-143"/>
        <w:jc w:val="left"/>
      </w:pPr>
      <w:r>
        <w:t xml:space="preserve">Podle </w:t>
      </w:r>
      <w:r w:rsidR="009611B6">
        <w:t xml:space="preserve">dlouhodobých </w:t>
      </w:r>
      <w:r>
        <w:t xml:space="preserve">statistik se lidé zdrží v kempech průměrně </w:t>
      </w:r>
      <w:r w:rsidR="009611B6" w:rsidRPr="009611B6">
        <w:t>2,5 noci</w:t>
      </w:r>
      <w:r w:rsidR="009611B6">
        <w:t xml:space="preserve">, resp. </w:t>
      </w:r>
      <w:r w:rsidR="009611B6" w:rsidRPr="009611B6">
        <w:t>3,5 dne</w:t>
      </w:r>
      <w:r>
        <w:t xml:space="preserve">. </w:t>
      </w:r>
      <w:r w:rsidR="00BC543A">
        <w:t>Nejvíc kempů je v</w:t>
      </w:r>
      <w:r w:rsidR="009611B6">
        <w:t> Jihočeském kraji – 131.</w:t>
      </w:r>
    </w:p>
    <w:p w:rsidR="00BC543A" w:rsidRDefault="00BC543A" w:rsidP="00544CDB">
      <w:pPr>
        <w:ind w:right="-143"/>
        <w:jc w:val="left"/>
      </w:pPr>
    </w:p>
    <w:p w:rsidR="00BC543A" w:rsidRDefault="00BC543A" w:rsidP="00544CDB">
      <w:pPr>
        <w:ind w:right="-143"/>
        <w:jc w:val="left"/>
      </w:pPr>
      <w:r>
        <w:t xml:space="preserve">Více informací naleznete v časových řadách ČSÚ: </w:t>
      </w:r>
      <w:hyperlink r:id="rId8" w:history="1">
        <w:r w:rsidRPr="00C904FA">
          <w:rPr>
            <w:rStyle w:val="Hypertextovodkaz"/>
          </w:rPr>
          <w:t>https://www.czso.cz/csu/czso/cru_cr</w:t>
        </w:r>
      </w:hyperlink>
      <w:r>
        <w:t>.</w:t>
      </w:r>
    </w:p>
    <w:p w:rsidR="003E2F03" w:rsidRDefault="003E2F03" w:rsidP="00544CDB">
      <w:pPr>
        <w:ind w:right="-143"/>
        <w:jc w:val="left"/>
      </w:pPr>
    </w:p>
    <w:p w:rsidR="009611B6" w:rsidRDefault="009611B6" w:rsidP="00544CDB">
      <w:pPr>
        <w:ind w:right="-143"/>
        <w:jc w:val="left"/>
      </w:pPr>
    </w:p>
    <w:p w:rsidR="00E75E09" w:rsidRDefault="00E75E09" w:rsidP="00544CDB">
      <w:pPr>
        <w:ind w:right="-143"/>
        <w:jc w:val="left"/>
      </w:pPr>
    </w:p>
    <w:p w:rsidR="00B3607A" w:rsidRPr="001B6F48" w:rsidRDefault="00B40B2A" w:rsidP="00544CDB">
      <w:pPr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544CDB">
      <w:pPr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544CDB">
      <w:pPr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544CDB">
      <w:pPr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DD17D9" w:rsidRPr="004920AD" w:rsidRDefault="00AC7E7B" w:rsidP="00544CDB">
      <w:pPr>
        <w:jc w:val="left"/>
      </w:pPr>
      <w:r w:rsidRPr="00AC7E7B">
        <w:rPr>
          <w:rFonts w:cs="Arial"/>
          <w:color w:val="0070C0"/>
        </w:rPr>
        <w:t xml:space="preserve">E </w:t>
      </w:r>
      <w:r w:rsidR="003C2C5A" w:rsidRPr="003C2C5A">
        <w:rPr>
          <w:rFonts w:cs="Arial"/>
        </w:rPr>
        <w:t>petra.bacova@czso.cz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="003C2C5A"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="003C2C5A" w:rsidRPr="003C2C5A">
        <w:rPr>
          <w:rFonts w:cs="Arial"/>
        </w:rPr>
        <w:t>@statistickyurad</w:t>
      </w:r>
    </w:p>
    <w:sectPr w:rsidR="00DD17D9" w:rsidRPr="004920AD" w:rsidSect="00D17750">
      <w:headerReference w:type="default" r:id="rId9"/>
      <w:footerReference w:type="default" r:id="rId10"/>
      <w:pgSz w:w="11907" w:h="16839" w:code="9"/>
      <w:pgMar w:top="2804" w:right="1418" w:bottom="1134" w:left="1985" w:header="720" w:footer="10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D0F" w:rsidRDefault="00101D0F" w:rsidP="00BA6370">
      <w:r>
        <w:separator/>
      </w:r>
    </w:p>
  </w:endnote>
  <w:endnote w:type="continuationSeparator" w:id="0">
    <w:p w:rsidR="00101D0F" w:rsidRDefault="00101D0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53A63">
    <w:pPr>
      <w:pStyle w:val="Zpat"/>
    </w:pP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8e-5mm;mso-wrap-distance-bottom:-8e-5mm;mso-position-horizontal-relative:page;mso-position-vertical-relative:page;mso-width-relative:margin;mso-height-relative:margin" from="97.8pt,778.85pt" to="525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45pt;margin-top:782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B53A63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B53A63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101D0F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B53A63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D0F" w:rsidRDefault="00101D0F" w:rsidP="00BA6370">
      <w:r>
        <w:separator/>
      </w:r>
    </w:p>
  </w:footnote>
  <w:footnote w:type="continuationSeparator" w:id="0">
    <w:p w:rsidR="00101D0F" w:rsidRDefault="00101D0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53A63">
    <w:pPr>
      <w:pStyle w:val="Zhlav"/>
    </w:pPr>
    <w:r>
      <w:rPr>
        <w:noProof/>
        <w:lang w:eastAsia="cs-CZ"/>
      </w:rPr>
      <w:pict>
        <v:group id="Group 3" o:spid="_x0000_s2051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<v:rect id="Rectangle 4" o:spid="_x0000_s2052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5" o:spid="_x0000_s2053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rect id="Rectangle 6" o:spid="_x0000_s2054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<v:shape id="Freeform 7" o:spid="_x0000_s205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2056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2057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2058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<v:shape id="Freeform 11" o:spid="_x0000_s2059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206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20"/>
  <w:hyphenationZone w:val="425"/>
  <w:characterSpacingControl w:val="doNotCompress"/>
  <w:savePreviewPicture/>
  <w:hdrShapeDefaults>
    <o:shapedefaults v:ext="edit" spidmax="1433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06B68"/>
    <w:rsid w:val="00016419"/>
    <w:rsid w:val="00022B99"/>
    <w:rsid w:val="0002468C"/>
    <w:rsid w:val="000261D6"/>
    <w:rsid w:val="00027576"/>
    <w:rsid w:val="00032EC3"/>
    <w:rsid w:val="000376B5"/>
    <w:rsid w:val="00043BF4"/>
    <w:rsid w:val="00062F27"/>
    <w:rsid w:val="00065638"/>
    <w:rsid w:val="00076BD5"/>
    <w:rsid w:val="00080F62"/>
    <w:rsid w:val="00082E4E"/>
    <w:rsid w:val="000842D2"/>
    <w:rsid w:val="000843A5"/>
    <w:rsid w:val="0008492D"/>
    <w:rsid w:val="00091728"/>
    <w:rsid w:val="00093043"/>
    <w:rsid w:val="000967DC"/>
    <w:rsid w:val="000A3C58"/>
    <w:rsid w:val="000B6F63"/>
    <w:rsid w:val="000C435D"/>
    <w:rsid w:val="000D0056"/>
    <w:rsid w:val="000D30AD"/>
    <w:rsid w:val="000D7EDB"/>
    <w:rsid w:val="000E13BE"/>
    <w:rsid w:val="000E2451"/>
    <w:rsid w:val="000E30A3"/>
    <w:rsid w:val="000E4023"/>
    <w:rsid w:val="000E5141"/>
    <w:rsid w:val="000F09D5"/>
    <w:rsid w:val="000F38FF"/>
    <w:rsid w:val="000F5029"/>
    <w:rsid w:val="000F5092"/>
    <w:rsid w:val="00100D57"/>
    <w:rsid w:val="00101D0F"/>
    <w:rsid w:val="0010238D"/>
    <w:rsid w:val="00104901"/>
    <w:rsid w:val="00107E71"/>
    <w:rsid w:val="00113270"/>
    <w:rsid w:val="00115DF3"/>
    <w:rsid w:val="00121F34"/>
    <w:rsid w:val="00121FD0"/>
    <w:rsid w:val="00122967"/>
    <w:rsid w:val="00123CFD"/>
    <w:rsid w:val="0012616E"/>
    <w:rsid w:val="00130425"/>
    <w:rsid w:val="00130D3C"/>
    <w:rsid w:val="00136B06"/>
    <w:rsid w:val="001404AB"/>
    <w:rsid w:val="00146745"/>
    <w:rsid w:val="00147478"/>
    <w:rsid w:val="001523B7"/>
    <w:rsid w:val="00153264"/>
    <w:rsid w:val="0015539D"/>
    <w:rsid w:val="0015703B"/>
    <w:rsid w:val="00160B93"/>
    <w:rsid w:val="001630AF"/>
    <w:rsid w:val="001658A9"/>
    <w:rsid w:val="0017087D"/>
    <w:rsid w:val="00171344"/>
    <w:rsid w:val="0017231D"/>
    <w:rsid w:val="00174918"/>
    <w:rsid w:val="00174B89"/>
    <w:rsid w:val="001776E2"/>
    <w:rsid w:val="001810DC"/>
    <w:rsid w:val="00183C7E"/>
    <w:rsid w:val="00185A19"/>
    <w:rsid w:val="00187429"/>
    <w:rsid w:val="00190090"/>
    <w:rsid w:val="00191EC0"/>
    <w:rsid w:val="00192DEF"/>
    <w:rsid w:val="001958F0"/>
    <w:rsid w:val="001970F2"/>
    <w:rsid w:val="001A59BF"/>
    <w:rsid w:val="001A6AC5"/>
    <w:rsid w:val="001B3045"/>
    <w:rsid w:val="001B607F"/>
    <w:rsid w:val="001C0D61"/>
    <w:rsid w:val="001C1A0E"/>
    <w:rsid w:val="001D0AB1"/>
    <w:rsid w:val="001D369A"/>
    <w:rsid w:val="001D40FB"/>
    <w:rsid w:val="001E2055"/>
    <w:rsid w:val="001E3BEC"/>
    <w:rsid w:val="001F1EE5"/>
    <w:rsid w:val="001F3679"/>
    <w:rsid w:val="001F36AA"/>
    <w:rsid w:val="002070FB"/>
    <w:rsid w:val="00207FDB"/>
    <w:rsid w:val="002110E6"/>
    <w:rsid w:val="00212A31"/>
    <w:rsid w:val="00213729"/>
    <w:rsid w:val="00214C8B"/>
    <w:rsid w:val="0021709D"/>
    <w:rsid w:val="002222AD"/>
    <w:rsid w:val="002272A6"/>
    <w:rsid w:val="00227B17"/>
    <w:rsid w:val="0023269C"/>
    <w:rsid w:val="00232D8F"/>
    <w:rsid w:val="0023519D"/>
    <w:rsid w:val="00237462"/>
    <w:rsid w:val="002406FA"/>
    <w:rsid w:val="00243ED6"/>
    <w:rsid w:val="002460EA"/>
    <w:rsid w:val="002509B6"/>
    <w:rsid w:val="00260C48"/>
    <w:rsid w:val="00262B08"/>
    <w:rsid w:val="00267514"/>
    <w:rsid w:val="0027080C"/>
    <w:rsid w:val="00274A09"/>
    <w:rsid w:val="00274D2C"/>
    <w:rsid w:val="0027681F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C6FD1"/>
    <w:rsid w:val="002D0F29"/>
    <w:rsid w:val="002D6A6C"/>
    <w:rsid w:val="002E0153"/>
    <w:rsid w:val="002E3116"/>
    <w:rsid w:val="002E335F"/>
    <w:rsid w:val="002F02B9"/>
    <w:rsid w:val="002F285A"/>
    <w:rsid w:val="002F59FB"/>
    <w:rsid w:val="003048EE"/>
    <w:rsid w:val="0030521A"/>
    <w:rsid w:val="003065B2"/>
    <w:rsid w:val="0031024D"/>
    <w:rsid w:val="00311BAF"/>
    <w:rsid w:val="00313447"/>
    <w:rsid w:val="00313C58"/>
    <w:rsid w:val="00317EC3"/>
    <w:rsid w:val="00322412"/>
    <w:rsid w:val="00325734"/>
    <w:rsid w:val="003301A3"/>
    <w:rsid w:val="0033272A"/>
    <w:rsid w:val="00334760"/>
    <w:rsid w:val="003356CB"/>
    <w:rsid w:val="00336562"/>
    <w:rsid w:val="0033666D"/>
    <w:rsid w:val="00340B05"/>
    <w:rsid w:val="00342C94"/>
    <w:rsid w:val="003437B8"/>
    <w:rsid w:val="0034518B"/>
    <w:rsid w:val="00346A11"/>
    <w:rsid w:val="0035357E"/>
    <w:rsid w:val="0035578A"/>
    <w:rsid w:val="00356E6F"/>
    <w:rsid w:val="0036473F"/>
    <w:rsid w:val="0036777B"/>
    <w:rsid w:val="00376CBE"/>
    <w:rsid w:val="00377CD2"/>
    <w:rsid w:val="003812CC"/>
    <w:rsid w:val="0038282A"/>
    <w:rsid w:val="003830A6"/>
    <w:rsid w:val="003853A9"/>
    <w:rsid w:val="0038715C"/>
    <w:rsid w:val="00393963"/>
    <w:rsid w:val="00397580"/>
    <w:rsid w:val="003A150D"/>
    <w:rsid w:val="003A1794"/>
    <w:rsid w:val="003A45C8"/>
    <w:rsid w:val="003B065D"/>
    <w:rsid w:val="003B119F"/>
    <w:rsid w:val="003B2768"/>
    <w:rsid w:val="003B6C6C"/>
    <w:rsid w:val="003C088E"/>
    <w:rsid w:val="003C209F"/>
    <w:rsid w:val="003C2C5A"/>
    <w:rsid w:val="003C2D9D"/>
    <w:rsid w:val="003C2DCF"/>
    <w:rsid w:val="003C7FE7"/>
    <w:rsid w:val="003D02AA"/>
    <w:rsid w:val="003D0499"/>
    <w:rsid w:val="003D4B0A"/>
    <w:rsid w:val="003E0761"/>
    <w:rsid w:val="003E2F03"/>
    <w:rsid w:val="003E3132"/>
    <w:rsid w:val="003F37EE"/>
    <w:rsid w:val="003F4B46"/>
    <w:rsid w:val="003F526A"/>
    <w:rsid w:val="00400898"/>
    <w:rsid w:val="00405244"/>
    <w:rsid w:val="00407934"/>
    <w:rsid w:val="004109D9"/>
    <w:rsid w:val="00412261"/>
    <w:rsid w:val="00413A9D"/>
    <w:rsid w:val="004141A2"/>
    <w:rsid w:val="00420D85"/>
    <w:rsid w:val="00421E25"/>
    <w:rsid w:val="004239A2"/>
    <w:rsid w:val="004244A8"/>
    <w:rsid w:val="00430C5D"/>
    <w:rsid w:val="0043555E"/>
    <w:rsid w:val="00436E16"/>
    <w:rsid w:val="004431E5"/>
    <w:rsid w:val="004436EE"/>
    <w:rsid w:val="004443F6"/>
    <w:rsid w:val="004508DA"/>
    <w:rsid w:val="00451C08"/>
    <w:rsid w:val="00453799"/>
    <w:rsid w:val="0045547F"/>
    <w:rsid w:val="00456583"/>
    <w:rsid w:val="0046325D"/>
    <w:rsid w:val="00465D53"/>
    <w:rsid w:val="004718F6"/>
    <w:rsid w:val="00472471"/>
    <w:rsid w:val="00472DC5"/>
    <w:rsid w:val="00473F0B"/>
    <w:rsid w:val="004779D5"/>
    <w:rsid w:val="00483965"/>
    <w:rsid w:val="00490E77"/>
    <w:rsid w:val="004920AD"/>
    <w:rsid w:val="00496B8F"/>
    <w:rsid w:val="004A76F2"/>
    <w:rsid w:val="004C6A59"/>
    <w:rsid w:val="004D05B3"/>
    <w:rsid w:val="004D588F"/>
    <w:rsid w:val="004E0BCD"/>
    <w:rsid w:val="004E479E"/>
    <w:rsid w:val="004E4A38"/>
    <w:rsid w:val="004E583B"/>
    <w:rsid w:val="004E5C93"/>
    <w:rsid w:val="004F3418"/>
    <w:rsid w:val="004F3471"/>
    <w:rsid w:val="004F78E6"/>
    <w:rsid w:val="00512D99"/>
    <w:rsid w:val="005208D1"/>
    <w:rsid w:val="00521057"/>
    <w:rsid w:val="00521E7F"/>
    <w:rsid w:val="00527393"/>
    <w:rsid w:val="005306A4"/>
    <w:rsid w:val="00531DBB"/>
    <w:rsid w:val="00533F59"/>
    <w:rsid w:val="0053587A"/>
    <w:rsid w:val="00544CDB"/>
    <w:rsid w:val="00547693"/>
    <w:rsid w:val="005500E6"/>
    <w:rsid w:val="00550AD9"/>
    <w:rsid w:val="005514B9"/>
    <w:rsid w:val="00555779"/>
    <w:rsid w:val="0055648E"/>
    <w:rsid w:val="005615D2"/>
    <w:rsid w:val="005732A0"/>
    <w:rsid w:val="005740AB"/>
    <w:rsid w:val="005748DB"/>
    <w:rsid w:val="00583DB7"/>
    <w:rsid w:val="005910AE"/>
    <w:rsid w:val="0059449B"/>
    <w:rsid w:val="005A3D83"/>
    <w:rsid w:val="005B12E4"/>
    <w:rsid w:val="005B5C4C"/>
    <w:rsid w:val="005C75C1"/>
    <w:rsid w:val="005D0602"/>
    <w:rsid w:val="005D6887"/>
    <w:rsid w:val="005D6CF1"/>
    <w:rsid w:val="005F0D5C"/>
    <w:rsid w:val="005F1689"/>
    <w:rsid w:val="005F185F"/>
    <w:rsid w:val="005F699D"/>
    <w:rsid w:val="005F79FB"/>
    <w:rsid w:val="005F7B20"/>
    <w:rsid w:val="006042F5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2799B"/>
    <w:rsid w:val="00637EEE"/>
    <w:rsid w:val="00640BD7"/>
    <w:rsid w:val="0064139A"/>
    <w:rsid w:val="0064360A"/>
    <w:rsid w:val="006458A1"/>
    <w:rsid w:val="00645F97"/>
    <w:rsid w:val="0064623D"/>
    <w:rsid w:val="00647E0E"/>
    <w:rsid w:val="00661B2F"/>
    <w:rsid w:val="00661C94"/>
    <w:rsid w:val="00663718"/>
    <w:rsid w:val="00664790"/>
    <w:rsid w:val="006649C5"/>
    <w:rsid w:val="00671825"/>
    <w:rsid w:val="00673584"/>
    <w:rsid w:val="00673CDC"/>
    <w:rsid w:val="00675D16"/>
    <w:rsid w:val="00683B0D"/>
    <w:rsid w:val="00690682"/>
    <w:rsid w:val="00694066"/>
    <w:rsid w:val="00696FBB"/>
    <w:rsid w:val="006976B8"/>
    <w:rsid w:val="006A37ED"/>
    <w:rsid w:val="006A4B44"/>
    <w:rsid w:val="006A4ECD"/>
    <w:rsid w:val="006A581F"/>
    <w:rsid w:val="006B76B5"/>
    <w:rsid w:val="006C1109"/>
    <w:rsid w:val="006C4B0A"/>
    <w:rsid w:val="006C7BA8"/>
    <w:rsid w:val="006D0887"/>
    <w:rsid w:val="006D6924"/>
    <w:rsid w:val="006D6CC9"/>
    <w:rsid w:val="006E024F"/>
    <w:rsid w:val="006E0D0D"/>
    <w:rsid w:val="006E2580"/>
    <w:rsid w:val="006E2608"/>
    <w:rsid w:val="006E319B"/>
    <w:rsid w:val="006E4E81"/>
    <w:rsid w:val="006F4097"/>
    <w:rsid w:val="00701B65"/>
    <w:rsid w:val="00702B1C"/>
    <w:rsid w:val="00704E02"/>
    <w:rsid w:val="00707F7D"/>
    <w:rsid w:val="00713362"/>
    <w:rsid w:val="007168C5"/>
    <w:rsid w:val="00717EC5"/>
    <w:rsid w:val="0072140E"/>
    <w:rsid w:val="00721A1B"/>
    <w:rsid w:val="00723482"/>
    <w:rsid w:val="00724607"/>
    <w:rsid w:val="00731A6C"/>
    <w:rsid w:val="00734A21"/>
    <w:rsid w:val="00737B80"/>
    <w:rsid w:val="00742DB5"/>
    <w:rsid w:val="007466F3"/>
    <w:rsid w:val="007471EF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86B95"/>
    <w:rsid w:val="007916AF"/>
    <w:rsid w:val="007938C2"/>
    <w:rsid w:val="00794E30"/>
    <w:rsid w:val="007A2A9D"/>
    <w:rsid w:val="007A57F2"/>
    <w:rsid w:val="007B067D"/>
    <w:rsid w:val="007B1333"/>
    <w:rsid w:val="007B773A"/>
    <w:rsid w:val="007C04EB"/>
    <w:rsid w:val="007C073A"/>
    <w:rsid w:val="007C3CF2"/>
    <w:rsid w:val="007C6E10"/>
    <w:rsid w:val="007E49F7"/>
    <w:rsid w:val="007E5892"/>
    <w:rsid w:val="007F4AEB"/>
    <w:rsid w:val="007F75B2"/>
    <w:rsid w:val="0080153B"/>
    <w:rsid w:val="008043C4"/>
    <w:rsid w:val="008103D3"/>
    <w:rsid w:val="00810BE1"/>
    <w:rsid w:val="00813702"/>
    <w:rsid w:val="0081474B"/>
    <w:rsid w:val="008150BD"/>
    <w:rsid w:val="008159E8"/>
    <w:rsid w:val="008225C8"/>
    <w:rsid w:val="00822A3C"/>
    <w:rsid w:val="008231D9"/>
    <w:rsid w:val="00823CD1"/>
    <w:rsid w:val="008279AD"/>
    <w:rsid w:val="00831B1B"/>
    <w:rsid w:val="0083483E"/>
    <w:rsid w:val="00845319"/>
    <w:rsid w:val="0085065D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872AD"/>
    <w:rsid w:val="00897808"/>
    <w:rsid w:val="00897E6D"/>
    <w:rsid w:val="008A1DFB"/>
    <w:rsid w:val="008A750A"/>
    <w:rsid w:val="008B2A79"/>
    <w:rsid w:val="008B555F"/>
    <w:rsid w:val="008C3015"/>
    <w:rsid w:val="008C384C"/>
    <w:rsid w:val="008C47D3"/>
    <w:rsid w:val="008C5F54"/>
    <w:rsid w:val="008D0F11"/>
    <w:rsid w:val="008D4088"/>
    <w:rsid w:val="008D7EA9"/>
    <w:rsid w:val="008E1032"/>
    <w:rsid w:val="008E4016"/>
    <w:rsid w:val="008E7791"/>
    <w:rsid w:val="008F35B4"/>
    <w:rsid w:val="008F3DEA"/>
    <w:rsid w:val="008F6600"/>
    <w:rsid w:val="008F73B4"/>
    <w:rsid w:val="00900509"/>
    <w:rsid w:val="00900E8C"/>
    <w:rsid w:val="0090115E"/>
    <w:rsid w:val="009024AC"/>
    <w:rsid w:val="0090451E"/>
    <w:rsid w:val="009046AC"/>
    <w:rsid w:val="00907A22"/>
    <w:rsid w:val="00910C82"/>
    <w:rsid w:val="009149AE"/>
    <w:rsid w:val="00915F21"/>
    <w:rsid w:val="00922307"/>
    <w:rsid w:val="009249F7"/>
    <w:rsid w:val="0092781E"/>
    <w:rsid w:val="0093616A"/>
    <w:rsid w:val="0094330D"/>
    <w:rsid w:val="0094402F"/>
    <w:rsid w:val="009473BD"/>
    <w:rsid w:val="009512FD"/>
    <w:rsid w:val="00956773"/>
    <w:rsid w:val="009611B6"/>
    <w:rsid w:val="009636F1"/>
    <w:rsid w:val="00964943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A0053"/>
    <w:rsid w:val="009A5FBC"/>
    <w:rsid w:val="009B55B1"/>
    <w:rsid w:val="009D723D"/>
    <w:rsid w:val="009E2ADD"/>
    <w:rsid w:val="009E3C89"/>
    <w:rsid w:val="009E3F9F"/>
    <w:rsid w:val="009E6295"/>
    <w:rsid w:val="009F18D0"/>
    <w:rsid w:val="009F1944"/>
    <w:rsid w:val="009F61A2"/>
    <w:rsid w:val="009F78FC"/>
    <w:rsid w:val="00A002BC"/>
    <w:rsid w:val="00A006AB"/>
    <w:rsid w:val="00A01BF9"/>
    <w:rsid w:val="00A029DA"/>
    <w:rsid w:val="00A0348A"/>
    <w:rsid w:val="00A05676"/>
    <w:rsid w:val="00A1185E"/>
    <w:rsid w:val="00A24EE0"/>
    <w:rsid w:val="00A3564B"/>
    <w:rsid w:val="00A36D22"/>
    <w:rsid w:val="00A40559"/>
    <w:rsid w:val="00A4343D"/>
    <w:rsid w:val="00A451F4"/>
    <w:rsid w:val="00A4685B"/>
    <w:rsid w:val="00A502F1"/>
    <w:rsid w:val="00A504E0"/>
    <w:rsid w:val="00A5424C"/>
    <w:rsid w:val="00A56234"/>
    <w:rsid w:val="00A578A4"/>
    <w:rsid w:val="00A65AE5"/>
    <w:rsid w:val="00A70658"/>
    <w:rsid w:val="00A70A83"/>
    <w:rsid w:val="00A72586"/>
    <w:rsid w:val="00A75866"/>
    <w:rsid w:val="00A76DB1"/>
    <w:rsid w:val="00A811ED"/>
    <w:rsid w:val="00A81EB3"/>
    <w:rsid w:val="00A81F63"/>
    <w:rsid w:val="00A8368E"/>
    <w:rsid w:val="00A842CF"/>
    <w:rsid w:val="00A944D9"/>
    <w:rsid w:val="00AA039D"/>
    <w:rsid w:val="00AB0F74"/>
    <w:rsid w:val="00AB1E44"/>
    <w:rsid w:val="00AB3F3F"/>
    <w:rsid w:val="00AC2147"/>
    <w:rsid w:val="00AC65E7"/>
    <w:rsid w:val="00AC7E7B"/>
    <w:rsid w:val="00AD0BA3"/>
    <w:rsid w:val="00AD54EB"/>
    <w:rsid w:val="00AE16A0"/>
    <w:rsid w:val="00AE511B"/>
    <w:rsid w:val="00AE5169"/>
    <w:rsid w:val="00AE5FB4"/>
    <w:rsid w:val="00AE66B0"/>
    <w:rsid w:val="00AE68B4"/>
    <w:rsid w:val="00AE6D5B"/>
    <w:rsid w:val="00AF5036"/>
    <w:rsid w:val="00B00C1D"/>
    <w:rsid w:val="00B03E21"/>
    <w:rsid w:val="00B103A4"/>
    <w:rsid w:val="00B1114C"/>
    <w:rsid w:val="00B1159D"/>
    <w:rsid w:val="00B1281F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3A63"/>
    <w:rsid w:val="00B5757E"/>
    <w:rsid w:val="00B6278D"/>
    <w:rsid w:val="00B63C0E"/>
    <w:rsid w:val="00B649D6"/>
    <w:rsid w:val="00B64BFF"/>
    <w:rsid w:val="00B65058"/>
    <w:rsid w:val="00B70D19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085E"/>
    <w:rsid w:val="00BB1529"/>
    <w:rsid w:val="00BB47A8"/>
    <w:rsid w:val="00BB6DFD"/>
    <w:rsid w:val="00BC3F67"/>
    <w:rsid w:val="00BC543A"/>
    <w:rsid w:val="00BD259E"/>
    <w:rsid w:val="00BE3118"/>
    <w:rsid w:val="00BE4918"/>
    <w:rsid w:val="00BE7524"/>
    <w:rsid w:val="00BF0540"/>
    <w:rsid w:val="00BF2109"/>
    <w:rsid w:val="00BF2912"/>
    <w:rsid w:val="00BF4694"/>
    <w:rsid w:val="00BF4FDF"/>
    <w:rsid w:val="00BF771B"/>
    <w:rsid w:val="00C0647A"/>
    <w:rsid w:val="00C072F9"/>
    <w:rsid w:val="00C109C7"/>
    <w:rsid w:val="00C1130E"/>
    <w:rsid w:val="00C11C3A"/>
    <w:rsid w:val="00C122BC"/>
    <w:rsid w:val="00C170BA"/>
    <w:rsid w:val="00C21E8F"/>
    <w:rsid w:val="00C241F3"/>
    <w:rsid w:val="00C24C3C"/>
    <w:rsid w:val="00C25948"/>
    <w:rsid w:val="00C269D4"/>
    <w:rsid w:val="00C35348"/>
    <w:rsid w:val="00C35827"/>
    <w:rsid w:val="00C365A0"/>
    <w:rsid w:val="00C3722E"/>
    <w:rsid w:val="00C4160D"/>
    <w:rsid w:val="00C41F27"/>
    <w:rsid w:val="00C45312"/>
    <w:rsid w:val="00C454D0"/>
    <w:rsid w:val="00C46064"/>
    <w:rsid w:val="00C46ED6"/>
    <w:rsid w:val="00C47418"/>
    <w:rsid w:val="00C51F91"/>
    <w:rsid w:val="00C5242A"/>
    <w:rsid w:val="00C52466"/>
    <w:rsid w:val="00C52B6F"/>
    <w:rsid w:val="00C5547A"/>
    <w:rsid w:val="00C61ADC"/>
    <w:rsid w:val="00C6218C"/>
    <w:rsid w:val="00C64A01"/>
    <w:rsid w:val="00C677C2"/>
    <w:rsid w:val="00C72F02"/>
    <w:rsid w:val="00C75A80"/>
    <w:rsid w:val="00C76101"/>
    <w:rsid w:val="00C774CF"/>
    <w:rsid w:val="00C80081"/>
    <w:rsid w:val="00C81F14"/>
    <w:rsid w:val="00C8406E"/>
    <w:rsid w:val="00C87663"/>
    <w:rsid w:val="00C94F27"/>
    <w:rsid w:val="00CA1C4A"/>
    <w:rsid w:val="00CA2BAB"/>
    <w:rsid w:val="00CA4A82"/>
    <w:rsid w:val="00CA5586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45B"/>
    <w:rsid w:val="00D011D5"/>
    <w:rsid w:val="00D018F0"/>
    <w:rsid w:val="00D05A3F"/>
    <w:rsid w:val="00D10A9F"/>
    <w:rsid w:val="00D123EA"/>
    <w:rsid w:val="00D17750"/>
    <w:rsid w:val="00D23508"/>
    <w:rsid w:val="00D26666"/>
    <w:rsid w:val="00D27074"/>
    <w:rsid w:val="00D27D69"/>
    <w:rsid w:val="00D448C2"/>
    <w:rsid w:val="00D558B8"/>
    <w:rsid w:val="00D607AB"/>
    <w:rsid w:val="00D629A3"/>
    <w:rsid w:val="00D666C3"/>
    <w:rsid w:val="00D709D9"/>
    <w:rsid w:val="00D71891"/>
    <w:rsid w:val="00D76F19"/>
    <w:rsid w:val="00D81A60"/>
    <w:rsid w:val="00D83F79"/>
    <w:rsid w:val="00DA38F1"/>
    <w:rsid w:val="00DA77A6"/>
    <w:rsid w:val="00DB119D"/>
    <w:rsid w:val="00DB19B5"/>
    <w:rsid w:val="00DB78B8"/>
    <w:rsid w:val="00DC3A91"/>
    <w:rsid w:val="00DC5A9D"/>
    <w:rsid w:val="00DC69CE"/>
    <w:rsid w:val="00DD17D9"/>
    <w:rsid w:val="00DD2A00"/>
    <w:rsid w:val="00DD716D"/>
    <w:rsid w:val="00DE2718"/>
    <w:rsid w:val="00DE4A33"/>
    <w:rsid w:val="00DE7268"/>
    <w:rsid w:val="00DF2AB1"/>
    <w:rsid w:val="00DF47FE"/>
    <w:rsid w:val="00E01BCF"/>
    <w:rsid w:val="00E02201"/>
    <w:rsid w:val="00E04053"/>
    <w:rsid w:val="00E077B8"/>
    <w:rsid w:val="00E1107F"/>
    <w:rsid w:val="00E110D7"/>
    <w:rsid w:val="00E1308C"/>
    <w:rsid w:val="00E15954"/>
    <w:rsid w:val="00E167F4"/>
    <w:rsid w:val="00E1748B"/>
    <w:rsid w:val="00E2374E"/>
    <w:rsid w:val="00E243F3"/>
    <w:rsid w:val="00E2494F"/>
    <w:rsid w:val="00E26704"/>
    <w:rsid w:val="00E267DE"/>
    <w:rsid w:val="00E27BFB"/>
    <w:rsid w:val="00E27C40"/>
    <w:rsid w:val="00E31980"/>
    <w:rsid w:val="00E37ADB"/>
    <w:rsid w:val="00E42B57"/>
    <w:rsid w:val="00E50557"/>
    <w:rsid w:val="00E53044"/>
    <w:rsid w:val="00E531C6"/>
    <w:rsid w:val="00E6423C"/>
    <w:rsid w:val="00E64AE8"/>
    <w:rsid w:val="00E6554F"/>
    <w:rsid w:val="00E66C15"/>
    <w:rsid w:val="00E72BDF"/>
    <w:rsid w:val="00E7351A"/>
    <w:rsid w:val="00E75E09"/>
    <w:rsid w:val="00E839D7"/>
    <w:rsid w:val="00E87332"/>
    <w:rsid w:val="00E918CB"/>
    <w:rsid w:val="00E93830"/>
    <w:rsid w:val="00E93E0E"/>
    <w:rsid w:val="00EA7D0E"/>
    <w:rsid w:val="00EB1ED3"/>
    <w:rsid w:val="00EB2CED"/>
    <w:rsid w:val="00EB5CAE"/>
    <w:rsid w:val="00EC2D51"/>
    <w:rsid w:val="00ED5F4E"/>
    <w:rsid w:val="00ED71ED"/>
    <w:rsid w:val="00EE5C22"/>
    <w:rsid w:val="00EE69D9"/>
    <w:rsid w:val="00EE6C65"/>
    <w:rsid w:val="00EF6AF9"/>
    <w:rsid w:val="00F055FD"/>
    <w:rsid w:val="00F069C0"/>
    <w:rsid w:val="00F20FCE"/>
    <w:rsid w:val="00F22190"/>
    <w:rsid w:val="00F2255A"/>
    <w:rsid w:val="00F26395"/>
    <w:rsid w:val="00F267E6"/>
    <w:rsid w:val="00F3488F"/>
    <w:rsid w:val="00F405C9"/>
    <w:rsid w:val="00F41A40"/>
    <w:rsid w:val="00F45E9E"/>
    <w:rsid w:val="00F46F18"/>
    <w:rsid w:val="00F47A28"/>
    <w:rsid w:val="00F5188C"/>
    <w:rsid w:val="00F52E1B"/>
    <w:rsid w:val="00F55C58"/>
    <w:rsid w:val="00F56027"/>
    <w:rsid w:val="00F60154"/>
    <w:rsid w:val="00F719D8"/>
    <w:rsid w:val="00F72A07"/>
    <w:rsid w:val="00F94294"/>
    <w:rsid w:val="00FA0EA4"/>
    <w:rsid w:val="00FA0EFF"/>
    <w:rsid w:val="00FA6441"/>
    <w:rsid w:val="00FA6C85"/>
    <w:rsid w:val="00FB005B"/>
    <w:rsid w:val="00FB1F4C"/>
    <w:rsid w:val="00FB687C"/>
    <w:rsid w:val="00FB76F0"/>
    <w:rsid w:val="00FC10C8"/>
    <w:rsid w:val="00FD24BC"/>
    <w:rsid w:val="00FD4C30"/>
    <w:rsid w:val="00FE10D4"/>
    <w:rsid w:val="00FE5077"/>
    <w:rsid w:val="00FE6CC5"/>
    <w:rsid w:val="00FF4ACC"/>
    <w:rsid w:val="00FF59A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586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9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u_c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4AAD-2CA9-421D-B597-30DE1913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6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1515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4</cp:revision>
  <cp:lastPrinted>2018-07-16T11:49:00Z</cp:lastPrinted>
  <dcterms:created xsi:type="dcterms:W3CDTF">2018-08-21T11:27:00Z</dcterms:created>
  <dcterms:modified xsi:type="dcterms:W3CDTF">2018-08-21T12:18:00Z</dcterms:modified>
</cp:coreProperties>
</file>