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34545" w:rsidP="00774BEF">
      <w:pPr>
        <w:pStyle w:val="Datum"/>
        <w:spacing w:line="240" w:lineRule="auto"/>
      </w:pPr>
      <w:r>
        <w:t>21</w:t>
      </w:r>
      <w:r w:rsidR="00DD17D9">
        <w:t xml:space="preserve">. </w:t>
      </w:r>
      <w:r>
        <w:t>srpna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A11683" w:rsidRDefault="00A11683" w:rsidP="00E40975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Utonulých je méně než v předchozích letech</w:t>
      </w:r>
    </w:p>
    <w:p w:rsidR="00D629A3" w:rsidRDefault="00D629A3" w:rsidP="00E40975">
      <w:pPr>
        <w:spacing w:line="240" w:lineRule="auto"/>
        <w:ind w:right="-143"/>
        <w:jc w:val="left"/>
        <w:rPr>
          <w:b/>
        </w:rPr>
      </w:pPr>
    </w:p>
    <w:p w:rsidR="00BC238A" w:rsidRDefault="0078178E" w:rsidP="00E40975">
      <w:pPr>
        <w:spacing w:line="240" w:lineRule="auto"/>
        <w:ind w:right="-143"/>
        <w:jc w:val="left"/>
        <w:rPr>
          <w:b/>
        </w:rPr>
      </w:pPr>
      <w:r>
        <w:rPr>
          <w:b/>
        </w:rPr>
        <w:t>V</w:t>
      </w:r>
      <w:r w:rsidR="00A11683">
        <w:rPr>
          <w:b/>
        </w:rPr>
        <w:t xml:space="preserve">loni se utopilo </w:t>
      </w:r>
      <w:r w:rsidR="00E05A7F">
        <w:rPr>
          <w:b/>
        </w:rPr>
        <w:t xml:space="preserve">181 Čechů, </w:t>
      </w:r>
      <w:r>
        <w:rPr>
          <w:b/>
        </w:rPr>
        <w:t xml:space="preserve">stejně jako </w:t>
      </w:r>
      <w:r w:rsidR="00A11683">
        <w:rPr>
          <w:b/>
        </w:rPr>
        <w:t xml:space="preserve">o rok dříve. </w:t>
      </w:r>
      <w:r w:rsidR="00BC238A">
        <w:rPr>
          <w:b/>
        </w:rPr>
        <w:t xml:space="preserve">Za </w:t>
      </w:r>
      <w:r w:rsidR="00A11683">
        <w:rPr>
          <w:b/>
        </w:rPr>
        <w:t>uplynulých deset let se jedná o </w:t>
      </w:r>
      <w:r w:rsidR="00BC238A">
        <w:rPr>
          <w:b/>
        </w:rPr>
        <w:t>nejnižší hodnoty.</w:t>
      </w:r>
    </w:p>
    <w:p w:rsidR="00AB3F3F" w:rsidRDefault="00AB3F3F" w:rsidP="00E40975">
      <w:pPr>
        <w:spacing w:line="240" w:lineRule="auto"/>
        <w:ind w:right="-143"/>
        <w:jc w:val="left"/>
        <w:rPr>
          <w:b/>
        </w:rPr>
      </w:pPr>
    </w:p>
    <w:p w:rsidR="00D7139A" w:rsidRDefault="00D7139A" w:rsidP="00A11683">
      <w:pPr>
        <w:spacing w:line="240" w:lineRule="auto"/>
        <w:ind w:right="-143"/>
        <w:jc w:val="left"/>
      </w:pPr>
      <w:r w:rsidRPr="006C4A59">
        <w:t>Nejkritičtějším obdobím každ</w:t>
      </w:r>
      <w:r>
        <w:t>oročně bývají letní prázdniny. V</w:t>
      </w:r>
      <w:r w:rsidRPr="006C4A59">
        <w:t xml:space="preserve">loni se během nich utopilo </w:t>
      </w:r>
      <w:r w:rsidR="006A52EC">
        <w:t>43</w:t>
      </w:r>
      <w:r w:rsidRPr="006C4A59">
        <w:t xml:space="preserve"> lidí.</w:t>
      </w:r>
    </w:p>
    <w:p w:rsidR="00D7139A" w:rsidRDefault="00D7139A" w:rsidP="00A11683">
      <w:pPr>
        <w:spacing w:line="240" w:lineRule="auto"/>
        <w:ind w:right="-143"/>
        <w:jc w:val="left"/>
      </w:pPr>
    </w:p>
    <w:p w:rsidR="00A11683" w:rsidRDefault="00D7139A" w:rsidP="00A11683">
      <w:pPr>
        <w:spacing w:line="240" w:lineRule="auto"/>
        <w:ind w:right="-143"/>
        <w:jc w:val="left"/>
      </w:pPr>
      <w:r>
        <w:t xml:space="preserve">Častěji takto </w:t>
      </w:r>
      <w:r w:rsidR="00A11683">
        <w:t>umírali muži</w:t>
      </w:r>
      <w:r>
        <w:t>, kteří p</w:t>
      </w:r>
      <w:r w:rsidR="00A11683">
        <w:t xml:space="preserve">ředstavovali tři čtvrtiny všech utonulých. Jejich průměrný věk byl bezmála 54 let. U utonulých žen </w:t>
      </w:r>
      <w:r w:rsidR="00E05A7F">
        <w:t xml:space="preserve">byl o něco vyšší – </w:t>
      </w:r>
      <w:r w:rsidR="00A11683">
        <w:t xml:space="preserve">dosáhl </w:t>
      </w:r>
      <w:r w:rsidR="006C4A59">
        <w:t>59</w:t>
      </w:r>
      <w:r w:rsidR="00A11683">
        <w:t xml:space="preserve"> let.</w:t>
      </w:r>
    </w:p>
    <w:p w:rsidR="006C4A59" w:rsidRDefault="006C4A59" w:rsidP="00A11683">
      <w:pPr>
        <w:spacing w:line="240" w:lineRule="auto"/>
        <w:ind w:right="-143"/>
        <w:jc w:val="left"/>
      </w:pPr>
    </w:p>
    <w:p w:rsidR="00D7139A" w:rsidRDefault="006C4A59" w:rsidP="00A11683">
      <w:pPr>
        <w:spacing w:line="240" w:lineRule="auto"/>
        <w:ind w:right="-143"/>
        <w:jc w:val="left"/>
      </w:pPr>
      <w:r>
        <w:t>V</w:t>
      </w:r>
      <w:r w:rsidR="00D7139A">
        <w:t xml:space="preserve"> minulém roce se </w:t>
      </w:r>
      <w:r>
        <w:t>utopilo celkem 10 dětí</w:t>
      </w:r>
      <w:r w:rsidR="004536F1">
        <w:t xml:space="preserve"> ve věku do 14 let</w:t>
      </w:r>
      <w:r>
        <w:t>. 7 z</w:t>
      </w:r>
      <w:r w:rsidR="00D7139A">
        <w:t> </w:t>
      </w:r>
      <w:r>
        <w:t>nich</w:t>
      </w:r>
      <w:r w:rsidR="00D7139A">
        <w:t xml:space="preserve"> přitom bylo mladších </w:t>
      </w:r>
      <w:r w:rsidR="004536F1">
        <w:t>5</w:t>
      </w:r>
      <w:r w:rsidR="00D7139A">
        <w:t xml:space="preserve"> let.</w:t>
      </w:r>
    </w:p>
    <w:p w:rsidR="006C4A59" w:rsidRDefault="006C4A59" w:rsidP="00A11683">
      <w:pPr>
        <w:spacing w:line="240" w:lineRule="auto"/>
        <w:ind w:right="-143"/>
        <w:jc w:val="left"/>
      </w:pPr>
    </w:p>
    <w:p w:rsidR="00A11683" w:rsidRDefault="00E05A7F" w:rsidP="00E05A7F">
      <w:pPr>
        <w:spacing w:line="240" w:lineRule="auto"/>
        <w:ind w:right="-143"/>
        <w:jc w:val="left"/>
      </w:pPr>
      <w:r w:rsidRPr="00E05A7F">
        <w:rPr>
          <w:i/>
        </w:rPr>
        <w:t>„</w:t>
      </w:r>
      <w:r w:rsidR="00A11683" w:rsidRPr="00E05A7F">
        <w:rPr>
          <w:i/>
        </w:rPr>
        <w:t>Nejčastější příčinou utopení byl pád do rybníka, jezera nebo řeky. Tímto způsobem zemřela skoro třetina osob.</w:t>
      </w:r>
      <w:r w:rsidRPr="00E05A7F">
        <w:rPr>
          <w:i/>
        </w:rPr>
        <w:t xml:space="preserve"> </w:t>
      </w:r>
      <w:r w:rsidR="00A11683" w:rsidRPr="00E05A7F">
        <w:rPr>
          <w:i/>
        </w:rPr>
        <w:t>V bazénu nebo ve vaně přišlo o život 10 % utonulých.</w:t>
      </w:r>
      <w:r w:rsidRPr="00E05A7F">
        <w:rPr>
          <w:i/>
        </w:rPr>
        <w:t xml:space="preserve"> Pro 15 osob pak bylo utonutí způsob, jímž se dobrovolně rozhodli odejít ze světa,“</w:t>
      </w:r>
      <w:r>
        <w:t xml:space="preserve"> říká k aktuálním předběžným </w:t>
      </w:r>
      <w:r w:rsidR="006C4A59">
        <w:t xml:space="preserve">údajům </w:t>
      </w:r>
      <w:r w:rsidR="000656FA">
        <w:t xml:space="preserve">Jana Křesťanová </w:t>
      </w:r>
      <w:r>
        <w:t>z oddělení demografické statistiky ČSÚ.</w:t>
      </w:r>
    </w:p>
    <w:p w:rsidR="006C4A59" w:rsidRDefault="006C4A59" w:rsidP="00E05A7F">
      <w:pPr>
        <w:spacing w:line="240" w:lineRule="auto"/>
        <w:ind w:right="-143"/>
        <w:jc w:val="left"/>
      </w:pPr>
    </w:p>
    <w:p w:rsidR="00A11683" w:rsidRDefault="00A11683" w:rsidP="00E05A7F">
      <w:pPr>
        <w:spacing w:line="240" w:lineRule="auto"/>
        <w:ind w:right="-143"/>
        <w:jc w:val="left"/>
      </w:pPr>
      <w:r w:rsidRPr="00A11683">
        <w:t xml:space="preserve">Nejvíce utonulých </w:t>
      </w:r>
      <w:r>
        <w:t xml:space="preserve">pocházelo </w:t>
      </w:r>
      <w:r w:rsidRPr="00A11683">
        <w:t>z</w:t>
      </w:r>
      <w:r w:rsidR="00E05A7F">
        <w:t> </w:t>
      </w:r>
      <w:r w:rsidRPr="00A11683">
        <w:t>Moravskoslezského</w:t>
      </w:r>
      <w:r w:rsidR="00E05A7F">
        <w:t xml:space="preserve"> </w:t>
      </w:r>
      <w:r w:rsidR="006C4A59">
        <w:t xml:space="preserve">kraje. </w:t>
      </w:r>
      <w:r w:rsidR="00D7139A">
        <w:t>Regionem, k</w:t>
      </w:r>
      <w:r w:rsidR="006C4A59">
        <w:t xml:space="preserve">de se </w:t>
      </w:r>
      <w:r w:rsidR="00E05A7F">
        <w:t>o</w:t>
      </w:r>
      <w:r w:rsidR="006C4A59">
        <w:t>dehrálo nejvíce případů utonutí, byl Středočeský kraj.</w:t>
      </w:r>
    </w:p>
    <w:p w:rsidR="00E05A7F" w:rsidRDefault="00E05A7F" w:rsidP="00E05A7F">
      <w:pPr>
        <w:spacing w:line="240" w:lineRule="auto"/>
        <w:ind w:right="-143"/>
        <w:jc w:val="left"/>
      </w:pPr>
    </w:p>
    <w:p w:rsidR="006C4A59" w:rsidRDefault="00A92724" w:rsidP="00E40975">
      <w:pPr>
        <w:spacing w:line="240" w:lineRule="auto"/>
        <w:ind w:right="-143"/>
        <w:jc w:val="left"/>
      </w:pPr>
      <w:r>
        <w:t xml:space="preserve">Utonutí bylo v loňském roce příčinou 0,16 % všech úmrtí. </w:t>
      </w:r>
      <w:r w:rsidR="00E05A7F">
        <w:t xml:space="preserve">Ve srovnání s ostatními </w:t>
      </w:r>
      <w:r w:rsidR="006C4A59">
        <w:t>způsoby s</w:t>
      </w:r>
      <w:r w:rsidR="00E05A7F">
        <w:t xml:space="preserve">mrti se nejedná o významný podíl. </w:t>
      </w:r>
      <w:r w:rsidR="006C4A59">
        <w:rPr>
          <w:rFonts w:cs="Arial"/>
        </w:rPr>
        <w:t xml:space="preserve">Např. v důsledku dopravních nehod zemřelo třikrát víc lidí, v důsledku otrav dvaapůlkrát víc. </w:t>
      </w:r>
      <w:r w:rsidR="00E05A7F">
        <w:t>N</w:t>
      </w:r>
      <w:r w:rsidR="00E40975">
        <w:t>ejčastěji</w:t>
      </w:r>
      <w:r w:rsidR="00E05A7F">
        <w:t xml:space="preserve"> se v České republice </w:t>
      </w:r>
      <w:r w:rsidR="00E40975">
        <w:t>umírá na</w:t>
      </w:r>
      <w:r w:rsidR="00E05A7F">
        <w:t xml:space="preserve"> srdeční</w:t>
      </w:r>
      <w:r w:rsidR="00E40975">
        <w:t xml:space="preserve"> infarkt</w:t>
      </w:r>
      <w:r w:rsidR="00E05A7F">
        <w:t>.</w:t>
      </w:r>
    </w:p>
    <w:p w:rsidR="006C4A59" w:rsidRDefault="006C4A59" w:rsidP="00E40975">
      <w:pPr>
        <w:spacing w:line="240" w:lineRule="auto"/>
        <w:ind w:right="-143"/>
        <w:jc w:val="left"/>
      </w:pPr>
    </w:p>
    <w:p w:rsidR="00E05A7F" w:rsidRDefault="00E05A7F" w:rsidP="00E40975">
      <w:pPr>
        <w:spacing w:line="240" w:lineRule="auto"/>
        <w:ind w:right="-143"/>
        <w:jc w:val="left"/>
      </w:pPr>
    </w:p>
    <w:p w:rsidR="00A11683" w:rsidRDefault="00A11683" w:rsidP="00E40975">
      <w:pPr>
        <w:spacing w:line="240" w:lineRule="auto"/>
        <w:ind w:right="-143"/>
        <w:jc w:val="left"/>
        <w:rPr>
          <w:rFonts w:cs="Arial"/>
          <w:b/>
          <w:bCs/>
          <w:iCs/>
        </w:rPr>
      </w:pPr>
    </w:p>
    <w:p w:rsidR="00A11683" w:rsidRDefault="00A11683" w:rsidP="00E40975">
      <w:pPr>
        <w:spacing w:line="240" w:lineRule="auto"/>
        <w:ind w:right="-143"/>
        <w:jc w:val="left"/>
        <w:rPr>
          <w:rFonts w:cs="Arial"/>
          <w:b/>
          <w:bCs/>
          <w:iCs/>
        </w:rPr>
      </w:pPr>
    </w:p>
    <w:p w:rsidR="00B3607A" w:rsidRPr="001B6F48" w:rsidRDefault="00B40B2A" w:rsidP="00E40975">
      <w:pPr>
        <w:spacing w:line="240" w:lineRule="auto"/>
        <w:ind w:right="-143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E40975">
      <w:pPr>
        <w:spacing w:line="240" w:lineRule="auto"/>
        <w:ind w:right="-143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E40975">
      <w:pPr>
        <w:spacing w:line="240" w:lineRule="auto"/>
        <w:ind w:right="-143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E40975">
      <w:pPr>
        <w:spacing w:line="240" w:lineRule="auto"/>
        <w:ind w:right="-143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DD17D9" w:rsidRPr="004920AD" w:rsidRDefault="00AC7E7B" w:rsidP="00E40975">
      <w:pPr>
        <w:spacing w:line="240" w:lineRule="auto"/>
        <w:ind w:right="-143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DD17D9" w:rsidRPr="004920AD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D6" w:rsidRDefault="00703AD6" w:rsidP="00BA6370">
      <w:r>
        <w:separator/>
      </w:r>
    </w:p>
  </w:endnote>
  <w:endnote w:type="continuationSeparator" w:id="0">
    <w:p w:rsidR="00703AD6" w:rsidRDefault="00703AD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5489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05489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05489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03AD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05489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D6" w:rsidRDefault="00703AD6" w:rsidP="00BA6370">
      <w:r>
        <w:separator/>
      </w:r>
    </w:p>
  </w:footnote>
  <w:footnote w:type="continuationSeparator" w:id="0">
    <w:p w:rsidR="00703AD6" w:rsidRDefault="00703AD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54898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4108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5" o:spid="_x0000_s4107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6" o:spid="_x0000_s4106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shape id="Freeform 7" o:spid="_x0000_s4105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vHsEA&#10;AADaAAAADwAAAGRycy9kb3ducmV2LnhtbESPQWvCQBSE7wX/w/KE3upGD61E1xCCpQ2ejHp/ZJ/Z&#10;YPZtyG5N/PduodDjMDPfMNtssp240+BbxwqWiwQEce10y42C8+nzbQ3CB2SNnWNS8CAP2W72ssVU&#10;u5GPdK9CIyKEfYoKTAh9KqWvDVn0C9cTR+/qBoshyqGResAxwm0nV0nyLi22HBcM9lQYqm/Vj1Ww&#10;z8lQfu6Lisvu8nW5HVZteVDqdT7lGxCBpvAf/mt/awUf8Hsl3g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Dbx7BAAAA2gAAAA8AAAAAAAAAAAAAAAAAmAIAAGRycy9kb3du&#10;cmV2LnhtbFBLBQYAAAAABAAEAPUAAACGAw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Wa8IA&#10;AADaAAAADwAAAGRycy9kb3ducmV2LnhtbERPz2vCMBS+D/Y/hDfYRdbUCTKqqQyHIFPB2u3g7dG8&#10;tWXNS0kyW/97cxB2/Ph+L1ej6cSFnG8tK5gmKQjiyuqWawVf5eblDYQPyBo7y6TgSh5W+ePDEjNt&#10;By7ocgq1iCHsM1TQhNBnUvqqIYM+sT1x5H6sMxgidLXUDocYbjr5mqZzabDl2NBgT+uGqt/Tn1Gw&#10;LrtvN9sPu8JNPraf50Mty8NRqeen8X0BItAY/sV391YriFvjlX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1ZrwgAAANoAAAAPAAAAAAAAAAAAAAAAAJgCAABkcnMvZG93&#10;bnJldi54bWxQSwUGAAAAAAQABAD1AAAAhw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ZgsQA&#10;AADaAAAADwAAAGRycy9kb3ducmV2LnhtbESPS2/CMBCE75X4D9Yi9YKKAwdUUgzioQA3xEM9b+Ml&#10;iYjXwXZJ+u9rpEo9jmbmG81s0ZlaPMj5yrKC0TABQZxbXXGh4HLO3t5B+ICssbZMCn7Iw2Lee5lh&#10;qm3LR3qcQiEihH2KCsoQmlRKn5dk0A9tQxy9q3UGQ5SukNphG+GmluMkmUiDFceFEhtal5TfTt9G&#10;wXjy+bXL9sXqUG/vA6evm2zQbpR67XfLDxCBuvAf/mvvtYIpPK/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YLEAAAA2gAAAA8AAAAAAAAAAAAAAAAAmAIAAGRycy9k&#10;b3ducmV2LnhtbFBLBQYAAAAABAAEAPUAAACJ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q+cMA&#10;AADbAAAADwAAAGRycy9kb3ducmV2LnhtbESPQWvCQBCF7wX/wzKCt7qxByvRVUQpCLaHRsHrmB2T&#10;xexsyK4m/fedQ6G3Gd6b975ZbQbfqCd10QU2MJtmoIjLYB1XBs6nj9cFqJiQLTaBycAPRdisRy8r&#10;zG3o+ZueRaqUhHDM0UCdUptrHcuaPMZpaIlFu4XOY5K1q7TtsJdw3+i3LJtrj46locaWdjWV9+Lh&#10;DTj92fvi67IP2aM9ucv7dRHT0ZjJeNguQSUa0r/57/pg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dq+cMAAADbAAAADwAAAAAAAAAAAAAAAACYAgAAZHJzL2Rv&#10;d25yZXYueG1sUEsFBgAAAAAEAAQA9QAAAIgDAAAAAA==&#10;" fillcolor="#0071bc" stroked="f"/>
          <v:shape id="Freeform 11" o:spid="_x0000_s4101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WDb8A&#10;AADbAAAADwAAAGRycy9kb3ducmV2LnhtbERPS4vCMBC+L/gfwgje1lQPUqpRfCAIHkRXPA/N2Bab&#10;SWliG/31mwVhb/PxPWexCqYWHbWusqxgMk5AEOdWV1wouP7sv1MQziNrrC2Tghc5WC0HXwvMtO35&#10;TN3FFyKGsMtQQel9k0np8pIMurFtiCN3t61BH2FbSN1iH8NNLadJMpMGK44NJTa0LSl/XJ5GwQbT&#10;TRK4C0136+l02h3T9+yo1GgY1nMQnoL/F3/cBx3nT+Dvl3iAX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vlYNvwAAANsAAAAPAAAAAAAAAAAAAAAAAJgCAABkcnMvZG93bnJl&#10;di54bWxQSwUGAAAAAAQABAD1AAAAhAM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JLcEA&#10;AADbAAAADwAAAGRycy9kb3ducmV2LnhtbERPS4vCMBC+C/6HMII3TfUg2jWKFhdWPIiPy96GZrYp&#10;20xKE2311xthYW/z8T1nue5sJe7U+NKxgsk4AUGcO11yoeB6+RzNQfiArLFyTAoe5GG96veWmGrX&#10;8onu51CIGMI+RQUmhDqV0ueGLPqxq4kj9+MaiyHCppC6wTaG20pOk2QmLZYcGwzWlBnKf883q+Bo&#10;i+9nbtpsftwfstIsdlvZ7pQaDrrNB4hAXfgX/7m/dJw/hfcv8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yS3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characterSpacingControl w:val="doNotCompress"/>
  <w:savePreviewPicture/>
  <w:hdrShapeDefaults>
    <o:shapedefaults v:ext="edit" spidmax="71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1D6"/>
    <w:rsid w:val="00027576"/>
    <w:rsid w:val="000376B5"/>
    <w:rsid w:val="00042AB1"/>
    <w:rsid w:val="00043BF4"/>
    <w:rsid w:val="00054898"/>
    <w:rsid w:val="00062F27"/>
    <w:rsid w:val="000656FA"/>
    <w:rsid w:val="00076BD5"/>
    <w:rsid w:val="00080F62"/>
    <w:rsid w:val="00082E4E"/>
    <w:rsid w:val="000842D2"/>
    <w:rsid w:val="000843A5"/>
    <w:rsid w:val="00091728"/>
    <w:rsid w:val="00093043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DF3"/>
    <w:rsid w:val="00121FD0"/>
    <w:rsid w:val="00122967"/>
    <w:rsid w:val="0012616E"/>
    <w:rsid w:val="00130425"/>
    <w:rsid w:val="00136B06"/>
    <w:rsid w:val="00137AC1"/>
    <w:rsid w:val="001404AB"/>
    <w:rsid w:val="00146745"/>
    <w:rsid w:val="00147478"/>
    <w:rsid w:val="001523B7"/>
    <w:rsid w:val="00153264"/>
    <w:rsid w:val="0015703B"/>
    <w:rsid w:val="001630AF"/>
    <w:rsid w:val="001658A9"/>
    <w:rsid w:val="0017087D"/>
    <w:rsid w:val="0017231D"/>
    <w:rsid w:val="00174B89"/>
    <w:rsid w:val="001776E2"/>
    <w:rsid w:val="001776E8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369A"/>
    <w:rsid w:val="001D40FB"/>
    <w:rsid w:val="001E2055"/>
    <w:rsid w:val="001E3BEC"/>
    <w:rsid w:val="001F3679"/>
    <w:rsid w:val="001F36AA"/>
    <w:rsid w:val="002070FB"/>
    <w:rsid w:val="002110E6"/>
    <w:rsid w:val="00212A31"/>
    <w:rsid w:val="00213729"/>
    <w:rsid w:val="00214C8B"/>
    <w:rsid w:val="0021709D"/>
    <w:rsid w:val="002222AD"/>
    <w:rsid w:val="002272A6"/>
    <w:rsid w:val="00232D8F"/>
    <w:rsid w:val="0023519D"/>
    <w:rsid w:val="002406FA"/>
    <w:rsid w:val="00243ED6"/>
    <w:rsid w:val="002460EA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7E13"/>
    <w:rsid w:val="002D0F29"/>
    <w:rsid w:val="002D6A6C"/>
    <w:rsid w:val="002E3116"/>
    <w:rsid w:val="002E335F"/>
    <w:rsid w:val="002F02B9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E3132"/>
    <w:rsid w:val="003F526A"/>
    <w:rsid w:val="00400898"/>
    <w:rsid w:val="00405244"/>
    <w:rsid w:val="00407934"/>
    <w:rsid w:val="004109D9"/>
    <w:rsid w:val="00413A9D"/>
    <w:rsid w:val="004239A2"/>
    <w:rsid w:val="004244A8"/>
    <w:rsid w:val="00430C5D"/>
    <w:rsid w:val="00436E16"/>
    <w:rsid w:val="004436EE"/>
    <w:rsid w:val="004443F6"/>
    <w:rsid w:val="00451C08"/>
    <w:rsid w:val="004536F1"/>
    <w:rsid w:val="0045547F"/>
    <w:rsid w:val="00465D53"/>
    <w:rsid w:val="00472471"/>
    <w:rsid w:val="00472DC5"/>
    <w:rsid w:val="00473F0B"/>
    <w:rsid w:val="004779D5"/>
    <w:rsid w:val="00483965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78E6"/>
    <w:rsid w:val="00512D99"/>
    <w:rsid w:val="005208D1"/>
    <w:rsid w:val="00521057"/>
    <w:rsid w:val="005306A4"/>
    <w:rsid w:val="00531DBB"/>
    <w:rsid w:val="00533F59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449B"/>
    <w:rsid w:val="005A3D83"/>
    <w:rsid w:val="005B12E4"/>
    <w:rsid w:val="005B5C4C"/>
    <w:rsid w:val="005C75C1"/>
    <w:rsid w:val="005D0602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3718"/>
    <w:rsid w:val="00664790"/>
    <w:rsid w:val="00671825"/>
    <w:rsid w:val="00673584"/>
    <w:rsid w:val="00673CDC"/>
    <w:rsid w:val="00675D16"/>
    <w:rsid w:val="0067799F"/>
    <w:rsid w:val="00683B0D"/>
    <w:rsid w:val="00690682"/>
    <w:rsid w:val="00694066"/>
    <w:rsid w:val="006976B8"/>
    <w:rsid w:val="006A37ED"/>
    <w:rsid w:val="006A4B44"/>
    <w:rsid w:val="006A4ECD"/>
    <w:rsid w:val="006A52EC"/>
    <w:rsid w:val="006B76B5"/>
    <w:rsid w:val="006C1109"/>
    <w:rsid w:val="006C4A59"/>
    <w:rsid w:val="006C4B0A"/>
    <w:rsid w:val="006C742B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702B1C"/>
    <w:rsid w:val="00703AD6"/>
    <w:rsid w:val="00707F7D"/>
    <w:rsid w:val="00713362"/>
    <w:rsid w:val="007168C5"/>
    <w:rsid w:val="00717EC5"/>
    <w:rsid w:val="0072140E"/>
    <w:rsid w:val="00723482"/>
    <w:rsid w:val="00731A6C"/>
    <w:rsid w:val="00737B80"/>
    <w:rsid w:val="007466F3"/>
    <w:rsid w:val="00755AA7"/>
    <w:rsid w:val="007563D8"/>
    <w:rsid w:val="00757009"/>
    <w:rsid w:val="007576C2"/>
    <w:rsid w:val="007620EB"/>
    <w:rsid w:val="00774BEF"/>
    <w:rsid w:val="007815C6"/>
    <w:rsid w:val="0078178E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C04EB"/>
    <w:rsid w:val="007C073A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CD1"/>
    <w:rsid w:val="008279AD"/>
    <w:rsid w:val="00831B1B"/>
    <w:rsid w:val="00834545"/>
    <w:rsid w:val="0083483E"/>
    <w:rsid w:val="00845319"/>
    <w:rsid w:val="008608A9"/>
    <w:rsid w:val="00861D0E"/>
    <w:rsid w:val="00865E5E"/>
    <w:rsid w:val="0086744B"/>
    <w:rsid w:val="00867569"/>
    <w:rsid w:val="00870D04"/>
    <w:rsid w:val="00874799"/>
    <w:rsid w:val="00875062"/>
    <w:rsid w:val="00876FCB"/>
    <w:rsid w:val="00882F64"/>
    <w:rsid w:val="008904E5"/>
    <w:rsid w:val="00897808"/>
    <w:rsid w:val="00897E6D"/>
    <w:rsid w:val="008A1DFB"/>
    <w:rsid w:val="008A750A"/>
    <w:rsid w:val="008B2A79"/>
    <w:rsid w:val="008B555F"/>
    <w:rsid w:val="008C3015"/>
    <w:rsid w:val="008C384C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73B4"/>
    <w:rsid w:val="00900E8C"/>
    <w:rsid w:val="0090115E"/>
    <w:rsid w:val="009024AC"/>
    <w:rsid w:val="0090451E"/>
    <w:rsid w:val="00907A22"/>
    <w:rsid w:val="00910C82"/>
    <w:rsid w:val="00913323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3F9F"/>
    <w:rsid w:val="009F18D0"/>
    <w:rsid w:val="009F61A2"/>
    <w:rsid w:val="00A002BC"/>
    <w:rsid w:val="00A006AB"/>
    <w:rsid w:val="00A029DA"/>
    <w:rsid w:val="00A05676"/>
    <w:rsid w:val="00A11683"/>
    <w:rsid w:val="00A1185E"/>
    <w:rsid w:val="00A40559"/>
    <w:rsid w:val="00A4343D"/>
    <w:rsid w:val="00A451F4"/>
    <w:rsid w:val="00A4685B"/>
    <w:rsid w:val="00A502F1"/>
    <w:rsid w:val="00A504E0"/>
    <w:rsid w:val="00A50941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2724"/>
    <w:rsid w:val="00A944D9"/>
    <w:rsid w:val="00AA039D"/>
    <w:rsid w:val="00AB1E44"/>
    <w:rsid w:val="00AB3F3F"/>
    <w:rsid w:val="00AC65E7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0B7F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238A"/>
    <w:rsid w:val="00BD259E"/>
    <w:rsid w:val="00BE3118"/>
    <w:rsid w:val="00BE4918"/>
    <w:rsid w:val="00BE7524"/>
    <w:rsid w:val="00BF0540"/>
    <w:rsid w:val="00BF2109"/>
    <w:rsid w:val="00BF2912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7418"/>
    <w:rsid w:val="00C5242A"/>
    <w:rsid w:val="00C52466"/>
    <w:rsid w:val="00C5547A"/>
    <w:rsid w:val="00C64A01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15A47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7139A"/>
    <w:rsid w:val="00D81A60"/>
    <w:rsid w:val="00D83F79"/>
    <w:rsid w:val="00DA38F1"/>
    <w:rsid w:val="00DB119D"/>
    <w:rsid w:val="00DB19B5"/>
    <w:rsid w:val="00DB78B8"/>
    <w:rsid w:val="00DC5A9D"/>
    <w:rsid w:val="00DD17D9"/>
    <w:rsid w:val="00DD716D"/>
    <w:rsid w:val="00DE4A33"/>
    <w:rsid w:val="00DE7268"/>
    <w:rsid w:val="00DF2AB1"/>
    <w:rsid w:val="00DF47FE"/>
    <w:rsid w:val="00E01BCF"/>
    <w:rsid w:val="00E04053"/>
    <w:rsid w:val="00E05A7F"/>
    <w:rsid w:val="00E077B8"/>
    <w:rsid w:val="00E1107F"/>
    <w:rsid w:val="00E110D7"/>
    <w:rsid w:val="00E15954"/>
    <w:rsid w:val="00E167F4"/>
    <w:rsid w:val="00E2374E"/>
    <w:rsid w:val="00E243F3"/>
    <w:rsid w:val="00E26704"/>
    <w:rsid w:val="00E267DE"/>
    <w:rsid w:val="00E27C40"/>
    <w:rsid w:val="00E31980"/>
    <w:rsid w:val="00E37ADB"/>
    <w:rsid w:val="00E40975"/>
    <w:rsid w:val="00E42B57"/>
    <w:rsid w:val="00E50557"/>
    <w:rsid w:val="00E6423C"/>
    <w:rsid w:val="00E64AE8"/>
    <w:rsid w:val="00E66C15"/>
    <w:rsid w:val="00E7351A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5E9E"/>
    <w:rsid w:val="00F46F18"/>
    <w:rsid w:val="00F47A28"/>
    <w:rsid w:val="00F5188C"/>
    <w:rsid w:val="00F55C58"/>
    <w:rsid w:val="00F56027"/>
    <w:rsid w:val="00F60154"/>
    <w:rsid w:val="00F72A07"/>
    <w:rsid w:val="00FA0EA4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23FD-75EA-4B56-9010-E53BFB71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1405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2018-08-20T11:33:00Z</cp:lastPrinted>
  <dcterms:created xsi:type="dcterms:W3CDTF">2018-08-20T09:49:00Z</dcterms:created>
  <dcterms:modified xsi:type="dcterms:W3CDTF">2018-08-20T11:41:00Z</dcterms:modified>
</cp:coreProperties>
</file>