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C6041" w:rsidP="00774BEF">
      <w:pPr>
        <w:pStyle w:val="Datum"/>
        <w:spacing w:line="240" w:lineRule="auto"/>
      </w:pPr>
      <w:r>
        <w:t>20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6649C5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Průměrný novorozenec váží 3,3 kilogramu</w:t>
      </w:r>
      <w:bookmarkStart w:id="0" w:name="_GoBack"/>
      <w:bookmarkEnd w:id="0"/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527393" w:rsidRDefault="00BC5C55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>V posledních deseti letech se porodní hmotnost n</w:t>
      </w:r>
      <w:r w:rsidR="00153936">
        <w:rPr>
          <w:b/>
        </w:rPr>
        <w:t>ovorozence pohybovala okolo 3,3 </w:t>
      </w:r>
      <w:r>
        <w:rPr>
          <w:b/>
        </w:rPr>
        <w:t>kilogramu.</w:t>
      </w:r>
      <w:r w:rsidR="009D178B">
        <w:rPr>
          <w:b/>
        </w:rPr>
        <w:t xml:space="preserve"> </w:t>
      </w:r>
      <w:r w:rsidR="00985611">
        <w:rPr>
          <w:b/>
        </w:rPr>
        <w:t>Podíl</w:t>
      </w:r>
      <w:r w:rsidR="00D831E5">
        <w:rPr>
          <w:b/>
        </w:rPr>
        <w:t xml:space="preserve"> vícečetných porodů</w:t>
      </w:r>
      <w:r w:rsidR="00985611">
        <w:rPr>
          <w:b/>
        </w:rPr>
        <w:t xml:space="preserve"> klesal</w:t>
      </w:r>
      <w:r w:rsidR="00D831E5">
        <w:rPr>
          <w:b/>
        </w:rPr>
        <w:t>.</w:t>
      </w:r>
      <w:r w:rsidR="006972D6">
        <w:rPr>
          <w:b/>
        </w:rPr>
        <w:t xml:space="preserve"> </w:t>
      </w:r>
      <w:r w:rsidR="00BF7DB6">
        <w:rPr>
          <w:b/>
        </w:rPr>
        <w:t xml:space="preserve">Novorozenci z vícečetných porodů měli nižší porodní hmotnost a těhotenství trvalo kratší dobu. </w:t>
      </w:r>
    </w:p>
    <w:p w:rsidR="00527393" w:rsidRDefault="00527393" w:rsidP="00A3564B">
      <w:pPr>
        <w:spacing w:line="240" w:lineRule="auto"/>
        <w:ind w:right="-143"/>
        <w:jc w:val="left"/>
      </w:pPr>
    </w:p>
    <w:p w:rsidR="00A36D22" w:rsidRDefault="00527393" w:rsidP="00A3564B">
      <w:pPr>
        <w:spacing w:line="240" w:lineRule="auto"/>
        <w:ind w:right="-143"/>
        <w:jc w:val="left"/>
      </w:pPr>
      <w:r w:rsidRPr="00F30B55">
        <w:t>Průměrná hmotnost narozeného dítěte činí 3 28</w:t>
      </w:r>
      <w:r w:rsidR="004B4D36" w:rsidRPr="00F30B55">
        <w:t>3</w:t>
      </w:r>
      <w:r w:rsidRPr="00F30B55">
        <w:t xml:space="preserve"> gramů. Vyplývá to z detailních údajů zpracovaných za </w:t>
      </w:r>
      <w:r w:rsidR="00153936">
        <w:t xml:space="preserve">loňský </w:t>
      </w:r>
      <w:r w:rsidRPr="00F30B55">
        <w:t xml:space="preserve">rok, nicméně tato hodnota se v posledních </w:t>
      </w:r>
      <w:r w:rsidR="00A36D22" w:rsidRPr="00F30B55">
        <w:t>letech výrazně nemění.</w:t>
      </w:r>
      <w:r w:rsidR="00A36D22" w:rsidRPr="00696FBB">
        <w:rPr>
          <w:i/>
        </w:rPr>
        <w:t xml:space="preserve"> </w:t>
      </w:r>
      <w:r w:rsidR="00F30B55">
        <w:rPr>
          <w:i/>
        </w:rPr>
        <w:t>„</w:t>
      </w:r>
      <w:r w:rsidRPr="00696FBB">
        <w:rPr>
          <w:i/>
        </w:rPr>
        <w:t>Nejčastěji se rodí děti vážící 3 000 a</w:t>
      </w:r>
      <w:r w:rsidR="00A36D22" w:rsidRPr="00696FBB">
        <w:rPr>
          <w:i/>
        </w:rPr>
        <w:t>ž</w:t>
      </w:r>
      <w:r w:rsidRPr="00696FBB">
        <w:rPr>
          <w:i/>
        </w:rPr>
        <w:t xml:space="preserve"> 3 499 gram</w:t>
      </w:r>
      <w:r w:rsidR="00A36D22" w:rsidRPr="00696FBB">
        <w:rPr>
          <w:i/>
        </w:rPr>
        <w:t>ů</w:t>
      </w:r>
      <w:r w:rsidR="009D178B">
        <w:rPr>
          <w:i/>
        </w:rPr>
        <w:t>, kte</w:t>
      </w:r>
      <w:r w:rsidR="006B5307">
        <w:rPr>
          <w:i/>
        </w:rPr>
        <w:t>ré vlo</w:t>
      </w:r>
      <w:r w:rsidR="00153936">
        <w:rPr>
          <w:i/>
        </w:rPr>
        <w:t xml:space="preserve">ni tvořily skoro </w:t>
      </w:r>
      <w:r w:rsidR="006B5307">
        <w:rPr>
          <w:i/>
        </w:rPr>
        <w:t xml:space="preserve">39 % </w:t>
      </w:r>
      <w:r w:rsidR="009D178B">
        <w:rPr>
          <w:i/>
        </w:rPr>
        <w:t>všech živě narozených</w:t>
      </w:r>
      <w:r w:rsidR="00F30B55">
        <w:rPr>
          <w:i/>
        </w:rPr>
        <w:t xml:space="preserve">. </w:t>
      </w:r>
      <w:r w:rsidR="00F30B55" w:rsidRPr="00F30B55">
        <w:rPr>
          <w:i/>
        </w:rPr>
        <w:t>Druhou nejčastější skupinou jsou děti vá</w:t>
      </w:r>
      <w:r w:rsidR="00153936">
        <w:rPr>
          <w:i/>
        </w:rPr>
        <w:t>žící 3 500 až 3 999 gramů s 28% </w:t>
      </w:r>
      <w:r w:rsidR="00F30B55" w:rsidRPr="00F30B55">
        <w:rPr>
          <w:i/>
        </w:rPr>
        <w:t>zastoupením</w:t>
      </w:r>
      <w:r w:rsidR="00F30B55">
        <w:rPr>
          <w:i/>
        </w:rPr>
        <w:t>,</w:t>
      </w:r>
      <w:r w:rsidR="009D178B" w:rsidRPr="00696FBB">
        <w:rPr>
          <w:i/>
        </w:rPr>
        <w:t>“</w:t>
      </w:r>
      <w:r w:rsidR="009D178B">
        <w:t xml:space="preserve"> konstatuje </w:t>
      </w:r>
      <w:r w:rsidR="00F30B55">
        <w:t>Roman Kurkin</w:t>
      </w:r>
      <w:r w:rsidR="009D178B">
        <w:t xml:space="preserve"> z oddělení demografické statistiky ČSÚ. </w:t>
      </w:r>
      <w:r w:rsidR="00153936">
        <w:t>Dětí, </w:t>
      </w:r>
      <w:r w:rsidRPr="00671601">
        <w:t xml:space="preserve">které hned po porodu vážily méně než 2 500 gramů, </w:t>
      </w:r>
      <w:r w:rsidR="00A36D22" w:rsidRPr="00671601">
        <w:t xml:space="preserve">bylo podle aktuálních statistik </w:t>
      </w:r>
      <w:r w:rsidRPr="00671601">
        <w:t>7,</w:t>
      </w:r>
      <w:r w:rsidR="00A36D22" w:rsidRPr="00671601">
        <w:t>5</w:t>
      </w:r>
      <w:r w:rsidRPr="00671601">
        <w:t xml:space="preserve"> %. </w:t>
      </w:r>
      <w:r w:rsidR="00A36D22" w:rsidRPr="00671601">
        <w:t xml:space="preserve">Víc než 4kilová miminka </w:t>
      </w:r>
      <w:r w:rsidR="009D178B">
        <w:t>byl</w:t>
      </w:r>
      <w:r w:rsidR="0083786C">
        <w:t>a</w:t>
      </w:r>
      <w:r w:rsidR="009D178B" w:rsidRPr="00671601">
        <w:t xml:space="preserve"> </w:t>
      </w:r>
      <w:r w:rsidR="009D178B">
        <w:t>zaznamenán</w:t>
      </w:r>
      <w:r w:rsidR="0083786C">
        <w:t>a</w:t>
      </w:r>
      <w:r w:rsidR="009D178B" w:rsidRPr="00671601">
        <w:t xml:space="preserve"> </w:t>
      </w:r>
      <w:r w:rsidR="00F30B55">
        <w:t>skoro v 8 % případů.</w:t>
      </w:r>
    </w:p>
    <w:p w:rsidR="00F30B55" w:rsidRDefault="00F30B55" w:rsidP="00A3564B">
      <w:pPr>
        <w:spacing w:line="240" w:lineRule="auto"/>
        <w:ind w:right="-143"/>
        <w:jc w:val="left"/>
      </w:pPr>
    </w:p>
    <w:p w:rsidR="00F30B55" w:rsidRDefault="00BF4FF3" w:rsidP="00A3564B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>
        <w:t>„</w:t>
      </w:r>
      <w:r w:rsidR="00F30B55" w:rsidRPr="00BF4FF3">
        <w:rPr>
          <w:i/>
        </w:rPr>
        <w:t>Chlapci se</w:t>
      </w:r>
      <w:r w:rsidR="00153936">
        <w:rPr>
          <w:i/>
        </w:rPr>
        <w:t xml:space="preserve"> rodí o něco těžší než dívky. Vloni </w:t>
      </w:r>
      <w:r w:rsidR="00F30B55" w:rsidRPr="00BF4FF3">
        <w:rPr>
          <w:i/>
        </w:rPr>
        <w:t xml:space="preserve">byla jejich </w:t>
      </w:r>
      <w:r w:rsidR="0062298A">
        <w:rPr>
          <w:i/>
        </w:rPr>
        <w:t xml:space="preserve">průměrná </w:t>
      </w:r>
      <w:r w:rsidR="00153936">
        <w:rPr>
          <w:i/>
        </w:rPr>
        <w:t>porodní hmotnost 3 349 </w:t>
      </w:r>
      <w:r w:rsidR="00F30B55" w:rsidRPr="00BF4FF3">
        <w:rPr>
          <w:i/>
        </w:rPr>
        <w:t>gramů, zatímco u dívek to bylo 3 214 g</w:t>
      </w:r>
      <w:r w:rsidR="00153936">
        <w:rPr>
          <w:i/>
        </w:rPr>
        <w:t>ramů</w:t>
      </w:r>
      <w:r w:rsidR="00F30B55" w:rsidRPr="00BF4FF3">
        <w:rPr>
          <w:i/>
        </w:rPr>
        <w:t>.</w:t>
      </w:r>
      <w:r w:rsidR="00F74C79">
        <w:rPr>
          <w:i/>
        </w:rPr>
        <w:t xml:space="preserve"> Ještě nižší porodní hmotnost</w:t>
      </w:r>
      <w:r w:rsidRPr="00BF4FF3">
        <w:rPr>
          <w:i/>
        </w:rPr>
        <w:t xml:space="preserve"> mají novorozenci z vícečetných porodů. Jejich průměrná hmotnost byla 2 </w:t>
      </w:r>
      <w:r w:rsidR="00466FE2">
        <w:rPr>
          <w:i/>
        </w:rPr>
        <w:t>2</w:t>
      </w:r>
      <w:r w:rsidR="006972D6">
        <w:rPr>
          <w:i/>
        </w:rPr>
        <w:t>5</w:t>
      </w:r>
      <w:r w:rsidRPr="00BF4FF3">
        <w:rPr>
          <w:i/>
        </w:rPr>
        <w:t>0 g</w:t>
      </w:r>
      <w:r w:rsidR="00153936">
        <w:rPr>
          <w:i/>
        </w:rPr>
        <w:t>ramů</w:t>
      </w:r>
      <w:r w:rsidRPr="00BF4FF3">
        <w:rPr>
          <w:i/>
        </w:rPr>
        <w:t>,</w:t>
      </w:r>
      <w:r w:rsidR="00153936">
        <w:t xml:space="preserve">“ říká </w:t>
      </w:r>
      <w:r>
        <w:t>Terezie Štyglerová z oddělení demografické statistiky ČS</w:t>
      </w:r>
      <w:r w:rsidR="00153936">
        <w:t>Ú.</w:t>
      </w:r>
    </w:p>
    <w:p w:rsidR="00EB3C76" w:rsidRDefault="00EB3C76" w:rsidP="00BC5C55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BC5C55" w:rsidRDefault="00BC5C55" w:rsidP="00BC5C55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A36D22">
        <w:rPr>
          <w:b/>
          <w:color w:val="808080" w:themeColor="background1" w:themeShade="80"/>
        </w:rPr>
        <w:t>Živě naroze</w:t>
      </w:r>
      <w:r>
        <w:rPr>
          <w:b/>
          <w:color w:val="808080" w:themeColor="background1" w:themeShade="80"/>
        </w:rPr>
        <w:t>ní podle porodní hmotnosti, 2007 až 2017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2"/>
        <w:gridCol w:w="941"/>
        <w:gridCol w:w="941"/>
        <w:gridCol w:w="940"/>
        <w:gridCol w:w="940"/>
        <w:gridCol w:w="940"/>
        <w:gridCol w:w="940"/>
        <w:gridCol w:w="941"/>
      </w:tblGrid>
      <w:tr w:rsidR="00D74F82" w:rsidRPr="00B31FD2" w:rsidTr="00EB3C76">
        <w:trPr>
          <w:trHeight w:val="283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B31FD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31FD2">
              <w:rPr>
                <w:rFonts w:cs="Arial"/>
                <w:sz w:val="16"/>
                <w:szCs w:val="16"/>
              </w:rPr>
              <w:t>méně než 1 000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31FD2">
              <w:rPr>
                <w:rFonts w:cs="Arial"/>
                <w:sz w:val="16"/>
                <w:szCs w:val="16"/>
              </w:rPr>
              <w:t>1 000 - 2 499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8 077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7 989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2 500 - 2 9</w:t>
            </w:r>
            <w:r w:rsidRPr="00B31FD2">
              <w:rPr>
                <w:rFonts w:cs="Arial"/>
                <w:sz w:val="16"/>
                <w:szCs w:val="16"/>
              </w:rPr>
              <w:t>99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19 281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19 551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19 310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19 533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19 459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19 881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3 000 - 3 499</w:t>
            </w:r>
            <w:r w:rsidRPr="00B31FD2">
              <w:rPr>
                <w:rFonts w:cs="Arial"/>
                <w:sz w:val="16"/>
                <w:szCs w:val="16"/>
              </w:rPr>
              <w:t xml:space="preserve">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44 362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41 899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41 174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42 361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42 755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43 799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44 102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3 500 - 3 9</w:t>
            </w:r>
            <w:r w:rsidRPr="00B31FD2">
              <w:rPr>
                <w:rFonts w:cs="Arial"/>
                <w:sz w:val="16"/>
                <w:szCs w:val="16"/>
              </w:rPr>
              <w:t>99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32 800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29 667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28 835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29 891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31 144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31 834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4 0</w:t>
            </w:r>
            <w:r w:rsidRPr="00B31FD2">
              <w:rPr>
                <w:rFonts w:cs="Arial"/>
                <w:sz w:val="16"/>
                <w:szCs w:val="16"/>
              </w:rPr>
              <w:t>00 - 4 499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8 592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8 016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31FD2">
              <w:rPr>
                <w:rFonts w:cs="Arial"/>
                <w:sz w:val="16"/>
                <w:szCs w:val="16"/>
              </w:rPr>
              <w:t>4 500 a více gramů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</w:tr>
      <w:tr w:rsidR="00D74F82" w:rsidRPr="00B31FD2" w:rsidTr="00EB3C76">
        <w:trPr>
          <w:trHeight w:val="255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82" w:rsidRPr="00B31FD2" w:rsidRDefault="00D74F82" w:rsidP="008B52B0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31FD2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F82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4F82" w:rsidRPr="00A650F4" w:rsidRDefault="00D74F82" w:rsidP="008B52B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650F4">
              <w:rPr>
                <w:rFonts w:cs="Arial"/>
                <w:color w:val="000000"/>
                <w:sz w:val="16"/>
                <w:szCs w:val="16"/>
              </w:rPr>
              <w:t>1 182</w:t>
            </w:r>
          </w:p>
        </w:tc>
      </w:tr>
    </w:tbl>
    <w:p w:rsidR="00D74F82" w:rsidRDefault="00D74F82" w:rsidP="00A3564B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985611" w:rsidRDefault="00BE40C8" w:rsidP="00A3564B">
      <w:pPr>
        <w:spacing w:line="240" w:lineRule="auto"/>
        <w:ind w:right="-143"/>
        <w:jc w:val="left"/>
      </w:pPr>
      <w:r w:rsidRPr="00EB3C76">
        <w:t>Nejčastější porodní dé</w:t>
      </w:r>
      <w:r w:rsidR="00153936">
        <w:t xml:space="preserve">lka novorozenců je v rozmezí 49 až </w:t>
      </w:r>
      <w:r w:rsidRPr="00EB3C76">
        <w:t>51 cm</w:t>
      </w:r>
      <w:r w:rsidR="00153936">
        <w:t xml:space="preserve">. </w:t>
      </w:r>
      <w:r w:rsidR="00985611">
        <w:t xml:space="preserve">Rozdíly </w:t>
      </w:r>
      <w:r w:rsidR="00153936">
        <w:t xml:space="preserve">dané pohlavím </w:t>
      </w:r>
      <w:r w:rsidR="00985611">
        <w:t>jsou nízké – zatímco u chlapců dosahovala průměrná po</w:t>
      </w:r>
      <w:r w:rsidR="00153936">
        <w:t xml:space="preserve">rodní délka 49,8 cm, </w:t>
      </w:r>
      <w:r w:rsidR="00F30B55">
        <w:t>u dívek</w:t>
      </w:r>
      <w:r w:rsidR="00985611">
        <w:t xml:space="preserve"> </w:t>
      </w:r>
      <w:r w:rsidR="00153936">
        <w:t xml:space="preserve">jde o </w:t>
      </w:r>
      <w:r w:rsidR="00985611">
        <w:t>49,0 cm.</w:t>
      </w:r>
      <w:r w:rsidR="006972D6">
        <w:t xml:space="preserve"> Novorozenci z vícečetných porodů </w:t>
      </w:r>
      <w:r w:rsidR="00153936">
        <w:t xml:space="preserve">dosahují v </w:t>
      </w:r>
      <w:r w:rsidR="006972D6">
        <w:t xml:space="preserve">průměru 45,0 cm. </w:t>
      </w:r>
    </w:p>
    <w:p w:rsidR="00985611" w:rsidRDefault="00985611" w:rsidP="00A3564B">
      <w:pPr>
        <w:spacing w:line="240" w:lineRule="auto"/>
        <w:ind w:right="-143"/>
        <w:jc w:val="left"/>
      </w:pPr>
    </w:p>
    <w:p w:rsidR="00D74F82" w:rsidRDefault="0083786C" w:rsidP="00A3564B">
      <w:pPr>
        <w:spacing w:line="240" w:lineRule="auto"/>
        <w:ind w:right="-143"/>
        <w:jc w:val="left"/>
      </w:pPr>
      <w:r w:rsidRPr="00EB3C76">
        <w:t xml:space="preserve">Děti přicházejí na svět </w:t>
      </w:r>
      <w:r w:rsidR="00153936" w:rsidRPr="00EB3C76">
        <w:t xml:space="preserve">nejčastěji </w:t>
      </w:r>
      <w:r w:rsidRPr="00EB3C76">
        <w:t>v 39. a 40. týdnu těhotenství. V tomto intervalu se v</w:t>
      </w:r>
      <w:r w:rsidR="00153936">
        <w:t xml:space="preserve">loni </w:t>
      </w:r>
      <w:r w:rsidRPr="00EB3C76">
        <w:t>narodil</w:t>
      </w:r>
      <w:r w:rsidR="00153936">
        <w:t>a</w:t>
      </w:r>
      <w:r w:rsidRPr="00EB3C76">
        <w:t xml:space="preserve"> více než polovina živě narozených.</w:t>
      </w:r>
      <w:r w:rsidR="00F30B55">
        <w:t xml:space="preserve"> </w:t>
      </w:r>
      <w:r w:rsidR="006972D6">
        <w:t>Kratší dobu trvalo t</w:t>
      </w:r>
      <w:r w:rsidR="00153936">
        <w:t>ěhotenství u dětí narozených ve </w:t>
      </w:r>
      <w:r w:rsidR="006972D6">
        <w:t>vícečetných porodech</w:t>
      </w:r>
      <w:r w:rsidR="00153936">
        <w:t xml:space="preserve">, </w:t>
      </w:r>
      <w:r w:rsidR="0062298A">
        <w:t xml:space="preserve">průměrně </w:t>
      </w:r>
      <w:r w:rsidR="006972D6">
        <w:t>35 týdnů.</w:t>
      </w:r>
    </w:p>
    <w:p w:rsidR="00153936" w:rsidRDefault="00153936" w:rsidP="00A3564B">
      <w:pPr>
        <w:spacing w:line="240" w:lineRule="auto"/>
        <w:ind w:right="-143"/>
        <w:jc w:val="left"/>
      </w:pPr>
    </w:p>
    <w:p w:rsidR="003E2F03" w:rsidRDefault="00153936" w:rsidP="003E2F03">
      <w:pPr>
        <w:spacing w:line="240" w:lineRule="auto"/>
        <w:ind w:right="-143"/>
        <w:jc w:val="left"/>
      </w:pPr>
      <w:r>
        <w:t>Podíl vícečetných porodů klesl, a to z</w:t>
      </w:r>
      <w:r w:rsidR="00A64636">
        <w:t> 2,1 % v roce 2007 na 1,4 % v roce 2017.</w:t>
      </w:r>
      <w:r w:rsidR="00847884">
        <w:t xml:space="preserve"> V absolutním vyjádření </w:t>
      </w:r>
      <w:r>
        <w:t xml:space="preserve">se počet těchto porodů snížil </w:t>
      </w:r>
      <w:r w:rsidR="00847884">
        <w:t>z 2 320 na 1</w:t>
      </w:r>
      <w:r>
        <w:t> </w:t>
      </w:r>
      <w:r w:rsidR="00847884">
        <w:t>596.</w:t>
      </w:r>
    </w:p>
    <w:p w:rsidR="00171344" w:rsidRDefault="00171344" w:rsidP="00FD24BC">
      <w:pPr>
        <w:spacing w:line="240" w:lineRule="auto"/>
        <w:ind w:right="-143"/>
        <w:jc w:val="left"/>
      </w:pPr>
    </w:p>
    <w:p w:rsidR="00153936" w:rsidRDefault="00153936" w:rsidP="00FD24BC">
      <w:pPr>
        <w:spacing w:line="240" w:lineRule="auto"/>
        <w:ind w:right="-143"/>
        <w:jc w:val="left"/>
      </w:pPr>
    </w:p>
    <w:p w:rsidR="00153936" w:rsidRDefault="00153936" w:rsidP="00FD24BC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6B" w:rsidRDefault="00764B6B" w:rsidP="00BA6370">
      <w:r>
        <w:separator/>
      </w:r>
    </w:p>
  </w:endnote>
  <w:endnote w:type="continuationSeparator" w:id="0">
    <w:p w:rsidR="00764B6B" w:rsidRDefault="00764B6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7C04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87C0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87C0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64B6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87C0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6B" w:rsidRDefault="00764B6B" w:rsidP="00BA6370">
      <w:r>
        <w:separator/>
      </w:r>
    </w:p>
  </w:footnote>
  <w:footnote w:type="continuationSeparator" w:id="0">
    <w:p w:rsidR="00764B6B" w:rsidRDefault="00764B6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7C04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09EF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100D57"/>
    <w:rsid w:val="00100EB6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3936"/>
    <w:rsid w:val="0015539D"/>
    <w:rsid w:val="0015703B"/>
    <w:rsid w:val="00160B93"/>
    <w:rsid w:val="001630AF"/>
    <w:rsid w:val="001658A9"/>
    <w:rsid w:val="0017087D"/>
    <w:rsid w:val="00171344"/>
    <w:rsid w:val="0017231D"/>
    <w:rsid w:val="00173C78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D7DCB"/>
    <w:rsid w:val="001E2055"/>
    <w:rsid w:val="001E3BEC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15F8"/>
    <w:rsid w:val="00232D8F"/>
    <w:rsid w:val="0023519D"/>
    <w:rsid w:val="00237462"/>
    <w:rsid w:val="002406FA"/>
    <w:rsid w:val="00243ED6"/>
    <w:rsid w:val="002460EA"/>
    <w:rsid w:val="002478DB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276FF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E33F4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2C9D"/>
    <w:rsid w:val="004431E5"/>
    <w:rsid w:val="004436EE"/>
    <w:rsid w:val="004443F6"/>
    <w:rsid w:val="004508DA"/>
    <w:rsid w:val="00451C08"/>
    <w:rsid w:val="0045547F"/>
    <w:rsid w:val="00456583"/>
    <w:rsid w:val="0046325D"/>
    <w:rsid w:val="00465D53"/>
    <w:rsid w:val="00466FE2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B4D36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37342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76A90"/>
    <w:rsid w:val="00583DB7"/>
    <w:rsid w:val="005910AE"/>
    <w:rsid w:val="0059449B"/>
    <w:rsid w:val="005A3D83"/>
    <w:rsid w:val="005B12E4"/>
    <w:rsid w:val="005B5C4C"/>
    <w:rsid w:val="005C75C1"/>
    <w:rsid w:val="005D00B4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98A"/>
    <w:rsid w:val="00622B80"/>
    <w:rsid w:val="0062799B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65475"/>
    <w:rsid w:val="00671601"/>
    <w:rsid w:val="00671825"/>
    <w:rsid w:val="00673584"/>
    <w:rsid w:val="00673CDC"/>
    <w:rsid w:val="00675D16"/>
    <w:rsid w:val="00683B0D"/>
    <w:rsid w:val="00690682"/>
    <w:rsid w:val="00694066"/>
    <w:rsid w:val="00696FBB"/>
    <w:rsid w:val="006972D6"/>
    <w:rsid w:val="006976B8"/>
    <w:rsid w:val="006A37ED"/>
    <w:rsid w:val="006A4B44"/>
    <w:rsid w:val="006A4ECD"/>
    <w:rsid w:val="006A581F"/>
    <w:rsid w:val="006B5307"/>
    <w:rsid w:val="006B76B5"/>
    <w:rsid w:val="006C02AD"/>
    <w:rsid w:val="006C1109"/>
    <w:rsid w:val="006C4B0A"/>
    <w:rsid w:val="006C7BA8"/>
    <w:rsid w:val="006D0887"/>
    <w:rsid w:val="006D3D3B"/>
    <w:rsid w:val="006D6924"/>
    <w:rsid w:val="006D6CC9"/>
    <w:rsid w:val="006E024F"/>
    <w:rsid w:val="006E0D0D"/>
    <w:rsid w:val="006E2580"/>
    <w:rsid w:val="006E2608"/>
    <w:rsid w:val="006E319B"/>
    <w:rsid w:val="006E4E81"/>
    <w:rsid w:val="006F3BDC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0A7B"/>
    <w:rsid w:val="00755AA7"/>
    <w:rsid w:val="007563D8"/>
    <w:rsid w:val="00757009"/>
    <w:rsid w:val="007576C2"/>
    <w:rsid w:val="007620EB"/>
    <w:rsid w:val="00764B6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0EC2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786C"/>
    <w:rsid w:val="00843490"/>
    <w:rsid w:val="00845319"/>
    <w:rsid w:val="00847884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2FA3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611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C6041"/>
    <w:rsid w:val="009D178B"/>
    <w:rsid w:val="009D723D"/>
    <w:rsid w:val="009E2ADD"/>
    <w:rsid w:val="009E3F9F"/>
    <w:rsid w:val="009F18D0"/>
    <w:rsid w:val="009F1944"/>
    <w:rsid w:val="009F61A2"/>
    <w:rsid w:val="00A002BC"/>
    <w:rsid w:val="00A006AB"/>
    <w:rsid w:val="00A01BF9"/>
    <w:rsid w:val="00A029DA"/>
    <w:rsid w:val="00A0348A"/>
    <w:rsid w:val="00A05676"/>
    <w:rsid w:val="00A1185E"/>
    <w:rsid w:val="00A1549E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4636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EB2"/>
    <w:rsid w:val="00AE5FB4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5318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C5C55"/>
    <w:rsid w:val="00BD259E"/>
    <w:rsid w:val="00BE3118"/>
    <w:rsid w:val="00BE40C8"/>
    <w:rsid w:val="00BE4918"/>
    <w:rsid w:val="00BE7524"/>
    <w:rsid w:val="00BF0540"/>
    <w:rsid w:val="00BF2109"/>
    <w:rsid w:val="00BF2912"/>
    <w:rsid w:val="00BF4694"/>
    <w:rsid w:val="00BF4FDF"/>
    <w:rsid w:val="00BF4FF3"/>
    <w:rsid w:val="00BF771B"/>
    <w:rsid w:val="00BF7DB6"/>
    <w:rsid w:val="00C0647A"/>
    <w:rsid w:val="00C072F9"/>
    <w:rsid w:val="00C109C7"/>
    <w:rsid w:val="00C1130E"/>
    <w:rsid w:val="00C11C3A"/>
    <w:rsid w:val="00C122BC"/>
    <w:rsid w:val="00C150D0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A59"/>
    <w:rsid w:val="00C46ED6"/>
    <w:rsid w:val="00C47418"/>
    <w:rsid w:val="00C51F91"/>
    <w:rsid w:val="00C5242A"/>
    <w:rsid w:val="00C52466"/>
    <w:rsid w:val="00C52B6F"/>
    <w:rsid w:val="00C5547A"/>
    <w:rsid w:val="00C6218C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87C04"/>
    <w:rsid w:val="00C94F27"/>
    <w:rsid w:val="00CA1C4A"/>
    <w:rsid w:val="00CA2BAB"/>
    <w:rsid w:val="00CA4A82"/>
    <w:rsid w:val="00CA5586"/>
    <w:rsid w:val="00CA6169"/>
    <w:rsid w:val="00CB2709"/>
    <w:rsid w:val="00CB4A18"/>
    <w:rsid w:val="00CB6F89"/>
    <w:rsid w:val="00CC34AA"/>
    <w:rsid w:val="00CC36EB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4F82"/>
    <w:rsid w:val="00D76F19"/>
    <w:rsid w:val="00D81A60"/>
    <w:rsid w:val="00D831E5"/>
    <w:rsid w:val="00D83F79"/>
    <w:rsid w:val="00DA38F1"/>
    <w:rsid w:val="00DA77A6"/>
    <w:rsid w:val="00DB119D"/>
    <w:rsid w:val="00DB19B5"/>
    <w:rsid w:val="00DB78B7"/>
    <w:rsid w:val="00DB78B8"/>
    <w:rsid w:val="00DC3A91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553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531C6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3C76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2079F"/>
    <w:rsid w:val="00F20FCE"/>
    <w:rsid w:val="00F22190"/>
    <w:rsid w:val="00F26395"/>
    <w:rsid w:val="00F267E6"/>
    <w:rsid w:val="00F30B55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74C79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7BFB-763D-40FA-882B-BC9AC4CD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2018-08-14T07:19:00Z</cp:lastPrinted>
  <dcterms:created xsi:type="dcterms:W3CDTF">2018-08-13T13:07:00Z</dcterms:created>
  <dcterms:modified xsi:type="dcterms:W3CDTF">2018-08-14T12:28:00Z</dcterms:modified>
</cp:coreProperties>
</file>