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F5029" w:rsidP="00774BEF">
      <w:pPr>
        <w:pStyle w:val="Datum"/>
        <w:spacing w:line="240" w:lineRule="auto"/>
      </w:pPr>
      <w:r>
        <w:t>15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0F5029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</w:t>
      </w:r>
      <w:r w:rsidR="00FD24BC">
        <w:rPr>
          <w:rFonts w:eastAsia="Times New Roman"/>
          <w:b/>
          <w:bCs/>
          <w:color w:val="BD1B21"/>
          <w:sz w:val="32"/>
          <w:szCs w:val="32"/>
        </w:rPr>
        <w:t xml:space="preserve">propaguje </w:t>
      </w:r>
      <w:r>
        <w:rPr>
          <w:rFonts w:eastAsia="Times New Roman"/>
          <w:b/>
          <w:bCs/>
          <w:color w:val="BD1B21"/>
          <w:sz w:val="32"/>
          <w:szCs w:val="32"/>
        </w:rPr>
        <w:t>otevřen</w:t>
      </w:r>
      <w:r w:rsidR="00A01BF9">
        <w:rPr>
          <w:rFonts w:eastAsia="Times New Roman"/>
          <w:b/>
          <w:bCs/>
          <w:color w:val="BD1B21"/>
          <w:sz w:val="32"/>
          <w:szCs w:val="32"/>
        </w:rPr>
        <w:t>á</w:t>
      </w:r>
      <w:r w:rsidR="00FD24BC">
        <w:rPr>
          <w:rFonts w:eastAsia="Times New Roman"/>
          <w:b/>
          <w:bCs/>
          <w:color w:val="BD1B21"/>
          <w:sz w:val="32"/>
          <w:szCs w:val="32"/>
        </w:rPr>
        <w:t xml:space="preserve"> data</w:t>
      </w:r>
      <w:r w:rsidR="00016419">
        <w:rPr>
          <w:rFonts w:eastAsia="Times New Roman"/>
          <w:b/>
          <w:bCs/>
          <w:color w:val="BD1B21"/>
          <w:sz w:val="32"/>
          <w:szCs w:val="32"/>
        </w:rPr>
        <w:t xml:space="preserve"> na hackathonu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A3564B" w:rsidRDefault="00FD24BC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Ode dneška se můžete </w:t>
      </w:r>
      <w:r w:rsidR="00C51F91">
        <w:rPr>
          <w:b/>
        </w:rPr>
        <w:t>za</w:t>
      </w:r>
      <w:r>
        <w:rPr>
          <w:b/>
        </w:rPr>
        <w:t xml:space="preserve">registrovat do </w:t>
      </w:r>
      <w:r w:rsidR="000F5029">
        <w:rPr>
          <w:b/>
        </w:rPr>
        <w:t xml:space="preserve">nového ročníku hackathonu. Cílem </w:t>
      </w:r>
      <w:r>
        <w:rPr>
          <w:b/>
        </w:rPr>
        <w:t xml:space="preserve">projektu je </w:t>
      </w:r>
      <w:r w:rsidR="000F5029">
        <w:rPr>
          <w:b/>
        </w:rPr>
        <w:t>propag</w:t>
      </w:r>
      <w:r>
        <w:rPr>
          <w:b/>
        </w:rPr>
        <w:t xml:space="preserve">ovat </w:t>
      </w:r>
      <w:r w:rsidR="000F5029">
        <w:rPr>
          <w:b/>
        </w:rPr>
        <w:t>možnosti využití otevřených dat zveřejňovaných státní správou.</w:t>
      </w:r>
    </w:p>
    <w:p w:rsidR="002E0153" w:rsidRDefault="002E0153" w:rsidP="00A3564B">
      <w:pPr>
        <w:spacing w:line="240" w:lineRule="auto"/>
        <w:ind w:right="-143"/>
        <w:jc w:val="left"/>
      </w:pPr>
    </w:p>
    <w:p w:rsidR="00A01BF9" w:rsidRDefault="00C6218C" w:rsidP="00FD24BC">
      <w:pPr>
        <w:spacing w:line="240" w:lineRule="auto"/>
        <w:ind w:right="-143"/>
        <w:jc w:val="left"/>
      </w:pPr>
      <w:r>
        <w:t>Druhý ročník h</w:t>
      </w:r>
      <w:r w:rsidR="00F52E1B">
        <w:t>ackathon</w:t>
      </w:r>
      <w:r>
        <w:t>u</w:t>
      </w:r>
      <w:r w:rsidR="00F52E1B">
        <w:t xml:space="preserve"> veřejné správy </w:t>
      </w:r>
      <w:r w:rsidR="000F5029" w:rsidRPr="000F5029">
        <w:t xml:space="preserve">proběhne </w:t>
      </w:r>
      <w:r w:rsidR="000F5029">
        <w:t>od pátku 14. září do </w:t>
      </w:r>
      <w:r w:rsidR="000F5029" w:rsidRPr="000F5029">
        <w:t>soboty 15. září.</w:t>
      </w:r>
      <w:r w:rsidR="00FD24BC">
        <w:t xml:space="preserve"> Přihlášené týmy budou v přesně vymezeném čase programovat </w:t>
      </w:r>
      <w:r w:rsidR="00C51F91">
        <w:t xml:space="preserve">své aplikace </w:t>
      </w:r>
      <w:r w:rsidR="00FD24BC">
        <w:t>na bázi datových</w:t>
      </w:r>
      <w:r w:rsidR="005910AE">
        <w:t xml:space="preserve"> sad</w:t>
      </w:r>
      <w:r w:rsidR="00FD24BC">
        <w:t xml:space="preserve"> </w:t>
      </w:r>
      <w:r w:rsidR="00C94001">
        <w:t xml:space="preserve">několika </w:t>
      </w:r>
      <w:r w:rsidR="00FD24BC">
        <w:t>institucí.</w:t>
      </w:r>
      <w:r w:rsidR="00A01BF9">
        <w:t xml:space="preserve"> Vyhodnocení vítězů odbornou porotou proběhne ve dvou kolech. </w:t>
      </w:r>
    </w:p>
    <w:p w:rsidR="00C51F91" w:rsidRDefault="00C51F91" w:rsidP="00FD24BC">
      <w:pPr>
        <w:spacing w:line="240" w:lineRule="auto"/>
        <w:ind w:right="-143"/>
        <w:jc w:val="left"/>
      </w:pPr>
    </w:p>
    <w:p w:rsidR="00490E77" w:rsidRDefault="00FD24BC" w:rsidP="00171344">
      <w:pPr>
        <w:spacing w:line="240" w:lineRule="auto"/>
        <w:ind w:right="-143"/>
        <w:jc w:val="left"/>
      </w:pPr>
      <w:r w:rsidRPr="00490E77">
        <w:rPr>
          <w:i/>
        </w:rPr>
        <w:t>„</w:t>
      </w:r>
      <w:r w:rsidR="00FF59A3" w:rsidRPr="00490E77">
        <w:rPr>
          <w:i/>
        </w:rPr>
        <w:t xml:space="preserve">Do hackathonu se stejně jako vloni </w:t>
      </w:r>
      <w:r w:rsidR="00A01BF9" w:rsidRPr="00490E77">
        <w:rPr>
          <w:i/>
        </w:rPr>
        <w:t xml:space="preserve">organizačně </w:t>
      </w:r>
      <w:r w:rsidR="00174918">
        <w:rPr>
          <w:i/>
        </w:rPr>
        <w:t xml:space="preserve">zapojí také </w:t>
      </w:r>
      <w:r w:rsidRPr="00490E77">
        <w:rPr>
          <w:i/>
        </w:rPr>
        <w:t>Č</w:t>
      </w:r>
      <w:r w:rsidR="00FF59A3" w:rsidRPr="00490E77">
        <w:rPr>
          <w:i/>
        </w:rPr>
        <w:t xml:space="preserve">eský statistický úřad. Programátorům </w:t>
      </w:r>
      <w:r w:rsidRPr="00490E77">
        <w:rPr>
          <w:i/>
        </w:rPr>
        <w:t>nabídne otevřen</w:t>
      </w:r>
      <w:r w:rsidR="00C51F91" w:rsidRPr="00490E77">
        <w:rPr>
          <w:i/>
        </w:rPr>
        <w:t>á</w:t>
      </w:r>
      <w:r w:rsidRPr="00490E77">
        <w:rPr>
          <w:i/>
        </w:rPr>
        <w:t xml:space="preserve"> data ze sčítání lidu, o vývoji </w:t>
      </w:r>
      <w:r w:rsidR="00FF59A3" w:rsidRPr="00490E77">
        <w:rPr>
          <w:i/>
        </w:rPr>
        <w:t xml:space="preserve">cen nebo o </w:t>
      </w:r>
      <w:r w:rsidR="005910AE">
        <w:rPr>
          <w:i/>
        </w:rPr>
        <w:t>zahraničním obchodu</w:t>
      </w:r>
      <w:r w:rsidR="00A01BF9" w:rsidRPr="00490E77">
        <w:rPr>
          <w:i/>
        </w:rPr>
        <w:t xml:space="preserve">. V rámci prvního ročníku </w:t>
      </w:r>
      <w:r w:rsidR="002C6FD1">
        <w:rPr>
          <w:i/>
        </w:rPr>
        <w:t xml:space="preserve">vzniklo několik </w:t>
      </w:r>
      <w:r w:rsidR="00ED5F4E">
        <w:rPr>
          <w:i/>
        </w:rPr>
        <w:t>projektů</w:t>
      </w:r>
      <w:r w:rsidR="002C6FD1">
        <w:rPr>
          <w:i/>
        </w:rPr>
        <w:t xml:space="preserve"> využívajících datové sady </w:t>
      </w:r>
      <w:r w:rsidR="00CA4A82">
        <w:rPr>
          <w:i/>
        </w:rPr>
        <w:t>statistiků</w:t>
      </w:r>
      <w:r w:rsidR="002C6FD1">
        <w:rPr>
          <w:i/>
        </w:rPr>
        <w:t>. Ocenění získal</w:t>
      </w:r>
      <w:r w:rsidR="00ED5F4E">
        <w:rPr>
          <w:i/>
        </w:rPr>
        <w:t>a</w:t>
      </w:r>
      <w:r w:rsidR="002C6FD1">
        <w:rPr>
          <w:i/>
        </w:rPr>
        <w:t xml:space="preserve"> například aplikace </w:t>
      </w:r>
      <w:r w:rsidR="00490E77">
        <w:rPr>
          <w:i/>
        </w:rPr>
        <w:t>V</w:t>
      </w:r>
      <w:r w:rsidR="00A01BF9" w:rsidRPr="00490E77">
        <w:rPr>
          <w:i/>
        </w:rPr>
        <w:t>izualizátor dat ČS</w:t>
      </w:r>
      <w:r w:rsidR="00490E77" w:rsidRPr="00490E77">
        <w:rPr>
          <w:i/>
        </w:rPr>
        <w:t xml:space="preserve">Ú. </w:t>
      </w:r>
      <w:r w:rsidR="005910AE">
        <w:rPr>
          <w:i/>
        </w:rPr>
        <w:t>U</w:t>
      </w:r>
      <w:r w:rsidR="00490E77" w:rsidRPr="00490E77">
        <w:rPr>
          <w:i/>
        </w:rPr>
        <w:t>možňuje grafické zobrazení různých datových sad na mapových podkladech,“</w:t>
      </w:r>
      <w:r w:rsidR="00490E77">
        <w:t xml:space="preserve"> shrnul předseda ČSÚ Marek Rojíček.</w:t>
      </w:r>
    </w:p>
    <w:p w:rsidR="00490E77" w:rsidRPr="00490E77" w:rsidRDefault="00490E77" w:rsidP="00171344">
      <w:pPr>
        <w:spacing w:line="240" w:lineRule="auto"/>
        <w:ind w:right="-143"/>
        <w:jc w:val="left"/>
        <w:rPr>
          <w:i/>
        </w:rPr>
      </w:pPr>
    </w:p>
    <w:p w:rsidR="00C51F91" w:rsidRDefault="00CA4A82" w:rsidP="00171344">
      <w:pPr>
        <w:spacing w:line="240" w:lineRule="auto"/>
        <w:ind w:right="-143"/>
        <w:jc w:val="left"/>
      </w:pPr>
      <w:r>
        <w:t xml:space="preserve">Hlavními pořadateli hackathonu jsou </w:t>
      </w:r>
      <w:r w:rsidR="00FD24BC" w:rsidRPr="00FD24BC">
        <w:t>Nejvyšší</w:t>
      </w:r>
      <w:r w:rsidR="00FD24BC">
        <w:t xml:space="preserve"> kontrolní</w:t>
      </w:r>
      <w:r w:rsidR="00FD24BC" w:rsidRPr="00FD24BC">
        <w:t xml:space="preserve"> úřad</w:t>
      </w:r>
      <w:r w:rsidR="00FD24BC">
        <w:t xml:space="preserve"> a </w:t>
      </w:r>
      <w:r w:rsidR="00FD24BC" w:rsidRPr="00FD24BC">
        <w:t>Česk</w:t>
      </w:r>
      <w:r w:rsidR="00A01BF9">
        <w:t>ý telekomunikační úřad</w:t>
      </w:r>
      <w:r w:rsidR="00FD24BC" w:rsidRPr="00FD24BC">
        <w:t>.</w:t>
      </w:r>
      <w:r w:rsidR="00FD24BC">
        <w:t xml:space="preserve"> </w:t>
      </w:r>
      <w:r w:rsidR="000F5029">
        <w:t xml:space="preserve">Více informací naleznete na webu </w:t>
      </w:r>
      <w:hyperlink r:id="rId8" w:history="1">
        <w:r w:rsidR="000F5029" w:rsidRPr="009013C3">
          <w:rPr>
            <w:rStyle w:val="Hypertextovodkaz"/>
          </w:rPr>
          <w:t>www.hackujstat.cz</w:t>
        </w:r>
      </w:hyperlink>
      <w:r w:rsidR="000F5029">
        <w:t xml:space="preserve"> nebo na Facebooku.</w:t>
      </w:r>
    </w:p>
    <w:p w:rsidR="00C51F91" w:rsidRDefault="00C51F91" w:rsidP="00FD24BC">
      <w:pPr>
        <w:spacing w:line="240" w:lineRule="auto"/>
        <w:ind w:right="-143"/>
        <w:jc w:val="left"/>
      </w:pPr>
    </w:p>
    <w:p w:rsidR="00171344" w:rsidRDefault="00171344" w:rsidP="00FD24BC">
      <w:pPr>
        <w:spacing w:line="240" w:lineRule="auto"/>
        <w:ind w:right="-143"/>
        <w:jc w:val="left"/>
      </w:pPr>
    </w:p>
    <w:p w:rsidR="00E75E09" w:rsidRDefault="00E75E09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0C" w:rsidRDefault="0028110C" w:rsidP="00BA6370">
      <w:r>
        <w:separator/>
      </w:r>
    </w:p>
  </w:endnote>
  <w:endnote w:type="continuationSeparator" w:id="0">
    <w:p w:rsidR="0028110C" w:rsidRDefault="0028110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35E5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F35E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F35E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8110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F35E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0C" w:rsidRDefault="0028110C" w:rsidP="00BA6370">
      <w:r>
        <w:separator/>
      </w:r>
    </w:p>
  </w:footnote>
  <w:footnote w:type="continuationSeparator" w:id="0">
    <w:p w:rsidR="0028110C" w:rsidRDefault="0028110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35E5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38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110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A002BC"/>
    <w:rsid w:val="00A006AB"/>
    <w:rsid w:val="00A01BF9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35E5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218C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001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6F19"/>
    <w:rsid w:val="00D81A60"/>
    <w:rsid w:val="00D83F79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531C6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5F4E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719D8"/>
    <w:rsid w:val="00F72A07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kujsta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EC69-F3F8-4E88-B94C-FF54127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7</cp:revision>
  <cp:lastPrinted>2018-07-16T11:49:00Z</cp:lastPrinted>
  <dcterms:created xsi:type="dcterms:W3CDTF">2018-08-07T13:47:00Z</dcterms:created>
  <dcterms:modified xsi:type="dcterms:W3CDTF">2018-08-14T10:04:00Z</dcterms:modified>
</cp:coreProperties>
</file>