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FC51F2" w:rsidP="00F65431">
      <w:pPr>
        <w:pStyle w:val="Datum"/>
      </w:pPr>
      <w:r>
        <w:t xml:space="preserve">10. srpna </w:t>
      </w:r>
      <w:r w:rsidR="00C66534">
        <w:t>2018</w:t>
      </w:r>
    </w:p>
    <w:p w:rsidR="00867569" w:rsidRPr="00AE6D5B" w:rsidRDefault="00A81E77" w:rsidP="00F65431">
      <w:pPr>
        <w:pStyle w:val="Nzev"/>
      </w:pPr>
      <w:proofErr w:type="spellStart"/>
      <w:r>
        <w:t>Infografika</w:t>
      </w:r>
      <w:proofErr w:type="spellEnd"/>
      <w:r>
        <w:t xml:space="preserve">: </w:t>
      </w:r>
      <w:r w:rsidR="00FC51F2">
        <w:t xml:space="preserve">Podíl mladých v populaci činí 12 % </w:t>
      </w:r>
    </w:p>
    <w:p w:rsidR="008F00E7" w:rsidRPr="004A7770" w:rsidRDefault="00FC51F2" w:rsidP="00F65431">
      <w:pPr>
        <w:pStyle w:val="Zkladntext"/>
        <w:spacing w:line="276" w:lineRule="auto"/>
        <w:rPr>
          <w:b/>
          <w:sz w:val="20"/>
        </w:rPr>
      </w:pPr>
      <w:r>
        <w:rPr>
          <w:b/>
          <w:sz w:val="20"/>
        </w:rPr>
        <w:t>Č</w:t>
      </w:r>
      <w:r w:rsidR="00A81E77">
        <w:rPr>
          <w:b/>
          <w:sz w:val="20"/>
        </w:rPr>
        <w:t xml:space="preserve">SÚ </w:t>
      </w:r>
      <w:r>
        <w:rPr>
          <w:b/>
          <w:sz w:val="20"/>
        </w:rPr>
        <w:t xml:space="preserve">připravil </w:t>
      </w:r>
      <w:proofErr w:type="spellStart"/>
      <w:r>
        <w:rPr>
          <w:b/>
          <w:sz w:val="20"/>
        </w:rPr>
        <w:t>infografiku</w:t>
      </w:r>
      <w:proofErr w:type="spellEnd"/>
      <w:r>
        <w:rPr>
          <w:b/>
          <w:sz w:val="20"/>
        </w:rPr>
        <w:t xml:space="preserve"> k Mezinárodnímu dni mládeže, který připadá na 12. srpna.</w:t>
      </w:r>
    </w:p>
    <w:p w:rsidR="008F00E7" w:rsidRDefault="008F00E7" w:rsidP="00F65431">
      <w:pPr>
        <w:pStyle w:val="Zkladntext"/>
        <w:spacing w:line="276" w:lineRule="auto"/>
        <w:rPr>
          <w:sz w:val="20"/>
        </w:rPr>
      </w:pPr>
    </w:p>
    <w:p w:rsidR="0088441A" w:rsidRDefault="00F65431" w:rsidP="00F65431">
      <w:pPr>
        <w:rPr>
          <w:szCs w:val="20"/>
        </w:rPr>
      </w:pPr>
      <w:r>
        <w:rPr>
          <w:szCs w:val="20"/>
        </w:rPr>
        <w:t>Ke konci loňs</w:t>
      </w:r>
      <w:r w:rsidR="00A81E77">
        <w:rPr>
          <w:szCs w:val="20"/>
        </w:rPr>
        <w:t xml:space="preserve">ka </w:t>
      </w:r>
      <w:r>
        <w:rPr>
          <w:szCs w:val="20"/>
        </w:rPr>
        <w:t>žilo v</w:t>
      </w:r>
      <w:r w:rsidR="00A81E77">
        <w:rPr>
          <w:szCs w:val="20"/>
        </w:rPr>
        <w:t> </w:t>
      </w:r>
      <w:r>
        <w:rPr>
          <w:szCs w:val="20"/>
        </w:rPr>
        <w:t>Česk</w:t>
      </w:r>
      <w:r w:rsidR="00A81E77">
        <w:rPr>
          <w:szCs w:val="20"/>
        </w:rPr>
        <w:t xml:space="preserve">u </w:t>
      </w:r>
      <w:r>
        <w:rPr>
          <w:szCs w:val="20"/>
        </w:rPr>
        <w:t>1 249 422 os</w:t>
      </w:r>
      <w:r w:rsidR="00A81E77">
        <w:rPr>
          <w:szCs w:val="20"/>
        </w:rPr>
        <w:t>ob ve věku 15 až 26 let. Tvořily</w:t>
      </w:r>
      <w:r>
        <w:rPr>
          <w:szCs w:val="20"/>
        </w:rPr>
        <w:t xml:space="preserve"> 12% podíl v populaci.</w:t>
      </w:r>
    </w:p>
    <w:p w:rsidR="00A81E77" w:rsidRDefault="00A81E77" w:rsidP="00F65431">
      <w:pPr>
        <w:rPr>
          <w:szCs w:val="20"/>
        </w:rPr>
      </w:pPr>
    </w:p>
    <w:p w:rsidR="00A81E77" w:rsidRDefault="00A81E77" w:rsidP="00A81E77">
      <w:pPr>
        <w:rPr>
          <w:rFonts w:cs="Arial"/>
          <w:szCs w:val="20"/>
        </w:rPr>
      </w:pPr>
      <w:r>
        <w:rPr>
          <w:szCs w:val="20"/>
        </w:rPr>
        <w:t xml:space="preserve">Obcí s nejnižším průměrným věkem obyvatel na úrovni 31,7 roku jsou středočeské </w:t>
      </w:r>
      <w:proofErr w:type="spellStart"/>
      <w:r>
        <w:rPr>
          <w:szCs w:val="20"/>
        </w:rPr>
        <w:t>Nupaky</w:t>
      </w:r>
      <w:proofErr w:type="spellEnd"/>
      <w:r>
        <w:rPr>
          <w:szCs w:val="20"/>
        </w:rPr>
        <w:t>.</w:t>
      </w:r>
    </w:p>
    <w:p w:rsidR="00A81E77" w:rsidRDefault="00A81E77" w:rsidP="00F65431">
      <w:pPr>
        <w:rPr>
          <w:szCs w:val="20"/>
        </w:rPr>
      </w:pPr>
    </w:p>
    <w:p w:rsidR="00A81E77" w:rsidRDefault="00A81E77" w:rsidP="00A81E77">
      <w:pPr>
        <w:rPr>
          <w:szCs w:val="20"/>
        </w:rPr>
      </w:pPr>
      <w:r w:rsidRPr="00D804CF">
        <w:rPr>
          <w:i/>
          <w:szCs w:val="20"/>
        </w:rPr>
        <w:t xml:space="preserve">„Zajímalo nás také, v kolika letech mladí odcházejí od rodičů. </w:t>
      </w:r>
      <w:r>
        <w:rPr>
          <w:i/>
          <w:szCs w:val="20"/>
        </w:rPr>
        <w:t xml:space="preserve">Česká republika je </w:t>
      </w:r>
      <w:r w:rsidR="00D63E99">
        <w:rPr>
          <w:i/>
          <w:szCs w:val="20"/>
        </w:rPr>
        <w:t xml:space="preserve">lehce nad unijním průměrem. </w:t>
      </w:r>
      <w:r w:rsidRPr="00D804CF">
        <w:rPr>
          <w:i/>
          <w:szCs w:val="20"/>
        </w:rPr>
        <w:t xml:space="preserve">To znamená, že děti zůstávají s rodiči v jedné domácnosti o nepatrně </w:t>
      </w:r>
      <w:r w:rsidR="00D63E99">
        <w:rPr>
          <w:i/>
          <w:szCs w:val="20"/>
        </w:rPr>
        <w:t xml:space="preserve">delší </w:t>
      </w:r>
      <w:r w:rsidRPr="00D804CF">
        <w:rPr>
          <w:i/>
          <w:szCs w:val="20"/>
        </w:rPr>
        <w:t xml:space="preserve">dobu </w:t>
      </w:r>
      <w:r>
        <w:rPr>
          <w:i/>
          <w:szCs w:val="20"/>
        </w:rPr>
        <w:t xml:space="preserve">než jejich evropští vrstevníci. Mladí Češi se osamostatňují </w:t>
      </w:r>
      <w:r w:rsidRPr="00D804CF">
        <w:rPr>
          <w:i/>
          <w:szCs w:val="20"/>
        </w:rPr>
        <w:t xml:space="preserve">mezi 26. a 27. rokem života. Vůbec nejkratší čas zůstávají doma </w:t>
      </w:r>
      <w:r>
        <w:rPr>
          <w:i/>
          <w:szCs w:val="20"/>
        </w:rPr>
        <w:t xml:space="preserve">s rodiči </w:t>
      </w:r>
      <w:r w:rsidRPr="00D804CF">
        <w:rPr>
          <w:i/>
          <w:szCs w:val="20"/>
        </w:rPr>
        <w:t>mladí Švédové</w:t>
      </w:r>
      <w:r>
        <w:rPr>
          <w:i/>
          <w:szCs w:val="20"/>
        </w:rPr>
        <w:t>. N</w:t>
      </w:r>
      <w:r w:rsidRPr="00D804CF">
        <w:rPr>
          <w:i/>
          <w:szCs w:val="20"/>
        </w:rPr>
        <w:t>aopak Malťané se osamostatňují až ve 32 letech,“</w:t>
      </w:r>
      <w:r>
        <w:rPr>
          <w:szCs w:val="20"/>
        </w:rPr>
        <w:t xml:space="preserve"> podotýká předseda ČSÚ Marek Rojíček.</w:t>
      </w:r>
    </w:p>
    <w:p w:rsidR="00F65431" w:rsidRDefault="00F65431" w:rsidP="00F65431">
      <w:pPr>
        <w:rPr>
          <w:szCs w:val="20"/>
        </w:rPr>
      </w:pPr>
    </w:p>
    <w:p w:rsidR="00F65431" w:rsidRDefault="00F65431" w:rsidP="00F65431">
      <w:pPr>
        <w:rPr>
          <w:szCs w:val="20"/>
        </w:rPr>
      </w:pPr>
      <w:r>
        <w:rPr>
          <w:szCs w:val="20"/>
        </w:rPr>
        <w:t xml:space="preserve">Vloni soudy </w:t>
      </w:r>
      <w:proofErr w:type="spellStart"/>
      <w:r>
        <w:rPr>
          <w:szCs w:val="20"/>
        </w:rPr>
        <w:t>zplnolet</w:t>
      </w:r>
      <w:r w:rsidR="009B326C">
        <w:rPr>
          <w:szCs w:val="20"/>
        </w:rPr>
        <w:t>n</w:t>
      </w:r>
      <w:r>
        <w:rPr>
          <w:szCs w:val="20"/>
        </w:rPr>
        <w:t>ily</w:t>
      </w:r>
      <w:proofErr w:type="spellEnd"/>
      <w:r>
        <w:rPr>
          <w:szCs w:val="20"/>
        </w:rPr>
        <w:t xml:space="preserve"> </w:t>
      </w:r>
      <w:r w:rsidR="00D804CF">
        <w:rPr>
          <w:szCs w:val="20"/>
        </w:rPr>
        <w:t xml:space="preserve">osoby </w:t>
      </w:r>
      <w:r>
        <w:rPr>
          <w:szCs w:val="20"/>
        </w:rPr>
        <w:t xml:space="preserve">mladší 18 let </w:t>
      </w:r>
      <w:r w:rsidRPr="00F65431">
        <w:rPr>
          <w:szCs w:val="20"/>
        </w:rPr>
        <w:t>z důvodu uzavření manželství v 16 případech.</w:t>
      </w:r>
      <w:r>
        <w:rPr>
          <w:szCs w:val="20"/>
        </w:rPr>
        <w:t xml:space="preserve"> Dalším 16 nezletilým přiznaly svéprávnost </w:t>
      </w:r>
      <w:r w:rsidR="00D804CF">
        <w:rPr>
          <w:szCs w:val="20"/>
        </w:rPr>
        <w:t>z jiných důvodů stanovených občanským zákoníkem.</w:t>
      </w:r>
    </w:p>
    <w:p w:rsidR="00A81E77" w:rsidRDefault="00A81E77" w:rsidP="00F65431">
      <w:pPr>
        <w:rPr>
          <w:szCs w:val="20"/>
        </w:rPr>
      </w:pPr>
    </w:p>
    <w:p w:rsidR="00A81E77" w:rsidRDefault="00A81E77" w:rsidP="00F65431">
      <w:pPr>
        <w:rPr>
          <w:rFonts w:cs="Arial"/>
        </w:rPr>
      </w:pPr>
      <w:proofErr w:type="spellStart"/>
      <w:r>
        <w:rPr>
          <w:szCs w:val="20"/>
        </w:rPr>
        <w:t>Infografiky</w:t>
      </w:r>
      <w:proofErr w:type="spellEnd"/>
      <w:r>
        <w:rPr>
          <w:szCs w:val="20"/>
        </w:rPr>
        <w:t xml:space="preserve"> ČSÚ naleznete na </w:t>
      </w:r>
      <w:proofErr w:type="spellStart"/>
      <w:r>
        <w:rPr>
          <w:szCs w:val="20"/>
        </w:rPr>
        <w:t>Twitteru</w:t>
      </w:r>
      <w:proofErr w:type="spellEnd"/>
      <w:r>
        <w:rPr>
          <w:szCs w:val="20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>
        <w:rPr>
          <w:rFonts w:cs="Arial"/>
        </w:rPr>
        <w:t>.</w:t>
      </w:r>
    </w:p>
    <w:p w:rsidR="00D804CF" w:rsidRDefault="00D804CF" w:rsidP="00F65431">
      <w:pPr>
        <w:rPr>
          <w:szCs w:val="20"/>
        </w:rPr>
      </w:pPr>
    </w:p>
    <w:p w:rsidR="00F46C0E" w:rsidRDefault="00D804CF" w:rsidP="00F65431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14881</wp:posOffset>
            </wp:positionH>
            <wp:positionV relativeFrom="paragraph">
              <wp:posOffset>47680</wp:posOffset>
            </wp:positionV>
            <wp:extent cx="1836309" cy="3784821"/>
            <wp:effectExtent l="19050" t="0" r="0" b="0"/>
            <wp:wrapNone/>
            <wp:docPr id="1" name="obrázek 1" descr="C:\Users\bacova257\Desktop\Infografika-Den mlade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va257\Desktop\Infografika-Den mladez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245" cy="378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1F2" w:rsidRDefault="00FC51F2" w:rsidP="00F65431">
      <w:pPr>
        <w:rPr>
          <w:rFonts w:cs="Arial"/>
          <w:szCs w:val="20"/>
        </w:rPr>
      </w:pPr>
    </w:p>
    <w:p w:rsidR="00F46C0E" w:rsidRDefault="00F46C0E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A81E77" w:rsidRDefault="00A81E77" w:rsidP="00F65431">
      <w:pPr>
        <w:rPr>
          <w:rFonts w:cs="Arial"/>
          <w:szCs w:val="20"/>
        </w:rPr>
      </w:pPr>
    </w:p>
    <w:p w:rsidR="00A81E77" w:rsidRDefault="00A81E77" w:rsidP="00F65431">
      <w:pPr>
        <w:rPr>
          <w:rFonts w:cs="Arial"/>
          <w:szCs w:val="20"/>
        </w:rPr>
      </w:pPr>
    </w:p>
    <w:p w:rsidR="00A81E77" w:rsidRDefault="00A81E77" w:rsidP="00F65431">
      <w:pPr>
        <w:rPr>
          <w:rFonts w:cs="Arial"/>
          <w:szCs w:val="20"/>
        </w:rPr>
      </w:pPr>
    </w:p>
    <w:p w:rsidR="00A81E77" w:rsidRDefault="00A81E77" w:rsidP="00F65431">
      <w:pPr>
        <w:rPr>
          <w:rFonts w:cs="Arial"/>
          <w:szCs w:val="20"/>
        </w:rPr>
      </w:pPr>
    </w:p>
    <w:p w:rsidR="00A81E77" w:rsidRDefault="00A81E77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960E1C" w:rsidRDefault="00960E1C" w:rsidP="00F65431">
      <w:pPr>
        <w:rPr>
          <w:rFonts w:cs="Arial"/>
          <w:szCs w:val="20"/>
        </w:rPr>
      </w:pPr>
    </w:p>
    <w:p w:rsidR="00D804CF" w:rsidRDefault="00D804CF" w:rsidP="00F65431">
      <w:pPr>
        <w:rPr>
          <w:rFonts w:cs="Arial"/>
          <w:szCs w:val="20"/>
        </w:rPr>
      </w:pPr>
    </w:p>
    <w:p w:rsidR="00C90C2C" w:rsidRPr="001B6F48" w:rsidRDefault="00C90C2C" w:rsidP="00F65431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C90C2C" w:rsidRPr="001B6F48" w:rsidRDefault="00C90C2C" w:rsidP="00F65431">
      <w:pPr>
        <w:spacing w:line="240" w:lineRule="auto"/>
        <w:rPr>
          <w:rFonts w:cs="Arial"/>
        </w:rPr>
      </w:pPr>
      <w:r>
        <w:rPr>
          <w:rFonts w:cs="Arial"/>
        </w:rPr>
        <w:t>Petra Báčová</w:t>
      </w:r>
    </w:p>
    <w:p w:rsidR="00C90C2C" w:rsidRPr="00C62D32" w:rsidRDefault="00C90C2C" w:rsidP="00F65431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C90C2C" w:rsidRPr="00C62D32" w:rsidRDefault="00C90C2C" w:rsidP="00F65431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4920AD" w:rsidRPr="004920AD" w:rsidRDefault="00C90C2C" w:rsidP="00A81E77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960E1C">
      <w:headerReference w:type="default" r:id="rId9"/>
      <w:footerReference w:type="default" r:id="rId10"/>
      <w:pgSz w:w="11907" w:h="16839" w:code="9"/>
      <w:pgMar w:top="2385" w:right="1418" w:bottom="1134" w:left="1985" w:header="720" w:footer="10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7D4" w:rsidRDefault="002237D4" w:rsidP="00BA6370">
      <w:r>
        <w:separator/>
      </w:r>
    </w:p>
  </w:endnote>
  <w:endnote w:type="continuationSeparator" w:id="0">
    <w:p w:rsidR="002237D4" w:rsidRDefault="002237D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752F3">
    <w:pPr>
      <w:pStyle w:val="Zpat"/>
    </w:pPr>
    <w:r>
      <w:rPr>
        <w:noProof/>
        <w:lang w:eastAsia="cs-CZ"/>
      </w:rPr>
      <w:pict>
        <v:line id="Přímá spojnice 2" o:spid="_x0000_s4097" style="position:absolute;flip:y;z-index:251656704;visibility:visible;mso-wrap-distance-top:-6e-5mm;mso-wrap-distance-bottom:-6e-5mm;mso-position-horizontal-relative:page;mso-position-vertical-relative:page;mso-width-relative:margin;mso-height-relative:margin" from="99.45pt,778.85pt" to="527.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45pt;margin-top:786.35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1752F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1752F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9B326C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1752F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7D4" w:rsidRDefault="002237D4" w:rsidP="00BA6370">
      <w:r>
        <w:separator/>
      </w:r>
    </w:p>
  </w:footnote>
  <w:footnote w:type="continuationSeparator" w:id="0">
    <w:p w:rsidR="002237D4" w:rsidRDefault="002237D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1752F3">
    <w:pPr>
      <w:pStyle w:val="Zhlav"/>
    </w:pPr>
    <w:r>
      <w:rPr>
        <w:noProof/>
        <w:lang w:eastAsia="cs-CZ"/>
      </w:rPr>
      <w:pict>
        <v:group id="Group 23" o:spid="_x0000_s4099" style="position:absolute;margin-left:-70.95pt;margin-top:-5.9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<v:rect id="Rectangle 24" o:spid="_x0000_s410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5" o:spid="_x0000_s410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6" o:spid="_x0000_s410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34BE"/>
    <w:multiLevelType w:val="multilevel"/>
    <w:tmpl w:val="762A87C8"/>
    <w:lvl w:ilvl="0">
      <w:start w:val="1"/>
      <w:numFmt w:val="none"/>
      <w:lvlText w:val="%1"/>
      <w:lvlJc w:val="left"/>
      <w:pPr>
        <w:tabs>
          <w:tab w:val="num" w:pos="340"/>
        </w:tabs>
        <w:ind w:left="890" w:hanging="89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077"/>
        </w:tabs>
        <w:ind w:left="1474" w:hanging="85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540"/>
        </w:tabs>
        <w:ind w:left="2582" w:hanging="2042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4130"/>
        </w:tabs>
        <w:ind w:left="225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485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3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5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10"/>
        </w:tabs>
        <w:ind w:left="4850" w:hanging="1440"/>
      </w:pPr>
      <w:rPr>
        <w:rFonts w:hint="default"/>
      </w:rPr>
    </w:lvl>
  </w:abstractNum>
  <w:abstractNum w:abstractNumId="1">
    <w:nsid w:val="59E91863"/>
    <w:multiLevelType w:val="hybridMultilevel"/>
    <w:tmpl w:val="6F964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0802"/>
    <w:rsid w:val="00043BF4"/>
    <w:rsid w:val="000476B2"/>
    <w:rsid w:val="000842D2"/>
    <w:rsid w:val="000843A5"/>
    <w:rsid w:val="000B6F63"/>
    <w:rsid w:val="000C435D"/>
    <w:rsid w:val="001404AB"/>
    <w:rsid w:val="00146745"/>
    <w:rsid w:val="001658A9"/>
    <w:rsid w:val="0017231D"/>
    <w:rsid w:val="001752F3"/>
    <w:rsid w:val="001776E2"/>
    <w:rsid w:val="001810DC"/>
    <w:rsid w:val="00183C7E"/>
    <w:rsid w:val="001A214A"/>
    <w:rsid w:val="001A59BF"/>
    <w:rsid w:val="001B607F"/>
    <w:rsid w:val="001D369A"/>
    <w:rsid w:val="001E7B6D"/>
    <w:rsid w:val="002070FB"/>
    <w:rsid w:val="00213729"/>
    <w:rsid w:val="002237D4"/>
    <w:rsid w:val="002272A6"/>
    <w:rsid w:val="0023659A"/>
    <w:rsid w:val="002406FA"/>
    <w:rsid w:val="002460EA"/>
    <w:rsid w:val="002549D5"/>
    <w:rsid w:val="002848DA"/>
    <w:rsid w:val="00284FA8"/>
    <w:rsid w:val="002B2E47"/>
    <w:rsid w:val="002C533F"/>
    <w:rsid w:val="002D6A6C"/>
    <w:rsid w:val="002E1E44"/>
    <w:rsid w:val="00311B50"/>
    <w:rsid w:val="00322412"/>
    <w:rsid w:val="003301A3"/>
    <w:rsid w:val="0035578A"/>
    <w:rsid w:val="0036089C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5661A"/>
    <w:rsid w:val="004920AD"/>
    <w:rsid w:val="004A50E8"/>
    <w:rsid w:val="004A7770"/>
    <w:rsid w:val="004D05B3"/>
    <w:rsid w:val="004E479E"/>
    <w:rsid w:val="004E583B"/>
    <w:rsid w:val="004F78E6"/>
    <w:rsid w:val="00512D99"/>
    <w:rsid w:val="00531DBB"/>
    <w:rsid w:val="00570AAB"/>
    <w:rsid w:val="005946E0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36BA4"/>
    <w:rsid w:val="0064139A"/>
    <w:rsid w:val="006447CF"/>
    <w:rsid w:val="00675D16"/>
    <w:rsid w:val="006E024F"/>
    <w:rsid w:val="006E4E81"/>
    <w:rsid w:val="007062C2"/>
    <w:rsid w:val="00707F7D"/>
    <w:rsid w:val="00717EC5"/>
    <w:rsid w:val="00727525"/>
    <w:rsid w:val="00737B80"/>
    <w:rsid w:val="00740F6D"/>
    <w:rsid w:val="007A3520"/>
    <w:rsid w:val="007A57F2"/>
    <w:rsid w:val="007B1333"/>
    <w:rsid w:val="007F4AEB"/>
    <w:rsid w:val="007F75B2"/>
    <w:rsid w:val="008043C4"/>
    <w:rsid w:val="00831B1B"/>
    <w:rsid w:val="00861D0E"/>
    <w:rsid w:val="00867569"/>
    <w:rsid w:val="0088441A"/>
    <w:rsid w:val="008A750A"/>
    <w:rsid w:val="008C031F"/>
    <w:rsid w:val="008C384C"/>
    <w:rsid w:val="008D0F11"/>
    <w:rsid w:val="008F00E7"/>
    <w:rsid w:val="008F35B4"/>
    <w:rsid w:val="008F73B4"/>
    <w:rsid w:val="008F775C"/>
    <w:rsid w:val="009110C8"/>
    <w:rsid w:val="0094402F"/>
    <w:rsid w:val="00960E1C"/>
    <w:rsid w:val="009668FF"/>
    <w:rsid w:val="009B326C"/>
    <w:rsid w:val="009B55B1"/>
    <w:rsid w:val="009C69E9"/>
    <w:rsid w:val="009E2350"/>
    <w:rsid w:val="00A00672"/>
    <w:rsid w:val="00A3611B"/>
    <w:rsid w:val="00A4343D"/>
    <w:rsid w:val="00A502F1"/>
    <w:rsid w:val="00A53740"/>
    <w:rsid w:val="00A70808"/>
    <w:rsid w:val="00A70A83"/>
    <w:rsid w:val="00A81E77"/>
    <w:rsid w:val="00A81EB3"/>
    <w:rsid w:val="00A842CF"/>
    <w:rsid w:val="00A900CC"/>
    <w:rsid w:val="00A90472"/>
    <w:rsid w:val="00AE6D5B"/>
    <w:rsid w:val="00B00C1D"/>
    <w:rsid w:val="00B03E21"/>
    <w:rsid w:val="00B113E6"/>
    <w:rsid w:val="00B37CD7"/>
    <w:rsid w:val="00BA439F"/>
    <w:rsid w:val="00BA6370"/>
    <w:rsid w:val="00C269D4"/>
    <w:rsid w:val="00C4160D"/>
    <w:rsid w:val="00C52466"/>
    <w:rsid w:val="00C66534"/>
    <w:rsid w:val="00C8406E"/>
    <w:rsid w:val="00C90C2C"/>
    <w:rsid w:val="00CB2709"/>
    <w:rsid w:val="00CB6F89"/>
    <w:rsid w:val="00CD7A80"/>
    <w:rsid w:val="00CE1421"/>
    <w:rsid w:val="00CE228C"/>
    <w:rsid w:val="00CF545B"/>
    <w:rsid w:val="00D018F0"/>
    <w:rsid w:val="00D05002"/>
    <w:rsid w:val="00D2548D"/>
    <w:rsid w:val="00D27074"/>
    <w:rsid w:val="00D27D69"/>
    <w:rsid w:val="00D32505"/>
    <w:rsid w:val="00D448C2"/>
    <w:rsid w:val="00D63E99"/>
    <w:rsid w:val="00D666C3"/>
    <w:rsid w:val="00D75D55"/>
    <w:rsid w:val="00D804CF"/>
    <w:rsid w:val="00DB3587"/>
    <w:rsid w:val="00DC2A6D"/>
    <w:rsid w:val="00DF47FE"/>
    <w:rsid w:val="00E2374E"/>
    <w:rsid w:val="00E26704"/>
    <w:rsid w:val="00E27C40"/>
    <w:rsid w:val="00E31980"/>
    <w:rsid w:val="00E53375"/>
    <w:rsid w:val="00E6423C"/>
    <w:rsid w:val="00E93830"/>
    <w:rsid w:val="00E93E0E"/>
    <w:rsid w:val="00EB1ED3"/>
    <w:rsid w:val="00EC2D51"/>
    <w:rsid w:val="00ED0802"/>
    <w:rsid w:val="00ED69D2"/>
    <w:rsid w:val="00F26395"/>
    <w:rsid w:val="00F45E24"/>
    <w:rsid w:val="00F46C0E"/>
    <w:rsid w:val="00F46F18"/>
    <w:rsid w:val="00F65431"/>
    <w:rsid w:val="00F67C74"/>
    <w:rsid w:val="00FB005B"/>
    <w:rsid w:val="00FB687C"/>
    <w:rsid w:val="00FC51F2"/>
    <w:rsid w:val="00FE6E6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C66534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6534"/>
    <w:rPr>
      <w:rFonts w:ascii="Arial" w:eastAsia="Times New Roman" w:hAnsi="Arial" w:cs="Arial"/>
      <w:sz w:val="22"/>
      <w:szCs w:val="24"/>
    </w:rPr>
  </w:style>
  <w:style w:type="paragraph" w:styleId="Zkladntextodsazen3">
    <w:name w:val="Body Text Indent 3"/>
    <w:basedOn w:val="Normln"/>
    <w:link w:val="Zkladntextodsazen3Char"/>
    <w:semiHidden/>
    <w:rsid w:val="00C66534"/>
    <w:pPr>
      <w:spacing w:before="120" w:line="288" w:lineRule="auto"/>
      <w:ind w:firstLine="360"/>
      <w:jc w:val="both"/>
    </w:pPr>
    <w:rPr>
      <w:rFonts w:eastAsia="Times New Roman" w:cs="Arial"/>
      <w:szCs w:val="19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66534"/>
    <w:rPr>
      <w:rFonts w:ascii="Arial" w:eastAsia="Times New Roman" w:hAnsi="Arial" w:cs="Arial"/>
      <w:szCs w:val="19"/>
    </w:rPr>
  </w:style>
  <w:style w:type="paragraph" w:styleId="Odstavecseseznamem">
    <w:name w:val="List Paragraph"/>
    <w:basedOn w:val="Normln"/>
    <w:uiPriority w:val="34"/>
    <w:qFormat/>
    <w:rsid w:val="001E7B6D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qFormat/>
    <w:rsid w:val="00A3611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C66534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66534"/>
    <w:rPr>
      <w:rFonts w:ascii="Arial" w:eastAsia="Times New Roman" w:hAnsi="Arial" w:cs="Arial"/>
      <w:sz w:val="22"/>
      <w:szCs w:val="24"/>
    </w:rPr>
  </w:style>
  <w:style w:type="paragraph" w:styleId="Zkladntextodsazen3">
    <w:name w:val="Body Text Indent 3"/>
    <w:basedOn w:val="Normln"/>
    <w:link w:val="Zkladntextodsazen3Char"/>
    <w:semiHidden/>
    <w:rsid w:val="00C66534"/>
    <w:pPr>
      <w:spacing w:before="120" w:line="288" w:lineRule="auto"/>
      <w:ind w:firstLine="360"/>
      <w:jc w:val="both"/>
    </w:pPr>
    <w:rPr>
      <w:rFonts w:eastAsia="Times New Roman" w:cs="Arial"/>
      <w:szCs w:val="19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66534"/>
    <w:rPr>
      <w:rFonts w:ascii="Arial" w:eastAsia="Times New Roman" w:hAnsi="Arial" w:cs="Arial"/>
      <w:szCs w:val="19"/>
    </w:rPr>
  </w:style>
  <w:style w:type="paragraph" w:styleId="Odstavecseseznamem">
    <w:name w:val="List Paragraph"/>
    <w:basedOn w:val="Normln"/>
    <w:uiPriority w:val="34"/>
    <w:qFormat/>
    <w:rsid w:val="001E7B6D"/>
    <w:pPr>
      <w:spacing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Bezmezer">
    <w:name w:val="No Spacing"/>
    <w:qFormat/>
    <w:rsid w:val="00A361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4103-BC18-4EEF-94EF-D84FA439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2018-05-29T05:43:00Z</cp:lastPrinted>
  <dcterms:created xsi:type="dcterms:W3CDTF">2018-08-09T08:46:00Z</dcterms:created>
  <dcterms:modified xsi:type="dcterms:W3CDTF">2018-08-09T09:23:00Z</dcterms:modified>
</cp:coreProperties>
</file>